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5F" w:rsidRDefault="00D42A5F" w:rsidP="00027E53">
      <w:pPr>
        <w:pStyle w:val="Heading3"/>
        <w:ind w:right="-141"/>
        <w:jc w:val="center"/>
        <w:rPr>
          <w:sz w:val="26"/>
          <w:szCs w:val="26"/>
        </w:rPr>
      </w:pPr>
      <w:r w:rsidRPr="00A07A0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2pt;visibility:visible">
            <v:imagedata r:id="rId7" o:title=""/>
          </v:shape>
        </w:pict>
      </w:r>
    </w:p>
    <w:p w:rsidR="00D42A5F" w:rsidRDefault="00D42A5F" w:rsidP="00027E53">
      <w:pPr>
        <w:pStyle w:val="Heading3"/>
        <w:jc w:val="center"/>
        <w:rPr>
          <w:sz w:val="16"/>
          <w:szCs w:val="16"/>
        </w:rPr>
      </w:pPr>
    </w:p>
    <w:p w:rsidR="00D42A5F" w:rsidRDefault="00D42A5F" w:rsidP="00027E53">
      <w:pPr>
        <w:pStyle w:val="Heading3"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ГОРОДА МУРМАНСКА</w:t>
      </w:r>
    </w:p>
    <w:p w:rsidR="00D42A5F" w:rsidRDefault="00D42A5F" w:rsidP="00027E53">
      <w:pPr>
        <w:ind w:right="-521" w:hanging="567"/>
        <w:jc w:val="center"/>
        <w:rPr>
          <w:b/>
          <w:bCs/>
          <w:sz w:val="32"/>
          <w:szCs w:val="32"/>
        </w:rPr>
      </w:pPr>
    </w:p>
    <w:p w:rsidR="00D42A5F" w:rsidRDefault="00D42A5F" w:rsidP="00027E53">
      <w:pPr>
        <w:pStyle w:val="Heading5"/>
      </w:pPr>
      <w:r>
        <w:t>П О С Т А Н О В Л Е Н И Е</w:t>
      </w:r>
    </w:p>
    <w:p w:rsidR="00D42A5F" w:rsidRDefault="00D42A5F" w:rsidP="00027E53">
      <w:pPr>
        <w:ind w:right="-521" w:hanging="567"/>
        <w:rPr>
          <w:b/>
          <w:bCs/>
          <w:sz w:val="32"/>
          <w:szCs w:val="32"/>
        </w:rPr>
      </w:pPr>
    </w:p>
    <w:p w:rsidR="00D42A5F" w:rsidRDefault="00D42A5F" w:rsidP="00027E53">
      <w:pPr>
        <w:ind w:right="-521" w:hanging="567"/>
        <w:rPr>
          <w:b/>
          <w:bCs/>
          <w:sz w:val="32"/>
          <w:szCs w:val="32"/>
        </w:rPr>
      </w:pPr>
    </w:p>
    <w:p w:rsidR="00D42A5F" w:rsidRPr="00391214" w:rsidRDefault="00D42A5F" w:rsidP="00391214">
      <w:pPr>
        <w:ind w:right="-521" w:hanging="567"/>
        <w:jc w:val="center"/>
        <w:rPr>
          <w:b/>
          <w:bCs/>
        </w:rPr>
      </w:pPr>
      <w:r w:rsidRPr="00391214">
        <w:rPr>
          <w:b/>
          <w:bCs/>
        </w:rPr>
        <w:t xml:space="preserve">20.07.2011   </w:t>
      </w:r>
      <w:r>
        <w:rPr>
          <w:b/>
          <w:bCs/>
        </w:rPr>
        <w:t xml:space="preserve">    </w:t>
      </w:r>
      <w:r w:rsidRPr="00391214">
        <w:rPr>
          <w:b/>
          <w:bCs/>
        </w:rPr>
        <w:t xml:space="preserve">                                                                             </w:t>
      </w:r>
      <w:r>
        <w:rPr>
          <w:b/>
          <w:bCs/>
        </w:rPr>
        <w:t xml:space="preserve">                     </w:t>
      </w:r>
      <w:r w:rsidRPr="00391214">
        <w:rPr>
          <w:b/>
          <w:bCs/>
        </w:rPr>
        <w:t xml:space="preserve"> № 1276</w:t>
      </w:r>
    </w:p>
    <w:p w:rsidR="00D42A5F" w:rsidRDefault="00D42A5F" w:rsidP="00027E53">
      <w:pPr>
        <w:pStyle w:val="Heading3"/>
        <w:jc w:val="left"/>
        <w:rPr>
          <w:b w:val="0"/>
          <w:bCs w:val="0"/>
          <w:sz w:val="20"/>
          <w:szCs w:val="20"/>
        </w:rPr>
      </w:pPr>
    </w:p>
    <w:p w:rsidR="00D42A5F" w:rsidRDefault="00D42A5F" w:rsidP="00027E53"/>
    <w:p w:rsidR="00D42A5F" w:rsidRDefault="00D42A5F" w:rsidP="00A06F02">
      <w:pPr>
        <w:jc w:val="center"/>
        <w:rPr>
          <w:b/>
          <w:bCs/>
        </w:rPr>
      </w:pPr>
      <w:r w:rsidRPr="00027E53">
        <w:rPr>
          <w:b/>
          <w:bCs/>
        </w:rPr>
        <w:t xml:space="preserve">О внесении изменений в состав организационного комитета </w:t>
      </w:r>
    </w:p>
    <w:p w:rsidR="00D42A5F" w:rsidRDefault="00D42A5F" w:rsidP="00A06F02">
      <w:pPr>
        <w:jc w:val="center"/>
        <w:rPr>
          <w:b/>
          <w:bCs/>
        </w:rPr>
      </w:pPr>
      <w:r w:rsidRPr="00027E53">
        <w:rPr>
          <w:b/>
          <w:bCs/>
        </w:rPr>
        <w:t xml:space="preserve">по подготовке и проведению праздничных мероприятий, </w:t>
      </w:r>
    </w:p>
    <w:p w:rsidR="00D42A5F" w:rsidRDefault="00D42A5F" w:rsidP="00A06F02">
      <w:pPr>
        <w:jc w:val="center"/>
        <w:rPr>
          <w:b/>
          <w:bCs/>
        </w:rPr>
      </w:pPr>
      <w:r w:rsidRPr="00027E53">
        <w:rPr>
          <w:b/>
          <w:bCs/>
        </w:rPr>
        <w:t xml:space="preserve">посвященных 95-летию города Мурманска, </w:t>
      </w:r>
    </w:p>
    <w:p w:rsidR="00D42A5F" w:rsidRDefault="00D42A5F" w:rsidP="00A06F02">
      <w:pPr>
        <w:jc w:val="center"/>
        <w:rPr>
          <w:b/>
          <w:bCs/>
        </w:rPr>
      </w:pPr>
      <w:r w:rsidRPr="00027E53">
        <w:rPr>
          <w:b/>
          <w:bCs/>
        </w:rPr>
        <w:t xml:space="preserve">утвержденный постановлением администрации </w:t>
      </w:r>
    </w:p>
    <w:p w:rsidR="00D42A5F" w:rsidRDefault="00D42A5F" w:rsidP="00A06F02">
      <w:pPr>
        <w:jc w:val="center"/>
        <w:rPr>
          <w:b/>
          <w:bCs/>
        </w:rPr>
      </w:pPr>
      <w:r w:rsidRPr="00027E53">
        <w:rPr>
          <w:b/>
          <w:bCs/>
        </w:rPr>
        <w:t>города Мурманска от 27.01.2011 № 100</w:t>
      </w:r>
    </w:p>
    <w:p w:rsidR="00D42A5F" w:rsidRPr="00027E53" w:rsidRDefault="00D42A5F" w:rsidP="00A06F02">
      <w:pPr>
        <w:jc w:val="center"/>
        <w:rPr>
          <w:b/>
          <w:bCs/>
        </w:rPr>
      </w:pPr>
    </w:p>
    <w:p w:rsidR="00D42A5F" w:rsidRDefault="00D42A5F" w:rsidP="00A06F02"/>
    <w:p w:rsidR="00D42A5F" w:rsidRDefault="00D42A5F" w:rsidP="00A06F02">
      <w:pPr>
        <w:ind w:firstLine="709"/>
        <w:jc w:val="both"/>
        <w:rPr>
          <w:b/>
          <w:bCs/>
        </w:rPr>
      </w:pPr>
      <w:r>
        <w:t xml:space="preserve">В связи с кадровыми изменениями, а также  в целях своевременной и качественной подготовки к празднованию 95-летия города Мурманска                 </w:t>
      </w:r>
      <w:r w:rsidRPr="00027E53">
        <w:rPr>
          <w:b/>
          <w:bCs/>
        </w:rPr>
        <w:t>п о с т а н о в л я ю:</w:t>
      </w:r>
    </w:p>
    <w:p w:rsidR="00D42A5F" w:rsidRDefault="00D42A5F" w:rsidP="00A06F02">
      <w:pPr>
        <w:ind w:firstLine="709"/>
        <w:rPr>
          <w:b/>
          <w:bCs/>
        </w:rPr>
      </w:pPr>
    </w:p>
    <w:p w:rsidR="00D42A5F" w:rsidRDefault="00D42A5F" w:rsidP="00A06F02">
      <w:pPr>
        <w:ind w:firstLine="720"/>
        <w:jc w:val="both"/>
      </w:pPr>
      <w:r w:rsidRPr="00027E53">
        <w:t xml:space="preserve">1. </w:t>
      </w:r>
      <w:r>
        <w:t xml:space="preserve">Внести изменения в состав организационного комитета по подготовке и проведению праздничных мероприятий, посвященных 95-летию города Мурманска, утвержденный постановлением администрации города Мурманска от 27.01.2011 № 100, изложив его в новой редакции согласно приложению к настоящему постановлению. </w:t>
      </w:r>
    </w:p>
    <w:p w:rsidR="00D42A5F" w:rsidRDefault="00D42A5F" w:rsidP="00A06F02">
      <w:pPr>
        <w:ind w:firstLine="720"/>
        <w:jc w:val="both"/>
      </w:pPr>
    </w:p>
    <w:p w:rsidR="00D42A5F" w:rsidRDefault="00D42A5F" w:rsidP="00A06F02">
      <w:pPr>
        <w:ind w:firstLine="720"/>
        <w:jc w:val="both"/>
      </w:pPr>
      <w:r>
        <w:t>2. Редакции газеты «Вечерний Мурманск» (Червякова Н.Г.) опубликовать настоящее постановление с приложением.</w:t>
      </w:r>
    </w:p>
    <w:p w:rsidR="00D42A5F" w:rsidRDefault="00D42A5F" w:rsidP="00A06F02">
      <w:pPr>
        <w:ind w:firstLine="720"/>
        <w:jc w:val="both"/>
      </w:pPr>
    </w:p>
    <w:p w:rsidR="00D42A5F" w:rsidRDefault="00D42A5F" w:rsidP="00A06F02">
      <w:pPr>
        <w:ind w:firstLine="720"/>
        <w:jc w:val="both"/>
      </w:pPr>
      <w:r>
        <w:t>3. Настоящее постановление вступает в силу со дня подписания.</w:t>
      </w:r>
    </w:p>
    <w:p w:rsidR="00D42A5F" w:rsidRDefault="00D42A5F" w:rsidP="00A06F02">
      <w:pPr>
        <w:ind w:firstLine="720"/>
        <w:jc w:val="both"/>
      </w:pPr>
    </w:p>
    <w:p w:rsidR="00D42A5F" w:rsidRDefault="00D42A5F" w:rsidP="00A06F02">
      <w:pPr>
        <w:ind w:firstLine="720"/>
        <w:jc w:val="both"/>
      </w:pPr>
      <w:r>
        <w:t>4. Контроль за выполнением настоящего постановления оставляю за собой.</w:t>
      </w:r>
    </w:p>
    <w:p w:rsidR="00D42A5F" w:rsidRDefault="00D42A5F" w:rsidP="00A06F02">
      <w:pPr>
        <w:ind w:firstLine="720"/>
        <w:jc w:val="both"/>
      </w:pPr>
    </w:p>
    <w:p w:rsidR="00D42A5F" w:rsidRDefault="00D42A5F" w:rsidP="00A06F02">
      <w:pPr>
        <w:ind w:firstLine="720"/>
        <w:jc w:val="both"/>
      </w:pPr>
    </w:p>
    <w:p w:rsidR="00D42A5F" w:rsidRDefault="00D42A5F" w:rsidP="00A06F02">
      <w:pPr>
        <w:ind w:firstLine="720"/>
        <w:jc w:val="both"/>
      </w:pPr>
    </w:p>
    <w:p w:rsidR="00D42A5F" w:rsidRDefault="00D42A5F" w:rsidP="00A06F02">
      <w:pPr>
        <w:ind w:firstLine="720"/>
        <w:jc w:val="both"/>
      </w:pPr>
    </w:p>
    <w:p w:rsidR="00D42A5F" w:rsidRPr="00027E53" w:rsidRDefault="00D42A5F" w:rsidP="00A06F02">
      <w:pPr>
        <w:jc w:val="both"/>
        <w:rPr>
          <w:b/>
          <w:bCs/>
        </w:rPr>
      </w:pPr>
      <w:r w:rsidRPr="00027E53">
        <w:rPr>
          <w:b/>
          <w:bCs/>
        </w:rPr>
        <w:t>Глава администрации</w:t>
      </w:r>
    </w:p>
    <w:p w:rsidR="00D42A5F" w:rsidRPr="00027E53" w:rsidRDefault="00D42A5F" w:rsidP="00A06F02">
      <w:pPr>
        <w:jc w:val="both"/>
        <w:rPr>
          <w:b/>
          <w:bCs/>
        </w:rPr>
      </w:pPr>
      <w:r w:rsidRPr="00027E53">
        <w:rPr>
          <w:b/>
          <w:bCs/>
        </w:rPr>
        <w:t xml:space="preserve">города Мурманска                                                    </w:t>
      </w:r>
      <w:r>
        <w:rPr>
          <w:b/>
          <w:bCs/>
        </w:rPr>
        <w:t xml:space="preserve">                            </w:t>
      </w:r>
      <w:r w:rsidRPr="00027E53">
        <w:rPr>
          <w:b/>
          <w:bCs/>
        </w:rPr>
        <w:t>А.И. Сысоев</w:t>
      </w:r>
    </w:p>
    <w:p w:rsidR="00D42A5F" w:rsidRDefault="00D42A5F" w:rsidP="00A06F02">
      <w:pPr>
        <w:ind w:firstLine="720"/>
        <w:jc w:val="both"/>
      </w:pPr>
    </w:p>
    <w:p w:rsidR="00D42A5F" w:rsidRDefault="00D42A5F" w:rsidP="005468AE">
      <w:pPr>
        <w:spacing w:line="276" w:lineRule="auto"/>
        <w:jc w:val="both"/>
      </w:pPr>
    </w:p>
    <w:p w:rsidR="00D42A5F" w:rsidRDefault="00D42A5F" w:rsidP="00351786">
      <w:pPr>
        <w:ind w:firstLine="720"/>
        <w:jc w:val="center"/>
      </w:pPr>
      <w:r>
        <w:t xml:space="preserve">                                                                      Приложение </w:t>
      </w:r>
    </w:p>
    <w:p w:rsidR="00D42A5F" w:rsidRDefault="00D42A5F" w:rsidP="00351786">
      <w:pPr>
        <w:ind w:firstLine="720"/>
        <w:jc w:val="right"/>
      </w:pPr>
      <w:r>
        <w:t>к постановлению администрации</w:t>
      </w:r>
    </w:p>
    <w:p w:rsidR="00D42A5F" w:rsidRDefault="00D42A5F" w:rsidP="00351786">
      <w:pPr>
        <w:ind w:firstLine="720"/>
        <w:jc w:val="center"/>
      </w:pPr>
      <w:r>
        <w:t xml:space="preserve">                                                                       города Мурманска</w:t>
      </w:r>
    </w:p>
    <w:p w:rsidR="00D42A5F" w:rsidRDefault="00D42A5F" w:rsidP="00351786">
      <w:pPr>
        <w:ind w:firstLine="720"/>
        <w:jc w:val="center"/>
      </w:pPr>
      <w:r>
        <w:t xml:space="preserve">                                                                     от 20.07.2011 № 1276</w:t>
      </w:r>
    </w:p>
    <w:p w:rsidR="00D42A5F" w:rsidRDefault="00D42A5F" w:rsidP="00351786">
      <w:pPr>
        <w:ind w:firstLine="720"/>
        <w:jc w:val="center"/>
      </w:pPr>
    </w:p>
    <w:p w:rsidR="00D42A5F" w:rsidRPr="00A06F02" w:rsidRDefault="00D42A5F" w:rsidP="00351786">
      <w:pPr>
        <w:ind w:firstLine="720"/>
        <w:jc w:val="center"/>
        <w:rPr>
          <w:b/>
          <w:bCs/>
        </w:rPr>
      </w:pPr>
      <w:r w:rsidRPr="00A06F02">
        <w:rPr>
          <w:b/>
          <w:bCs/>
        </w:rPr>
        <w:t xml:space="preserve">Состав организационного комитета </w:t>
      </w:r>
    </w:p>
    <w:p w:rsidR="00D42A5F" w:rsidRPr="00A06F02" w:rsidRDefault="00D42A5F" w:rsidP="00351786">
      <w:pPr>
        <w:ind w:firstLine="720"/>
        <w:jc w:val="center"/>
        <w:rPr>
          <w:b/>
          <w:bCs/>
        </w:rPr>
      </w:pPr>
      <w:r w:rsidRPr="00A06F02">
        <w:rPr>
          <w:b/>
          <w:bCs/>
        </w:rPr>
        <w:t xml:space="preserve">по подготовке и проведению праздничных мероприятий, </w:t>
      </w:r>
    </w:p>
    <w:p w:rsidR="00D42A5F" w:rsidRDefault="00D42A5F" w:rsidP="00B87AD7">
      <w:pPr>
        <w:ind w:firstLine="720"/>
        <w:jc w:val="center"/>
        <w:rPr>
          <w:b/>
          <w:bCs/>
        </w:rPr>
      </w:pPr>
      <w:r w:rsidRPr="00A06F02">
        <w:rPr>
          <w:b/>
          <w:bCs/>
        </w:rPr>
        <w:t>посвященных 95-летию города Мурманска</w:t>
      </w:r>
    </w:p>
    <w:p w:rsidR="00D42A5F" w:rsidRPr="00B87AD7" w:rsidRDefault="00D42A5F" w:rsidP="00B87AD7">
      <w:pPr>
        <w:ind w:firstLine="720"/>
        <w:jc w:val="center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3510"/>
        <w:gridCol w:w="3058"/>
        <w:gridCol w:w="3285"/>
      </w:tblGrid>
      <w:tr w:rsidR="00D42A5F">
        <w:tc>
          <w:tcPr>
            <w:tcW w:w="3510" w:type="dxa"/>
          </w:tcPr>
          <w:p w:rsidR="00D42A5F" w:rsidRDefault="00D42A5F" w:rsidP="00FE06D2">
            <w:pPr>
              <w:jc w:val="both"/>
            </w:pPr>
            <w:r>
              <w:t>Веллер</w:t>
            </w:r>
          </w:p>
          <w:p w:rsidR="00D42A5F" w:rsidRDefault="00D42A5F" w:rsidP="00FE06D2">
            <w:pPr>
              <w:jc w:val="both"/>
            </w:pPr>
            <w:r>
              <w:t>Алексей Борисович</w:t>
            </w:r>
          </w:p>
        </w:tc>
        <w:tc>
          <w:tcPr>
            <w:tcW w:w="3058" w:type="dxa"/>
          </w:tcPr>
          <w:p w:rsidR="00D42A5F" w:rsidRDefault="00D42A5F" w:rsidP="00FE06D2">
            <w:pPr>
              <w:jc w:val="both"/>
            </w:pPr>
            <w:r>
              <w:t>- глава муниципального образования город Мурманск</w:t>
            </w:r>
          </w:p>
        </w:tc>
        <w:tc>
          <w:tcPr>
            <w:tcW w:w="3285" w:type="dxa"/>
          </w:tcPr>
          <w:p w:rsidR="00D42A5F" w:rsidRDefault="00D42A5F" w:rsidP="00FE06D2">
            <w:pPr>
              <w:jc w:val="both"/>
            </w:pPr>
            <w:r>
              <w:t xml:space="preserve"> – председатель организационного комитета</w:t>
            </w:r>
          </w:p>
          <w:p w:rsidR="00D42A5F" w:rsidRDefault="00D42A5F" w:rsidP="00FE06D2">
            <w:pPr>
              <w:jc w:val="both"/>
            </w:pPr>
            <w:r>
              <w:t>(по согласованию)</w:t>
            </w:r>
          </w:p>
          <w:p w:rsidR="00D42A5F" w:rsidRDefault="00D42A5F" w:rsidP="00FE06D2">
            <w:pPr>
              <w:jc w:val="both"/>
            </w:pPr>
          </w:p>
        </w:tc>
      </w:tr>
      <w:tr w:rsidR="00D42A5F">
        <w:tc>
          <w:tcPr>
            <w:tcW w:w="3510" w:type="dxa"/>
          </w:tcPr>
          <w:p w:rsidR="00D42A5F" w:rsidRDefault="00D42A5F" w:rsidP="00FE06D2">
            <w:pPr>
              <w:jc w:val="both"/>
            </w:pPr>
            <w:r>
              <w:t xml:space="preserve">Сысоев </w:t>
            </w:r>
          </w:p>
          <w:p w:rsidR="00D42A5F" w:rsidRDefault="00D42A5F" w:rsidP="00FE06D2">
            <w:pPr>
              <w:jc w:val="both"/>
            </w:pPr>
            <w:r>
              <w:t>Андрей Иванович</w:t>
            </w:r>
          </w:p>
        </w:tc>
        <w:tc>
          <w:tcPr>
            <w:tcW w:w="3058" w:type="dxa"/>
          </w:tcPr>
          <w:p w:rsidR="00D42A5F" w:rsidRDefault="00D42A5F" w:rsidP="00FE06D2">
            <w:pPr>
              <w:jc w:val="both"/>
            </w:pPr>
            <w:r>
              <w:t>- глава администрации города Мурманска</w:t>
            </w:r>
          </w:p>
        </w:tc>
        <w:tc>
          <w:tcPr>
            <w:tcW w:w="3285" w:type="dxa"/>
          </w:tcPr>
          <w:p w:rsidR="00D42A5F" w:rsidRDefault="00D42A5F" w:rsidP="00FE06D2">
            <w:pPr>
              <w:jc w:val="both"/>
            </w:pPr>
            <w:r>
              <w:t>– сопредседатель организационного комитета</w:t>
            </w:r>
          </w:p>
          <w:p w:rsidR="00D42A5F" w:rsidRDefault="00D42A5F" w:rsidP="00FE06D2">
            <w:pPr>
              <w:jc w:val="both"/>
            </w:pPr>
          </w:p>
        </w:tc>
      </w:tr>
      <w:tr w:rsidR="00D42A5F">
        <w:tc>
          <w:tcPr>
            <w:tcW w:w="3510" w:type="dxa"/>
          </w:tcPr>
          <w:p w:rsidR="00D42A5F" w:rsidRDefault="00D42A5F" w:rsidP="00FE06D2">
            <w:pPr>
              <w:jc w:val="both"/>
            </w:pPr>
            <w:r>
              <w:t xml:space="preserve">Лыженков </w:t>
            </w:r>
          </w:p>
          <w:p w:rsidR="00D42A5F" w:rsidRDefault="00D42A5F" w:rsidP="00FE06D2">
            <w:pPr>
              <w:jc w:val="both"/>
            </w:pPr>
            <w:r>
              <w:t>Алексей Германович</w:t>
            </w:r>
          </w:p>
        </w:tc>
        <w:tc>
          <w:tcPr>
            <w:tcW w:w="3058" w:type="dxa"/>
          </w:tcPr>
          <w:p w:rsidR="00D42A5F" w:rsidRDefault="00D42A5F" w:rsidP="00FE06D2">
            <w:pPr>
              <w:jc w:val="both"/>
            </w:pPr>
            <w:r>
              <w:t>- первый заместитель главы администрации города Мурманска</w:t>
            </w:r>
          </w:p>
        </w:tc>
        <w:tc>
          <w:tcPr>
            <w:tcW w:w="3285" w:type="dxa"/>
          </w:tcPr>
          <w:p w:rsidR="00D42A5F" w:rsidRDefault="00D42A5F" w:rsidP="00FE06D2">
            <w:pPr>
              <w:jc w:val="both"/>
            </w:pPr>
            <w:r>
              <w:t>– заместитель председателя организационного</w:t>
            </w:r>
          </w:p>
          <w:p w:rsidR="00D42A5F" w:rsidRDefault="00D42A5F" w:rsidP="00FE06D2">
            <w:pPr>
              <w:jc w:val="both"/>
            </w:pPr>
            <w:r>
              <w:t>комитета</w:t>
            </w:r>
          </w:p>
          <w:p w:rsidR="00D42A5F" w:rsidRDefault="00D42A5F" w:rsidP="00FE06D2">
            <w:pPr>
              <w:jc w:val="both"/>
            </w:pPr>
          </w:p>
        </w:tc>
      </w:tr>
      <w:tr w:rsidR="00D42A5F">
        <w:tc>
          <w:tcPr>
            <w:tcW w:w="3510" w:type="dxa"/>
          </w:tcPr>
          <w:p w:rsidR="00D42A5F" w:rsidRDefault="00D42A5F" w:rsidP="00FE06D2">
            <w:pPr>
              <w:jc w:val="both"/>
            </w:pPr>
            <w:r>
              <w:t xml:space="preserve">Цветкова </w:t>
            </w:r>
          </w:p>
          <w:p w:rsidR="00D42A5F" w:rsidRDefault="00D42A5F" w:rsidP="00FE06D2">
            <w:pPr>
              <w:jc w:val="both"/>
            </w:pPr>
            <w:r>
              <w:t>Юлия Константиновна</w:t>
            </w:r>
          </w:p>
        </w:tc>
        <w:tc>
          <w:tcPr>
            <w:tcW w:w="3058" w:type="dxa"/>
          </w:tcPr>
          <w:p w:rsidR="00D42A5F" w:rsidRDefault="00D42A5F" w:rsidP="00FE06D2">
            <w:pPr>
              <w:jc w:val="both"/>
            </w:pPr>
            <w:r>
              <w:t>- помощник главы администрации города Мурманска</w:t>
            </w:r>
          </w:p>
        </w:tc>
        <w:tc>
          <w:tcPr>
            <w:tcW w:w="3285" w:type="dxa"/>
          </w:tcPr>
          <w:p w:rsidR="00D42A5F" w:rsidRDefault="00D42A5F" w:rsidP="00FE06D2">
            <w:pPr>
              <w:jc w:val="both"/>
            </w:pPr>
            <w:r>
              <w:t>– секретарь организационного комитета</w:t>
            </w:r>
          </w:p>
          <w:p w:rsidR="00D42A5F" w:rsidRDefault="00D42A5F" w:rsidP="00FE06D2">
            <w:pPr>
              <w:jc w:val="both"/>
            </w:pPr>
          </w:p>
        </w:tc>
      </w:tr>
      <w:tr w:rsidR="00D42A5F">
        <w:tc>
          <w:tcPr>
            <w:tcW w:w="9853" w:type="dxa"/>
            <w:gridSpan w:val="3"/>
          </w:tcPr>
          <w:p w:rsidR="00D42A5F" w:rsidRPr="00FE06D2" w:rsidRDefault="00D42A5F" w:rsidP="00FE06D2">
            <w:pPr>
              <w:jc w:val="center"/>
              <w:rPr>
                <w:b/>
                <w:bCs/>
              </w:rPr>
            </w:pPr>
            <w:r w:rsidRPr="00FE06D2">
              <w:rPr>
                <w:b/>
                <w:bCs/>
              </w:rPr>
              <w:t>Члены организационного комитета:</w:t>
            </w:r>
          </w:p>
          <w:p w:rsidR="00D42A5F" w:rsidRPr="00FE06D2" w:rsidRDefault="00D42A5F" w:rsidP="00FE06D2">
            <w:pPr>
              <w:jc w:val="center"/>
              <w:rPr>
                <w:b/>
                <w:bCs/>
              </w:rPr>
            </w:pPr>
          </w:p>
        </w:tc>
      </w:tr>
      <w:tr w:rsidR="00D42A5F">
        <w:tc>
          <w:tcPr>
            <w:tcW w:w="3510" w:type="dxa"/>
          </w:tcPr>
          <w:p w:rsidR="00D42A5F" w:rsidRDefault="00D42A5F" w:rsidP="00FE06D2">
            <w:pPr>
              <w:jc w:val="both"/>
            </w:pPr>
            <w:r>
              <w:t>Андреева</w:t>
            </w:r>
          </w:p>
          <w:p w:rsidR="00D42A5F" w:rsidRDefault="00D42A5F" w:rsidP="00FE06D2">
            <w:pPr>
              <w:jc w:val="both"/>
            </w:pPr>
            <w:r>
              <w:t>Ирина Евгеньевна</w:t>
            </w:r>
          </w:p>
        </w:tc>
        <w:tc>
          <w:tcPr>
            <w:tcW w:w="6343" w:type="dxa"/>
            <w:gridSpan w:val="2"/>
          </w:tcPr>
          <w:p w:rsidR="00D42A5F" w:rsidRDefault="00D42A5F" w:rsidP="00FE06D2">
            <w:pPr>
              <w:jc w:val="both"/>
            </w:pPr>
            <w:r>
              <w:t>- председатель комитета по физической культуре и спорту администрации города Мурманска</w:t>
            </w:r>
          </w:p>
          <w:p w:rsidR="00D42A5F" w:rsidRDefault="00D42A5F" w:rsidP="00FE06D2">
            <w:pPr>
              <w:jc w:val="both"/>
            </w:pPr>
          </w:p>
        </w:tc>
      </w:tr>
      <w:tr w:rsidR="00D42A5F">
        <w:tc>
          <w:tcPr>
            <w:tcW w:w="3510" w:type="dxa"/>
          </w:tcPr>
          <w:p w:rsidR="00D42A5F" w:rsidRDefault="00D42A5F" w:rsidP="00FE06D2">
            <w:pPr>
              <w:jc w:val="both"/>
            </w:pPr>
            <w:r>
              <w:t xml:space="preserve">Бабенко </w:t>
            </w:r>
          </w:p>
          <w:p w:rsidR="00D42A5F" w:rsidRDefault="00D42A5F" w:rsidP="00FE06D2">
            <w:pPr>
              <w:jc w:val="both"/>
            </w:pPr>
            <w:r>
              <w:t>Вадим Александрович</w:t>
            </w:r>
          </w:p>
        </w:tc>
        <w:tc>
          <w:tcPr>
            <w:tcW w:w="6343" w:type="dxa"/>
            <w:gridSpan w:val="2"/>
          </w:tcPr>
          <w:p w:rsidR="00D42A5F" w:rsidRDefault="00D42A5F" w:rsidP="00FE06D2">
            <w:pPr>
              <w:jc w:val="both"/>
            </w:pPr>
            <w:r>
              <w:t>- заместитель председателя Совета депутатов города Мурманска (по согласованию)</w:t>
            </w:r>
          </w:p>
          <w:p w:rsidR="00D42A5F" w:rsidRDefault="00D42A5F" w:rsidP="00FE06D2">
            <w:pPr>
              <w:jc w:val="both"/>
            </w:pPr>
          </w:p>
        </w:tc>
      </w:tr>
      <w:tr w:rsidR="00D42A5F">
        <w:tc>
          <w:tcPr>
            <w:tcW w:w="3510" w:type="dxa"/>
          </w:tcPr>
          <w:p w:rsidR="00D42A5F" w:rsidRDefault="00D42A5F" w:rsidP="00FE06D2">
            <w:pPr>
              <w:jc w:val="both"/>
            </w:pPr>
            <w:r>
              <w:t>Белова</w:t>
            </w:r>
          </w:p>
          <w:p w:rsidR="00D42A5F" w:rsidRDefault="00D42A5F" w:rsidP="00FE06D2">
            <w:pPr>
              <w:jc w:val="both"/>
            </w:pPr>
            <w:r>
              <w:t>Елена Петровна</w:t>
            </w:r>
          </w:p>
        </w:tc>
        <w:tc>
          <w:tcPr>
            <w:tcW w:w="6343" w:type="dxa"/>
            <w:gridSpan w:val="2"/>
          </w:tcPr>
          <w:p w:rsidR="00D42A5F" w:rsidRDefault="00D42A5F" w:rsidP="00FE06D2">
            <w:pPr>
              <w:jc w:val="both"/>
            </w:pPr>
            <w:r>
              <w:t>- управляющий делами администрации города Мурманска</w:t>
            </w:r>
          </w:p>
          <w:p w:rsidR="00D42A5F" w:rsidRDefault="00D42A5F" w:rsidP="00FE06D2">
            <w:pPr>
              <w:jc w:val="both"/>
            </w:pPr>
          </w:p>
        </w:tc>
      </w:tr>
      <w:tr w:rsidR="00D42A5F">
        <w:tc>
          <w:tcPr>
            <w:tcW w:w="3510" w:type="dxa"/>
          </w:tcPr>
          <w:p w:rsidR="00D42A5F" w:rsidRDefault="00D42A5F" w:rsidP="00FE06D2">
            <w:pPr>
              <w:jc w:val="both"/>
            </w:pPr>
            <w:r>
              <w:t>Доцник</w:t>
            </w:r>
          </w:p>
          <w:p w:rsidR="00D42A5F" w:rsidRDefault="00D42A5F" w:rsidP="00FE06D2">
            <w:pPr>
              <w:jc w:val="both"/>
            </w:pPr>
            <w:r>
              <w:t>Валентина Александровна</w:t>
            </w:r>
          </w:p>
        </w:tc>
        <w:tc>
          <w:tcPr>
            <w:tcW w:w="6343" w:type="dxa"/>
            <w:gridSpan w:val="2"/>
          </w:tcPr>
          <w:p w:rsidR="00D42A5F" w:rsidRDefault="00D42A5F" w:rsidP="00FE06D2">
            <w:pPr>
              <w:jc w:val="both"/>
            </w:pPr>
            <w:r>
              <w:t>- заместитель главы администрации города Мурманска</w:t>
            </w:r>
          </w:p>
          <w:p w:rsidR="00D42A5F" w:rsidRDefault="00D42A5F" w:rsidP="00FE06D2">
            <w:pPr>
              <w:jc w:val="both"/>
            </w:pPr>
          </w:p>
        </w:tc>
      </w:tr>
      <w:tr w:rsidR="00D42A5F">
        <w:tc>
          <w:tcPr>
            <w:tcW w:w="3510" w:type="dxa"/>
          </w:tcPr>
          <w:p w:rsidR="00D42A5F" w:rsidRDefault="00D42A5F" w:rsidP="00FE06D2">
            <w:pPr>
              <w:jc w:val="both"/>
            </w:pPr>
            <w:r>
              <w:t xml:space="preserve">Ершов </w:t>
            </w:r>
          </w:p>
          <w:p w:rsidR="00D42A5F" w:rsidRDefault="00D42A5F" w:rsidP="00FE06D2">
            <w:pPr>
              <w:jc w:val="both"/>
            </w:pPr>
            <w:r>
              <w:t>Сергей Борисович</w:t>
            </w:r>
          </w:p>
        </w:tc>
        <w:tc>
          <w:tcPr>
            <w:tcW w:w="6343" w:type="dxa"/>
            <w:gridSpan w:val="2"/>
          </w:tcPr>
          <w:p w:rsidR="00D42A5F" w:rsidRDefault="00D42A5F" w:rsidP="00FE06D2">
            <w:pPr>
              <w:jc w:val="both"/>
            </w:pPr>
            <w:r>
              <w:t>- председатель Комитета по культуре и искусству Мурманской области (по согласованию)</w:t>
            </w:r>
          </w:p>
          <w:p w:rsidR="00D42A5F" w:rsidRDefault="00D42A5F" w:rsidP="00FE06D2">
            <w:pPr>
              <w:jc w:val="both"/>
            </w:pPr>
          </w:p>
        </w:tc>
      </w:tr>
      <w:tr w:rsidR="00D42A5F">
        <w:tc>
          <w:tcPr>
            <w:tcW w:w="3510" w:type="dxa"/>
          </w:tcPr>
          <w:p w:rsidR="00D42A5F" w:rsidRDefault="00D42A5F" w:rsidP="00FE06D2">
            <w:pPr>
              <w:jc w:val="both"/>
            </w:pPr>
          </w:p>
          <w:p w:rsidR="00D42A5F" w:rsidRDefault="00D42A5F" w:rsidP="00FE06D2">
            <w:pPr>
              <w:jc w:val="both"/>
            </w:pPr>
            <w:r>
              <w:t>Здвижков</w:t>
            </w:r>
          </w:p>
          <w:p w:rsidR="00D42A5F" w:rsidRDefault="00D42A5F" w:rsidP="00FE06D2">
            <w:pPr>
              <w:jc w:val="both"/>
            </w:pPr>
            <w:r>
              <w:t>Андрей Геннадиевич</w:t>
            </w:r>
          </w:p>
        </w:tc>
        <w:tc>
          <w:tcPr>
            <w:tcW w:w="6343" w:type="dxa"/>
            <w:gridSpan w:val="2"/>
          </w:tcPr>
          <w:p w:rsidR="00D42A5F" w:rsidRDefault="00D42A5F" w:rsidP="00FE06D2">
            <w:pPr>
              <w:jc w:val="both"/>
            </w:pPr>
          </w:p>
          <w:p w:rsidR="00D42A5F" w:rsidRDefault="00D42A5F" w:rsidP="00FE06D2">
            <w:pPr>
              <w:jc w:val="both"/>
            </w:pPr>
            <w:r>
              <w:t>- исполняющий обязанности председателя комитета по развитию городского хозяйства администрации города Мурманска</w:t>
            </w:r>
          </w:p>
        </w:tc>
      </w:tr>
      <w:tr w:rsidR="00D42A5F">
        <w:tc>
          <w:tcPr>
            <w:tcW w:w="3510" w:type="dxa"/>
          </w:tcPr>
          <w:p w:rsidR="00D42A5F" w:rsidRDefault="00D42A5F" w:rsidP="00FE06D2">
            <w:pPr>
              <w:jc w:val="both"/>
            </w:pPr>
          </w:p>
          <w:p w:rsidR="00D42A5F" w:rsidRDefault="00D42A5F" w:rsidP="00FE06D2">
            <w:pPr>
              <w:jc w:val="both"/>
            </w:pPr>
            <w:r>
              <w:t>Зикеев</w:t>
            </w:r>
          </w:p>
          <w:p w:rsidR="00D42A5F" w:rsidRDefault="00D42A5F" w:rsidP="00FE06D2">
            <w:pPr>
              <w:jc w:val="both"/>
            </w:pPr>
            <w:r>
              <w:t>Николай Григорьевич</w:t>
            </w:r>
          </w:p>
        </w:tc>
        <w:tc>
          <w:tcPr>
            <w:tcW w:w="6343" w:type="dxa"/>
            <w:gridSpan w:val="2"/>
          </w:tcPr>
          <w:p w:rsidR="00D42A5F" w:rsidRDefault="00D42A5F" w:rsidP="00FE06D2">
            <w:pPr>
              <w:jc w:val="both"/>
            </w:pPr>
          </w:p>
          <w:p w:rsidR="00D42A5F" w:rsidRDefault="00D42A5F" w:rsidP="00FE06D2">
            <w:pPr>
              <w:jc w:val="both"/>
            </w:pPr>
            <w:r>
              <w:t>- заместитель главы администрации города Мурманска – начальник управления Ленинского административного округа</w:t>
            </w:r>
          </w:p>
          <w:p w:rsidR="00D42A5F" w:rsidRDefault="00D42A5F" w:rsidP="00FE06D2">
            <w:pPr>
              <w:jc w:val="both"/>
            </w:pPr>
          </w:p>
        </w:tc>
      </w:tr>
      <w:tr w:rsidR="00D42A5F">
        <w:tc>
          <w:tcPr>
            <w:tcW w:w="3510" w:type="dxa"/>
          </w:tcPr>
          <w:p w:rsidR="00D42A5F" w:rsidRDefault="00D42A5F" w:rsidP="00FE06D2">
            <w:pPr>
              <w:jc w:val="both"/>
            </w:pPr>
            <w:r>
              <w:t xml:space="preserve">Изотов </w:t>
            </w:r>
          </w:p>
          <w:p w:rsidR="00D42A5F" w:rsidRDefault="00D42A5F" w:rsidP="00FE06D2">
            <w:pPr>
              <w:jc w:val="both"/>
            </w:pPr>
            <w:r>
              <w:t xml:space="preserve">Андрей Владимирович </w:t>
            </w:r>
          </w:p>
        </w:tc>
        <w:tc>
          <w:tcPr>
            <w:tcW w:w="6343" w:type="dxa"/>
            <w:gridSpan w:val="2"/>
          </w:tcPr>
          <w:p w:rsidR="00D42A5F" w:rsidRDefault="00D42A5F" w:rsidP="00FE06D2">
            <w:pPr>
              <w:jc w:val="both"/>
            </w:pPr>
            <w:r>
              <w:t xml:space="preserve">- заместитель главы администрации города Мурманска </w:t>
            </w:r>
          </w:p>
          <w:p w:rsidR="00D42A5F" w:rsidRDefault="00D42A5F" w:rsidP="00FE06D2">
            <w:pPr>
              <w:jc w:val="both"/>
            </w:pPr>
          </w:p>
        </w:tc>
      </w:tr>
      <w:tr w:rsidR="00D42A5F">
        <w:tc>
          <w:tcPr>
            <w:tcW w:w="3510" w:type="dxa"/>
          </w:tcPr>
          <w:p w:rsidR="00D42A5F" w:rsidRDefault="00D42A5F" w:rsidP="00FE06D2">
            <w:pPr>
              <w:jc w:val="both"/>
            </w:pPr>
            <w:r>
              <w:t xml:space="preserve">Карпенко </w:t>
            </w:r>
          </w:p>
          <w:p w:rsidR="00D42A5F" w:rsidRDefault="00D42A5F" w:rsidP="00FE06D2">
            <w:pPr>
              <w:jc w:val="both"/>
            </w:pPr>
            <w:r>
              <w:t>Наталия Николаевна</w:t>
            </w:r>
          </w:p>
        </w:tc>
        <w:tc>
          <w:tcPr>
            <w:tcW w:w="6343" w:type="dxa"/>
            <w:gridSpan w:val="2"/>
          </w:tcPr>
          <w:p w:rsidR="00D42A5F" w:rsidRDefault="00D42A5F" w:rsidP="00FE06D2">
            <w:pPr>
              <w:jc w:val="both"/>
            </w:pPr>
            <w:r>
              <w:t>- председатель комитета по образованию администрации города Мурманска</w:t>
            </w:r>
          </w:p>
          <w:p w:rsidR="00D42A5F" w:rsidRDefault="00D42A5F" w:rsidP="00FE06D2">
            <w:pPr>
              <w:jc w:val="both"/>
            </w:pPr>
          </w:p>
        </w:tc>
      </w:tr>
      <w:tr w:rsidR="00D42A5F">
        <w:tc>
          <w:tcPr>
            <w:tcW w:w="3510" w:type="dxa"/>
          </w:tcPr>
          <w:p w:rsidR="00D42A5F" w:rsidRDefault="00D42A5F" w:rsidP="00FE06D2">
            <w:pPr>
              <w:jc w:val="both"/>
            </w:pPr>
            <w:r>
              <w:t>Левченко</w:t>
            </w:r>
          </w:p>
          <w:p w:rsidR="00D42A5F" w:rsidRDefault="00D42A5F" w:rsidP="00FE06D2">
            <w:pPr>
              <w:jc w:val="both"/>
            </w:pPr>
            <w:r>
              <w:t>Людмила Михайловна</w:t>
            </w:r>
          </w:p>
        </w:tc>
        <w:tc>
          <w:tcPr>
            <w:tcW w:w="6343" w:type="dxa"/>
            <w:gridSpan w:val="2"/>
          </w:tcPr>
          <w:p w:rsidR="00D42A5F" w:rsidRDefault="00D42A5F" w:rsidP="00FE06D2">
            <w:pPr>
              <w:jc w:val="both"/>
            </w:pPr>
            <w:r>
              <w:t>- заместитель главы администрации города Мурманска</w:t>
            </w:r>
          </w:p>
          <w:p w:rsidR="00D42A5F" w:rsidRDefault="00D42A5F" w:rsidP="00FE06D2">
            <w:pPr>
              <w:jc w:val="both"/>
            </w:pPr>
          </w:p>
        </w:tc>
      </w:tr>
      <w:tr w:rsidR="00D42A5F">
        <w:tc>
          <w:tcPr>
            <w:tcW w:w="3510" w:type="dxa"/>
          </w:tcPr>
          <w:p w:rsidR="00D42A5F" w:rsidRDefault="00D42A5F" w:rsidP="00FE06D2">
            <w:pPr>
              <w:jc w:val="both"/>
            </w:pPr>
            <w:r>
              <w:t>Липовецкий</w:t>
            </w:r>
          </w:p>
          <w:p w:rsidR="00D42A5F" w:rsidRDefault="00D42A5F" w:rsidP="00FE06D2">
            <w:pPr>
              <w:jc w:val="both"/>
            </w:pPr>
            <w:r>
              <w:t>Сергей Леонидович</w:t>
            </w:r>
          </w:p>
        </w:tc>
        <w:tc>
          <w:tcPr>
            <w:tcW w:w="6343" w:type="dxa"/>
            <w:gridSpan w:val="2"/>
          </w:tcPr>
          <w:p w:rsidR="00D42A5F" w:rsidRDefault="00D42A5F" w:rsidP="00FE06D2">
            <w:pPr>
              <w:jc w:val="both"/>
            </w:pPr>
            <w:r>
              <w:t>- начальник УВД по городу Мурманску (по согласованию)</w:t>
            </w:r>
          </w:p>
          <w:p w:rsidR="00D42A5F" w:rsidRDefault="00D42A5F" w:rsidP="00FE06D2">
            <w:pPr>
              <w:jc w:val="both"/>
            </w:pPr>
          </w:p>
        </w:tc>
      </w:tr>
      <w:tr w:rsidR="00D42A5F">
        <w:tc>
          <w:tcPr>
            <w:tcW w:w="3510" w:type="dxa"/>
          </w:tcPr>
          <w:p w:rsidR="00D42A5F" w:rsidRDefault="00D42A5F" w:rsidP="00FE06D2">
            <w:pPr>
              <w:jc w:val="both"/>
            </w:pPr>
            <w:r>
              <w:t>Лихтин</w:t>
            </w:r>
          </w:p>
          <w:p w:rsidR="00D42A5F" w:rsidRDefault="00D42A5F" w:rsidP="00FE06D2">
            <w:pPr>
              <w:jc w:val="both"/>
            </w:pPr>
            <w:r>
              <w:t>Василий Петрович</w:t>
            </w:r>
          </w:p>
        </w:tc>
        <w:tc>
          <w:tcPr>
            <w:tcW w:w="6343" w:type="dxa"/>
            <w:gridSpan w:val="2"/>
          </w:tcPr>
          <w:p w:rsidR="00D42A5F" w:rsidRDefault="00D42A5F" w:rsidP="00FE06D2">
            <w:pPr>
              <w:jc w:val="both"/>
            </w:pPr>
            <w:r>
              <w:t>- заместитель главы администрации города Мурманска – начальник управления Октябрьского административного округа</w:t>
            </w:r>
          </w:p>
          <w:p w:rsidR="00D42A5F" w:rsidRDefault="00D42A5F" w:rsidP="00FE06D2">
            <w:pPr>
              <w:jc w:val="both"/>
            </w:pPr>
          </w:p>
        </w:tc>
      </w:tr>
      <w:tr w:rsidR="00D42A5F">
        <w:tc>
          <w:tcPr>
            <w:tcW w:w="3510" w:type="dxa"/>
          </w:tcPr>
          <w:p w:rsidR="00D42A5F" w:rsidRDefault="00D42A5F" w:rsidP="00FE06D2">
            <w:pPr>
              <w:jc w:val="both"/>
            </w:pPr>
            <w:r>
              <w:t>Малышкина</w:t>
            </w:r>
          </w:p>
          <w:p w:rsidR="00D42A5F" w:rsidRDefault="00D42A5F" w:rsidP="00FE06D2">
            <w:pPr>
              <w:jc w:val="both"/>
            </w:pPr>
            <w:r>
              <w:t>Елена Александровна</w:t>
            </w:r>
          </w:p>
        </w:tc>
        <w:tc>
          <w:tcPr>
            <w:tcW w:w="6343" w:type="dxa"/>
            <w:gridSpan w:val="2"/>
          </w:tcPr>
          <w:p w:rsidR="00D42A5F" w:rsidRDefault="00D42A5F" w:rsidP="00FE06D2">
            <w:pPr>
              <w:jc w:val="both"/>
            </w:pPr>
            <w:r>
              <w:t>- начальник отдела информационно-аналитической работы и взаимодействия со СМИ администрации города Мурманска</w:t>
            </w:r>
          </w:p>
          <w:p w:rsidR="00D42A5F" w:rsidRDefault="00D42A5F" w:rsidP="00FE06D2">
            <w:pPr>
              <w:jc w:val="both"/>
            </w:pPr>
          </w:p>
        </w:tc>
      </w:tr>
      <w:tr w:rsidR="00D42A5F">
        <w:tc>
          <w:tcPr>
            <w:tcW w:w="3510" w:type="dxa"/>
          </w:tcPr>
          <w:p w:rsidR="00D42A5F" w:rsidRDefault="00D42A5F" w:rsidP="00FE06D2">
            <w:pPr>
              <w:jc w:val="both"/>
            </w:pPr>
            <w:r>
              <w:t>Наймушина</w:t>
            </w:r>
          </w:p>
          <w:p w:rsidR="00D42A5F" w:rsidRDefault="00D42A5F" w:rsidP="00FE06D2">
            <w:pPr>
              <w:jc w:val="both"/>
            </w:pPr>
            <w:r>
              <w:t>Елена Эрнестовна</w:t>
            </w:r>
          </w:p>
          <w:p w:rsidR="00D42A5F" w:rsidRDefault="00D42A5F" w:rsidP="00FE06D2">
            <w:pPr>
              <w:jc w:val="both"/>
            </w:pPr>
          </w:p>
        </w:tc>
        <w:tc>
          <w:tcPr>
            <w:tcW w:w="6343" w:type="dxa"/>
            <w:gridSpan w:val="2"/>
          </w:tcPr>
          <w:p w:rsidR="00D42A5F" w:rsidRDefault="00D42A5F" w:rsidP="00FE06D2">
            <w:pPr>
              <w:jc w:val="both"/>
            </w:pPr>
            <w:r>
              <w:t>- председатель комитета по культуре администрации города Мурманска</w:t>
            </w:r>
          </w:p>
        </w:tc>
      </w:tr>
      <w:tr w:rsidR="00D42A5F">
        <w:tc>
          <w:tcPr>
            <w:tcW w:w="3510" w:type="dxa"/>
          </w:tcPr>
          <w:p w:rsidR="00D42A5F" w:rsidRDefault="00D42A5F" w:rsidP="00FE06D2">
            <w:pPr>
              <w:jc w:val="both"/>
            </w:pPr>
            <w:r>
              <w:t>Печкарева</w:t>
            </w:r>
          </w:p>
          <w:p w:rsidR="00D42A5F" w:rsidRDefault="00D42A5F" w:rsidP="00FE06D2">
            <w:pPr>
              <w:jc w:val="both"/>
            </w:pPr>
            <w:r>
              <w:t>Татьяна Вадимовна</w:t>
            </w:r>
          </w:p>
        </w:tc>
        <w:tc>
          <w:tcPr>
            <w:tcW w:w="6343" w:type="dxa"/>
            <w:gridSpan w:val="2"/>
          </w:tcPr>
          <w:p w:rsidR="00D42A5F" w:rsidRDefault="00D42A5F" w:rsidP="00FE06D2">
            <w:pPr>
              <w:jc w:val="both"/>
            </w:pPr>
            <w:r>
              <w:t>- исполняющий обязанности председателя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  <w:p w:rsidR="00D42A5F" w:rsidRDefault="00D42A5F" w:rsidP="00FE06D2">
            <w:pPr>
              <w:jc w:val="both"/>
            </w:pPr>
          </w:p>
        </w:tc>
      </w:tr>
      <w:tr w:rsidR="00D42A5F">
        <w:tc>
          <w:tcPr>
            <w:tcW w:w="3510" w:type="dxa"/>
          </w:tcPr>
          <w:p w:rsidR="00D42A5F" w:rsidRDefault="00D42A5F" w:rsidP="00FE06D2">
            <w:pPr>
              <w:jc w:val="both"/>
            </w:pPr>
            <w:r>
              <w:t>Пионковская</w:t>
            </w:r>
          </w:p>
          <w:p w:rsidR="00D42A5F" w:rsidRDefault="00D42A5F" w:rsidP="00FE06D2">
            <w:pPr>
              <w:jc w:val="both"/>
            </w:pPr>
            <w:r>
              <w:t>Светлана Станиславовна</w:t>
            </w:r>
          </w:p>
        </w:tc>
        <w:tc>
          <w:tcPr>
            <w:tcW w:w="6343" w:type="dxa"/>
            <w:gridSpan w:val="2"/>
          </w:tcPr>
          <w:p w:rsidR="00D42A5F" w:rsidRDefault="00D42A5F" w:rsidP="00FE06D2">
            <w:pPr>
              <w:jc w:val="both"/>
            </w:pPr>
            <w:r>
              <w:t>- председатель комитета градостроительства и территориального развития администрации города Мурманска</w:t>
            </w:r>
          </w:p>
          <w:p w:rsidR="00D42A5F" w:rsidRDefault="00D42A5F" w:rsidP="00FE06D2">
            <w:pPr>
              <w:jc w:val="both"/>
            </w:pPr>
          </w:p>
          <w:p w:rsidR="00D42A5F" w:rsidRDefault="00D42A5F" w:rsidP="00FE06D2">
            <w:pPr>
              <w:jc w:val="both"/>
            </w:pPr>
          </w:p>
        </w:tc>
      </w:tr>
      <w:tr w:rsidR="00D42A5F">
        <w:tc>
          <w:tcPr>
            <w:tcW w:w="3510" w:type="dxa"/>
          </w:tcPr>
          <w:p w:rsidR="00D42A5F" w:rsidRDefault="00D42A5F" w:rsidP="00FE06D2">
            <w:pPr>
              <w:jc w:val="both"/>
            </w:pPr>
          </w:p>
          <w:p w:rsidR="00D42A5F" w:rsidRDefault="00D42A5F" w:rsidP="00FE06D2">
            <w:pPr>
              <w:jc w:val="both"/>
            </w:pPr>
            <w:r>
              <w:t>Розыскул</w:t>
            </w:r>
          </w:p>
          <w:p w:rsidR="00D42A5F" w:rsidRDefault="00D42A5F" w:rsidP="00FE06D2">
            <w:pPr>
              <w:jc w:val="both"/>
            </w:pPr>
            <w:r>
              <w:t>Виталий Петрович</w:t>
            </w:r>
          </w:p>
        </w:tc>
        <w:tc>
          <w:tcPr>
            <w:tcW w:w="6343" w:type="dxa"/>
            <w:gridSpan w:val="2"/>
          </w:tcPr>
          <w:p w:rsidR="00D42A5F" w:rsidRDefault="00D42A5F" w:rsidP="00FE06D2">
            <w:pPr>
              <w:jc w:val="both"/>
            </w:pPr>
          </w:p>
          <w:p w:rsidR="00D42A5F" w:rsidRDefault="00D42A5F" w:rsidP="00FE06D2">
            <w:pPr>
              <w:jc w:val="both"/>
            </w:pPr>
            <w:r>
              <w:t>- заместитель главы администрации города Мурманска</w:t>
            </w:r>
          </w:p>
          <w:p w:rsidR="00D42A5F" w:rsidRDefault="00D42A5F" w:rsidP="00FE06D2">
            <w:pPr>
              <w:jc w:val="both"/>
            </w:pPr>
          </w:p>
        </w:tc>
      </w:tr>
      <w:tr w:rsidR="00D42A5F">
        <w:tc>
          <w:tcPr>
            <w:tcW w:w="3510" w:type="dxa"/>
          </w:tcPr>
          <w:p w:rsidR="00D42A5F" w:rsidRDefault="00D42A5F" w:rsidP="00FE06D2">
            <w:pPr>
              <w:jc w:val="both"/>
            </w:pPr>
            <w:r>
              <w:t>Самородов</w:t>
            </w:r>
          </w:p>
          <w:p w:rsidR="00D42A5F" w:rsidRDefault="00D42A5F" w:rsidP="00FE06D2">
            <w:pPr>
              <w:jc w:val="both"/>
            </w:pPr>
            <w:r>
              <w:t>Сергей Витальевич</w:t>
            </w:r>
          </w:p>
        </w:tc>
        <w:tc>
          <w:tcPr>
            <w:tcW w:w="6343" w:type="dxa"/>
            <w:gridSpan w:val="2"/>
          </w:tcPr>
          <w:p w:rsidR="00D42A5F" w:rsidRDefault="00D42A5F" w:rsidP="00FE06D2">
            <w:pPr>
              <w:jc w:val="both"/>
            </w:pPr>
            <w:r>
              <w:t>- заместитель главы администрации города Мурманска –  начальник управления Первомайского административного округа</w:t>
            </w:r>
          </w:p>
          <w:p w:rsidR="00D42A5F" w:rsidRDefault="00D42A5F" w:rsidP="00FE06D2">
            <w:pPr>
              <w:jc w:val="both"/>
            </w:pPr>
          </w:p>
        </w:tc>
      </w:tr>
      <w:tr w:rsidR="00D42A5F">
        <w:tc>
          <w:tcPr>
            <w:tcW w:w="3510" w:type="dxa"/>
          </w:tcPr>
          <w:p w:rsidR="00D42A5F" w:rsidRDefault="00D42A5F" w:rsidP="00FE06D2">
            <w:pPr>
              <w:jc w:val="both"/>
            </w:pPr>
            <w:r>
              <w:t>Светличная</w:t>
            </w:r>
          </w:p>
          <w:p w:rsidR="00D42A5F" w:rsidRDefault="00D42A5F" w:rsidP="00FE06D2">
            <w:pPr>
              <w:jc w:val="both"/>
            </w:pPr>
            <w:r>
              <w:t>Виктория Николаевна</w:t>
            </w:r>
          </w:p>
          <w:p w:rsidR="00D42A5F" w:rsidRDefault="00D42A5F" w:rsidP="00FE06D2">
            <w:pPr>
              <w:jc w:val="both"/>
            </w:pPr>
          </w:p>
        </w:tc>
        <w:tc>
          <w:tcPr>
            <w:tcW w:w="6343" w:type="dxa"/>
            <w:gridSpan w:val="2"/>
          </w:tcPr>
          <w:p w:rsidR="00D42A5F" w:rsidRDefault="00D42A5F" w:rsidP="00FE06D2">
            <w:pPr>
              <w:jc w:val="both"/>
            </w:pPr>
            <w:r>
              <w:t>- начальник отдела рекламы комитета градостроительства и территориального развития администрации города Мурманска</w:t>
            </w:r>
          </w:p>
          <w:p w:rsidR="00D42A5F" w:rsidRDefault="00D42A5F" w:rsidP="00FE06D2">
            <w:pPr>
              <w:jc w:val="both"/>
            </w:pPr>
          </w:p>
        </w:tc>
      </w:tr>
      <w:tr w:rsidR="00D42A5F">
        <w:tc>
          <w:tcPr>
            <w:tcW w:w="3510" w:type="dxa"/>
          </w:tcPr>
          <w:p w:rsidR="00D42A5F" w:rsidRDefault="00D42A5F" w:rsidP="00FE06D2">
            <w:pPr>
              <w:jc w:val="both"/>
            </w:pPr>
            <w:r>
              <w:t>Тарбаев</w:t>
            </w:r>
          </w:p>
          <w:p w:rsidR="00D42A5F" w:rsidRDefault="00D42A5F" w:rsidP="00FE06D2">
            <w:pPr>
              <w:jc w:val="both"/>
            </w:pPr>
            <w:r>
              <w:t>Евгений Юрьевич</w:t>
            </w:r>
          </w:p>
        </w:tc>
        <w:tc>
          <w:tcPr>
            <w:tcW w:w="6343" w:type="dxa"/>
            <w:gridSpan w:val="2"/>
          </w:tcPr>
          <w:p w:rsidR="00D42A5F" w:rsidRDefault="00D42A5F" w:rsidP="00FE06D2">
            <w:pPr>
              <w:jc w:val="both"/>
            </w:pPr>
            <w:r>
              <w:t>- председатель комитета по здравоохранению администрации города Мурманска</w:t>
            </w:r>
          </w:p>
          <w:p w:rsidR="00D42A5F" w:rsidRDefault="00D42A5F" w:rsidP="00FE06D2">
            <w:pPr>
              <w:jc w:val="both"/>
            </w:pPr>
          </w:p>
        </w:tc>
      </w:tr>
      <w:tr w:rsidR="00D42A5F">
        <w:tc>
          <w:tcPr>
            <w:tcW w:w="3510" w:type="dxa"/>
          </w:tcPr>
          <w:p w:rsidR="00D42A5F" w:rsidRDefault="00D42A5F" w:rsidP="00FE06D2">
            <w:pPr>
              <w:jc w:val="both"/>
            </w:pPr>
          </w:p>
        </w:tc>
        <w:tc>
          <w:tcPr>
            <w:tcW w:w="6343" w:type="dxa"/>
            <w:gridSpan w:val="2"/>
          </w:tcPr>
          <w:p w:rsidR="00D42A5F" w:rsidRDefault="00D42A5F" w:rsidP="00FE06D2">
            <w:pPr>
              <w:jc w:val="both"/>
            </w:pPr>
          </w:p>
        </w:tc>
      </w:tr>
    </w:tbl>
    <w:p w:rsidR="00D42A5F" w:rsidRDefault="00D42A5F" w:rsidP="00C47947">
      <w:pPr>
        <w:jc w:val="both"/>
      </w:pPr>
    </w:p>
    <w:p w:rsidR="00D42A5F" w:rsidRDefault="00D42A5F" w:rsidP="00C47947">
      <w:pPr>
        <w:jc w:val="both"/>
      </w:pPr>
      <w:r>
        <w:t xml:space="preserve">                                      </w:t>
      </w:r>
    </w:p>
    <w:p w:rsidR="00D42A5F" w:rsidRDefault="00D42A5F" w:rsidP="00C47947">
      <w:pPr>
        <w:jc w:val="both"/>
      </w:pPr>
    </w:p>
    <w:p w:rsidR="00D42A5F" w:rsidRDefault="00D42A5F" w:rsidP="00C47947">
      <w:pPr>
        <w:jc w:val="both"/>
      </w:pPr>
    </w:p>
    <w:p w:rsidR="00D42A5F" w:rsidRDefault="00D42A5F" w:rsidP="00AA3FF7">
      <w:pPr>
        <w:jc w:val="center"/>
      </w:pPr>
      <w:r>
        <w:t>_________________________________</w:t>
      </w:r>
    </w:p>
    <w:p w:rsidR="00D42A5F" w:rsidRDefault="00D42A5F" w:rsidP="00B87AD7">
      <w:pPr>
        <w:ind w:firstLine="720"/>
        <w:jc w:val="right"/>
      </w:pPr>
    </w:p>
    <w:p w:rsidR="00D42A5F" w:rsidRDefault="00D42A5F" w:rsidP="00B87AD7">
      <w:pPr>
        <w:ind w:firstLine="720"/>
        <w:jc w:val="right"/>
      </w:pPr>
    </w:p>
    <w:p w:rsidR="00D42A5F" w:rsidRDefault="00D42A5F" w:rsidP="00B87AD7">
      <w:pPr>
        <w:ind w:firstLine="720"/>
        <w:jc w:val="right"/>
      </w:pPr>
    </w:p>
    <w:p w:rsidR="00D42A5F" w:rsidRDefault="00D42A5F" w:rsidP="00B87AD7">
      <w:pPr>
        <w:ind w:firstLine="720"/>
        <w:jc w:val="right"/>
      </w:pPr>
    </w:p>
    <w:p w:rsidR="00D42A5F" w:rsidRDefault="00D42A5F" w:rsidP="00B87AD7">
      <w:pPr>
        <w:ind w:firstLine="720"/>
        <w:jc w:val="right"/>
      </w:pPr>
    </w:p>
    <w:p w:rsidR="00D42A5F" w:rsidRDefault="00D42A5F" w:rsidP="00B87AD7">
      <w:pPr>
        <w:ind w:firstLine="720"/>
        <w:jc w:val="right"/>
      </w:pPr>
    </w:p>
    <w:p w:rsidR="00D42A5F" w:rsidRDefault="00D42A5F" w:rsidP="00B87AD7">
      <w:pPr>
        <w:ind w:firstLine="720"/>
        <w:jc w:val="right"/>
      </w:pPr>
    </w:p>
    <w:p w:rsidR="00D42A5F" w:rsidRDefault="00D42A5F" w:rsidP="00B87AD7">
      <w:pPr>
        <w:ind w:firstLine="720"/>
        <w:jc w:val="right"/>
      </w:pPr>
    </w:p>
    <w:p w:rsidR="00D42A5F" w:rsidRDefault="00D42A5F" w:rsidP="00B87AD7">
      <w:pPr>
        <w:ind w:firstLine="720"/>
        <w:jc w:val="right"/>
      </w:pPr>
    </w:p>
    <w:p w:rsidR="00D42A5F" w:rsidRDefault="00D42A5F" w:rsidP="00B87AD7">
      <w:pPr>
        <w:ind w:firstLine="720"/>
        <w:jc w:val="right"/>
      </w:pPr>
    </w:p>
    <w:p w:rsidR="00D42A5F" w:rsidRDefault="00D42A5F" w:rsidP="00B87AD7">
      <w:pPr>
        <w:ind w:firstLine="720"/>
        <w:jc w:val="right"/>
      </w:pPr>
    </w:p>
    <w:p w:rsidR="00D42A5F" w:rsidRDefault="00D42A5F" w:rsidP="00B87AD7">
      <w:pPr>
        <w:ind w:firstLine="720"/>
        <w:jc w:val="right"/>
      </w:pPr>
    </w:p>
    <w:p w:rsidR="00D42A5F" w:rsidRDefault="00D42A5F" w:rsidP="00B87AD7">
      <w:pPr>
        <w:ind w:firstLine="720"/>
        <w:jc w:val="right"/>
      </w:pPr>
    </w:p>
    <w:p w:rsidR="00D42A5F" w:rsidRDefault="00D42A5F" w:rsidP="00B87AD7">
      <w:pPr>
        <w:ind w:firstLine="720"/>
        <w:jc w:val="right"/>
      </w:pPr>
    </w:p>
    <w:p w:rsidR="00D42A5F" w:rsidRDefault="00D42A5F" w:rsidP="00B87AD7">
      <w:pPr>
        <w:ind w:firstLine="720"/>
        <w:jc w:val="right"/>
      </w:pPr>
    </w:p>
    <w:p w:rsidR="00D42A5F" w:rsidRDefault="00D42A5F" w:rsidP="00B87AD7">
      <w:pPr>
        <w:ind w:firstLine="720"/>
        <w:jc w:val="right"/>
      </w:pPr>
    </w:p>
    <w:p w:rsidR="00D42A5F" w:rsidRDefault="00D42A5F" w:rsidP="00B87AD7">
      <w:pPr>
        <w:ind w:firstLine="720"/>
        <w:jc w:val="right"/>
      </w:pPr>
    </w:p>
    <w:p w:rsidR="00D42A5F" w:rsidRDefault="00D42A5F" w:rsidP="00B87AD7">
      <w:pPr>
        <w:ind w:firstLine="720"/>
        <w:jc w:val="right"/>
      </w:pPr>
    </w:p>
    <w:p w:rsidR="00D42A5F" w:rsidRDefault="00D42A5F" w:rsidP="00B87AD7">
      <w:pPr>
        <w:ind w:firstLine="720"/>
        <w:jc w:val="right"/>
      </w:pPr>
    </w:p>
    <w:p w:rsidR="00D42A5F" w:rsidRDefault="00D42A5F" w:rsidP="00B87AD7">
      <w:pPr>
        <w:ind w:firstLine="720"/>
        <w:jc w:val="right"/>
      </w:pPr>
    </w:p>
    <w:p w:rsidR="00D42A5F" w:rsidRDefault="00D42A5F" w:rsidP="00B87AD7">
      <w:pPr>
        <w:ind w:firstLine="720"/>
        <w:jc w:val="right"/>
      </w:pPr>
    </w:p>
    <w:p w:rsidR="00D42A5F" w:rsidRDefault="00D42A5F" w:rsidP="00B87AD7">
      <w:pPr>
        <w:ind w:firstLine="720"/>
        <w:jc w:val="right"/>
      </w:pPr>
    </w:p>
    <w:p w:rsidR="00D42A5F" w:rsidRDefault="00D42A5F" w:rsidP="00B87AD7">
      <w:pPr>
        <w:ind w:firstLine="720"/>
        <w:jc w:val="right"/>
      </w:pPr>
    </w:p>
    <w:p w:rsidR="00D42A5F" w:rsidRDefault="00D42A5F" w:rsidP="00F471F2">
      <w:pPr>
        <w:ind w:firstLine="720"/>
        <w:jc w:val="center"/>
        <w:rPr>
          <w:b/>
          <w:bCs/>
          <w:u w:val="single"/>
        </w:rPr>
      </w:pPr>
      <w:r w:rsidRPr="00F471F2">
        <w:rPr>
          <w:b/>
          <w:bCs/>
          <w:u w:val="single"/>
        </w:rPr>
        <w:t>Постановление разослать:</w:t>
      </w:r>
    </w:p>
    <w:p w:rsidR="00D42A5F" w:rsidRPr="00F471F2" w:rsidRDefault="00D42A5F" w:rsidP="00F471F2">
      <w:pPr>
        <w:ind w:firstLine="720"/>
        <w:jc w:val="center"/>
        <w:rPr>
          <w:b/>
          <w:bCs/>
          <w:u w:val="single"/>
        </w:rPr>
      </w:pPr>
    </w:p>
    <w:p w:rsidR="00D42A5F" w:rsidRDefault="00D42A5F" w:rsidP="00284B79">
      <w:pPr>
        <w:pStyle w:val="ListParagraph"/>
        <w:numPr>
          <w:ilvl w:val="0"/>
          <w:numId w:val="1"/>
        </w:numPr>
        <w:jc w:val="both"/>
      </w:pPr>
      <w:r>
        <w:t>Прокуратура Октябрьского административного округа</w:t>
      </w:r>
    </w:p>
    <w:p w:rsidR="00D42A5F" w:rsidRDefault="00D42A5F" w:rsidP="00284B79">
      <w:pPr>
        <w:pStyle w:val="ListParagraph"/>
        <w:numPr>
          <w:ilvl w:val="0"/>
          <w:numId w:val="1"/>
        </w:numPr>
        <w:jc w:val="both"/>
      </w:pPr>
      <w:r>
        <w:t>Газета «Вечерний Мурманск»</w:t>
      </w:r>
    </w:p>
    <w:p w:rsidR="00D42A5F" w:rsidRDefault="00D42A5F" w:rsidP="00284B79">
      <w:pPr>
        <w:pStyle w:val="ListParagraph"/>
        <w:numPr>
          <w:ilvl w:val="0"/>
          <w:numId w:val="1"/>
        </w:numPr>
        <w:jc w:val="both"/>
      </w:pPr>
      <w:r>
        <w:t>Совет депутатов города Мурманска</w:t>
      </w:r>
    </w:p>
    <w:p w:rsidR="00D42A5F" w:rsidRDefault="00D42A5F" w:rsidP="00284B79">
      <w:pPr>
        <w:pStyle w:val="ListParagraph"/>
        <w:numPr>
          <w:ilvl w:val="0"/>
          <w:numId w:val="1"/>
        </w:numPr>
        <w:jc w:val="both"/>
      </w:pPr>
      <w:r>
        <w:t>Комитет по культуре и искусству Мурманской области</w:t>
      </w:r>
    </w:p>
    <w:p w:rsidR="00D42A5F" w:rsidRDefault="00D42A5F" w:rsidP="00284B79">
      <w:pPr>
        <w:pStyle w:val="ListParagraph"/>
        <w:numPr>
          <w:ilvl w:val="0"/>
          <w:numId w:val="1"/>
        </w:numPr>
        <w:jc w:val="both"/>
      </w:pPr>
      <w:r>
        <w:t>УВД по г. Мурманску</w:t>
      </w:r>
    </w:p>
    <w:p w:rsidR="00D42A5F" w:rsidRDefault="00D42A5F" w:rsidP="00284B79">
      <w:pPr>
        <w:pStyle w:val="ListParagraph"/>
        <w:numPr>
          <w:ilvl w:val="0"/>
          <w:numId w:val="1"/>
        </w:numPr>
        <w:jc w:val="both"/>
      </w:pPr>
      <w:r>
        <w:t>Отдел административной и организационной работы администрации города Мурманска</w:t>
      </w:r>
    </w:p>
    <w:p w:rsidR="00D42A5F" w:rsidRDefault="00D42A5F" w:rsidP="00284B79">
      <w:pPr>
        <w:pStyle w:val="ListParagraph"/>
        <w:numPr>
          <w:ilvl w:val="0"/>
          <w:numId w:val="1"/>
        </w:numPr>
        <w:jc w:val="both"/>
      </w:pPr>
      <w:r>
        <w:t>Комитет по физической культуре и спорту</w:t>
      </w:r>
      <w:r w:rsidRPr="00284B79">
        <w:t xml:space="preserve"> </w:t>
      </w:r>
      <w:r>
        <w:t>администрации города Мурманска</w:t>
      </w:r>
    </w:p>
    <w:p w:rsidR="00D42A5F" w:rsidRDefault="00D42A5F" w:rsidP="00284B79">
      <w:pPr>
        <w:pStyle w:val="ListParagraph"/>
        <w:numPr>
          <w:ilvl w:val="0"/>
          <w:numId w:val="1"/>
        </w:numPr>
        <w:jc w:val="both"/>
      </w:pPr>
      <w:r>
        <w:t>Комитет по развитию городского хозяйства администрации города Мурманска</w:t>
      </w:r>
    </w:p>
    <w:p w:rsidR="00D42A5F" w:rsidRDefault="00D42A5F" w:rsidP="00284B79">
      <w:pPr>
        <w:pStyle w:val="ListParagraph"/>
        <w:numPr>
          <w:ilvl w:val="0"/>
          <w:numId w:val="1"/>
        </w:numPr>
        <w:jc w:val="both"/>
      </w:pPr>
      <w:r>
        <w:t>Управление Ленинского административного округа города Мурманска</w:t>
      </w:r>
    </w:p>
    <w:p w:rsidR="00D42A5F" w:rsidRDefault="00D42A5F" w:rsidP="00284B79">
      <w:pPr>
        <w:pStyle w:val="ListParagraph"/>
        <w:numPr>
          <w:ilvl w:val="0"/>
          <w:numId w:val="1"/>
        </w:numPr>
        <w:jc w:val="both"/>
      </w:pPr>
      <w:r>
        <w:t>Управление Первомайского административного округа города Мурманска</w:t>
      </w:r>
    </w:p>
    <w:p w:rsidR="00D42A5F" w:rsidRDefault="00D42A5F" w:rsidP="00284B79">
      <w:pPr>
        <w:pStyle w:val="ListParagraph"/>
        <w:numPr>
          <w:ilvl w:val="0"/>
          <w:numId w:val="1"/>
        </w:numPr>
        <w:jc w:val="both"/>
      </w:pPr>
      <w:r>
        <w:t>Управление Октябрьского административного округа города Мурманска</w:t>
      </w:r>
    </w:p>
    <w:p w:rsidR="00D42A5F" w:rsidRDefault="00D42A5F" w:rsidP="00284B79">
      <w:pPr>
        <w:pStyle w:val="ListParagraph"/>
        <w:numPr>
          <w:ilvl w:val="0"/>
          <w:numId w:val="1"/>
        </w:numPr>
        <w:jc w:val="both"/>
      </w:pPr>
      <w:r>
        <w:t>Комитет по образованию администрации города Мурманска</w:t>
      </w:r>
    </w:p>
    <w:p w:rsidR="00D42A5F" w:rsidRDefault="00D42A5F" w:rsidP="00284B79">
      <w:pPr>
        <w:pStyle w:val="ListParagraph"/>
        <w:numPr>
          <w:ilvl w:val="0"/>
          <w:numId w:val="1"/>
        </w:numPr>
        <w:jc w:val="both"/>
      </w:pPr>
      <w:r>
        <w:t>Комитет по культуре администрации города Мурманска</w:t>
      </w:r>
    </w:p>
    <w:p w:rsidR="00D42A5F" w:rsidRDefault="00D42A5F" w:rsidP="00284B79">
      <w:pPr>
        <w:pStyle w:val="ListParagraph"/>
        <w:numPr>
          <w:ilvl w:val="0"/>
          <w:numId w:val="1"/>
        </w:numPr>
        <w:jc w:val="both"/>
      </w:pPr>
      <w:r>
        <w:t>Отдел информационно-аналитической работы и взаимодействия со СМИ</w:t>
      </w:r>
      <w:r w:rsidRPr="00031093">
        <w:t xml:space="preserve"> </w:t>
      </w:r>
      <w:r>
        <w:t>администрации города Мурманска</w:t>
      </w:r>
    </w:p>
    <w:p w:rsidR="00D42A5F" w:rsidRDefault="00D42A5F" w:rsidP="00284B79">
      <w:pPr>
        <w:pStyle w:val="ListParagraph"/>
        <w:numPr>
          <w:ilvl w:val="0"/>
          <w:numId w:val="1"/>
        </w:numPr>
        <w:jc w:val="both"/>
      </w:pPr>
      <w:r>
        <w:t>Комитет градостроительства и территориального развития администрации города Мурманска</w:t>
      </w:r>
    </w:p>
    <w:p w:rsidR="00D42A5F" w:rsidRDefault="00D42A5F" w:rsidP="00284B79">
      <w:pPr>
        <w:pStyle w:val="ListParagraph"/>
        <w:numPr>
          <w:ilvl w:val="0"/>
          <w:numId w:val="1"/>
        </w:numPr>
        <w:jc w:val="both"/>
      </w:pPr>
      <w:r>
        <w:t>Комитет по здравоохранению</w:t>
      </w:r>
      <w:r w:rsidRPr="00031093">
        <w:t xml:space="preserve"> </w:t>
      </w:r>
      <w:r>
        <w:t>администрации города Мурманска</w:t>
      </w:r>
    </w:p>
    <w:p w:rsidR="00D42A5F" w:rsidRDefault="00D42A5F" w:rsidP="00284B79">
      <w:pPr>
        <w:pStyle w:val="ListParagraph"/>
        <w:numPr>
          <w:ilvl w:val="0"/>
          <w:numId w:val="1"/>
        </w:numPr>
        <w:jc w:val="both"/>
      </w:pPr>
      <w: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D42A5F" w:rsidRDefault="00D42A5F" w:rsidP="00284B79">
      <w:pPr>
        <w:pStyle w:val="ListParagraph"/>
        <w:numPr>
          <w:ilvl w:val="0"/>
          <w:numId w:val="1"/>
        </w:numPr>
        <w:jc w:val="both"/>
      </w:pPr>
      <w:r>
        <w:t>Заместителю главы администрации города Мурманска В.П. Розыскулу</w:t>
      </w:r>
    </w:p>
    <w:p w:rsidR="00D42A5F" w:rsidRDefault="00D42A5F" w:rsidP="00031093">
      <w:pPr>
        <w:pStyle w:val="ListParagraph"/>
        <w:numPr>
          <w:ilvl w:val="0"/>
          <w:numId w:val="1"/>
        </w:numPr>
        <w:jc w:val="both"/>
      </w:pPr>
      <w:r>
        <w:t>Заместителю главы администрации города Мурманска А.В. Изотову</w:t>
      </w:r>
    </w:p>
    <w:p w:rsidR="00D42A5F" w:rsidRDefault="00D42A5F" w:rsidP="00284B79">
      <w:pPr>
        <w:pStyle w:val="ListParagraph"/>
        <w:numPr>
          <w:ilvl w:val="0"/>
          <w:numId w:val="1"/>
        </w:numPr>
        <w:jc w:val="both"/>
      </w:pPr>
      <w:r>
        <w:t>Заместителю главы администрации города Мурманска В.А. Доцник</w:t>
      </w:r>
    </w:p>
    <w:p w:rsidR="00D42A5F" w:rsidRDefault="00D42A5F" w:rsidP="00031093">
      <w:pPr>
        <w:pStyle w:val="ListParagraph"/>
        <w:numPr>
          <w:ilvl w:val="0"/>
          <w:numId w:val="1"/>
        </w:numPr>
        <w:jc w:val="both"/>
      </w:pPr>
      <w:r>
        <w:t>Заместителю главы администрации города Мурманска Л.М. Левченко</w:t>
      </w:r>
    </w:p>
    <w:p w:rsidR="00D42A5F" w:rsidRDefault="00D42A5F" w:rsidP="00031093">
      <w:pPr>
        <w:pStyle w:val="ListParagraph"/>
        <w:numPr>
          <w:ilvl w:val="0"/>
          <w:numId w:val="1"/>
        </w:numPr>
        <w:jc w:val="both"/>
      </w:pPr>
      <w:r>
        <w:t xml:space="preserve">Управляющему делами администрации города Мурманска Е.П. Беловой </w:t>
      </w:r>
    </w:p>
    <w:p w:rsidR="00D42A5F" w:rsidRDefault="00D42A5F" w:rsidP="00284B79">
      <w:pPr>
        <w:pStyle w:val="ListParagraph"/>
        <w:numPr>
          <w:ilvl w:val="0"/>
          <w:numId w:val="1"/>
        </w:numPr>
        <w:jc w:val="both"/>
      </w:pPr>
      <w:r>
        <w:t>Первому заместителю главы администрации города Мурманска А.Г. Лыженкову</w:t>
      </w:r>
    </w:p>
    <w:p w:rsidR="00D42A5F" w:rsidRDefault="00D42A5F" w:rsidP="00284B79">
      <w:pPr>
        <w:pStyle w:val="ListParagraph"/>
        <w:numPr>
          <w:ilvl w:val="0"/>
          <w:numId w:val="1"/>
        </w:numPr>
        <w:jc w:val="both"/>
      </w:pPr>
      <w:r>
        <w:t>ООО «Что делать Заполярье»</w:t>
      </w:r>
    </w:p>
    <w:p w:rsidR="00D42A5F" w:rsidRDefault="00D42A5F" w:rsidP="00284B79">
      <w:pPr>
        <w:pStyle w:val="ListParagraph"/>
        <w:numPr>
          <w:ilvl w:val="0"/>
          <w:numId w:val="1"/>
        </w:numPr>
        <w:jc w:val="both"/>
      </w:pPr>
      <w:r>
        <w:t>ЦПС в Мурманской области</w:t>
      </w:r>
    </w:p>
    <w:p w:rsidR="00D42A5F" w:rsidRDefault="00D42A5F" w:rsidP="00284B79">
      <w:pPr>
        <w:pStyle w:val="ListParagraph"/>
        <w:numPr>
          <w:ilvl w:val="0"/>
          <w:numId w:val="1"/>
        </w:numPr>
        <w:jc w:val="both"/>
      </w:pPr>
      <w:r>
        <w:t>Регистр</w:t>
      </w:r>
    </w:p>
    <w:p w:rsidR="00D42A5F" w:rsidRDefault="00D42A5F" w:rsidP="00284B79">
      <w:pPr>
        <w:pStyle w:val="ListParagraph"/>
        <w:numPr>
          <w:ilvl w:val="0"/>
          <w:numId w:val="1"/>
        </w:numPr>
        <w:jc w:val="both"/>
      </w:pPr>
      <w:r>
        <w:t>Главе муниципального образования город Мурманск А.Б. Веллеру</w:t>
      </w:r>
    </w:p>
    <w:p w:rsidR="00D42A5F" w:rsidRDefault="00D42A5F" w:rsidP="00284B79">
      <w:pPr>
        <w:pStyle w:val="ListParagraph"/>
        <w:numPr>
          <w:ilvl w:val="0"/>
          <w:numId w:val="1"/>
        </w:numPr>
        <w:jc w:val="both"/>
      </w:pPr>
      <w:r>
        <w:t xml:space="preserve">Цветковой Ю.К. </w:t>
      </w:r>
    </w:p>
    <w:sectPr w:rsidR="00D42A5F" w:rsidSect="00391214">
      <w:headerReference w:type="default" r:id="rId8"/>
      <w:pgSz w:w="11906" w:h="16838"/>
      <w:pgMar w:top="130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A5F" w:rsidRDefault="00D42A5F" w:rsidP="00ED1BF1">
      <w:r>
        <w:separator/>
      </w:r>
    </w:p>
  </w:endnote>
  <w:endnote w:type="continuationSeparator" w:id="1">
    <w:p w:rsidR="00D42A5F" w:rsidRDefault="00D42A5F" w:rsidP="00ED1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A5F" w:rsidRDefault="00D42A5F" w:rsidP="00ED1BF1">
      <w:r>
        <w:separator/>
      </w:r>
    </w:p>
  </w:footnote>
  <w:footnote w:type="continuationSeparator" w:id="1">
    <w:p w:rsidR="00D42A5F" w:rsidRDefault="00D42A5F" w:rsidP="00ED1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A5F" w:rsidRDefault="00D42A5F" w:rsidP="00F94A7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42A5F" w:rsidRDefault="00D42A5F">
    <w:pPr>
      <w:pStyle w:val="Header"/>
      <w:jc w:val="center"/>
    </w:pPr>
  </w:p>
  <w:p w:rsidR="00D42A5F" w:rsidRDefault="00D42A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673E"/>
    <w:multiLevelType w:val="hybridMultilevel"/>
    <w:tmpl w:val="DFE032C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E53"/>
    <w:rsid w:val="00027E53"/>
    <w:rsid w:val="00031093"/>
    <w:rsid w:val="0004483E"/>
    <w:rsid w:val="00284B79"/>
    <w:rsid w:val="00310488"/>
    <w:rsid w:val="00351786"/>
    <w:rsid w:val="00391214"/>
    <w:rsid w:val="00423790"/>
    <w:rsid w:val="004C60FE"/>
    <w:rsid w:val="005468AE"/>
    <w:rsid w:val="00594155"/>
    <w:rsid w:val="005F24BC"/>
    <w:rsid w:val="006C05A5"/>
    <w:rsid w:val="0079021D"/>
    <w:rsid w:val="007D7255"/>
    <w:rsid w:val="00830825"/>
    <w:rsid w:val="0096497F"/>
    <w:rsid w:val="00965135"/>
    <w:rsid w:val="00980924"/>
    <w:rsid w:val="00992FC5"/>
    <w:rsid w:val="00A06F02"/>
    <w:rsid w:val="00A07A0B"/>
    <w:rsid w:val="00AA3FF7"/>
    <w:rsid w:val="00B87AD7"/>
    <w:rsid w:val="00C47947"/>
    <w:rsid w:val="00CE4EC9"/>
    <w:rsid w:val="00D036B4"/>
    <w:rsid w:val="00D40768"/>
    <w:rsid w:val="00D42A5F"/>
    <w:rsid w:val="00D4796E"/>
    <w:rsid w:val="00DD2313"/>
    <w:rsid w:val="00ED1BF1"/>
    <w:rsid w:val="00F13E4D"/>
    <w:rsid w:val="00F27763"/>
    <w:rsid w:val="00F43139"/>
    <w:rsid w:val="00F471F2"/>
    <w:rsid w:val="00F94A7A"/>
    <w:rsid w:val="00FE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E53"/>
    <w:rPr>
      <w:rFonts w:ascii="Times New Roman" w:eastAsia="Times New Roman" w:hAnsi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7E53"/>
    <w:pPr>
      <w:keepNext/>
      <w:ind w:right="-521"/>
      <w:jc w:val="both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27E53"/>
    <w:pPr>
      <w:keepNext/>
      <w:ind w:right="-521" w:hanging="567"/>
      <w:jc w:val="center"/>
      <w:outlineLvl w:val="4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27E5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27E5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27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7E53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C4794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D1BF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1BF1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D1BF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1BF1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284B79"/>
    <w:pPr>
      <w:ind w:left="720"/>
    </w:pPr>
  </w:style>
  <w:style w:type="character" w:styleId="PageNumber">
    <w:name w:val="page number"/>
    <w:basedOn w:val="DefaultParagraphFont"/>
    <w:uiPriority w:val="99"/>
    <w:rsid w:val="00391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935</Words>
  <Characters>5332</Characters>
  <Application>Microsoft Office Outlook</Application>
  <DocSecurity>0</DocSecurity>
  <Lines>0</Lines>
  <Paragraphs>0</Paragraphs>
  <ScaleCrop>false</ScaleCrop>
  <Company>*****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Cvetkova</dc:creator>
  <cp:keywords/>
  <dc:description/>
  <cp:lastModifiedBy>miloserdova</cp:lastModifiedBy>
  <cp:revision>2</cp:revision>
  <cp:lastPrinted>2011-07-20T10:52:00Z</cp:lastPrinted>
  <dcterms:created xsi:type="dcterms:W3CDTF">2011-07-21T11:17:00Z</dcterms:created>
  <dcterms:modified xsi:type="dcterms:W3CDTF">2011-07-21T11:17:00Z</dcterms:modified>
</cp:coreProperties>
</file>