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58" w:rsidRDefault="00BD1B58" w:rsidP="0058611B">
      <w:pPr>
        <w:pStyle w:val="Heading3"/>
        <w:ind w:right="-141"/>
        <w:jc w:val="center"/>
        <w:rPr>
          <w:sz w:val="26"/>
          <w:szCs w:val="26"/>
        </w:rPr>
      </w:pPr>
      <w:r w:rsidRPr="004F37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2pt;visibility:visible">
            <v:imagedata r:id="rId5" o:title=""/>
          </v:shape>
        </w:pict>
      </w:r>
    </w:p>
    <w:p w:rsidR="00BD1B58" w:rsidRDefault="00BD1B58" w:rsidP="0058611B">
      <w:pPr>
        <w:pStyle w:val="Heading3"/>
        <w:jc w:val="center"/>
        <w:rPr>
          <w:sz w:val="16"/>
          <w:szCs w:val="16"/>
        </w:rPr>
      </w:pPr>
    </w:p>
    <w:p w:rsidR="00BD1B58" w:rsidRDefault="00BD1B58" w:rsidP="0058611B">
      <w:pPr>
        <w:pStyle w:val="Heading3"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ГОРОДА МУРМАНСКА</w:t>
      </w:r>
    </w:p>
    <w:p w:rsidR="00BD1B58" w:rsidRDefault="00BD1B58" w:rsidP="0058611B">
      <w:pPr>
        <w:ind w:right="-521" w:hanging="567"/>
        <w:jc w:val="center"/>
        <w:rPr>
          <w:b/>
          <w:bCs/>
          <w:sz w:val="32"/>
          <w:szCs w:val="32"/>
        </w:rPr>
      </w:pPr>
    </w:p>
    <w:p w:rsidR="00BD1B58" w:rsidRDefault="00BD1B58" w:rsidP="0058611B">
      <w:pPr>
        <w:pStyle w:val="Heading5"/>
      </w:pPr>
      <w:r>
        <w:t xml:space="preserve">П О С Т А Н О В Л Е Н И Е </w:t>
      </w:r>
    </w:p>
    <w:p w:rsidR="00BD1B58" w:rsidRPr="000B7ED3" w:rsidRDefault="00BD1B58" w:rsidP="0058611B">
      <w:pPr>
        <w:ind w:right="-521" w:hanging="567"/>
        <w:jc w:val="center"/>
        <w:rPr>
          <w:sz w:val="24"/>
          <w:szCs w:val="24"/>
        </w:rPr>
      </w:pPr>
    </w:p>
    <w:p w:rsidR="00BD1B58" w:rsidRPr="000B7ED3" w:rsidRDefault="00BD1B58" w:rsidP="0058611B">
      <w:pPr>
        <w:ind w:right="-521" w:hanging="567"/>
        <w:jc w:val="center"/>
        <w:rPr>
          <w:sz w:val="24"/>
          <w:szCs w:val="24"/>
        </w:rPr>
      </w:pPr>
    </w:p>
    <w:p w:rsidR="00BD1B58" w:rsidRPr="002D550A" w:rsidRDefault="00BD1B58" w:rsidP="0058611B">
      <w:pPr>
        <w:ind w:right="-521" w:hanging="567"/>
        <w:jc w:val="center"/>
      </w:pPr>
      <w:r>
        <w:t>11.03.2011                                                                                                        №  374</w:t>
      </w:r>
    </w:p>
    <w:p w:rsidR="00BD1B58" w:rsidRDefault="00BD1B58" w:rsidP="00992C96">
      <w:pPr>
        <w:ind w:hanging="567"/>
        <w:jc w:val="center"/>
        <w:rPr>
          <w:b/>
          <w:bCs/>
          <w:sz w:val="24"/>
          <w:szCs w:val="24"/>
        </w:rPr>
      </w:pPr>
    </w:p>
    <w:p w:rsidR="00BD1B58" w:rsidRPr="000B7ED3" w:rsidRDefault="00BD1B58" w:rsidP="00992C96">
      <w:pPr>
        <w:ind w:hanging="567"/>
        <w:jc w:val="center"/>
        <w:rPr>
          <w:b/>
          <w:bCs/>
          <w:sz w:val="24"/>
          <w:szCs w:val="24"/>
        </w:rPr>
      </w:pPr>
    </w:p>
    <w:p w:rsidR="00BD1B58" w:rsidRDefault="00BD1B58" w:rsidP="00992C96">
      <w:pPr>
        <w:jc w:val="center"/>
        <w:rPr>
          <w:b/>
          <w:bCs/>
        </w:rPr>
      </w:pPr>
      <w:r w:rsidRPr="006159E5">
        <w:rPr>
          <w:b/>
          <w:bCs/>
        </w:rPr>
        <w:t>Об отмене постановлени</w:t>
      </w:r>
      <w:r>
        <w:rPr>
          <w:b/>
          <w:bCs/>
        </w:rPr>
        <w:t>й</w:t>
      </w:r>
      <w:r w:rsidRPr="006159E5">
        <w:rPr>
          <w:b/>
          <w:bCs/>
        </w:rPr>
        <w:t xml:space="preserve"> администрации города Мурманска </w:t>
      </w:r>
    </w:p>
    <w:p w:rsidR="00BD1B58" w:rsidRDefault="00BD1B58" w:rsidP="00992C96">
      <w:pPr>
        <w:jc w:val="center"/>
        <w:rPr>
          <w:b/>
          <w:bCs/>
        </w:rPr>
      </w:pPr>
    </w:p>
    <w:p w:rsidR="00BD1B58" w:rsidRDefault="00BD1B58" w:rsidP="00352272">
      <w:pPr>
        <w:jc w:val="center"/>
        <w:rPr>
          <w:b/>
          <w:bCs/>
        </w:rPr>
      </w:pPr>
    </w:p>
    <w:p w:rsidR="00BD1B58" w:rsidRDefault="00BD1B58" w:rsidP="00004483">
      <w:pPr>
        <w:ind w:firstLine="851"/>
        <w:jc w:val="both"/>
      </w:pPr>
      <w:r>
        <w:t>В соответствии со статьей 45 Устава муниципального образования город Мурманск</w:t>
      </w:r>
      <w:r w:rsidRPr="00004483">
        <w:t xml:space="preserve"> </w:t>
      </w:r>
      <w:r w:rsidRPr="002D550A">
        <w:rPr>
          <w:b/>
          <w:bCs/>
        </w:rPr>
        <w:t>п</w:t>
      </w:r>
      <w:r>
        <w:rPr>
          <w:b/>
          <w:bCs/>
        </w:rPr>
        <w:t xml:space="preserve"> </w:t>
      </w:r>
      <w:r w:rsidRPr="002D550A">
        <w:rPr>
          <w:b/>
          <w:bCs/>
        </w:rPr>
        <w:t>о</w:t>
      </w:r>
      <w:r>
        <w:rPr>
          <w:b/>
          <w:bCs/>
        </w:rPr>
        <w:t xml:space="preserve"> </w:t>
      </w:r>
      <w:r w:rsidRPr="002D550A">
        <w:rPr>
          <w:b/>
          <w:bCs/>
        </w:rPr>
        <w:t>с</w:t>
      </w:r>
      <w:r>
        <w:rPr>
          <w:b/>
          <w:bCs/>
        </w:rPr>
        <w:t xml:space="preserve"> </w:t>
      </w:r>
      <w:r w:rsidRPr="002D550A">
        <w:rPr>
          <w:b/>
          <w:bCs/>
        </w:rPr>
        <w:t>т</w:t>
      </w:r>
      <w:r>
        <w:rPr>
          <w:b/>
          <w:bCs/>
        </w:rPr>
        <w:t xml:space="preserve"> </w:t>
      </w:r>
      <w:r w:rsidRPr="002D550A">
        <w:rPr>
          <w:b/>
          <w:bCs/>
        </w:rPr>
        <w:t>а</w:t>
      </w:r>
      <w:r>
        <w:rPr>
          <w:b/>
          <w:bCs/>
        </w:rPr>
        <w:t xml:space="preserve"> </w:t>
      </w:r>
      <w:r w:rsidRPr="002D550A">
        <w:rPr>
          <w:b/>
          <w:bCs/>
        </w:rPr>
        <w:t>н</w:t>
      </w:r>
      <w:r>
        <w:rPr>
          <w:b/>
          <w:bCs/>
        </w:rPr>
        <w:t xml:space="preserve"> </w:t>
      </w:r>
      <w:r w:rsidRPr="002D550A">
        <w:rPr>
          <w:b/>
          <w:bCs/>
        </w:rPr>
        <w:t>о</w:t>
      </w:r>
      <w:r>
        <w:rPr>
          <w:b/>
          <w:bCs/>
        </w:rPr>
        <w:t xml:space="preserve"> </w:t>
      </w:r>
      <w:r w:rsidRPr="002D550A">
        <w:rPr>
          <w:b/>
          <w:bCs/>
        </w:rPr>
        <w:t>в</w:t>
      </w:r>
      <w:r>
        <w:rPr>
          <w:b/>
          <w:bCs/>
        </w:rPr>
        <w:t xml:space="preserve"> </w:t>
      </w:r>
      <w:r w:rsidRPr="002D550A">
        <w:rPr>
          <w:b/>
          <w:bCs/>
        </w:rPr>
        <w:t>л</w:t>
      </w:r>
      <w:r>
        <w:rPr>
          <w:b/>
          <w:bCs/>
        </w:rPr>
        <w:t xml:space="preserve"> </w:t>
      </w:r>
      <w:r w:rsidRPr="002D550A">
        <w:rPr>
          <w:b/>
          <w:bCs/>
        </w:rPr>
        <w:t>я</w:t>
      </w:r>
      <w:r>
        <w:rPr>
          <w:b/>
          <w:bCs/>
        </w:rPr>
        <w:t xml:space="preserve"> </w:t>
      </w:r>
      <w:r w:rsidRPr="002D550A">
        <w:rPr>
          <w:b/>
          <w:bCs/>
        </w:rPr>
        <w:t>ю</w:t>
      </w:r>
      <w:r>
        <w:rPr>
          <w:b/>
          <w:bCs/>
        </w:rPr>
        <w:t xml:space="preserve"> </w:t>
      </w:r>
      <w:r w:rsidRPr="00004483">
        <w:t>:</w:t>
      </w:r>
    </w:p>
    <w:p w:rsidR="00BD1B58" w:rsidRPr="00004483" w:rsidRDefault="00BD1B58" w:rsidP="00004483">
      <w:pPr>
        <w:ind w:firstLine="851"/>
        <w:jc w:val="both"/>
      </w:pPr>
    </w:p>
    <w:p w:rsidR="00BD1B58" w:rsidRDefault="00BD1B58" w:rsidP="00992C96">
      <w:pPr>
        <w:pStyle w:val="ListParagraph"/>
        <w:numPr>
          <w:ilvl w:val="0"/>
          <w:numId w:val="1"/>
        </w:numPr>
        <w:ind w:left="0" w:firstLine="426"/>
        <w:jc w:val="both"/>
      </w:pPr>
      <w:r w:rsidRPr="00004483">
        <w:t>Отменить  постановлени</w:t>
      </w:r>
      <w:r>
        <w:t>я</w:t>
      </w:r>
      <w:r w:rsidRPr="000B7ED3">
        <w:t xml:space="preserve"> администрации города Мурманска</w:t>
      </w:r>
      <w:r>
        <w:t>:</w:t>
      </w:r>
    </w:p>
    <w:p w:rsidR="00BD1B58" w:rsidRDefault="00BD1B58" w:rsidP="000B7ED3">
      <w:pPr>
        <w:jc w:val="both"/>
      </w:pPr>
      <w:r>
        <w:t>-</w:t>
      </w:r>
      <w:r w:rsidRPr="000B7ED3">
        <w:t xml:space="preserve"> </w:t>
      </w:r>
      <w:r>
        <w:t>от 13.07.</w:t>
      </w:r>
      <w:r w:rsidRPr="000B7ED3">
        <w:t>2010 № 1207 «О создании согласительной комиссии при администрации города Мурманска по рассмотрению мотивированных возражений по результатам рассмотрения документов о соблюдении порядка проведения общего собрания собственников помещений многоквартирного дома»</w:t>
      </w:r>
      <w:r>
        <w:t>;</w:t>
      </w:r>
      <w:r w:rsidRPr="000B7ED3">
        <w:t xml:space="preserve"> </w:t>
      </w:r>
    </w:p>
    <w:p w:rsidR="00BD1B58" w:rsidRPr="000B7ED3" w:rsidRDefault="00BD1B58" w:rsidP="000B7ED3">
      <w:pPr>
        <w:jc w:val="both"/>
      </w:pPr>
      <w:r>
        <w:t>- от 24.09.</w:t>
      </w:r>
      <w:r w:rsidRPr="000B7ED3">
        <w:t xml:space="preserve">2010 № 1676 «О внесении изменений в постановление администрации города Мурманска от 13.07.2010 № 1207 «О создании согласительной комиссии при администрации города Мурманска по рассмотрению мотивированных возражений по результатам рассмотрения документов о соблюдении порядка проведения общего собрания собственников помещений многоквартирного дома». </w:t>
      </w:r>
    </w:p>
    <w:p w:rsidR="00BD1B58" w:rsidRDefault="00BD1B58" w:rsidP="000B7E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1B58" w:rsidRDefault="00BD1B58" w:rsidP="00992C96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483">
        <w:rPr>
          <w:rFonts w:ascii="Times New Roman" w:hAnsi="Times New Roman" w:cs="Times New Roman"/>
          <w:sz w:val="28"/>
          <w:szCs w:val="28"/>
        </w:rPr>
        <w:t xml:space="preserve">Редакции газеты "Вечерний Мурманск" (Червякова Н.Г.) опубликовать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004483">
        <w:rPr>
          <w:rFonts w:ascii="Times New Roman" w:hAnsi="Times New Roman" w:cs="Times New Roman"/>
          <w:sz w:val="28"/>
          <w:szCs w:val="28"/>
        </w:rPr>
        <w:t xml:space="preserve"> постановление.</w:t>
      </w:r>
    </w:p>
    <w:p w:rsidR="00BD1B58" w:rsidRDefault="00BD1B58" w:rsidP="000B7ED3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1B58" w:rsidRDefault="00BD1B58" w:rsidP="00992C96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BD1B58" w:rsidRPr="00004483" w:rsidRDefault="00BD1B58" w:rsidP="000B7ED3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1B58" w:rsidRDefault="00BD1B58" w:rsidP="000615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0044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8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первого </w:t>
      </w:r>
      <w:r w:rsidRPr="0000448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0448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города Мурманска Лыженкова</w:t>
      </w:r>
      <w:r w:rsidRPr="000B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 </w:t>
      </w:r>
    </w:p>
    <w:p w:rsidR="00BD1B58" w:rsidRDefault="00BD1B58" w:rsidP="000044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1B58" w:rsidRDefault="00BD1B58" w:rsidP="000044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1B58" w:rsidRDefault="00BD1B58" w:rsidP="000044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1B58" w:rsidRPr="002D550A" w:rsidRDefault="00BD1B58" w:rsidP="002D550A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D550A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BD1B58" w:rsidRPr="002D550A" w:rsidRDefault="00BD1B58" w:rsidP="002D550A">
      <w:pPr>
        <w:pStyle w:val="ConsPlusNormal"/>
        <w:ind w:firstLine="0"/>
        <w:rPr>
          <w:rFonts w:cs="Times New Roman"/>
          <w:b/>
          <w:bCs/>
        </w:rPr>
      </w:pPr>
      <w:r w:rsidRPr="002D550A">
        <w:rPr>
          <w:rFonts w:ascii="Times New Roman" w:hAnsi="Times New Roman" w:cs="Times New Roman"/>
          <w:b/>
          <w:bCs/>
          <w:sz w:val="28"/>
          <w:szCs w:val="28"/>
        </w:rPr>
        <w:t xml:space="preserve">города Мурманска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2D55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А.И. Сысоев</w:t>
      </w:r>
    </w:p>
    <w:sectPr w:rsidR="00BD1B58" w:rsidRPr="002D550A" w:rsidSect="008775C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60E1"/>
    <w:multiLevelType w:val="hybridMultilevel"/>
    <w:tmpl w:val="98AC6FB0"/>
    <w:lvl w:ilvl="0" w:tplc="6C183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11B"/>
    <w:rsid w:val="00004483"/>
    <w:rsid w:val="000615B5"/>
    <w:rsid w:val="000B7ED3"/>
    <w:rsid w:val="000D1814"/>
    <w:rsid w:val="000E457D"/>
    <w:rsid w:val="00160E70"/>
    <w:rsid w:val="00191C15"/>
    <w:rsid w:val="00197D55"/>
    <w:rsid w:val="001D4228"/>
    <w:rsid w:val="00210E56"/>
    <w:rsid w:val="00235641"/>
    <w:rsid w:val="00241C67"/>
    <w:rsid w:val="0028260F"/>
    <w:rsid w:val="002D550A"/>
    <w:rsid w:val="003452FB"/>
    <w:rsid w:val="00352272"/>
    <w:rsid w:val="004614ED"/>
    <w:rsid w:val="00481F2D"/>
    <w:rsid w:val="004E672C"/>
    <w:rsid w:val="004F3778"/>
    <w:rsid w:val="0050114B"/>
    <w:rsid w:val="0058611B"/>
    <w:rsid w:val="005A2FC5"/>
    <w:rsid w:val="005C5010"/>
    <w:rsid w:val="0060583A"/>
    <w:rsid w:val="006159E5"/>
    <w:rsid w:val="00616B4F"/>
    <w:rsid w:val="0072019A"/>
    <w:rsid w:val="00757B08"/>
    <w:rsid w:val="007909A5"/>
    <w:rsid w:val="0083425B"/>
    <w:rsid w:val="00857591"/>
    <w:rsid w:val="008775CB"/>
    <w:rsid w:val="008D0753"/>
    <w:rsid w:val="00992C96"/>
    <w:rsid w:val="009F12DB"/>
    <w:rsid w:val="00A1530D"/>
    <w:rsid w:val="00A66392"/>
    <w:rsid w:val="00AB0C43"/>
    <w:rsid w:val="00AD184B"/>
    <w:rsid w:val="00BB2C10"/>
    <w:rsid w:val="00BD1B58"/>
    <w:rsid w:val="00C046A7"/>
    <w:rsid w:val="00C26C49"/>
    <w:rsid w:val="00E25C6C"/>
    <w:rsid w:val="00E3056E"/>
    <w:rsid w:val="00E31E25"/>
    <w:rsid w:val="00EF2427"/>
    <w:rsid w:val="00F619F7"/>
    <w:rsid w:val="00FD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1B"/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611B"/>
    <w:pPr>
      <w:keepNext/>
      <w:ind w:right="-521"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611B"/>
    <w:pPr>
      <w:keepNext/>
      <w:ind w:right="-521" w:hanging="567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8611B"/>
    <w:rPr>
      <w:rFonts w:eastAsia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8611B"/>
    <w:rPr>
      <w:rFonts w:eastAsia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6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11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044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044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220</Words>
  <Characters>1257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malozemova</cp:lastModifiedBy>
  <cp:revision>2</cp:revision>
  <cp:lastPrinted>2011-03-09T09:46:00Z</cp:lastPrinted>
  <dcterms:created xsi:type="dcterms:W3CDTF">2011-03-11T12:49:00Z</dcterms:created>
  <dcterms:modified xsi:type="dcterms:W3CDTF">2011-03-11T12:49:00Z</dcterms:modified>
</cp:coreProperties>
</file>