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ED" w:rsidRDefault="004A60ED" w:rsidP="007D6E51">
      <w:pPr>
        <w:spacing w:line="480" w:lineRule="auto"/>
        <w:jc w:val="center"/>
      </w:pPr>
      <w:r>
        <w:object w:dxaOrig="12167" w:dyaOrig="17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4.5pt" o:ole="">
            <v:imagedata r:id="rId7" o:title=""/>
          </v:shape>
          <o:OLEObject Type="Embed" ProgID="Msxml2.SAXXMLReader.5.0" ShapeID="_x0000_i1025" DrawAspect="Content" ObjectID="_1363500253" r:id="rId8"/>
        </w:object>
      </w:r>
    </w:p>
    <w:p w:rsidR="004A60ED" w:rsidRDefault="004A60ED" w:rsidP="007D6E51">
      <w:pPr>
        <w:pStyle w:val="Heading1"/>
        <w:spacing w:line="576" w:lineRule="auto"/>
        <w:rPr>
          <w:b/>
          <w:bCs/>
          <w:spacing w:val="20"/>
          <w:sz w:val="29"/>
          <w:szCs w:val="29"/>
        </w:rPr>
      </w:pPr>
      <w:r>
        <w:rPr>
          <w:b/>
          <w:bCs/>
          <w:spacing w:val="20"/>
          <w:sz w:val="29"/>
          <w:szCs w:val="29"/>
        </w:rPr>
        <w:t>АДМИНИСТРАЦИЯ  ГОРОДА  МУРМАНСКА</w:t>
      </w:r>
    </w:p>
    <w:p w:rsidR="004A60ED" w:rsidRDefault="004A60ED" w:rsidP="007D6E51">
      <w:pPr>
        <w:pStyle w:val="Heading2"/>
        <w:spacing w:line="240" w:lineRule="auto"/>
        <w:rPr>
          <w:sz w:val="29"/>
          <w:szCs w:val="29"/>
        </w:rPr>
      </w:pPr>
      <w:r>
        <w:rPr>
          <w:sz w:val="29"/>
          <w:szCs w:val="29"/>
        </w:rPr>
        <w:t>П О С Т А Н О В Л Е Н И Е</w:t>
      </w:r>
    </w:p>
    <w:p w:rsidR="004A60ED" w:rsidRDefault="004A60ED" w:rsidP="007D6E51">
      <w:pPr>
        <w:rPr>
          <w:sz w:val="16"/>
          <w:szCs w:val="16"/>
        </w:rPr>
      </w:pPr>
    </w:p>
    <w:p w:rsidR="004A60ED" w:rsidRDefault="004A60ED" w:rsidP="006828E8">
      <w:pPr>
        <w:ind w:firstLine="0"/>
        <w:rPr>
          <w:sz w:val="28"/>
          <w:szCs w:val="28"/>
        </w:rPr>
      </w:pPr>
    </w:p>
    <w:p w:rsidR="004A60ED" w:rsidRPr="00D80046" w:rsidRDefault="004A60ED" w:rsidP="006828E8">
      <w:pPr>
        <w:ind w:firstLine="0"/>
        <w:rPr>
          <w:sz w:val="28"/>
          <w:szCs w:val="28"/>
        </w:rPr>
      </w:pPr>
      <w:r w:rsidRPr="00D80046">
        <w:rPr>
          <w:sz w:val="28"/>
          <w:szCs w:val="28"/>
        </w:rPr>
        <w:t xml:space="preserve">04.04.2011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D80046">
        <w:rPr>
          <w:sz w:val="28"/>
          <w:szCs w:val="28"/>
        </w:rPr>
        <w:t xml:space="preserve">  № </w:t>
      </w:r>
      <w:r>
        <w:rPr>
          <w:sz w:val="28"/>
          <w:szCs w:val="28"/>
        </w:rPr>
        <w:t>534</w:t>
      </w:r>
    </w:p>
    <w:p w:rsidR="004A60ED" w:rsidRPr="00D80046" w:rsidRDefault="004A60ED" w:rsidP="007D6E51">
      <w:pPr>
        <w:rPr>
          <w:sz w:val="28"/>
          <w:szCs w:val="28"/>
        </w:rPr>
      </w:pPr>
    </w:p>
    <w:p w:rsidR="004A60ED" w:rsidRDefault="004A60ED" w:rsidP="007D6E51">
      <w:pPr>
        <w:rPr>
          <w:sz w:val="28"/>
          <w:szCs w:val="28"/>
        </w:rPr>
      </w:pPr>
    </w:p>
    <w:p w:rsidR="004A60ED" w:rsidRDefault="004A60ED" w:rsidP="007D6E51">
      <w:pPr>
        <w:rPr>
          <w:sz w:val="28"/>
          <w:szCs w:val="28"/>
        </w:rPr>
      </w:pPr>
    </w:p>
    <w:p w:rsidR="004A60ED" w:rsidRPr="007E4CAA" w:rsidRDefault="004A60ED" w:rsidP="007D6E51">
      <w:pPr>
        <w:pStyle w:val="Body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приложения № 2 и № 3 к постановлению администрации города Мурманска от 03.03.2010 № 311 «О подготовке проекта, утверждении Положения и состава комиссии по подготовке проекта «Правила землепользования и застройки муниципального образования город Мурманск»</w:t>
      </w:r>
      <w:r w:rsidRPr="007E4CAA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 xml:space="preserve">в ред. постановлений от 24.06.2010 </w:t>
      </w:r>
      <w:r w:rsidRPr="0050445E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>№ 1045, от 03.09.2010 № 1539, от 09.09.2010 № 1579)</w:t>
      </w:r>
    </w:p>
    <w:p w:rsidR="004A60ED" w:rsidRDefault="004A60ED" w:rsidP="006A32BB">
      <w:pPr>
        <w:rPr>
          <w:sz w:val="16"/>
          <w:szCs w:val="16"/>
        </w:rPr>
      </w:pPr>
    </w:p>
    <w:p w:rsidR="004A60ED" w:rsidRDefault="004A60ED" w:rsidP="006828E8">
      <w:pPr>
        <w:rPr>
          <w:sz w:val="16"/>
          <w:szCs w:val="16"/>
        </w:rPr>
      </w:pPr>
    </w:p>
    <w:p w:rsidR="004A60ED" w:rsidRPr="00BE0795" w:rsidRDefault="004A60ED" w:rsidP="00D80046">
      <w:pPr>
        <w:spacing w:after="100" w:afterAutospacing="1"/>
        <w:ind w:firstLine="708"/>
        <w:rPr>
          <w:sz w:val="28"/>
          <w:szCs w:val="28"/>
        </w:rPr>
      </w:pPr>
      <w:r w:rsidRPr="00BE0795">
        <w:rPr>
          <w:sz w:val="28"/>
          <w:szCs w:val="28"/>
        </w:rPr>
        <w:t xml:space="preserve">Руководствуясь ст. 7 Федерального закона от 06.10.2003 № 131-ФЗ «Об общих принципах организации местного самоуправления в Российской Федерации», </w:t>
      </w:r>
      <w:r w:rsidRPr="00BE0795">
        <w:rPr>
          <w:b/>
          <w:bCs/>
          <w:sz w:val="28"/>
          <w:szCs w:val="28"/>
        </w:rPr>
        <w:t>п о с т а н о в л я ю:</w:t>
      </w:r>
    </w:p>
    <w:p w:rsidR="004A60ED" w:rsidRPr="00BE0795" w:rsidRDefault="004A60ED" w:rsidP="006828E8">
      <w:pPr>
        <w:pStyle w:val="BodyText"/>
        <w:spacing w:after="100" w:afterAutospacing="1"/>
        <w:rPr>
          <w:sz w:val="28"/>
          <w:szCs w:val="28"/>
        </w:rPr>
      </w:pPr>
      <w:r w:rsidRPr="00BE0795">
        <w:rPr>
          <w:sz w:val="28"/>
          <w:szCs w:val="28"/>
        </w:rPr>
        <w:t xml:space="preserve">1. Внести в приложение № 2 к постановлению администрации города Мурманска от 03.03.2010 № 311 «О подготовке проекта, утверждении Положения и состава комиссии по подготовке проекта «Правила землепользования и застройки муниципального образования город Мурманск» (в ред. постановлений от 24.06.2010 № 1045, от 03.09.2010 </w:t>
      </w:r>
      <w:r>
        <w:rPr>
          <w:sz w:val="28"/>
          <w:szCs w:val="28"/>
        </w:rPr>
        <w:t xml:space="preserve">                     </w:t>
      </w:r>
      <w:r w:rsidRPr="00BE0795">
        <w:rPr>
          <w:sz w:val="28"/>
          <w:szCs w:val="28"/>
        </w:rPr>
        <w:t>№ 1539, от 09.09.2010 № 1579) следующие изменения:</w:t>
      </w:r>
    </w:p>
    <w:p w:rsidR="004A60ED" w:rsidRDefault="004A60ED" w:rsidP="006828E8">
      <w:pPr>
        <w:pStyle w:val="BodyText"/>
        <w:spacing w:after="100" w:afterAutospacing="1"/>
        <w:rPr>
          <w:sz w:val="28"/>
          <w:szCs w:val="28"/>
        </w:rPr>
      </w:pPr>
      <w:r w:rsidRPr="00BE0795">
        <w:rPr>
          <w:sz w:val="28"/>
          <w:szCs w:val="28"/>
        </w:rPr>
        <w:t>- в п. 3.1. раздела 3 «Состав и порядок работы комиссии» слова «Главы муниципального образования город Мурманск» заменить словами  «главы администрации города Мурманска»;</w:t>
      </w:r>
    </w:p>
    <w:p w:rsidR="004A60ED" w:rsidRDefault="004A60ED" w:rsidP="006828E8">
      <w:pPr>
        <w:pStyle w:val="BodyText"/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- в п. 4.3. раздела 4 </w:t>
      </w:r>
      <w:r w:rsidRPr="000C43EA">
        <w:rPr>
          <w:sz w:val="28"/>
          <w:szCs w:val="28"/>
        </w:rPr>
        <w:t>«Полномочия комиссии» слова «Главе муниципального образования город Мурманск» заменить словами «главе администрации города Мурманска».</w:t>
      </w:r>
    </w:p>
    <w:p w:rsidR="004A60ED" w:rsidRPr="00BE0795" w:rsidRDefault="004A60ED" w:rsidP="006828E8">
      <w:pPr>
        <w:spacing w:after="100" w:afterAutospacing="1"/>
        <w:ind w:firstLine="708"/>
        <w:rPr>
          <w:sz w:val="28"/>
          <w:szCs w:val="28"/>
        </w:rPr>
      </w:pPr>
      <w:r w:rsidRPr="00BE0795">
        <w:rPr>
          <w:sz w:val="28"/>
          <w:szCs w:val="28"/>
        </w:rPr>
        <w:t xml:space="preserve">2. Внести изменения в приложение № 3 к постановлению администрации города Мурманска от 03.03.2010 № 311 «О подготовке проекта, утверждении Положения и состава комиссии по подготовке проекта «Правила землепользования и застройки муниципального образования город Мурманск» (в ред. постановлений от 24.06.2010 № 1045, от 03.09.2010 </w:t>
      </w:r>
      <w:r>
        <w:rPr>
          <w:sz w:val="28"/>
          <w:szCs w:val="28"/>
        </w:rPr>
        <w:t xml:space="preserve">                       </w:t>
      </w:r>
      <w:r w:rsidRPr="00BE0795">
        <w:rPr>
          <w:sz w:val="28"/>
          <w:szCs w:val="28"/>
        </w:rPr>
        <w:t xml:space="preserve">№ 1539, от 09.09.2010 № 1579) </w:t>
      </w:r>
      <w:r>
        <w:rPr>
          <w:sz w:val="28"/>
          <w:szCs w:val="28"/>
        </w:rPr>
        <w:t>и изложить</w:t>
      </w:r>
      <w:r w:rsidRPr="00BE0795">
        <w:rPr>
          <w:sz w:val="28"/>
          <w:szCs w:val="28"/>
        </w:rPr>
        <w:t xml:space="preserve"> его в новой редакции согласно приложению к настоящему постановлению.</w:t>
      </w:r>
    </w:p>
    <w:p w:rsidR="004A60ED" w:rsidRPr="00BE0795" w:rsidRDefault="004A60ED" w:rsidP="006828E8">
      <w:pPr>
        <w:pStyle w:val="BodyText"/>
        <w:spacing w:after="100" w:afterAutospacing="1"/>
        <w:ind w:firstLine="708"/>
        <w:rPr>
          <w:sz w:val="28"/>
          <w:szCs w:val="28"/>
        </w:rPr>
      </w:pPr>
      <w:r w:rsidRPr="00BE0795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Pr="00BE0795">
        <w:rPr>
          <w:sz w:val="28"/>
          <w:szCs w:val="28"/>
        </w:rPr>
        <w:t>Редакции газеты «Вечерний Мурманск» (Червякова Н.Г.) опубликовать настоящее постановление с приложением.</w:t>
      </w:r>
    </w:p>
    <w:p w:rsidR="004A60ED" w:rsidRPr="00BE0795" w:rsidRDefault="004A60ED" w:rsidP="006828E8">
      <w:pPr>
        <w:pStyle w:val="BodyText"/>
        <w:spacing w:after="100" w:afterAutospacing="1"/>
        <w:ind w:firstLine="708"/>
        <w:rPr>
          <w:sz w:val="28"/>
          <w:szCs w:val="28"/>
        </w:rPr>
      </w:pPr>
      <w:r w:rsidRPr="00BE0795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Pr="00BE0795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4A60ED" w:rsidRPr="00BE0795" w:rsidRDefault="004A60ED" w:rsidP="006828E8">
      <w:pPr>
        <w:pStyle w:val="BodyText"/>
        <w:spacing w:after="100" w:afterAutospacing="1"/>
        <w:ind w:firstLine="708"/>
        <w:rPr>
          <w:sz w:val="28"/>
          <w:szCs w:val="28"/>
        </w:rPr>
      </w:pPr>
      <w:r w:rsidRPr="00BE0795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Pr="00BE0795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4A60ED" w:rsidRPr="00BE0795" w:rsidRDefault="004A60ED" w:rsidP="006828E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A60ED" w:rsidRPr="00BE0795" w:rsidRDefault="004A60ED" w:rsidP="006828E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A60ED" w:rsidRPr="00BE0795" w:rsidRDefault="004A60ED" w:rsidP="006828E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A60ED" w:rsidRPr="00BE0795" w:rsidRDefault="004A60ED" w:rsidP="006828E8">
      <w:pPr>
        <w:autoSpaceDE w:val="0"/>
        <w:autoSpaceDN w:val="0"/>
        <w:adjustRightInd w:val="0"/>
        <w:ind w:firstLine="0"/>
        <w:rPr>
          <w:b/>
          <w:bCs/>
          <w:sz w:val="28"/>
          <w:szCs w:val="28"/>
        </w:rPr>
      </w:pPr>
      <w:r w:rsidRPr="00BE0795">
        <w:rPr>
          <w:b/>
          <w:bCs/>
          <w:sz w:val="28"/>
          <w:szCs w:val="28"/>
        </w:rPr>
        <w:t>Глава администрации</w:t>
      </w:r>
    </w:p>
    <w:p w:rsidR="004A60ED" w:rsidRPr="00BE0795" w:rsidRDefault="004A60ED" w:rsidP="006828E8">
      <w:pPr>
        <w:autoSpaceDE w:val="0"/>
        <w:autoSpaceDN w:val="0"/>
        <w:adjustRightInd w:val="0"/>
        <w:ind w:firstLine="0"/>
        <w:rPr>
          <w:b/>
          <w:bCs/>
          <w:sz w:val="28"/>
          <w:szCs w:val="28"/>
        </w:rPr>
      </w:pPr>
      <w:r w:rsidRPr="00BE0795">
        <w:rPr>
          <w:b/>
          <w:bCs/>
          <w:sz w:val="28"/>
          <w:szCs w:val="28"/>
        </w:rPr>
        <w:t>города Мурман</w:t>
      </w:r>
      <w:r>
        <w:rPr>
          <w:b/>
          <w:bCs/>
          <w:sz w:val="28"/>
          <w:szCs w:val="28"/>
        </w:rPr>
        <w:t>ска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</w:t>
      </w:r>
      <w:r w:rsidRPr="00BE0795">
        <w:rPr>
          <w:b/>
          <w:bCs/>
          <w:sz w:val="28"/>
          <w:szCs w:val="28"/>
        </w:rPr>
        <w:t xml:space="preserve">   А.И. Сысоев</w:t>
      </w:r>
    </w:p>
    <w:p w:rsidR="004A60ED" w:rsidRPr="00BE0795" w:rsidRDefault="004A60ED" w:rsidP="006828E8">
      <w:pPr>
        <w:autoSpaceDE w:val="0"/>
        <w:autoSpaceDN w:val="0"/>
        <w:adjustRightInd w:val="0"/>
        <w:spacing w:after="100" w:afterAutospacing="1"/>
        <w:rPr>
          <w:b/>
          <w:bCs/>
          <w:sz w:val="28"/>
          <w:szCs w:val="28"/>
        </w:rPr>
      </w:pPr>
    </w:p>
    <w:p w:rsidR="004A60ED" w:rsidRPr="00BE0795" w:rsidRDefault="004A60ED" w:rsidP="006828E8">
      <w:pPr>
        <w:autoSpaceDE w:val="0"/>
        <w:autoSpaceDN w:val="0"/>
        <w:adjustRightInd w:val="0"/>
        <w:spacing w:after="100" w:afterAutospacing="1"/>
        <w:rPr>
          <w:b/>
          <w:bCs/>
          <w:sz w:val="28"/>
          <w:szCs w:val="28"/>
        </w:rPr>
      </w:pPr>
    </w:p>
    <w:p w:rsidR="004A60ED" w:rsidRDefault="004A60ED" w:rsidP="006828E8">
      <w:pPr>
        <w:autoSpaceDE w:val="0"/>
        <w:autoSpaceDN w:val="0"/>
        <w:adjustRightInd w:val="0"/>
        <w:spacing w:after="100" w:afterAutospacing="1"/>
        <w:rPr>
          <w:b/>
          <w:bCs/>
          <w:sz w:val="28"/>
          <w:szCs w:val="28"/>
        </w:rPr>
      </w:pPr>
    </w:p>
    <w:p w:rsidR="004A60ED" w:rsidRDefault="004A60ED" w:rsidP="007D6E5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A60ED" w:rsidRDefault="004A60ED" w:rsidP="007D6E5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A60ED" w:rsidRDefault="004A60ED" w:rsidP="007D6E5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A60ED" w:rsidRDefault="004A60ED" w:rsidP="007D6E5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A60ED" w:rsidRDefault="004A60ED" w:rsidP="007D6E5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A60ED" w:rsidRDefault="004A60ED" w:rsidP="007D6E5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A60ED" w:rsidRDefault="004A60ED" w:rsidP="007D6E5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A60ED" w:rsidRDefault="004A60ED" w:rsidP="007D6E5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A60ED" w:rsidRDefault="004A60ED" w:rsidP="007D6E5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A60ED" w:rsidRDefault="004A60ED" w:rsidP="007D6E5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A60ED" w:rsidRDefault="004A60ED" w:rsidP="007D6E5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A60ED" w:rsidRDefault="004A60ED" w:rsidP="007D6E5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A60ED" w:rsidRDefault="004A60ED" w:rsidP="007D6E5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A60ED" w:rsidRDefault="004A60ED" w:rsidP="007D6E5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A60ED" w:rsidRDefault="004A60ED" w:rsidP="007D6E5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A60ED" w:rsidRDefault="004A60ED" w:rsidP="007D6E5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A60ED" w:rsidRDefault="004A60ED" w:rsidP="007D6E5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A60ED" w:rsidRDefault="004A60ED" w:rsidP="007D6E5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A60ED" w:rsidRDefault="004A60ED" w:rsidP="007D6E5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A60ED" w:rsidRDefault="004A60ED" w:rsidP="007D6E5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A60ED" w:rsidRDefault="004A60ED" w:rsidP="007D6E5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A60ED" w:rsidRDefault="004A60ED" w:rsidP="00F5357B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tbl>
      <w:tblPr>
        <w:tblpPr w:leftFromText="180" w:rightFromText="180" w:horzAnchor="margin" w:tblpXSpec="right" w:tblpY="-720"/>
        <w:tblW w:w="0" w:type="auto"/>
        <w:tblLook w:val="00A0"/>
      </w:tblPr>
      <w:tblGrid>
        <w:gridCol w:w="5379"/>
      </w:tblGrid>
      <w:tr w:rsidR="004A60ED">
        <w:tc>
          <w:tcPr>
            <w:tcW w:w="5379" w:type="dxa"/>
          </w:tcPr>
          <w:p w:rsidR="004A60ED" w:rsidRPr="009E2E27" w:rsidRDefault="004A60ED" w:rsidP="009E2E2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  <w:p w:rsidR="004A60ED" w:rsidRPr="009E2E27" w:rsidRDefault="004A60ED" w:rsidP="009E2E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E27">
              <w:rPr>
                <w:sz w:val="28"/>
                <w:szCs w:val="28"/>
              </w:rPr>
              <w:t>Приложение</w:t>
            </w:r>
          </w:p>
          <w:p w:rsidR="004A60ED" w:rsidRPr="009E2E27" w:rsidRDefault="004A60ED" w:rsidP="009E2E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E27">
              <w:rPr>
                <w:sz w:val="28"/>
                <w:szCs w:val="28"/>
              </w:rPr>
              <w:t>к постановлению администрации</w:t>
            </w:r>
          </w:p>
          <w:p w:rsidR="004A60ED" w:rsidRPr="009E2E27" w:rsidRDefault="004A60ED" w:rsidP="009E2E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E27">
              <w:rPr>
                <w:sz w:val="28"/>
                <w:szCs w:val="28"/>
              </w:rPr>
              <w:t>города Мурманска</w:t>
            </w:r>
          </w:p>
          <w:p w:rsidR="004A60ED" w:rsidRPr="009E2E27" w:rsidRDefault="004A60ED" w:rsidP="009E2E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04.04.2011 №  534</w:t>
            </w:r>
          </w:p>
        </w:tc>
      </w:tr>
    </w:tbl>
    <w:p w:rsidR="004A60ED" w:rsidRDefault="004A60ED" w:rsidP="00E402A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A60ED" w:rsidRDefault="004A60ED" w:rsidP="00E402A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A60ED" w:rsidRDefault="004A60ED" w:rsidP="00E402A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60ED" w:rsidRDefault="004A60ED" w:rsidP="00E402A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60ED" w:rsidRDefault="004A60ED" w:rsidP="00E402A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60ED" w:rsidRDefault="004A60ED" w:rsidP="00E402A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60ED" w:rsidRDefault="004A60ED" w:rsidP="0022655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A60ED" w:rsidRDefault="004A60ED" w:rsidP="00226553">
      <w:pPr>
        <w:tabs>
          <w:tab w:val="left" w:pos="907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комиссии по подготовке проекта «Правила землепользования </w:t>
      </w:r>
    </w:p>
    <w:p w:rsidR="004A60ED" w:rsidRDefault="004A60ED" w:rsidP="00226553">
      <w:pPr>
        <w:tabs>
          <w:tab w:val="left" w:pos="907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 застройки муниципального образования город Мурманск»</w:t>
      </w:r>
    </w:p>
    <w:tbl>
      <w:tblPr>
        <w:tblW w:w="10031" w:type="dxa"/>
        <w:tblInd w:w="-106" w:type="dxa"/>
        <w:tblLook w:val="00A0"/>
      </w:tblPr>
      <w:tblGrid>
        <w:gridCol w:w="2518"/>
        <w:gridCol w:w="4253"/>
        <w:gridCol w:w="3260"/>
      </w:tblGrid>
      <w:tr w:rsidR="004A60ED">
        <w:tc>
          <w:tcPr>
            <w:tcW w:w="2518" w:type="dxa"/>
          </w:tcPr>
          <w:p w:rsidR="004A60ED" w:rsidRPr="009E2E27" w:rsidRDefault="004A60ED" w:rsidP="009E2E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4A60ED" w:rsidRPr="009E2E27" w:rsidRDefault="004A60ED" w:rsidP="009E2E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A60ED" w:rsidRPr="009E2E27" w:rsidRDefault="004A60ED" w:rsidP="009E2E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A60ED" w:rsidRPr="009E2E27" w:rsidRDefault="004A60ED" w:rsidP="009E2E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A60ED">
        <w:tc>
          <w:tcPr>
            <w:tcW w:w="2518" w:type="dxa"/>
          </w:tcPr>
          <w:p w:rsidR="004A60ED" w:rsidRPr="009E2E27" w:rsidRDefault="004A60ED" w:rsidP="009E2E2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9E2E27">
              <w:rPr>
                <w:sz w:val="28"/>
                <w:szCs w:val="28"/>
              </w:rPr>
              <w:t>Изотов А.В.</w:t>
            </w:r>
          </w:p>
        </w:tc>
        <w:tc>
          <w:tcPr>
            <w:tcW w:w="4253" w:type="dxa"/>
          </w:tcPr>
          <w:p w:rsidR="004A60ED" w:rsidRPr="009E2E27" w:rsidRDefault="004A60ED" w:rsidP="009E2E27">
            <w:pPr>
              <w:autoSpaceDE w:val="0"/>
              <w:autoSpaceDN w:val="0"/>
              <w:adjustRightInd w:val="0"/>
              <w:ind w:firstLine="34"/>
              <w:jc w:val="left"/>
              <w:rPr>
                <w:sz w:val="28"/>
                <w:szCs w:val="28"/>
              </w:rPr>
            </w:pPr>
            <w:r w:rsidRPr="009E2E27">
              <w:rPr>
                <w:sz w:val="28"/>
                <w:szCs w:val="28"/>
              </w:rPr>
              <w:noBreakHyphen/>
              <w:t> заместитель главы администрации города Мурманска</w:t>
            </w:r>
          </w:p>
        </w:tc>
        <w:tc>
          <w:tcPr>
            <w:tcW w:w="3260" w:type="dxa"/>
          </w:tcPr>
          <w:p w:rsidR="004A60ED" w:rsidRPr="009E2E27" w:rsidRDefault="004A60ED" w:rsidP="009E2E27">
            <w:pPr>
              <w:autoSpaceDE w:val="0"/>
              <w:autoSpaceDN w:val="0"/>
              <w:adjustRightInd w:val="0"/>
              <w:ind w:firstLine="33"/>
              <w:jc w:val="left"/>
              <w:rPr>
                <w:sz w:val="28"/>
                <w:szCs w:val="28"/>
              </w:rPr>
            </w:pPr>
            <w:r w:rsidRPr="009E2E27">
              <w:rPr>
                <w:sz w:val="28"/>
                <w:szCs w:val="28"/>
              </w:rPr>
              <w:noBreakHyphen/>
              <w:t> председатель комиссии</w:t>
            </w:r>
          </w:p>
        </w:tc>
      </w:tr>
      <w:tr w:rsidR="004A60ED">
        <w:tc>
          <w:tcPr>
            <w:tcW w:w="2518" w:type="dxa"/>
          </w:tcPr>
          <w:p w:rsidR="004A60ED" w:rsidRPr="009E2E27" w:rsidRDefault="004A60ED" w:rsidP="009E2E2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9E2E27">
              <w:rPr>
                <w:sz w:val="28"/>
                <w:szCs w:val="28"/>
              </w:rPr>
              <w:t>Пионковская С.С.</w:t>
            </w:r>
          </w:p>
        </w:tc>
        <w:tc>
          <w:tcPr>
            <w:tcW w:w="4253" w:type="dxa"/>
          </w:tcPr>
          <w:p w:rsidR="004A60ED" w:rsidRPr="009E2E27" w:rsidRDefault="004A60ED" w:rsidP="009E2E27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9E2E27">
              <w:rPr>
                <w:sz w:val="28"/>
                <w:szCs w:val="28"/>
              </w:rPr>
              <w:noBreakHyphen/>
              <w:t> председатель комитета градостроительства и территориального развития администрации города Мурманска</w:t>
            </w:r>
          </w:p>
        </w:tc>
        <w:tc>
          <w:tcPr>
            <w:tcW w:w="3260" w:type="dxa"/>
          </w:tcPr>
          <w:p w:rsidR="004A60ED" w:rsidRPr="009E2E27" w:rsidRDefault="004A60ED" w:rsidP="009E2E2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9E2E27">
              <w:rPr>
                <w:sz w:val="28"/>
                <w:szCs w:val="28"/>
              </w:rPr>
              <w:noBreakHyphen/>
              <w:t> заместитель председателя комиссии</w:t>
            </w:r>
          </w:p>
        </w:tc>
      </w:tr>
      <w:tr w:rsidR="004A60ED">
        <w:tc>
          <w:tcPr>
            <w:tcW w:w="2518" w:type="dxa"/>
          </w:tcPr>
          <w:p w:rsidR="004A60ED" w:rsidRPr="009E2E27" w:rsidRDefault="004A60ED" w:rsidP="009E2E2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9E2E27">
              <w:rPr>
                <w:sz w:val="28"/>
                <w:szCs w:val="28"/>
              </w:rPr>
              <w:t>Покровская О.Б.</w:t>
            </w:r>
          </w:p>
        </w:tc>
        <w:tc>
          <w:tcPr>
            <w:tcW w:w="4253" w:type="dxa"/>
          </w:tcPr>
          <w:p w:rsidR="004A60ED" w:rsidRPr="009E2E27" w:rsidRDefault="004A60ED" w:rsidP="009E2E27">
            <w:pPr>
              <w:autoSpaceDE w:val="0"/>
              <w:autoSpaceDN w:val="0"/>
              <w:adjustRightInd w:val="0"/>
              <w:ind w:firstLine="34"/>
              <w:jc w:val="left"/>
              <w:rPr>
                <w:sz w:val="28"/>
                <w:szCs w:val="28"/>
              </w:rPr>
            </w:pPr>
            <w:r w:rsidRPr="009E2E27">
              <w:rPr>
                <w:sz w:val="28"/>
                <w:szCs w:val="28"/>
              </w:rPr>
              <w:noBreakHyphen/>
              <w:t> главный специалист – юрист отдела бухгалтерского учета, отчетности и административной работы комитета градостроительства и территориального развития администрации города Мурманска</w:t>
            </w:r>
          </w:p>
        </w:tc>
        <w:tc>
          <w:tcPr>
            <w:tcW w:w="3260" w:type="dxa"/>
          </w:tcPr>
          <w:p w:rsidR="004A60ED" w:rsidRPr="009E2E27" w:rsidRDefault="004A60ED" w:rsidP="009E2E2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9E2E27">
              <w:rPr>
                <w:sz w:val="28"/>
                <w:szCs w:val="28"/>
              </w:rPr>
              <w:noBreakHyphen/>
              <w:t> секретарь комиссии</w:t>
            </w:r>
          </w:p>
        </w:tc>
      </w:tr>
      <w:tr w:rsidR="004A60ED">
        <w:tc>
          <w:tcPr>
            <w:tcW w:w="2518" w:type="dxa"/>
          </w:tcPr>
          <w:p w:rsidR="004A60ED" w:rsidRPr="009E2E27" w:rsidRDefault="004A60ED" w:rsidP="009E2E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4A60ED" w:rsidRPr="009E2E27" w:rsidRDefault="004A60ED" w:rsidP="009E2E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A60ED" w:rsidRPr="009E2E27" w:rsidRDefault="004A60ED" w:rsidP="009E2E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60ED">
        <w:tc>
          <w:tcPr>
            <w:tcW w:w="2518" w:type="dxa"/>
          </w:tcPr>
          <w:p w:rsidR="004A60ED" w:rsidRPr="009E2E27" w:rsidRDefault="004A60ED" w:rsidP="009E2E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4A60ED" w:rsidRPr="009E2E27" w:rsidRDefault="004A60ED" w:rsidP="009E2E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E27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260" w:type="dxa"/>
          </w:tcPr>
          <w:p w:rsidR="004A60ED" w:rsidRPr="009E2E27" w:rsidRDefault="004A60ED" w:rsidP="009E2E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60ED">
        <w:tc>
          <w:tcPr>
            <w:tcW w:w="2518" w:type="dxa"/>
          </w:tcPr>
          <w:p w:rsidR="004A60ED" w:rsidRPr="009E2E27" w:rsidRDefault="004A60ED" w:rsidP="009E2E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4A60ED" w:rsidRPr="009E2E27" w:rsidRDefault="004A60ED" w:rsidP="009E2E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A60ED" w:rsidRPr="009E2E27" w:rsidRDefault="004A60ED" w:rsidP="009E2E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60ED">
        <w:tc>
          <w:tcPr>
            <w:tcW w:w="2518" w:type="dxa"/>
          </w:tcPr>
          <w:p w:rsidR="004A60ED" w:rsidRPr="009E2E27" w:rsidRDefault="004A60ED" w:rsidP="009E2E2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9E2E27">
              <w:rPr>
                <w:sz w:val="28"/>
                <w:szCs w:val="28"/>
              </w:rPr>
              <w:t>Бублева И.О.</w:t>
            </w:r>
          </w:p>
        </w:tc>
        <w:tc>
          <w:tcPr>
            <w:tcW w:w="7513" w:type="dxa"/>
            <w:gridSpan w:val="2"/>
          </w:tcPr>
          <w:p w:rsidR="004A60ED" w:rsidRPr="009E2E27" w:rsidRDefault="004A60ED" w:rsidP="009E2E2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9E2E27">
              <w:rPr>
                <w:sz w:val="28"/>
                <w:szCs w:val="28"/>
              </w:rPr>
              <w:noBreakHyphen/>
              <w:t> начальник отдела рассмотрения проектной документации и выдачи разрешений комитета градостроительства и территориального развития администрации города Мурманска</w:t>
            </w:r>
          </w:p>
        </w:tc>
      </w:tr>
      <w:tr w:rsidR="004A60ED">
        <w:tc>
          <w:tcPr>
            <w:tcW w:w="2518" w:type="dxa"/>
          </w:tcPr>
          <w:p w:rsidR="004A60ED" w:rsidRPr="009E2E27" w:rsidRDefault="004A60ED" w:rsidP="009E2E2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9E2E27">
              <w:rPr>
                <w:sz w:val="28"/>
                <w:szCs w:val="28"/>
              </w:rPr>
              <w:t>Бубякина С.Г.</w:t>
            </w:r>
          </w:p>
        </w:tc>
        <w:tc>
          <w:tcPr>
            <w:tcW w:w="7513" w:type="dxa"/>
            <w:gridSpan w:val="2"/>
          </w:tcPr>
          <w:p w:rsidR="004A60ED" w:rsidRPr="009E2E27" w:rsidRDefault="004A60ED" w:rsidP="009E2E27">
            <w:pPr>
              <w:autoSpaceDE w:val="0"/>
              <w:autoSpaceDN w:val="0"/>
              <w:adjustRightInd w:val="0"/>
              <w:ind w:firstLine="176"/>
              <w:rPr>
                <w:sz w:val="28"/>
                <w:szCs w:val="28"/>
              </w:rPr>
            </w:pPr>
            <w:r w:rsidRPr="009E2E27">
              <w:rPr>
                <w:sz w:val="28"/>
                <w:szCs w:val="28"/>
              </w:rPr>
              <w:noBreakHyphen/>
              <w:t> главный специалист отдела технического надзора за содержанием объектов благоустройства и социальной инфраструктуры комитета по развитию городского хозяйства администрации города Мурманска</w:t>
            </w:r>
          </w:p>
        </w:tc>
      </w:tr>
      <w:tr w:rsidR="004A60ED">
        <w:tc>
          <w:tcPr>
            <w:tcW w:w="2518" w:type="dxa"/>
          </w:tcPr>
          <w:p w:rsidR="004A60ED" w:rsidRPr="009E2E27" w:rsidRDefault="004A60ED" w:rsidP="009E2E2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9E2E27">
              <w:rPr>
                <w:sz w:val="28"/>
                <w:szCs w:val="28"/>
              </w:rPr>
              <w:t>Веллер С.Б.</w:t>
            </w:r>
          </w:p>
        </w:tc>
        <w:tc>
          <w:tcPr>
            <w:tcW w:w="7513" w:type="dxa"/>
            <w:gridSpan w:val="2"/>
          </w:tcPr>
          <w:p w:rsidR="004A60ED" w:rsidRPr="009E2E27" w:rsidRDefault="004A60ED" w:rsidP="009E2E27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9E2E27">
              <w:rPr>
                <w:sz w:val="28"/>
                <w:szCs w:val="28"/>
              </w:rPr>
              <w:noBreakHyphen/>
              <w:t> депутат Совета депутатов города Мурманска (по согласованию)</w:t>
            </w:r>
          </w:p>
        </w:tc>
      </w:tr>
      <w:tr w:rsidR="004A60ED">
        <w:tc>
          <w:tcPr>
            <w:tcW w:w="2518" w:type="dxa"/>
          </w:tcPr>
          <w:p w:rsidR="004A60ED" w:rsidRPr="009E2E27" w:rsidRDefault="004A60ED" w:rsidP="009E2E2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9E2E27">
              <w:rPr>
                <w:sz w:val="28"/>
                <w:szCs w:val="28"/>
              </w:rPr>
              <w:t xml:space="preserve">Крисальная О.А. </w:t>
            </w:r>
          </w:p>
        </w:tc>
        <w:tc>
          <w:tcPr>
            <w:tcW w:w="7513" w:type="dxa"/>
            <w:gridSpan w:val="2"/>
          </w:tcPr>
          <w:p w:rsidR="004A60ED" w:rsidRPr="009E2E27" w:rsidRDefault="004A60ED" w:rsidP="009E2E27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9E2E27">
              <w:rPr>
                <w:sz w:val="28"/>
                <w:szCs w:val="28"/>
              </w:rPr>
              <w:noBreakHyphen/>
              <w:t> начальник отдела по земельным ресурсам комитета имущественных отношений города Мурманска</w:t>
            </w:r>
          </w:p>
        </w:tc>
      </w:tr>
      <w:tr w:rsidR="004A60ED">
        <w:tc>
          <w:tcPr>
            <w:tcW w:w="2518" w:type="dxa"/>
          </w:tcPr>
          <w:p w:rsidR="004A60ED" w:rsidRPr="009E2E27" w:rsidRDefault="004A60ED" w:rsidP="009E2E2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9E2E27">
              <w:rPr>
                <w:sz w:val="28"/>
                <w:szCs w:val="28"/>
              </w:rPr>
              <w:t>Опря Т.В.</w:t>
            </w:r>
          </w:p>
        </w:tc>
        <w:tc>
          <w:tcPr>
            <w:tcW w:w="7513" w:type="dxa"/>
            <w:gridSpan w:val="2"/>
          </w:tcPr>
          <w:p w:rsidR="004A60ED" w:rsidRPr="009E2E27" w:rsidRDefault="004A60ED" w:rsidP="009E2E27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9E2E27">
              <w:rPr>
                <w:sz w:val="28"/>
                <w:szCs w:val="28"/>
              </w:rPr>
              <w:noBreakHyphen/>
              <w:t> исполняющий обязанности начальника отдела санитарно-эпидемиологического надзора и защиты прав потребителей Управления Роспотребнадзора по Мурманской области (по согласованию)</w:t>
            </w:r>
          </w:p>
        </w:tc>
      </w:tr>
      <w:tr w:rsidR="004A60ED">
        <w:trPr>
          <w:trHeight w:val="1084"/>
        </w:trPr>
        <w:tc>
          <w:tcPr>
            <w:tcW w:w="2518" w:type="dxa"/>
          </w:tcPr>
          <w:p w:rsidR="004A60ED" w:rsidRPr="009E2E27" w:rsidRDefault="004A60ED" w:rsidP="009E2E2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9E2E27">
              <w:rPr>
                <w:sz w:val="28"/>
                <w:szCs w:val="28"/>
              </w:rPr>
              <w:t>Шек М.Ю.</w:t>
            </w:r>
          </w:p>
        </w:tc>
        <w:tc>
          <w:tcPr>
            <w:tcW w:w="7513" w:type="dxa"/>
            <w:gridSpan w:val="2"/>
          </w:tcPr>
          <w:p w:rsidR="004A60ED" w:rsidRPr="009E2E27" w:rsidRDefault="004A60ED" w:rsidP="009E2E27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9E2E27">
              <w:rPr>
                <w:sz w:val="28"/>
                <w:szCs w:val="28"/>
              </w:rPr>
              <w:noBreakHyphen/>
              <w:t> заведующий сектором формирования объектов капитального строительства комитета градостроительства и территориального развития администрации города Мурманска</w:t>
            </w:r>
          </w:p>
        </w:tc>
      </w:tr>
    </w:tbl>
    <w:p w:rsidR="004A60ED" w:rsidRDefault="004A60ED" w:rsidP="000D19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60ED" w:rsidRDefault="004A60ED" w:rsidP="000D195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sectPr w:rsidR="004A60ED" w:rsidSect="00F149D7">
      <w:headerReference w:type="default" r:id="rId9"/>
      <w:pgSz w:w="11906" w:h="16838" w:code="9"/>
      <w:pgMar w:top="1134" w:right="851" w:bottom="119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0ED" w:rsidRDefault="004A60ED">
      <w:r>
        <w:separator/>
      </w:r>
    </w:p>
  </w:endnote>
  <w:endnote w:type="continuationSeparator" w:id="1">
    <w:p w:rsidR="004A60ED" w:rsidRDefault="004A6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0ED" w:rsidRDefault="004A60ED">
      <w:r>
        <w:separator/>
      </w:r>
    </w:p>
  </w:footnote>
  <w:footnote w:type="continuationSeparator" w:id="1">
    <w:p w:rsidR="004A60ED" w:rsidRDefault="004A6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0ED" w:rsidRDefault="004A60ED">
    <w:pPr>
      <w:pStyle w:val="Header"/>
      <w:jc w:val="center"/>
    </w:pPr>
    <w:r>
      <w:t>2</w:t>
    </w:r>
  </w:p>
  <w:p w:rsidR="004A60ED" w:rsidRDefault="004A60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575D9"/>
    <w:multiLevelType w:val="hybridMultilevel"/>
    <w:tmpl w:val="671890FE"/>
    <w:lvl w:ilvl="0" w:tplc="DCB49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6115D4"/>
    <w:multiLevelType w:val="hybridMultilevel"/>
    <w:tmpl w:val="0786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76631"/>
    <w:multiLevelType w:val="hybridMultilevel"/>
    <w:tmpl w:val="4DC4A63E"/>
    <w:lvl w:ilvl="0" w:tplc="1FDC81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157034"/>
    <w:multiLevelType w:val="hybridMultilevel"/>
    <w:tmpl w:val="7D8E20C2"/>
    <w:lvl w:ilvl="0" w:tplc="F77CF5B6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6C0C60EC"/>
    <w:multiLevelType w:val="hybridMultilevel"/>
    <w:tmpl w:val="AC282296"/>
    <w:lvl w:ilvl="0" w:tplc="4886B424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799"/>
    <w:rsid w:val="00007074"/>
    <w:rsid w:val="00013BBE"/>
    <w:rsid w:val="00021885"/>
    <w:rsid w:val="000433FF"/>
    <w:rsid w:val="00046799"/>
    <w:rsid w:val="0006408F"/>
    <w:rsid w:val="00065FE9"/>
    <w:rsid w:val="00084368"/>
    <w:rsid w:val="000A42F8"/>
    <w:rsid w:val="000B2996"/>
    <w:rsid w:val="000B722F"/>
    <w:rsid w:val="000C43EA"/>
    <w:rsid w:val="000D1958"/>
    <w:rsid w:val="000F624C"/>
    <w:rsid w:val="001045B3"/>
    <w:rsid w:val="00106572"/>
    <w:rsid w:val="00106CE4"/>
    <w:rsid w:val="00110747"/>
    <w:rsid w:val="00117D48"/>
    <w:rsid w:val="001504B1"/>
    <w:rsid w:val="001721AB"/>
    <w:rsid w:val="00183E07"/>
    <w:rsid w:val="001925D5"/>
    <w:rsid w:val="00195A5F"/>
    <w:rsid w:val="001D4B7C"/>
    <w:rsid w:val="001D62AD"/>
    <w:rsid w:val="00203D45"/>
    <w:rsid w:val="00226553"/>
    <w:rsid w:val="00237FE6"/>
    <w:rsid w:val="00242DD9"/>
    <w:rsid w:val="00285C8B"/>
    <w:rsid w:val="002A41E2"/>
    <w:rsid w:val="002C3D68"/>
    <w:rsid w:val="002D43DC"/>
    <w:rsid w:val="002E46E5"/>
    <w:rsid w:val="002F67CA"/>
    <w:rsid w:val="003116C8"/>
    <w:rsid w:val="003263BF"/>
    <w:rsid w:val="0039648C"/>
    <w:rsid w:val="003C472A"/>
    <w:rsid w:val="003E042F"/>
    <w:rsid w:val="004756F9"/>
    <w:rsid w:val="004A20CC"/>
    <w:rsid w:val="004A60ED"/>
    <w:rsid w:val="004B3A50"/>
    <w:rsid w:val="004D6168"/>
    <w:rsid w:val="004F2804"/>
    <w:rsid w:val="0050445E"/>
    <w:rsid w:val="005265C7"/>
    <w:rsid w:val="00530B04"/>
    <w:rsid w:val="00541440"/>
    <w:rsid w:val="00564541"/>
    <w:rsid w:val="00564933"/>
    <w:rsid w:val="0056613D"/>
    <w:rsid w:val="00566956"/>
    <w:rsid w:val="00580CB7"/>
    <w:rsid w:val="00591165"/>
    <w:rsid w:val="00597A6C"/>
    <w:rsid w:val="005A0C8A"/>
    <w:rsid w:val="005A671F"/>
    <w:rsid w:val="005B151F"/>
    <w:rsid w:val="006071A1"/>
    <w:rsid w:val="00613ED5"/>
    <w:rsid w:val="00623D68"/>
    <w:rsid w:val="00625A1D"/>
    <w:rsid w:val="00663708"/>
    <w:rsid w:val="006828E8"/>
    <w:rsid w:val="00685924"/>
    <w:rsid w:val="00693A7C"/>
    <w:rsid w:val="006A32BB"/>
    <w:rsid w:val="006C0DF9"/>
    <w:rsid w:val="006D77EB"/>
    <w:rsid w:val="006E1C66"/>
    <w:rsid w:val="006E79AF"/>
    <w:rsid w:val="006E7D93"/>
    <w:rsid w:val="00705C83"/>
    <w:rsid w:val="00713354"/>
    <w:rsid w:val="00732148"/>
    <w:rsid w:val="00747FE8"/>
    <w:rsid w:val="00756ED8"/>
    <w:rsid w:val="00767FC0"/>
    <w:rsid w:val="0078030D"/>
    <w:rsid w:val="007A667F"/>
    <w:rsid w:val="007D0046"/>
    <w:rsid w:val="007D6E51"/>
    <w:rsid w:val="007E4CAA"/>
    <w:rsid w:val="0081187D"/>
    <w:rsid w:val="00831CE5"/>
    <w:rsid w:val="00864EE3"/>
    <w:rsid w:val="00883CE6"/>
    <w:rsid w:val="00892236"/>
    <w:rsid w:val="008B144D"/>
    <w:rsid w:val="008E153F"/>
    <w:rsid w:val="008E716D"/>
    <w:rsid w:val="008F0461"/>
    <w:rsid w:val="00907217"/>
    <w:rsid w:val="009115A8"/>
    <w:rsid w:val="0091397D"/>
    <w:rsid w:val="0092474E"/>
    <w:rsid w:val="0092548B"/>
    <w:rsid w:val="00936473"/>
    <w:rsid w:val="00936786"/>
    <w:rsid w:val="00947298"/>
    <w:rsid w:val="00947C8C"/>
    <w:rsid w:val="00961B5D"/>
    <w:rsid w:val="00981BC6"/>
    <w:rsid w:val="009C0601"/>
    <w:rsid w:val="009C2524"/>
    <w:rsid w:val="009C27D1"/>
    <w:rsid w:val="009E2E27"/>
    <w:rsid w:val="00A12942"/>
    <w:rsid w:val="00A15792"/>
    <w:rsid w:val="00A271DB"/>
    <w:rsid w:val="00A324AC"/>
    <w:rsid w:val="00A32531"/>
    <w:rsid w:val="00A36C52"/>
    <w:rsid w:val="00A74E69"/>
    <w:rsid w:val="00A804E3"/>
    <w:rsid w:val="00A83620"/>
    <w:rsid w:val="00A92C1F"/>
    <w:rsid w:val="00AA369D"/>
    <w:rsid w:val="00AB6491"/>
    <w:rsid w:val="00AF5838"/>
    <w:rsid w:val="00B25B60"/>
    <w:rsid w:val="00B43224"/>
    <w:rsid w:val="00B6742B"/>
    <w:rsid w:val="00BA468D"/>
    <w:rsid w:val="00BA582E"/>
    <w:rsid w:val="00BB4BFC"/>
    <w:rsid w:val="00BE0795"/>
    <w:rsid w:val="00BF6E13"/>
    <w:rsid w:val="00C31E0D"/>
    <w:rsid w:val="00C3269F"/>
    <w:rsid w:val="00C337F5"/>
    <w:rsid w:val="00C76791"/>
    <w:rsid w:val="00CB12A9"/>
    <w:rsid w:val="00CC7EF3"/>
    <w:rsid w:val="00D1046F"/>
    <w:rsid w:val="00D2773D"/>
    <w:rsid w:val="00D44357"/>
    <w:rsid w:val="00D4505D"/>
    <w:rsid w:val="00D61CAE"/>
    <w:rsid w:val="00D71896"/>
    <w:rsid w:val="00D80046"/>
    <w:rsid w:val="00D83C52"/>
    <w:rsid w:val="00D9727B"/>
    <w:rsid w:val="00DD1D23"/>
    <w:rsid w:val="00DD600C"/>
    <w:rsid w:val="00E1624A"/>
    <w:rsid w:val="00E23F29"/>
    <w:rsid w:val="00E32156"/>
    <w:rsid w:val="00E35B91"/>
    <w:rsid w:val="00E4023A"/>
    <w:rsid w:val="00E402AE"/>
    <w:rsid w:val="00E53689"/>
    <w:rsid w:val="00EA6057"/>
    <w:rsid w:val="00ED37F4"/>
    <w:rsid w:val="00EE10DF"/>
    <w:rsid w:val="00F149D7"/>
    <w:rsid w:val="00F24031"/>
    <w:rsid w:val="00F5357B"/>
    <w:rsid w:val="00F85F7F"/>
    <w:rsid w:val="00FA574A"/>
    <w:rsid w:val="00FB0AC2"/>
    <w:rsid w:val="00FB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799"/>
    <w:pPr>
      <w:ind w:firstLine="709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6E51"/>
    <w:pPr>
      <w:keepNext/>
      <w:spacing w:line="480" w:lineRule="auto"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6E51"/>
    <w:pPr>
      <w:keepNext/>
      <w:spacing w:line="360" w:lineRule="auto"/>
      <w:jc w:val="center"/>
      <w:outlineLvl w:val="1"/>
    </w:pPr>
    <w:rPr>
      <w:b/>
      <w:bCs/>
      <w:spacing w:val="2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6E51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D6E51"/>
    <w:rPr>
      <w:b/>
      <w:bCs/>
      <w:spacing w:val="2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67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6799"/>
    <w:rPr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80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160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7D6E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D6E5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65FE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FE9"/>
    <w:rPr>
      <w:sz w:val="24"/>
      <w:szCs w:val="24"/>
    </w:rPr>
  </w:style>
  <w:style w:type="paragraph" w:customStyle="1" w:styleId="ConsPlusNonformat">
    <w:name w:val="ConsPlusNonformat"/>
    <w:uiPriority w:val="99"/>
    <w:rsid w:val="00693A7C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93A7C"/>
    <w:pPr>
      <w:widowControl w:val="0"/>
      <w:autoSpaceDE w:val="0"/>
      <w:autoSpaceDN w:val="0"/>
      <w:adjustRightInd w:val="0"/>
      <w:ind w:firstLine="709"/>
      <w:jc w:val="both"/>
    </w:pPr>
    <w:rPr>
      <w:b/>
      <w:bCs/>
      <w:sz w:val="28"/>
      <w:szCs w:val="28"/>
    </w:rPr>
  </w:style>
  <w:style w:type="table" w:styleId="TableGrid">
    <w:name w:val="Table Grid"/>
    <w:basedOn w:val="TableNormal"/>
    <w:uiPriority w:val="99"/>
    <w:rsid w:val="00883CE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5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589</Words>
  <Characters>3362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1kabinet</dc:creator>
  <cp:keywords/>
  <dc:description/>
  <cp:lastModifiedBy>miloserdova</cp:lastModifiedBy>
  <cp:revision>2</cp:revision>
  <cp:lastPrinted>2011-03-25T10:01:00Z</cp:lastPrinted>
  <dcterms:created xsi:type="dcterms:W3CDTF">2011-04-05T05:18:00Z</dcterms:created>
  <dcterms:modified xsi:type="dcterms:W3CDTF">2011-04-05T05:18:00Z</dcterms:modified>
</cp:coreProperties>
</file>