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54DD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6C0E" w:rsidRPr="00216C0E" w:rsidRDefault="00396271" w:rsidP="0021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16C0E" w:rsidRPr="00216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216C0E" w:rsidRPr="00216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216C0E" w:rsidRPr="00216C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2761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7977DB" w:rsidRDefault="00041EEC" w:rsidP="002D5630">
          <w:pPr>
            <w:spacing w:after="0" w:line="264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02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6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6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1</w:t>
          </w:r>
          <w:r>
            <w:rPr>
              <w:rFonts w:ascii="Times New Roman" w:hAnsi="Times New Roman"/>
              <w:b/>
              <w:sz w:val="28"/>
              <w:szCs w:val="28"/>
            </w:rPr>
            <w:t>5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59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«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>Об утверждении состава конкурсной комиссии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 xml:space="preserve">заявок на предоставление 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субсидий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для возмещения части затрат субъектам малого и среднего пре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дпринимател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ьства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 xml:space="preserve">в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город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е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 xml:space="preserve"> Мурманск</w:t>
          </w:r>
          <w:r w:rsidR="00216C0E">
            <w:rPr>
              <w:rFonts w:ascii="Times New Roman" w:hAnsi="Times New Roman"/>
              <w:b/>
              <w:sz w:val="28"/>
              <w:szCs w:val="28"/>
            </w:rPr>
            <w:t>е</w:t>
          </w:r>
          <w:r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3237C8" w:rsidRPr="003237C8" w:rsidRDefault="00A5735C" w:rsidP="002D5630">
          <w:pPr>
            <w:spacing w:after="0" w:line="264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 w:rsidR="00041EEC">
            <w:rPr>
              <w:rFonts w:ascii="Times New Roman" w:hAnsi="Times New Roman"/>
              <w:b/>
              <w:sz w:val="28"/>
              <w:szCs w:val="28"/>
            </w:rPr>
            <w:t>й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15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7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1390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25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1</w:t>
          </w:r>
          <w:r w:rsidR="00C016D4">
            <w:rPr>
              <w:rFonts w:ascii="Times New Roman" w:hAnsi="Times New Roman"/>
              <w:b/>
              <w:sz w:val="28"/>
              <w:szCs w:val="28"/>
            </w:rPr>
            <w:t>497</w:t>
          </w:r>
          <w:r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2D563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D5345B">
        <w:rPr>
          <w:rFonts w:ascii="Times New Roman" w:hAnsi="Times New Roman"/>
          <w:sz w:val="28"/>
          <w:szCs w:val="28"/>
        </w:rPr>
        <w:t>в соответствии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D5345B">
        <w:rPr>
          <w:rFonts w:ascii="Times New Roman" w:hAnsi="Times New Roman"/>
          <w:sz w:val="28"/>
          <w:szCs w:val="28"/>
        </w:rPr>
        <w:t>с</w:t>
      </w:r>
      <w:r w:rsidR="005B3989">
        <w:rPr>
          <w:rFonts w:ascii="Times New Roman" w:hAnsi="Times New Roman"/>
          <w:sz w:val="28"/>
          <w:szCs w:val="28"/>
        </w:rPr>
        <w:t xml:space="preserve"> постановлени</w:t>
      </w:r>
      <w:r w:rsidR="00D5345B">
        <w:rPr>
          <w:rFonts w:ascii="Times New Roman" w:hAnsi="Times New Roman"/>
          <w:sz w:val="28"/>
          <w:szCs w:val="28"/>
        </w:rPr>
        <w:t>ем</w:t>
      </w:r>
      <w:r w:rsidR="005B398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D5345B">
        <w:rPr>
          <w:rFonts w:ascii="Times New Roman" w:hAnsi="Times New Roman"/>
          <w:sz w:val="28"/>
          <w:szCs w:val="28"/>
        </w:rPr>
        <w:t xml:space="preserve">                   </w:t>
      </w:r>
      <w:r w:rsidR="005B3989">
        <w:rPr>
          <w:rFonts w:ascii="Times New Roman" w:hAnsi="Times New Roman"/>
          <w:sz w:val="28"/>
          <w:szCs w:val="28"/>
        </w:rPr>
        <w:t xml:space="preserve"> от </w:t>
      </w:r>
      <w:r w:rsidR="00D5345B">
        <w:rPr>
          <w:rFonts w:ascii="Times New Roman" w:hAnsi="Times New Roman"/>
          <w:sz w:val="28"/>
          <w:szCs w:val="28"/>
        </w:rPr>
        <w:t>12</w:t>
      </w:r>
      <w:r w:rsidR="005B3989">
        <w:rPr>
          <w:rFonts w:ascii="Times New Roman" w:hAnsi="Times New Roman"/>
          <w:sz w:val="28"/>
          <w:szCs w:val="28"/>
        </w:rPr>
        <w:t>.0</w:t>
      </w:r>
      <w:r w:rsidR="00D5345B">
        <w:rPr>
          <w:rFonts w:ascii="Times New Roman" w:hAnsi="Times New Roman"/>
          <w:sz w:val="28"/>
          <w:szCs w:val="28"/>
        </w:rPr>
        <w:t>4</w:t>
      </w:r>
      <w:r w:rsidR="005B3989">
        <w:rPr>
          <w:rFonts w:ascii="Times New Roman" w:hAnsi="Times New Roman"/>
          <w:sz w:val="28"/>
          <w:szCs w:val="28"/>
        </w:rPr>
        <w:t>.201</w:t>
      </w:r>
      <w:r w:rsidR="00D5345B">
        <w:rPr>
          <w:rFonts w:ascii="Times New Roman" w:hAnsi="Times New Roman"/>
          <w:sz w:val="28"/>
          <w:szCs w:val="28"/>
        </w:rPr>
        <w:t>6</w:t>
      </w:r>
      <w:r w:rsidR="005B3989">
        <w:rPr>
          <w:rFonts w:ascii="Times New Roman" w:hAnsi="Times New Roman"/>
          <w:sz w:val="28"/>
          <w:szCs w:val="28"/>
        </w:rPr>
        <w:t xml:space="preserve"> № 94</w:t>
      </w:r>
      <w:r w:rsidR="00D5345B">
        <w:rPr>
          <w:rFonts w:ascii="Times New Roman" w:hAnsi="Times New Roman"/>
          <w:sz w:val="28"/>
          <w:szCs w:val="28"/>
        </w:rPr>
        <w:t>5</w:t>
      </w:r>
      <w:r w:rsidR="005B3989">
        <w:rPr>
          <w:rFonts w:ascii="Times New Roman" w:hAnsi="Times New Roman"/>
          <w:sz w:val="28"/>
          <w:szCs w:val="28"/>
        </w:rPr>
        <w:t xml:space="preserve"> «Об утверждении порядк</w:t>
      </w:r>
      <w:r w:rsidR="00D5345B">
        <w:rPr>
          <w:rFonts w:ascii="Times New Roman" w:hAnsi="Times New Roman"/>
          <w:sz w:val="28"/>
          <w:szCs w:val="28"/>
        </w:rPr>
        <w:t>а</w:t>
      </w:r>
      <w:r w:rsidR="005B3989">
        <w:rPr>
          <w:rFonts w:ascii="Times New Roman" w:hAnsi="Times New Roman"/>
          <w:sz w:val="28"/>
          <w:szCs w:val="28"/>
        </w:rPr>
        <w:t xml:space="preserve"> и услови</w:t>
      </w:r>
      <w:r w:rsidR="00D5345B">
        <w:rPr>
          <w:rFonts w:ascii="Times New Roman" w:hAnsi="Times New Roman"/>
          <w:sz w:val="28"/>
          <w:szCs w:val="28"/>
        </w:rPr>
        <w:t>й</w:t>
      </w:r>
      <w:r w:rsidR="005B3989">
        <w:rPr>
          <w:rFonts w:ascii="Times New Roman" w:hAnsi="Times New Roman"/>
          <w:sz w:val="28"/>
          <w:szCs w:val="28"/>
        </w:rPr>
        <w:t xml:space="preserve"> проведения </w:t>
      </w:r>
      <w:r w:rsidR="00D5345B">
        <w:rPr>
          <w:rFonts w:ascii="Times New Roman" w:hAnsi="Times New Roman"/>
          <w:sz w:val="28"/>
          <w:szCs w:val="28"/>
        </w:rPr>
        <w:t>к</w:t>
      </w:r>
      <w:r w:rsidR="005B3989">
        <w:rPr>
          <w:rFonts w:ascii="Times New Roman" w:hAnsi="Times New Roman"/>
          <w:sz w:val="28"/>
          <w:szCs w:val="28"/>
        </w:rPr>
        <w:t xml:space="preserve">онкурса на предоставление </w:t>
      </w:r>
      <w:r w:rsidR="00D5345B">
        <w:rPr>
          <w:rFonts w:ascii="Times New Roman" w:hAnsi="Times New Roman"/>
          <w:sz w:val="28"/>
          <w:szCs w:val="28"/>
        </w:rPr>
        <w:t>субсидий для возмещения части затрат</w:t>
      </w:r>
      <w:proofErr w:type="gramEnd"/>
      <w:r w:rsidR="00D5345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D5345B">
        <w:rPr>
          <w:rFonts w:ascii="Times New Roman" w:hAnsi="Times New Roman"/>
          <w:sz w:val="28"/>
          <w:szCs w:val="28"/>
        </w:rPr>
        <w:t>в городе Мурманске</w:t>
      </w:r>
      <w:r w:rsidR="005B3989">
        <w:rPr>
          <w:rFonts w:ascii="Times New Roman" w:hAnsi="Times New Roman"/>
          <w:sz w:val="28"/>
          <w:szCs w:val="28"/>
        </w:rPr>
        <w:t>»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37C8" w:rsidRPr="003237C8" w:rsidRDefault="003237C8" w:rsidP="002D56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2D5630">
      <w:pPr>
        <w:pStyle w:val="af0"/>
        <w:spacing w:line="264" w:lineRule="auto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proofErr w:type="gramStart"/>
      <w:r w:rsidR="00041EEC">
        <w:rPr>
          <w:sz w:val="28"/>
          <w:szCs w:val="28"/>
        </w:rPr>
        <w:t xml:space="preserve">Внести </w:t>
      </w:r>
      <w:r w:rsidR="004471D1">
        <w:rPr>
          <w:sz w:val="28"/>
          <w:szCs w:val="28"/>
        </w:rPr>
        <w:t xml:space="preserve">изменения </w:t>
      </w:r>
      <w:r w:rsidR="00041EEC">
        <w:rPr>
          <w:sz w:val="28"/>
          <w:szCs w:val="28"/>
        </w:rPr>
        <w:t xml:space="preserve">в приложение </w:t>
      </w:r>
      <w:r w:rsidR="00041EEC" w:rsidRPr="00F25AD2">
        <w:rPr>
          <w:sz w:val="28"/>
          <w:szCs w:val="28"/>
        </w:rPr>
        <w:t xml:space="preserve">к постановлению администрации города Мурманска от </w:t>
      </w:r>
      <w:r w:rsidR="003C1BC4">
        <w:rPr>
          <w:sz w:val="28"/>
          <w:szCs w:val="28"/>
        </w:rPr>
        <w:t>02</w:t>
      </w:r>
      <w:r w:rsidR="00041EEC" w:rsidRPr="00F25AD2">
        <w:rPr>
          <w:sz w:val="28"/>
          <w:szCs w:val="28"/>
        </w:rPr>
        <w:t>.0</w:t>
      </w:r>
      <w:r w:rsidR="003C1BC4">
        <w:rPr>
          <w:sz w:val="28"/>
          <w:szCs w:val="28"/>
        </w:rPr>
        <w:t>6</w:t>
      </w:r>
      <w:r w:rsidR="00041EEC" w:rsidRPr="00F25AD2">
        <w:rPr>
          <w:sz w:val="28"/>
          <w:szCs w:val="28"/>
        </w:rPr>
        <w:t>.201</w:t>
      </w:r>
      <w:r w:rsidR="003C1BC4">
        <w:rPr>
          <w:sz w:val="28"/>
          <w:szCs w:val="28"/>
        </w:rPr>
        <w:t>6</w:t>
      </w:r>
      <w:r w:rsidR="00041EEC" w:rsidRPr="00F25AD2">
        <w:rPr>
          <w:sz w:val="28"/>
          <w:szCs w:val="28"/>
        </w:rPr>
        <w:t xml:space="preserve"> № </w:t>
      </w:r>
      <w:r w:rsidR="003C1BC4">
        <w:rPr>
          <w:sz w:val="28"/>
          <w:szCs w:val="28"/>
        </w:rPr>
        <w:t>1</w:t>
      </w:r>
      <w:r w:rsidR="00041EEC" w:rsidRPr="00F25AD2">
        <w:rPr>
          <w:sz w:val="28"/>
          <w:szCs w:val="28"/>
        </w:rPr>
        <w:t>5</w:t>
      </w:r>
      <w:r w:rsidR="003C1BC4">
        <w:rPr>
          <w:sz w:val="28"/>
          <w:szCs w:val="28"/>
        </w:rPr>
        <w:t>59</w:t>
      </w:r>
      <w:r w:rsidR="00041EEC" w:rsidRPr="00F25AD2">
        <w:rPr>
          <w:sz w:val="28"/>
          <w:szCs w:val="28"/>
        </w:rPr>
        <w:t xml:space="preserve"> «Об утверждении состава конкурсной комиссии по </w:t>
      </w:r>
      <w:r w:rsidR="00597C79">
        <w:rPr>
          <w:sz w:val="28"/>
          <w:szCs w:val="28"/>
        </w:rPr>
        <w:t xml:space="preserve">рассмотрению заявок на предоставление </w:t>
      </w:r>
      <w:r w:rsidR="003C1BC4">
        <w:rPr>
          <w:sz w:val="28"/>
          <w:szCs w:val="28"/>
        </w:rPr>
        <w:t>субсидий для возмещения части затрат субъектам малого и среднего</w:t>
      </w:r>
      <w:r w:rsidR="00597C79">
        <w:rPr>
          <w:sz w:val="28"/>
          <w:szCs w:val="28"/>
        </w:rPr>
        <w:t xml:space="preserve"> предпринимател</w:t>
      </w:r>
      <w:r w:rsidR="003C1BC4">
        <w:rPr>
          <w:sz w:val="28"/>
          <w:szCs w:val="28"/>
        </w:rPr>
        <w:t>ьства в</w:t>
      </w:r>
      <w:r w:rsidR="00597C79">
        <w:rPr>
          <w:sz w:val="28"/>
          <w:szCs w:val="28"/>
        </w:rPr>
        <w:t xml:space="preserve"> город</w:t>
      </w:r>
      <w:r w:rsidR="003C1BC4">
        <w:rPr>
          <w:sz w:val="28"/>
          <w:szCs w:val="28"/>
        </w:rPr>
        <w:t>е</w:t>
      </w:r>
      <w:r w:rsidR="00597C79">
        <w:rPr>
          <w:sz w:val="28"/>
          <w:szCs w:val="28"/>
        </w:rPr>
        <w:t xml:space="preserve"> Мурманск</w:t>
      </w:r>
      <w:r w:rsidR="003C1BC4">
        <w:rPr>
          <w:sz w:val="28"/>
          <w:szCs w:val="28"/>
        </w:rPr>
        <w:t>е</w:t>
      </w:r>
      <w:r w:rsidR="00041EEC" w:rsidRPr="00F25AD2">
        <w:rPr>
          <w:sz w:val="28"/>
          <w:szCs w:val="28"/>
        </w:rPr>
        <w:t xml:space="preserve">» </w:t>
      </w:r>
      <w:r w:rsidR="00041EEC" w:rsidRPr="00114F77">
        <w:rPr>
          <w:sz w:val="28"/>
          <w:szCs w:val="28"/>
        </w:rPr>
        <w:t xml:space="preserve">(в ред. </w:t>
      </w:r>
      <w:r w:rsidR="00041EEC" w:rsidRPr="005B5039">
        <w:rPr>
          <w:sz w:val="28"/>
          <w:szCs w:val="28"/>
        </w:rPr>
        <w:t>постановлени</w:t>
      </w:r>
      <w:r w:rsidR="00041EEC">
        <w:rPr>
          <w:sz w:val="28"/>
          <w:szCs w:val="28"/>
        </w:rPr>
        <w:t xml:space="preserve">й от </w:t>
      </w:r>
      <w:r w:rsidR="003C1BC4">
        <w:rPr>
          <w:sz w:val="28"/>
          <w:szCs w:val="28"/>
        </w:rPr>
        <w:t>15</w:t>
      </w:r>
      <w:r w:rsidR="00041EEC" w:rsidRPr="00114F77">
        <w:rPr>
          <w:sz w:val="28"/>
          <w:szCs w:val="28"/>
        </w:rPr>
        <w:t>.0</w:t>
      </w:r>
      <w:r w:rsidR="003C1BC4">
        <w:rPr>
          <w:sz w:val="28"/>
          <w:szCs w:val="28"/>
        </w:rPr>
        <w:t>5</w:t>
      </w:r>
      <w:r w:rsidR="00041EEC" w:rsidRPr="00114F77">
        <w:rPr>
          <w:sz w:val="28"/>
          <w:szCs w:val="28"/>
        </w:rPr>
        <w:t>.201</w:t>
      </w:r>
      <w:r w:rsidR="003C1BC4">
        <w:rPr>
          <w:sz w:val="28"/>
          <w:szCs w:val="28"/>
        </w:rPr>
        <w:t>7</w:t>
      </w:r>
      <w:r w:rsidR="00597C79">
        <w:rPr>
          <w:sz w:val="28"/>
          <w:szCs w:val="28"/>
        </w:rPr>
        <w:t xml:space="preserve"> </w:t>
      </w:r>
      <w:r w:rsidR="00041EEC" w:rsidRPr="00114F77">
        <w:rPr>
          <w:sz w:val="28"/>
          <w:szCs w:val="28"/>
        </w:rPr>
        <w:t xml:space="preserve">№ </w:t>
      </w:r>
      <w:r w:rsidR="003C1BC4">
        <w:rPr>
          <w:sz w:val="28"/>
          <w:szCs w:val="28"/>
        </w:rPr>
        <w:t>1390</w:t>
      </w:r>
      <w:r w:rsidR="00041EEC">
        <w:rPr>
          <w:sz w:val="28"/>
          <w:szCs w:val="28"/>
        </w:rPr>
        <w:t xml:space="preserve">, от </w:t>
      </w:r>
      <w:r w:rsidR="003C1BC4">
        <w:rPr>
          <w:sz w:val="28"/>
          <w:szCs w:val="28"/>
        </w:rPr>
        <w:t>25</w:t>
      </w:r>
      <w:r w:rsidR="00041EEC" w:rsidRPr="003E729D">
        <w:rPr>
          <w:sz w:val="28"/>
          <w:szCs w:val="28"/>
        </w:rPr>
        <w:t>.0</w:t>
      </w:r>
      <w:r w:rsidR="003C1BC4">
        <w:rPr>
          <w:sz w:val="28"/>
          <w:szCs w:val="28"/>
        </w:rPr>
        <w:t>5</w:t>
      </w:r>
      <w:r w:rsidR="00041EEC" w:rsidRPr="003E729D">
        <w:rPr>
          <w:sz w:val="28"/>
          <w:szCs w:val="28"/>
        </w:rPr>
        <w:t>.201</w:t>
      </w:r>
      <w:r w:rsidR="003C1BC4">
        <w:rPr>
          <w:sz w:val="28"/>
          <w:szCs w:val="28"/>
        </w:rPr>
        <w:t>8</w:t>
      </w:r>
      <w:r w:rsidR="00041EEC" w:rsidRPr="003E729D">
        <w:rPr>
          <w:sz w:val="28"/>
          <w:szCs w:val="28"/>
        </w:rPr>
        <w:t xml:space="preserve"> № </w:t>
      </w:r>
      <w:r w:rsidR="003C1BC4">
        <w:rPr>
          <w:sz w:val="28"/>
          <w:szCs w:val="28"/>
        </w:rPr>
        <w:t>1497</w:t>
      </w:r>
      <w:r w:rsidR="00041EEC" w:rsidRPr="00114F77">
        <w:rPr>
          <w:sz w:val="28"/>
          <w:szCs w:val="28"/>
        </w:rPr>
        <w:t>)</w:t>
      </w:r>
      <w:r w:rsidR="00041EEC" w:rsidRPr="00F25AD2">
        <w:rPr>
          <w:sz w:val="28"/>
          <w:szCs w:val="28"/>
        </w:rPr>
        <w:t>, изложив его в новой редакции согласно приложению к настоящему постановлению</w:t>
      </w:r>
      <w:r w:rsidR="00041EEC">
        <w:rPr>
          <w:sz w:val="28"/>
          <w:szCs w:val="28"/>
        </w:rPr>
        <w:t>.</w:t>
      </w:r>
      <w:proofErr w:type="gramEnd"/>
    </w:p>
    <w:p w:rsidR="003237C8" w:rsidRPr="00C56CC1" w:rsidRDefault="003237C8" w:rsidP="002D563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2D5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37C8" w:rsidRPr="003237C8" w:rsidRDefault="00041EEC" w:rsidP="002D563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237C8"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3237C8"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3D" w:rsidRDefault="001F753D" w:rsidP="005E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5E292C" w:rsidRPr="002B192C" w:rsidRDefault="001F753D" w:rsidP="005E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E2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92C"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="005E292C" w:rsidRPr="002B192C">
        <w:rPr>
          <w:rFonts w:ascii="Times New Roman" w:hAnsi="Times New Roman"/>
          <w:b/>
          <w:sz w:val="28"/>
          <w:szCs w:val="28"/>
        </w:rPr>
        <w:tab/>
      </w:r>
      <w:r w:rsidR="005E292C" w:rsidRPr="002B192C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5E292C">
        <w:rPr>
          <w:rFonts w:ascii="Times New Roman" w:hAnsi="Times New Roman"/>
          <w:b/>
          <w:sz w:val="28"/>
          <w:szCs w:val="28"/>
        </w:rPr>
        <w:t xml:space="preserve">      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 </w:t>
      </w:r>
      <w:r w:rsidR="005E5247">
        <w:rPr>
          <w:rFonts w:ascii="Times New Roman" w:hAnsi="Times New Roman"/>
          <w:b/>
          <w:sz w:val="28"/>
          <w:szCs w:val="28"/>
        </w:rPr>
        <w:t xml:space="preserve">     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  А.</w:t>
      </w:r>
      <w:r>
        <w:rPr>
          <w:rFonts w:ascii="Times New Roman" w:hAnsi="Times New Roman"/>
          <w:b/>
          <w:sz w:val="28"/>
          <w:szCs w:val="28"/>
        </w:rPr>
        <w:t>Г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4E037B" w:rsidRDefault="004E037B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10EA0" w:rsidRDefault="00310EA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A2E16" w:rsidRDefault="001A2E16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F753D" w:rsidRDefault="001F753D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1F753D" w:rsidRDefault="001F753D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D5630" w:rsidRDefault="002D5630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F6433A" w:rsidRDefault="00F6433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97C79" w:rsidRDefault="00597C7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81639" w:rsidRDefault="00B8163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81639" w:rsidSect="005610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396271">
        <w:rPr>
          <w:rFonts w:ascii="Times New Roman" w:hAnsi="Times New Roman"/>
          <w:sz w:val="28"/>
          <w:szCs w:val="28"/>
        </w:rPr>
        <w:t>15.08.2019</w:t>
      </w:r>
      <w:r w:rsidRPr="00F1502A">
        <w:rPr>
          <w:rFonts w:ascii="Times New Roman" w:hAnsi="Times New Roman"/>
          <w:sz w:val="28"/>
          <w:szCs w:val="28"/>
        </w:rPr>
        <w:t xml:space="preserve"> №</w:t>
      </w:r>
      <w:r w:rsidR="00396271">
        <w:rPr>
          <w:rFonts w:ascii="Times New Roman" w:hAnsi="Times New Roman"/>
          <w:sz w:val="28"/>
          <w:szCs w:val="28"/>
        </w:rPr>
        <w:t xml:space="preserve"> 2761</w:t>
      </w:r>
    </w:p>
    <w:p w:rsidR="00122E4E" w:rsidRDefault="00122E4E" w:rsidP="004922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535F" w:rsidRDefault="00A1535F" w:rsidP="004922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77DB" w:rsidRDefault="00A1535F" w:rsidP="0049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Состав</w:t>
      </w:r>
      <w:r w:rsidR="007977DB">
        <w:rPr>
          <w:rFonts w:ascii="Times New Roman" w:hAnsi="Times New Roman"/>
          <w:sz w:val="28"/>
          <w:szCs w:val="28"/>
        </w:rPr>
        <w:t xml:space="preserve"> </w:t>
      </w:r>
      <w:r w:rsidRPr="00A1535F">
        <w:rPr>
          <w:rFonts w:ascii="Times New Roman" w:hAnsi="Times New Roman"/>
          <w:sz w:val="28"/>
          <w:szCs w:val="28"/>
        </w:rPr>
        <w:t>конкурсной комиссии</w:t>
      </w:r>
    </w:p>
    <w:p w:rsidR="00A1535F" w:rsidRPr="00A1535F" w:rsidRDefault="00A1535F" w:rsidP="00A000D5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 xml:space="preserve">по рассмотрению </w:t>
      </w:r>
      <w:r w:rsidR="000A5A6F">
        <w:rPr>
          <w:rFonts w:ascii="Times New Roman" w:hAnsi="Times New Roman"/>
          <w:sz w:val="28"/>
          <w:szCs w:val="28"/>
        </w:rPr>
        <w:t>за</w:t>
      </w:r>
      <w:bookmarkStart w:id="0" w:name="_GoBack"/>
      <w:bookmarkEnd w:id="0"/>
      <w:r w:rsidR="000A5A6F">
        <w:rPr>
          <w:rFonts w:ascii="Times New Roman" w:hAnsi="Times New Roman"/>
          <w:sz w:val="28"/>
          <w:szCs w:val="28"/>
        </w:rPr>
        <w:t xml:space="preserve">явок на предоставление </w:t>
      </w:r>
      <w:r w:rsidR="007977DB">
        <w:rPr>
          <w:rFonts w:ascii="Times New Roman" w:hAnsi="Times New Roman"/>
          <w:sz w:val="28"/>
          <w:szCs w:val="28"/>
        </w:rPr>
        <w:t>субсидий для возмещения части затрат субъектам малого и среднего</w:t>
      </w:r>
      <w:r w:rsidR="000A5A6F">
        <w:rPr>
          <w:rFonts w:ascii="Times New Roman" w:hAnsi="Times New Roman"/>
          <w:sz w:val="28"/>
          <w:szCs w:val="28"/>
        </w:rPr>
        <w:t xml:space="preserve"> предпринимател</w:t>
      </w:r>
      <w:r w:rsidR="007977DB">
        <w:rPr>
          <w:rFonts w:ascii="Times New Roman" w:hAnsi="Times New Roman"/>
          <w:sz w:val="28"/>
          <w:szCs w:val="28"/>
        </w:rPr>
        <w:t>ьства в</w:t>
      </w:r>
      <w:r w:rsidR="000A5A6F">
        <w:rPr>
          <w:rFonts w:ascii="Times New Roman" w:hAnsi="Times New Roman"/>
          <w:sz w:val="28"/>
          <w:szCs w:val="28"/>
        </w:rPr>
        <w:t xml:space="preserve"> город</w:t>
      </w:r>
      <w:r w:rsidR="007977DB">
        <w:rPr>
          <w:rFonts w:ascii="Times New Roman" w:hAnsi="Times New Roman"/>
          <w:sz w:val="28"/>
          <w:szCs w:val="28"/>
        </w:rPr>
        <w:t>е</w:t>
      </w:r>
      <w:r w:rsidR="000A5A6F">
        <w:rPr>
          <w:rFonts w:ascii="Times New Roman" w:hAnsi="Times New Roman"/>
          <w:sz w:val="28"/>
          <w:szCs w:val="28"/>
        </w:rPr>
        <w:t xml:space="preserve"> Мурманск</w:t>
      </w:r>
      <w:r w:rsidR="007977DB">
        <w:rPr>
          <w:rFonts w:ascii="Times New Roman" w:hAnsi="Times New Roman"/>
          <w:sz w:val="28"/>
          <w:szCs w:val="28"/>
        </w:rPr>
        <w:t>е</w:t>
      </w:r>
    </w:p>
    <w:p w:rsidR="00122E4E" w:rsidRDefault="00122E4E" w:rsidP="00A000D5">
      <w:pPr>
        <w:autoSpaceDE w:val="0"/>
        <w:autoSpaceDN w:val="0"/>
        <w:adjustRightInd w:val="0"/>
        <w:spacing w:after="0" w:line="254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Look w:val="01E0"/>
      </w:tblPr>
      <w:tblGrid>
        <w:gridCol w:w="2093"/>
        <w:gridCol w:w="5529"/>
        <w:gridCol w:w="2230"/>
      </w:tblGrid>
      <w:tr w:rsidR="007977DB" w:rsidRPr="007977DB" w:rsidTr="007977DB">
        <w:trPr>
          <w:trHeight w:val="849"/>
        </w:trPr>
        <w:tc>
          <w:tcPr>
            <w:tcW w:w="1062" w:type="pct"/>
          </w:tcPr>
          <w:p w:rsidR="007977DB" w:rsidRDefault="007977DB" w:rsidP="00A000D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7DB">
              <w:rPr>
                <w:rFonts w:ascii="Times New Roman" w:hAnsi="Times New Roman"/>
                <w:sz w:val="28"/>
                <w:szCs w:val="28"/>
              </w:rPr>
              <w:t>Синякаев</w:t>
            </w:r>
            <w:proofErr w:type="spellEnd"/>
            <w:r w:rsidRPr="00797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7DB">
              <w:rPr>
                <w:rFonts w:ascii="Times New Roman" w:hAnsi="Times New Roman"/>
                <w:sz w:val="28"/>
                <w:szCs w:val="28"/>
              </w:rPr>
              <w:t>Руфат</w:t>
            </w:r>
            <w:proofErr w:type="spellEnd"/>
            <w:r w:rsidRPr="00797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77DB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  <w:p w:rsidR="002D1E72" w:rsidRPr="007977DB" w:rsidRDefault="002D1E72" w:rsidP="0079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7977DB" w:rsidRPr="007977DB" w:rsidRDefault="007977DB" w:rsidP="00A000D5">
            <w:pPr>
              <w:pStyle w:val="13"/>
              <w:numPr>
                <w:ilvl w:val="0"/>
                <w:numId w:val="2"/>
              </w:numPr>
              <w:spacing w:line="254" w:lineRule="auto"/>
              <w:ind w:left="318" w:hanging="261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132" w:type="pct"/>
          </w:tcPr>
          <w:p w:rsidR="002D1E72" w:rsidRPr="002D1E72" w:rsidRDefault="007977DB" w:rsidP="00A000D5">
            <w:pPr>
              <w:pStyle w:val="af0"/>
              <w:numPr>
                <w:ilvl w:val="0"/>
                <w:numId w:val="1"/>
              </w:numPr>
              <w:spacing w:line="254" w:lineRule="auto"/>
              <w:ind w:left="318" w:hanging="261"/>
              <w:rPr>
                <w:sz w:val="28"/>
                <w:szCs w:val="28"/>
              </w:rPr>
            </w:pPr>
            <w:r w:rsidRPr="002D1E72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7977DB" w:rsidRPr="007977DB" w:rsidTr="007977DB">
        <w:trPr>
          <w:trHeight w:val="849"/>
        </w:trPr>
        <w:tc>
          <w:tcPr>
            <w:tcW w:w="1062" w:type="pct"/>
          </w:tcPr>
          <w:p w:rsidR="007977DB" w:rsidRDefault="007977DB" w:rsidP="00492220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977DB"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2D1E72" w:rsidRDefault="007977DB" w:rsidP="002C31BE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977DB">
              <w:rPr>
                <w:rFonts w:ascii="Times New Roman" w:hAnsi="Times New Roman"/>
                <w:sz w:val="28"/>
                <w:szCs w:val="28"/>
              </w:rPr>
              <w:t>Ирина Степановна</w:t>
            </w:r>
          </w:p>
          <w:p w:rsidR="002D1E72" w:rsidRPr="007977DB" w:rsidRDefault="002D1E72" w:rsidP="0079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7977DB" w:rsidRPr="007977DB" w:rsidRDefault="007977DB" w:rsidP="002C31BE">
            <w:pPr>
              <w:pStyle w:val="13"/>
              <w:numPr>
                <w:ilvl w:val="0"/>
                <w:numId w:val="2"/>
              </w:numPr>
              <w:spacing w:line="254" w:lineRule="auto"/>
              <w:ind w:left="318" w:hanging="261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9472B0" w:rsidRPr="00492220" w:rsidRDefault="007977DB" w:rsidP="00A000D5">
            <w:pPr>
              <w:pStyle w:val="af0"/>
              <w:numPr>
                <w:ilvl w:val="0"/>
                <w:numId w:val="1"/>
              </w:numPr>
              <w:spacing w:line="254" w:lineRule="auto"/>
              <w:ind w:left="318" w:hanging="261"/>
              <w:rPr>
                <w:sz w:val="24"/>
                <w:szCs w:val="24"/>
              </w:rPr>
            </w:pPr>
            <w:r w:rsidRPr="007977DB">
              <w:rPr>
                <w:sz w:val="28"/>
                <w:szCs w:val="28"/>
              </w:rPr>
              <w:t>заместитель председателя конкурсной комиссии</w:t>
            </w:r>
          </w:p>
          <w:p w:rsidR="00492220" w:rsidRPr="00492220" w:rsidRDefault="00492220" w:rsidP="00492220">
            <w:pPr>
              <w:spacing w:after="0" w:line="252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B" w:rsidRPr="007977DB" w:rsidTr="007977DB">
        <w:trPr>
          <w:trHeight w:val="450"/>
        </w:trPr>
        <w:tc>
          <w:tcPr>
            <w:tcW w:w="1062" w:type="pct"/>
          </w:tcPr>
          <w:p w:rsidR="007977DB" w:rsidRPr="007977DB" w:rsidRDefault="007977DB" w:rsidP="00492220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7DB"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</w:p>
          <w:p w:rsidR="007977DB" w:rsidRPr="007977DB" w:rsidRDefault="007977DB" w:rsidP="002C31BE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977DB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806" w:type="pct"/>
          </w:tcPr>
          <w:p w:rsidR="007977DB" w:rsidRPr="007977DB" w:rsidRDefault="007977DB" w:rsidP="002C31BE">
            <w:pPr>
              <w:pStyle w:val="13"/>
              <w:numPr>
                <w:ilvl w:val="0"/>
                <w:numId w:val="2"/>
              </w:numPr>
              <w:spacing w:line="254" w:lineRule="auto"/>
              <w:ind w:left="318" w:hanging="261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главный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7977DB" w:rsidRPr="007977DB" w:rsidRDefault="007977DB" w:rsidP="002C31BE">
            <w:pPr>
              <w:pStyle w:val="af0"/>
              <w:numPr>
                <w:ilvl w:val="0"/>
                <w:numId w:val="1"/>
              </w:numPr>
              <w:spacing w:line="254" w:lineRule="auto"/>
              <w:ind w:left="318" w:hanging="261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A1535F" w:rsidRPr="00A1535F" w:rsidRDefault="00A1535F" w:rsidP="00A000D5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A1535F" w:rsidRPr="00A1535F" w:rsidRDefault="00A1535F" w:rsidP="00A000D5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Члены конкурсной комиссии</w:t>
      </w:r>
    </w:p>
    <w:p w:rsidR="00A1535F" w:rsidRDefault="00A1535F" w:rsidP="00A000D5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6566"/>
      </w:tblGrid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Pr="007977DB" w:rsidRDefault="007977DB" w:rsidP="002C31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977DB">
              <w:rPr>
                <w:rFonts w:ascii="Times New Roman" w:eastAsia="Calibri" w:hAnsi="Times New Roman"/>
                <w:sz w:val="28"/>
                <w:szCs w:val="28"/>
              </w:rPr>
              <w:t>Баранов Дмитрий Александрович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Default="007977DB" w:rsidP="002C31B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78" w:hanging="278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главный специалист отдела доходов и муниципального долга управления финансов администрации города Мурманска</w:t>
            </w:r>
          </w:p>
          <w:p w:rsidR="008726CB" w:rsidRPr="007977DB" w:rsidRDefault="008726CB" w:rsidP="008726CB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Pr="007977DB" w:rsidRDefault="00D00B88" w:rsidP="002C31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Башков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Default="00D00B88" w:rsidP="002C31B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78" w:hanging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кредитования клиентов малого бизнеса Управления продаж</w:t>
            </w:r>
            <w:proofErr w:type="gramEnd"/>
            <w:r>
              <w:rPr>
                <w:sz w:val="28"/>
                <w:szCs w:val="28"/>
              </w:rPr>
              <w:t xml:space="preserve"> малому бизнесу </w:t>
            </w:r>
            <w:r w:rsidR="007977DB" w:rsidRPr="007977DB">
              <w:rPr>
                <w:sz w:val="28"/>
                <w:szCs w:val="28"/>
              </w:rPr>
              <w:t>Мурманск</w:t>
            </w:r>
            <w:r>
              <w:rPr>
                <w:sz w:val="28"/>
                <w:szCs w:val="28"/>
              </w:rPr>
              <w:t xml:space="preserve">ого отделения № 8627 ПАО </w:t>
            </w:r>
            <w:r w:rsidR="002D413B">
              <w:rPr>
                <w:sz w:val="28"/>
                <w:szCs w:val="28"/>
              </w:rPr>
              <w:t>Сбербанк</w:t>
            </w:r>
            <w:r w:rsidR="007977DB" w:rsidRPr="007977DB">
              <w:rPr>
                <w:sz w:val="28"/>
                <w:szCs w:val="28"/>
              </w:rPr>
              <w:t xml:space="preserve"> (по</w:t>
            </w:r>
            <w:r w:rsidR="002D413B">
              <w:rPr>
                <w:sz w:val="28"/>
                <w:szCs w:val="28"/>
              </w:rPr>
              <w:t xml:space="preserve"> </w:t>
            </w:r>
            <w:r w:rsidR="007977DB" w:rsidRPr="007977DB">
              <w:rPr>
                <w:sz w:val="28"/>
                <w:szCs w:val="28"/>
              </w:rPr>
              <w:t>согласованию)</w:t>
            </w:r>
          </w:p>
          <w:p w:rsidR="008726CB" w:rsidRPr="007977DB" w:rsidRDefault="008726CB" w:rsidP="008726CB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Pr="007977DB" w:rsidRDefault="002B31C3" w:rsidP="002C31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Могиленко</w:t>
            </w:r>
            <w:proofErr w:type="spellEnd"/>
            <w:r w:rsidR="007977DB" w:rsidRPr="007977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472B0">
              <w:rPr>
                <w:rFonts w:ascii="Times New Roman" w:eastAsia="Calibri" w:hAnsi="Times New Roman"/>
                <w:sz w:val="28"/>
                <w:szCs w:val="28"/>
              </w:rPr>
              <w:t>Радмил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proofErr w:type="spellEnd"/>
            <w:r w:rsidRPr="009472B0">
              <w:rPr>
                <w:rFonts w:ascii="Times New Roman" w:eastAsia="Calibri" w:hAnsi="Times New Roman"/>
                <w:sz w:val="28"/>
                <w:szCs w:val="28"/>
              </w:rPr>
              <w:t xml:space="preserve"> Викторовн</w:t>
            </w:r>
            <w:r w:rsidR="007977DB" w:rsidRPr="007977DB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Default="002B31C3" w:rsidP="002C31BE">
            <w:pPr>
              <w:pStyle w:val="13"/>
              <w:numPr>
                <w:ilvl w:val="0"/>
                <w:numId w:val="3"/>
              </w:numPr>
              <w:tabs>
                <w:tab w:val="left" w:pos="280"/>
              </w:tabs>
              <w:spacing w:line="254" w:lineRule="auto"/>
              <w:ind w:left="278" w:hanging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7977DB" w:rsidRPr="007977DB">
              <w:rPr>
                <w:sz w:val="28"/>
                <w:szCs w:val="28"/>
              </w:rPr>
              <w:t xml:space="preserve"> </w:t>
            </w:r>
            <w:r w:rsidRPr="009472B0">
              <w:rPr>
                <w:sz w:val="28"/>
                <w:szCs w:val="28"/>
              </w:rPr>
              <w:t>юридического отдела администрации города Мурманска</w:t>
            </w:r>
          </w:p>
          <w:p w:rsidR="008726CB" w:rsidRPr="007977DB" w:rsidRDefault="008726CB" w:rsidP="008726CB">
            <w:pPr>
              <w:pStyle w:val="13"/>
              <w:tabs>
                <w:tab w:val="left" w:pos="280"/>
              </w:tabs>
              <w:rPr>
                <w:sz w:val="28"/>
                <w:szCs w:val="28"/>
              </w:rPr>
            </w:pPr>
          </w:p>
        </w:tc>
      </w:tr>
      <w:tr w:rsidR="00DA1580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580" w:rsidRDefault="00DA1580" w:rsidP="002C31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Набатов А</w:t>
            </w:r>
            <w:r w:rsidR="009E6176">
              <w:rPr>
                <w:rFonts w:ascii="Times New Roman" w:eastAsia="Calibri" w:hAnsi="Times New Roman"/>
                <w:sz w:val="28"/>
                <w:szCs w:val="28"/>
              </w:rPr>
              <w:t>нтон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</w:t>
            </w:r>
            <w:r w:rsidR="009E6176">
              <w:rPr>
                <w:rFonts w:ascii="Times New Roman" w:eastAsia="Calibri" w:hAnsi="Times New Roman"/>
                <w:sz w:val="28"/>
                <w:szCs w:val="28"/>
              </w:rPr>
              <w:t>еннадьевич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580" w:rsidRDefault="00DA1580" w:rsidP="002C31BE">
            <w:pPr>
              <w:pStyle w:val="13"/>
              <w:numPr>
                <w:ilvl w:val="0"/>
                <w:numId w:val="3"/>
              </w:numPr>
              <w:tabs>
                <w:tab w:val="left" w:pos="280"/>
              </w:tabs>
              <w:spacing w:line="254" w:lineRule="auto"/>
              <w:ind w:left="278" w:hanging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7977DB">
              <w:rPr>
                <w:sz w:val="28"/>
                <w:szCs w:val="28"/>
              </w:rPr>
              <w:t>Совета</w:t>
            </w:r>
            <w:r w:rsidR="00B5541B">
              <w:rPr>
                <w:sz w:val="28"/>
                <w:szCs w:val="28"/>
              </w:rPr>
              <w:t xml:space="preserve"> депутатов города Мурманска     (по </w:t>
            </w:r>
            <w:r w:rsidRPr="007977DB">
              <w:rPr>
                <w:sz w:val="28"/>
                <w:szCs w:val="28"/>
              </w:rPr>
              <w:t>согласованию)</w:t>
            </w:r>
          </w:p>
          <w:p w:rsidR="008726CB" w:rsidRDefault="008726CB" w:rsidP="008726CB">
            <w:pPr>
              <w:pStyle w:val="13"/>
              <w:tabs>
                <w:tab w:val="left" w:pos="280"/>
              </w:tabs>
              <w:rPr>
                <w:sz w:val="28"/>
                <w:szCs w:val="28"/>
              </w:rPr>
            </w:pPr>
          </w:p>
        </w:tc>
      </w:tr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AC" w:rsidRPr="007977DB" w:rsidRDefault="007977DB" w:rsidP="002C31B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977DB">
              <w:rPr>
                <w:rFonts w:ascii="Times New Roman" w:eastAsia="Calibri" w:hAnsi="Times New Roman"/>
                <w:sz w:val="28"/>
                <w:szCs w:val="28"/>
              </w:rPr>
              <w:t>Никифоров</w:t>
            </w:r>
            <w:r w:rsidR="00D00B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977DB">
              <w:rPr>
                <w:rFonts w:ascii="Times New Roman" w:eastAsia="Calibri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6CB" w:rsidRPr="007977DB" w:rsidRDefault="007977DB" w:rsidP="002C31BE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 xml:space="preserve">менеджер по проектам НМК «ФОРМАП» </w:t>
            </w:r>
            <w:r w:rsidR="00B5541B">
              <w:rPr>
                <w:sz w:val="28"/>
                <w:szCs w:val="28"/>
              </w:rPr>
              <w:t xml:space="preserve">         </w:t>
            </w:r>
            <w:r w:rsidRPr="007977DB">
              <w:rPr>
                <w:sz w:val="28"/>
                <w:szCs w:val="28"/>
              </w:rPr>
              <w:t>(по</w:t>
            </w:r>
            <w:r w:rsidR="008726CB">
              <w:rPr>
                <w:sz w:val="28"/>
                <w:szCs w:val="28"/>
              </w:rPr>
              <w:t xml:space="preserve"> </w:t>
            </w:r>
            <w:r w:rsidRPr="007977DB">
              <w:rPr>
                <w:sz w:val="28"/>
                <w:szCs w:val="28"/>
              </w:rPr>
              <w:t>согласованию)</w:t>
            </w:r>
          </w:p>
        </w:tc>
      </w:tr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Pr="007977DB" w:rsidRDefault="007977DB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977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Сахарова</w:t>
            </w:r>
          </w:p>
          <w:p w:rsidR="007977DB" w:rsidRDefault="007977DB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977DB">
              <w:rPr>
                <w:rFonts w:ascii="Times New Roman" w:eastAsia="Calibri" w:hAnsi="Times New Roman"/>
                <w:sz w:val="28"/>
                <w:szCs w:val="28"/>
              </w:rPr>
              <w:t>Любовь Владимировна</w:t>
            </w:r>
          </w:p>
          <w:p w:rsidR="00D00B88" w:rsidRPr="007977DB" w:rsidRDefault="00D00B88" w:rsidP="00D0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Default="007977DB" w:rsidP="00492220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главный бухгалтер ОАО «Цветы Заполярья»</w:t>
            </w:r>
            <w:r w:rsidR="008726CB">
              <w:rPr>
                <w:sz w:val="28"/>
                <w:szCs w:val="28"/>
              </w:rPr>
              <w:t xml:space="preserve">    </w:t>
            </w:r>
            <w:r w:rsidRPr="007977DB">
              <w:rPr>
                <w:sz w:val="28"/>
                <w:szCs w:val="28"/>
              </w:rPr>
              <w:t xml:space="preserve"> (по</w:t>
            </w:r>
            <w:r w:rsidR="008726CB">
              <w:rPr>
                <w:sz w:val="28"/>
                <w:szCs w:val="28"/>
              </w:rPr>
              <w:t xml:space="preserve"> </w:t>
            </w:r>
            <w:r w:rsidRPr="007977DB">
              <w:rPr>
                <w:sz w:val="28"/>
                <w:szCs w:val="28"/>
              </w:rPr>
              <w:t>согласованию)</w:t>
            </w:r>
          </w:p>
          <w:p w:rsidR="008726CB" w:rsidRPr="007977DB" w:rsidRDefault="008726CB" w:rsidP="008726CB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EE1322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Default="00EE1322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Федоров Алексей Владимирович</w:t>
            </w:r>
          </w:p>
          <w:p w:rsidR="00EE1322" w:rsidRPr="007977DB" w:rsidRDefault="00EE1322" w:rsidP="008D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6CB" w:rsidRDefault="00EE1322" w:rsidP="00492220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по работе с ключевыми корпоративными клиентами Операционного офиса «Региональный операционный офис «Мурманский» Филиала ОПЕРУ Банка ВТБ (ПАО) в Санкт-Петербурге</w:t>
            </w:r>
            <w:r w:rsidR="008726CB">
              <w:rPr>
                <w:sz w:val="28"/>
                <w:szCs w:val="28"/>
              </w:rPr>
              <w:t xml:space="preserve"> (по согласованию)</w:t>
            </w:r>
          </w:p>
          <w:p w:rsidR="008726CB" w:rsidRPr="007977DB" w:rsidRDefault="008726CB" w:rsidP="008726CB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977DB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Pr="007977DB" w:rsidRDefault="007977DB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977DB">
              <w:rPr>
                <w:rFonts w:ascii="Times New Roman" w:eastAsia="Calibri" w:hAnsi="Times New Roman"/>
                <w:sz w:val="28"/>
                <w:szCs w:val="28"/>
              </w:rPr>
              <w:t>Хабаров</w:t>
            </w:r>
            <w:proofErr w:type="gramEnd"/>
            <w:r w:rsidRPr="007977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977DB" w:rsidRPr="007977DB" w:rsidRDefault="007977DB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977DB">
              <w:rPr>
                <w:rFonts w:ascii="Times New Roman" w:eastAsia="Calibri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7DB" w:rsidRDefault="007977DB" w:rsidP="00D360E8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7977DB">
              <w:rPr>
                <w:sz w:val="28"/>
                <w:szCs w:val="28"/>
              </w:rPr>
              <w:t>депутат Совета депутатов города Мурманска</w:t>
            </w:r>
            <w:r w:rsidR="008726CB">
              <w:rPr>
                <w:sz w:val="28"/>
                <w:szCs w:val="28"/>
              </w:rPr>
              <w:t xml:space="preserve">    </w:t>
            </w:r>
            <w:r w:rsidRPr="007977DB">
              <w:rPr>
                <w:sz w:val="28"/>
                <w:szCs w:val="28"/>
              </w:rPr>
              <w:t xml:space="preserve"> (по</w:t>
            </w:r>
            <w:r w:rsidR="008726CB">
              <w:rPr>
                <w:sz w:val="28"/>
                <w:szCs w:val="28"/>
              </w:rPr>
              <w:t xml:space="preserve"> </w:t>
            </w:r>
            <w:r w:rsidRPr="007977DB">
              <w:rPr>
                <w:sz w:val="28"/>
                <w:szCs w:val="28"/>
              </w:rPr>
              <w:t>согласованию)</w:t>
            </w:r>
          </w:p>
          <w:p w:rsidR="008726CB" w:rsidRPr="007977DB" w:rsidRDefault="008726CB" w:rsidP="008726CB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EE1322" w:rsidRPr="007977DB" w:rsidTr="007977DB">
        <w:trPr>
          <w:trHeight w:val="7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Pr="007977DB" w:rsidRDefault="00EE1322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Pr="007977DB" w:rsidRDefault="00EE1322" w:rsidP="00D360E8">
            <w:pPr>
              <w:pStyle w:val="13"/>
              <w:numPr>
                <w:ilvl w:val="0"/>
                <w:numId w:val="3"/>
              </w:numPr>
              <w:tabs>
                <w:tab w:val="left" w:pos="281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ЧОУ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77DB">
              <w:rPr>
                <w:sz w:val="28"/>
                <w:szCs w:val="28"/>
              </w:rPr>
              <w:t>«Мурманская академия экономики и управления»</w:t>
            </w:r>
            <w:r w:rsidR="008726CB">
              <w:rPr>
                <w:sz w:val="28"/>
                <w:szCs w:val="28"/>
              </w:rPr>
              <w:t xml:space="preserve">                     </w:t>
            </w:r>
            <w:r w:rsidRPr="007977DB">
              <w:rPr>
                <w:sz w:val="28"/>
                <w:szCs w:val="28"/>
              </w:rPr>
              <w:t>(по</w:t>
            </w:r>
            <w:r w:rsidR="008726CB">
              <w:rPr>
                <w:sz w:val="28"/>
                <w:szCs w:val="28"/>
              </w:rPr>
              <w:t xml:space="preserve"> </w:t>
            </w:r>
            <w:r w:rsidRPr="007977DB">
              <w:rPr>
                <w:sz w:val="28"/>
                <w:szCs w:val="28"/>
              </w:rPr>
              <w:t>согласованию)</w:t>
            </w:r>
          </w:p>
        </w:tc>
      </w:tr>
    </w:tbl>
    <w:p w:rsidR="007977DB" w:rsidRPr="00A1535F" w:rsidRDefault="007977DB" w:rsidP="00770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5F" w:rsidRPr="00CC5C29" w:rsidRDefault="00A1535F" w:rsidP="00FB6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C29">
        <w:rPr>
          <w:rFonts w:ascii="Times New Roman" w:hAnsi="Times New Roman"/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CC5C29" w:rsidRPr="009472B0" w:rsidRDefault="00CC5C29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2501"/>
        <w:gridCol w:w="4998"/>
      </w:tblGrid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Баранова</w:t>
            </w:r>
          </w:p>
          <w:p w:rsidR="008D4B88" w:rsidRPr="009472B0" w:rsidRDefault="008D4B88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Дмитрия</w:t>
            </w:r>
          </w:p>
          <w:p w:rsidR="008D4B88" w:rsidRPr="009472B0" w:rsidRDefault="008D4B88" w:rsidP="00DB1A7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Александровича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363" w:right="284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2B31C3">
              <w:rPr>
                <w:rFonts w:eastAsia="Calibri"/>
                <w:sz w:val="28"/>
                <w:szCs w:val="28"/>
              </w:rPr>
              <w:t>Подобед</w:t>
            </w:r>
            <w:proofErr w:type="spellEnd"/>
            <w:r w:rsidRPr="002B31C3">
              <w:rPr>
                <w:rFonts w:eastAsia="Calibri"/>
                <w:sz w:val="28"/>
                <w:szCs w:val="28"/>
              </w:rPr>
              <w:t xml:space="preserve"> Еленой</w:t>
            </w:r>
            <w:r w:rsidRPr="009472B0">
              <w:rPr>
                <w:rFonts w:eastAsia="Calibri"/>
                <w:sz w:val="28"/>
                <w:szCs w:val="28"/>
              </w:rPr>
              <w:t xml:space="preserve"> Витальевной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Default="008D4B88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9472B0">
              <w:rPr>
                <w:sz w:val="28"/>
                <w:szCs w:val="28"/>
              </w:rPr>
              <w:t>главным специалистом отдела доходов и муниципального долга управления финансов администрации города Мурманска</w:t>
            </w:r>
          </w:p>
          <w:p w:rsidR="008726CB" w:rsidRPr="009472B0" w:rsidRDefault="008726CB" w:rsidP="008726CB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D00B88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88" w:rsidRPr="009472B0" w:rsidRDefault="00D00B88" w:rsidP="00DB1A7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Евгения Александровича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88" w:rsidRPr="002B31C3" w:rsidRDefault="00D00B88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363" w:right="284" w:hanging="28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Поваровым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Александром Петровичем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88" w:rsidRDefault="008726CB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B88">
              <w:rPr>
                <w:sz w:val="28"/>
                <w:szCs w:val="28"/>
              </w:rPr>
              <w:t>ачальником Управления продаж малому бизнесу Мурманского отделения № 8627 ПАО Сбербанк (по согласованию)</w:t>
            </w:r>
          </w:p>
          <w:p w:rsidR="008726CB" w:rsidRPr="009472B0" w:rsidRDefault="008726CB" w:rsidP="008726CB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360E8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Канаш</w:t>
            </w:r>
            <w:r w:rsidR="008726C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Ирины</w:t>
            </w:r>
          </w:p>
          <w:p w:rsidR="008D4B88" w:rsidRPr="009472B0" w:rsidRDefault="008D4B88" w:rsidP="00DB1A7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Степановны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363" w:right="284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9472B0">
              <w:rPr>
                <w:rFonts w:eastAsia="Calibri"/>
                <w:sz w:val="28"/>
                <w:szCs w:val="28"/>
              </w:rPr>
              <w:t>Парской</w:t>
            </w:r>
            <w:proofErr w:type="spellEnd"/>
            <w:r w:rsidR="009472B0">
              <w:rPr>
                <w:rFonts w:eastAsia="Calibri"/>
                <w:sz w:val="28"/>
                <w:szCs w:val="28"/>
              </w:rPr>
              <w:t xml:space="preserve"> </w:t>
            </w:r>
            <w:r w:rsidRPr="009472B0">
              <w:rPr>
                <w:rFonts w:eastAsia="Calibri"/>
                <w:sz w:val="28"/>
                <w:szCs w:val="28"/>
              </w:rPr>
              <w:t>Ириной Витальевной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Default="008D4B88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9472B0">
              <w:rPr>
                <w:sz w:val="28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8726CB" w:rsidRPr="009472B0" w:rsidRDefault="008726CB" w:rsidP="008726CB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6CB" w:rsidRDefault="002B31C3" w:rsidP="00DB1A7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Могиленко</w:t>
            </w:r>
            <w:proofErr w:type="spellEnd"/>
            <w:r w:rsidR="008D4B88" w:rsidRPr="009472B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472B0">
              <w:rPr>
                <w:rFonts w:ascii="Times New Roman" w:eastAsia="Calibri" w:hAnsi="Times New Roman"/>
                <w:sz w:val="28"/>
                <w:szCs w:val="28"/>
              </w:rPr>
              <w:t>Радмил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proofErr w:type="spellEnd"/>
            <w:r w:rsidRPr="009472B0">
              <w:rPr>
                <w:rFonts w:ascii="Times New Roman" w:eastAsia="Calibri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</w:p>
          <w:p w:rsidR="00A32985" w:rsidRPr="009472B0" w:rsidRDefault="00A32985" w:rsidP="0087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363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9472B0">
              <w:rPr>
                <w:rFonts w:eastAsia="Calibri"/>
                <w:sz w:val="28"/>
                <w:szCs w:val="28"/>
              </w:rPr>
              <w:t>По</w:t>
            </w:r>
            <w:r w:rsidR="002B31C3">
              <w:rPr>
                <w:rFonts w:eastAsia="Calibri"/>
                <w:sz w:val="28"/>
                <w:szCs w:val="28"/>
              </w:rPr>
              <w:t>длипск</w:t>
            </w:r>
            <w:r w:rsidRPr="009472B0">
              <w:rPr>
                <w:rFonts w:eastAsia="Calibri"/>
                <w:sz w:val="28"/>
                <w:szCs w:val="28"/>
              </w:rPr>
              <w:t>ой</w:t>
            </w:r>
            <w:proofErr w:type="spellEnd"/>
            <w:r w:rsidRPr="009472B0">
              <w:rPr>
                <w:rFonts w:eastAsia="Calibri"/>
                <w:sz w:val="28"/>
                <w:szCs w:val="28"/>
              </w:rPr>
              <w:t xml:space="preserve"> </w:t>
            </w:r>
            <w:r w:rsidR="002B31C3">
              <w:rPr>
                <w:rFonts w:eastAsia="Calibri"/>
                <w:sz w:val="28"/>
                <w:szCs w:val="28"/>
              </w:rPr>
              <w:t>Ольгой</w:t>
            </w:r>
            <w:r w:rsidRPr="009472B0">
              <w:rPr>
                <w:rFonts w:eastAsia="Calibri"/>
                <w:sz w:val="28"/>
                <w:szCs w:val="28"/>
              </w:rPr>
              <w:t xml:space="preserve"> </w:t>
            </w:r>
            <w:r w:rsidR="002B31C3">
              <w:rPr>
                <w:rFonts w:eastAsia="Calibri"/>
                <w:sz w:val="28"/>
                <w:szCs w:val="28"/>
              </w:rPr>
              <w:t>Анатоль</w:t>
            </w:r>
            <w:r w:rsidRPr="009472B0">
              <w:rPr>
                <w:rFonts w:eastAsia="Calibri"/>
                <w:sz w:val="28"/>
                <w:szCs w:val="28"/>
              </w:rPr>
              <w:t>евной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2B31C3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консультантом</w:t>
            </w:r>
            <w:r w:rsidR="008D4B88" w:rsidRPr="009472B0">
              <w:rPr>
                <w:sz w:val="28"/>
                <w:szCs w:val="28"/>
              </w:rPr>
              <w:t xml:space="preserve"> </w:t>
            </w:r>
            <w:r w:rsidRPr="009472B0">
              <w:rPr>
                <w:sz w:val="28"/>
                <w:szCs w:val="28"/>
              </w:rPr>
              <w:t>юридического отдела администрации города Мурманска</w:t>
            </w:r>
          </w:p>
        </w:tc>
      </w:tr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Никифорова</w:t>
            </w:r>
            <w:r w:rsidR="00D00B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Дмитрия</w:t>
            </w:r>
            <w:r w:rsidR="00D00B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Геннадьевича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5D493A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363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9472B0">
              <w:rPr>
                <w:rFonts w:eastAsia="Calibri"/>
                <w:sz w:val="28"/>
                <w:szCs w:val="28"/>
              </w:rPr>
              <w:t>Марышевым</w:t>
            </w:r>
            <w:proofErr w:type="spellEnd"/>
            <w:r w:rsidRPr="009472B0">
              <w:rPr>
                <w:rFonts w:eastAsia="Calibri"/>
                <w:sz w:val="28"/>
                <w:szCs w:val="28"/>
              </w:rPr>
              <w:t xml:space="preserve"> Арт</w:t>
            </w:r>
            <w:r w:rsidR="005D493A">
              <w:rPr>
                <w:rFonts w:eastAsia="Calibri"/>
                <w:sz w:val="28"/>
                <w:szCs w:val="28"/>
              </w:rPr>
              <w:t>е</w:t>
            </w:r>
            <w:r w:rsidRPr="009472B0">
              <w:rPr>
                <w:rFonts w:eastAsia="Calibri"/>
                <w:sz w:val="28"/>
                <w:szCs w:val="28"/>
              </w:rPr>
              <w:t>мом Сергеевичем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Default="008D4B88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4" w:lineRule="auto"/>
              <w:ind w:left="284" w:hanging="284"/>
              <w:rPr>
                <w:sz w:val="28"/>
                <w:szCs w:val="28"/>
              </w:rPr>
            </w:pPr>
            <w:r w:rsidRPr="009472B0">
              <w:rPr>
                <w:sz w:val="28"/>
                <w:szCs w:val="28"/>
              </w:rPr>
              <w:t xml:space="preserve">заместителем </w:t>
            </w:r>
            <w:proofErr w:type="spellStart"/>
            <w:proofErr w:type="gramStart"/>
            <w:r w:rsidRPr="009472B0">
              <w:rPr>
                <w:sz w:val="28"/>
                <w:szCs w:val="28"/>
              </w:rPr>
              <w:t>директора-руководителем</w:t>
            </w:r>
            <w:proofErr w:type="spellEnd"/>
            <w:proofErr w:type="gramEnd"/>
            <w:r w:rsidRPr="009472B0">
              <w:rPr>
                <w:sz w:val="28"/>
                <w:szCs w:val="28"/>
              </w:rPr>
              <w:t xml:space="preserve"> Центра поддержки предпринимательства НМК «ФОРМАП» (по согласованию)</w:t>
            </w:r>
          </w:p>
          <w:p w:rsidR="008726CB" w:rsidRPr="009472B0" w:rsidRDefault="008726CB" w:rsidP="008726CB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Садковой </w:t>
            </w:r>
          </w:p>
          <w:p w:rsidR="008D4B88" w:rsidRPr="009472B0" w:rsidRDefault="008D4B88" w:rsidP="00DB1A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Марии Сергеевны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9472B0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301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2B31C3">
              <w:rPr>
                <w:rFonts w:eastAsia="Calibri"/>
                <w:sz w:val="28"/>
                <w:szCs w:val="28"/>
              </w:rPr>
              <w:t>Фридкиной</w:t>
            </w:r>
            <w:proofErr w:type="spellEnd"/>
            <w:r w:rsidR="002B31C3" w:rsidRPr="002B31C3">
              <w:rPr>
                <w:rFonts w:eastAsia="Calibri"/>
                <w:sz w:val="28"/>
                <w:szCs w:val="28"/>
              </w:rPr>
              <w:t xml:space="preserve"> Ольгой Николаевной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Default="008D4B88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2" w:lineRule="auto"/>
              <w:ind w:left="284" w:hanging="284"/>
              <w:rPr>
                <w:sz w:val="28"/>
                <w:szCs w:val="28"/>
              </w:rPr>
            </w:pPr>
            <w:r w:rsidRPr="009472B0">
              <w:rPr>
                <w:sz w:val="28"/>
                <w:szCs w:val="28"/>
              </w:rPr>
              <w:t>ведущим специалистом отдела инвестиций и предпринимательства комитета по экономическому развитию администрации города Мурманска</w:t>
            </w:r>
          </w:p>
          <w:p w:rsidR="008726CB" w:rsidRPr="009472B0" w:rsidRDefault="008726CB" w:rsidP="008726CB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2B31C3" w:rsidRPr="009472B0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88" w:rsidRDefault="008D4B88" w:rsidP="00DB1A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472B0">
              <w:rPr>
                <w:rFonts w:ascii="Times New Roman" w:eastAsia="Calibri" w:hAnsi="Times New Roman"/>
                <w:sz w:val="28"/>
                <w:szCs w:val="28"/>
              </w:rPr>
              <w:t>Сахаровой</w:t>
            </w:r>
            <w:r w:rsidR="00EE13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Любови</w:t>
            </w:r>
            <w:r w:rsidR="00EE13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472B0">
              <w:rPr>
                <w:rFonts w:ascii="Times New Roman" w:eastAsia="Calibri" w:hAnsi="Times New Roman"/>
                <w:sz w:val="28"/>
                <w:szCs w:val="28"/>
              </w:rPr>
              <w:t>Владимировны</w:t>
            </w:r>
          </w:p>
          <w:p w:rsidR="008726CB" w:rsidRPr="009472B0" w:rsidRDefault="008726CB" w:rsidP="0087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9472B0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301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9472B0">
              <w:rPr>
                <w:rFonts w:eastAsia="Calibri"/>
                <w:sz w:val="28"/>
                <w:szCs w:val="28"/>
              </w:rPr>
              <w:t>Радивилко</w:t>
            </w:r>
            <w:proofErr w:type="spellEnd"/>
            <w:r w:rsidR="008D4B88" w:rsidRPr="009472B0">
              <w:rPr>
                <w:rFonts w:eastAsia="Calibri"/>
                <w:sz w:val="28"/>
                <w:szCs w:val="28"/>
              </w:rPr>
              <w:t xml:space="preserve"> </w:t>
            </w:r>
            <w:r w:rsidRPr="009472B0">
              <w:rPr>
                <w:rFonts w:eastAsia="Calibri"/>
                <w:sz w:val="28"/>
                <w:szCs w:val="28"/>
              </w:rPr>
              <w:t>Екатериной</w:t>
            </w:r>
            <w:r w:rsidR="008D4B88" w:rsidRPr="009472B0">
              <w:rPr>
                <w:rFonts w:eastAsia="Calibri"/>
                <w:sz w:val="28"/>
                <w:szCs w:val="28"/>
              </w:rPr>
              <w:t xml:space="preserve"> </w:t>
            </w:r>
            <w:r w:rsidRPr="009472B0">
              <w:rPr>
                <w:rFonts w:eastAsia="Calibri"/>
                <w:sz w:val="28"/>
                <w:szCs w:val="28"/>
              </w:rPr>
              <w:t>Владимировной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B88" w:rsidRPr="009472B0" w:rsidRDefault="008D4B88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2" w:lineRule="auto"/>
              <w:ind w:left="284" w:hanging="284"/>
              <w:rPr>
                <w:sz w:val="28"/>
                <w:szCs w:val="28"/>
              </w:rPr>
            </w:pPr>
            <w:r w:rsidRPr="009472B0">
              <w:rPr>
                <w:sz w:val="28"/>
                <w:szCs w:val="28"/>
              </w:rPr>
              <w:t>бухгалтером ОАО «Цветы Заполярья» (по согласованию)</w:t>
            </w:r>
          </w:p>
        </w:tc>
      </w:tr>
      <w:tr w:rsidR="00EE1322" w:rsidRPr="008726CB" w:rsidTr="009E6176">
        <w:trPr>
          <w:trHeight w:val="7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Pr="009472B0" w:rsidRDefault="00EE1322" w:rsidP="00DB1A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Федорова Алексея Владимировича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Pr="009472B0" w:rsidRDefault="00422674" w:rsidP="00DB1A76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301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Мазуновым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Сергеем Олеговичем</w:t>
            </w:r>
          </w:p>
        </w:tc>
        <w:tc>
          <w:tcPr>
            <w:tcW w:w="2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322" w:rsidRPr="009472B0" w:rsidRDefault="00422674" w:rsidP="00DB1A76">
            <w:pPr>
              <w:pStyle w:val="13"/>
              <w:numPr>
                <w:ilvl w:val="0"/>
                <w:numId w:val="3"/>
              </w:numPr>
              <w:tabs>
                <w:tab w:val="left" w:pos="283"/>
              </w:tabs>
              <w:spacing w:line="252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управляющего операционным офисом по корпоративному бизнесу Операционного офиса «Региональный операционный офис «Мурманский» Филиала ОПЕРУ Банка ВТБ (ПАО) в Санкт-Петербурге</w:t>
            </w:r>
          </w:p>
        </w:tc>
      </w:tr>
    </w:tbl>
    <w:p w:rsidR="008D4B88" w:rsidRDefault="008D4B88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6CB" w:rsidRPr="008D4B88" w:rsidRDefault="008726CB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5F" w:rsidRPr="00874378" w:rsidRDefault="00A1535F" w:rsidP="003316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74378">
        <w:rPr>
          <w:rFonts w:ascii="Times New Roman" w:hAnsi="Times New Roman"/>
          <w:sz w:val="28"/>
          <w:szCs w:val="28"/>
        </w:rPr>
        <w:t>____________________</w:t>
      </w:r>
    </w:p>
    <w:sectPr w:rsidR="00A1535F" w:rsidRPr="00874378" w:rsidSect="00827213">
      <w:headerReference w:type="default" r:id="rId15"/>
      <w:headerReference w:type="first" r:id="rId16"/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7F" w:rsidRDefault="0056107F" w:rsidP="00155E12">
      <w:pPr>
        <w:spacing w:after="0" w:line="240" w:lineRule="auto"/>
      </w:pPr>
      <w:r>
        <w:separator/>
      </w:r>
    </w:p>
  </w:endnote>
  <w:endnote w:type="continuationSeparator" w:id="0">
    <w:p w:rsidR="0056107F" w:rsidRDefault="0056107F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Default="0056107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Default="0056107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Default="005610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7F" w:rsidRDefault="0056107F" w:rsidP="00155E12">
      <w:pPr>
        <w:spacing w:after="0" w:line="240" w:lineRule="auto"/>
      </w:pPr>
      <w:r>
        <w:separator/>
      </w:r>
    </w:p>
  </w:footnote>
  <w:footnote w:type="continuationSeparator" w:id="0">
    <w:p w:rsidR="0056107F" w:rsidRDefault="0056107F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Default="005610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185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107F" w:rsidRPr="00005D8F" w:rsidRDefault="00ED60A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005D8F">
          <w:rPr>
            <w:rFonts w:ascii="Times New Roman" w:hAnsi="Times New Roman"/>
            <w:sz w:val="28"/>
            <w:szCs w:val="28"/>
          </w:rPr>
          <w:fldChar w:fldCharType="begin"/>
        </w:r>
        <w:r w:rsidR="0056107F" w:rsidRPr="00005D8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5D8F">
          <w:rPr>
            <w:rFonts w:ascii="Times New Roman" w:hAnsi="Times New Roman"/>
            <w:sz w:val="28"/>
            <w:szCs w:val="28"/>
          </w:rPr>
          <w:fldChar w:fldCharType="separate"/>
        </w:r>
        <w:r w:rsidR="00396271">
          <w:rPr>
            <w:rFonts w:ascii="Times New Roman" w:hAnsi="Times New Roman"/>
            <w:noProof/>
            <w:sz w:val="28"/>
            <w:szCs w:val="28"/>
          </w:rPr>
          <w:t>2</w:t>
        </w:r>
        <w:r w:rsidRPr="00005D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Default="005610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107F" w:rsidRDefault="00ED60A6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56107F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396271">
          <w:rPr>
            <w:rFonts w:ascii="Times New Roman" w:hAnsi="Times New Roman"/>
            <w:noProof/>
            <w:sz w:val="28"/>
            <w:szCs w:val="28"/>
          </w:rPr>
          <w:t>3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F" w:rsidRPr="009F08F8" w:rsidRDefault="0056107F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208"/>
    <w:multiLevelType w:val="hybridMultilevel"/>
    <w:tmpl w:val="7BE687FC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AA"/>
    <w:multiLevelType w:val="hybridMultilevel"/>
    <w:tmpl w:val="D55CA256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CA"/>
    <w:multiLevelType w:val="hybridMultilevel"/>
    <w:tmpl w:val="F07E9102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275F"/>
    <w:multiLevelType w:val="hybridMultilevel"/>
    <w:tmpl w:val="17C66E12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4572"/>
    <w:multiLevelType w:val="hybridMultilevel"/>
    <w:tmpl w:val="AD9A75D4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5D8F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5F77"/>
    <w:rsid w:val="001F6B41"/>
    <w:rsid w:val="001F753D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C0E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C11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31C3"/>
    <w:rsid w:val="002B54B9"/>
    <w:rsid w:val="002B65F0"/>
    <w:rsid w:val="002C01FD"/>
    <w:rsid w:val="002C10C7"/>
    <w:rsid w:val="002C1785"/>
    <w:rsid w:val="002C2137"/>
    <w:rsid w:val="002C31BE"/>
    <w:rsid w:val="002C31D5"/>
    <w:rsid w:val="002C3288"/>
    <w:rsid w:val="002C64C2"/>
    <w:rsid w:val="002C70B5"/>
    <w:rsid w:val="002D0229"/>
    <w:rsid w:val="002D0FC5"/>
    <w:rsid w:val="002D113F"/>
    <w:rsid w:val="002D1E72"/>
    <w:rsid w:val="002D2ABC"/>
    <w:rsid w:val="002D413B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2272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DF0"/>
    <w:rsid w:val="00390596"/>
    <w:rsid w:val="0039128E"/>
    <w:rsid w:val="00391C6E"/>
    <w:rsid w:val="003922BA"/>
    <w:rsid w:val="0039425D"/>
    <w:rsid w:val="00395FF6"/>
    <w:rsid w:val="00396271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1BC4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106A4"/>
    <w:rsid w:val="00413F77"/>
    <w:rsid w:val="004140A3"/>
    <w:rsid w:val="004172B6"/>
    <w:rsid w:val="00421119"/>
    <w:rsid w:val="00422674"/>
    <w:rsid w:val="0042587E"/>
    <w:rsid w:val="00425A9A"/>
    <w:rsid w:val="00426A36"/>
    <w:rsid w:val="00430638"/>
    <w:rsid w:val="00431007"/>
    <w:rsid w:val="004339F9"/>
    <w:rsid w:val="00433CCE"/>
    <w:rsid w:val="00433E0C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471D1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43F0"/>
    <w:rsid w:val="00487D9A"/>
    <w:rsid w:val="00492220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07F"/>
    <w:rsid w:val="00561862"/>
    <w:rsid w:val="00561971"/>
    <w:rsid w:val="00564B26"/>
    <w:rsid w:val="00565B96"/>
    <w:rsid w:val="00571563"/>
    <w:rsid w:val="005722EB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989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493A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5247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CB6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7DB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27213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26CB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4B8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7135"/>
    <w:rsid w:val="00941914"/>
    <w:rsid w:val="00941E5A"/>
    <w:rsid w:val="009450A6"/>
    <w:rsid w:val="009472B0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6176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0D5"/>
    <w:rsid w:val="00A00EF8"/>
    <w:rsid w:val="00A03106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985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40DD"/>
    <w:rsid w:val="00B061E7"/>
    <w:rsid w:val="00B0667B"/>
    <w:rsid w:val="00B06EAD"/>
    <w:rsid w:val="00B1251B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29B"/>
    <w:rsid w:val="00B554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09C9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16D4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0AC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C5C29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0B88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0E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345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A1580"/>
    <w:rsid w:val="00DA17AC"/>
    <w:rsid w:val="00DA1EAE"/>
    <w:rsid w:val="00DA2159"/>
    <w:rsid w:val="00DA2D81"/>
    <w:rsid w:val="00DB01D0"/>
    <w:rsid w:val="00DB1A76"/>
    <w:rsid w:val="00DB2CF4"/>
    <w:rsid w:val="00DB478F"/>
    <w:rsid w:val="00DB508B"/>
    <w:rsid w:val="00DB6FED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1726"/>
    <w:rsid w:val="00EA2C35"/>
    <w:rsid w:val="00EA32C9"/>
    <w:rsid w:val="00EA345A"/>
    <w:rsid w:val="00EA5D2C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60A6"/>
    <w:rsid w:val="00ED7973"/>
    <w:rsid w:val="00EE079F"/>
    <w:rsid w:val="00EE0C20"/>
    <w:rsid w:val="00EE1234"/>
    <w:rsid w:val="00EE1322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65C7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64D3E"/>
    <w:rsid w:val="00073CD9"/>
    <w:rsid w:val="0008538D"/>
    <w:rsid w:val="00085EE0"/>
    <w:rsid w:val="00103D99"/>
    <w:rsid w:val="00116231"/>
    <w:rsid w:val="002657E4"/>
    <w:rsid w:val="002E2229"/>
    <w:rsid w:val="002E6A39"/>
    <w:rsid w:val="00416DF1"/>
    <w:rsid w:val="00511A61"/>
    <w:rsid w:val="00516F68"/>
    <w:rsid w:val="00623513"/>
    <w:rsid w:val="007F13B9"/>
    <w:rsid w:val="008126EE"/>
    <w:rsid w:val="0086409D"/>
    <w:rsid w:val="008B3305"/>
    <w:rsid w:val="00907352"/>
    <w:rsid w:val="009144A8"/>
    <w:rsid w:val="00A54A2C"/>
    <w:rsid w:val="00AA5698"/>
    <w:rsid w:val="00C0390D"/>
    <w:rsid w:val="00C63388"/>
    <w:rsid w:val="00CC7BCC"/>
    <w:rsid w:val="00CC7C4D"/>
    <w:rsid w:val="00DA46A6"/>
    <w:rsid w:val="00DD199F"/>
    <w:rsid w:val="00E754EE"/>
    <w:rsid w:val="00EA1C15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D862-6310-4424-8DD5-11DB9F6D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451</TotalTime>
  <Pages>5</Pages>
  <Words>641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5455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36</cp:revision>
  <cp:lastPrinted>2019-08-13T13:09:00Z</cp:lastPrinted>
  <dcterms:created xsi:type="dcterms:W3CDTF">2019-05-24T09:57:00Z</dcterms:created>
  <dcterms:modified xsi:type="dcterms:W3CDTF">2019-08-15T09:03:00Z</dcterms:modified>
</cp:coreProperties>
</file>