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754DD">
        <w:rPr>
          <w:rFonts w:ascii="Times New Roman" w:hAnsi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237C8" w:rsidRPr="00A754DD" w:rsidRDefault="00310EA0" w:rsidP="003237C8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754DD">
        <w:rPr>
          <w:rFonts w:ascii="Times New Roman" w:hAnsi="Times New Roman"/>
          <w:b/>
          <w:color w:val="000000"/>
          <w:sz w:val="32"/>
          <w:szCs w:val="32"/>
        </w:rPr>
        <w:t>АДМИНИСТРАЦИЯ ГОРОДА МУРМАНСКА</w:t>
      </w:r>
    </w:p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237C8" w:rsidRPr="00A754DD" w:rsidRDefault="003237C8" w:rsidP="003237C8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00"/>
          <w:sz w:val="32"/>
          <w:szCs w:val="32"/>
        </w:rPr>
      </w:pPr>
      <w:proofErr w:type="gramStart"/>
      <w:r w:rsidRPr="00A754DD">
        <w:rPr>
          <w:rFonts w:ascii="Times New Roman" w:hAnsi="Times New Roman"/>
          <w:b/>
          <w:color w:val="000000"/>
          <w:sz w:val="32"/>
          <w:szCs w:val="32"/>
        </w:rPr>
        <w:t>П</w:t>
      </w:r>
      <w:proofErr w:type="gramEnd"/>
      <w:r w:rsidRPr="00A754DD">
        <w:rPr>
          <w:rFonts w:ascii="Times New Roman" w:hAnsi="Times New Roman"/>
          <w:b/>
          <w:color w:val="000000"/>
          <w:sz w:val="32"/>
          <w:szCs w:val="32"/>
        </w:rPr>
        <w:t xml:space="preserve"> О С Т А Н О В Л Е Н И Е </w:t>
      </w:r>
    </w:p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D113F" w:rsidRPr="002D113F" w:rsidRDefault="00AB1F7E" w:rsidP="002D1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30.05.2019</w:t>
      </w:r>
      <w:r w:rsidR="002D113F" w:rsidRPr="002D11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1867</w:t>
      </w: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hAnsi="Times New Roman"/>
          <w:b/>
          <w:sz w:val="28"/>
          <w:szCs w:val="28"/>
        </w:rPr>
        <w:id w:val="1461541337"/>
        <w:placeholder>
          <w:docPart w:val="F1BA1AA735E647EFA21135FE0AFDC20C"/>
        </w:placeholder>
      </w:sdtPr>
      <w:sdtContent>
        <w:p w:rsidR="003237C8" w:rsidRPr="003237C8" w:rsidRDefault="00041EEC" w:rsidP="002D5630">
          <w:pPr>
            <w:spacing w:after="0" w:line="264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О внесении изменений в приложение к постановлению администрации города Мурманска от 17.09.2015 № 2588 «</w:t>
          </w:r>
          <w:r w:rsidR="001D393E" w:rsidRPr="001D393E">
            <w:rPr>
              <w:rFonts w:ascii="Times New Roman" w:hAnsi="Times New Roman"/>
              <w:b/>
              <w:sz w:val="28"/>
              <w:szCs w:val="28"/>
            </w:rPr>
            <w:t>Об утверждении состава конкурсной комиссии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1D393E" w:rsidRPr="001D393E">
            <w:rPr>
              <w:rFonts w:ascii="Times New Roman" w:hAnsi="Times New Roman"/>
              <w:b/>
              <w:sz w:val="28"/>
              <w:szCs w:val="28"/>
            </w:rPr>
            <w:t xml:space="preserve">по рассмотрению </w:t>
          </w:r>
          <w:r w:rsidR="00A5735C">
            <w:rPr>
              <w:rFonts w:ascii="Times New Roman" w:hAnsi="Times New Roman"/>
              <w:b/>
              <w:sz w:val="28"/>
              <w:szCs w:val="28"/>
            </w:rPr>
            <w:t>заявок на предоставление грантов</w:t>
          </w:r>
          <w:r w:rsidR="001D393E" w:rsidRPr="001D393E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A5735C">
            <w:rPr>
              <w:rFonts w:ascii="Times New Roman" w:hAnsi="Times New Roman"/>
              <w:b/>
              <w:sz w:val="28"/>
              <w:szCs w:val="28"/>
            </w:rPr>
            <w:t>начинающим предпринимателям города Мурманска</w:t>
          </w:r>
          <w:r>
            <w:rPr>
              <w:rFonts w:ascii="Times New Roman" w:hAnsi="Times New Roman"/>
              <w:b/>
              <w:sz w:val="28"/>
              <w:szCs w:val="28"/>
            </w:rPr>
            <w:t>»</w:t>
          </w:r>
          <w:r w:rsidR="002D5630">
            <w:rPr>
              <w:rFonts w:ascii="Times New Roman" w:hAnsi="Times New Roman"/>
              <w:b/>
              <w:sz w:val="28"/>
              <w:szCs w:val="28"/>
            </w:rPr>
            <w:t xml:space="preserve">                                     </w:t>
          </w:r>
          <w:r w:rsidR="00A5735C">
            <w:rPr>
              <w:rFonts w:ascii="Times New Roman" w:hAnsi="Times New Roman"/>
              <w:b/>
              <w:sz w:val="28"/>
              <w:szCs w:val="28"/>
            </w:rPr>
            <w:t>(в ред. постановлени</w:t>
          </w:r>
          <w:r>
            <w:rPr>
              <w:rFonts w:ascii="Times New Roman" w:hAnsi="Times New Roman"/>
              <w:b/>
              <w:sz w:val="28"/>
              <w:szCs w:val="28"/>
            </w:rPr>
            <w:t>й</w:t>
          </w:r>
          <w:r w:rsidR="00A5735C">
            <w:rPr>
              <w:rFonts w:ascii="Times New Roman" w:hAnsi="Times New Roman"/>
              <w:b/>
              <w:sz w:val="28"/>
              <w:szCs w:val="28"/>
            </w:rPr>
            <w:t xml:space="preserve"> от 03.10.2016 № 2954, от 03.10.2017 № 3211,                от 31.07.2018 № 2376)</w:t>
          </w:r>
        </w:p>
      </w:sdtContent>
    </w:sdt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2D5630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 xml:space="preserve">В </w:t>
      </w:r>
      <w:r w:rsidR="00DB2CF4" w:rsidRPr="00DB2CF4">
        <w:rPr>
          <w:rFonts w:ascii="Times New Roman" w:hAnsi="Times New Roman"/>
          <w:sz w:val="28"/>
          <w:szCs w:val="28"/>
        </w:rPr>
        <w:t>целях реализации мероприятий подпрограммы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постановлением администрации города Мурманска от 10.11.2017 № 3598</w:t>
      </w:r>
      <w:r w:rsidRPr="00DB2CF4">
        <w:rPr>
          <w:rFonts w:ascii="Times New Roman" w:hAnsi="Times New Roman"/>
          <w:sz w:val="28"/>
          <w:szCs w:val="28"/>
        </w:rPr>
        <w:t>,</w:t>
      </w:r>
      <w:r w:rsidR="005B3989">
        <w:rPr>
          <w:rFonts w:ascii="Times New Roman" w:hAnsi="Times New Roman"/>
          <w:sz w:val="28"/>
          <w:szCs w:val="28"/>
        </w:rPr>
        <w:t xml:space="preserve"> на основании постановления администрации города Мурманска от 16.07.2015      № 1942 «Об утверждении Положения о порядке и условиях проведения Конкурса на предоставление грантов начинающим предпринимателям»</w:t>
      </w:r>
      <w:r w:rsidRPr="003237C8">
        <w:rPr>
          <w:rFonts w:ascii="Times New Roman" w:hAnsi="Times New Roman"/>
          <w:b/>
          <w:sz w:val="28"/>
          <w:szCs w:val="28"/>
        </w:rPr>
        <w:t xml:space="preserve"> </w:t>
      </w:r>
      <w:r w:rsidR="007554D7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5B3989">
        <w:rPr>
          <w:rFonts w:ascii="Times New Roman" w:hAnsi="Times New Roman"/>
          <w:b/>
          <w:sz w:val="28"/>
          <w:szCs w:val="28"/>
        </w:rPr>
        <w:t xml:space="preserve">            </w:t>
      </w:r>
      <w:proofErr w:type="gramStart"/>
      <w:r w:rsidRPr="003237C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237C8">
        <w:rPr>
          <w:rFonts w:ascii="Times New Roman" w:hAnsi="Times New Roman"/>
          <w:b/>
          <w:sz w:val="28"/>
          <w:szCs w:val="28"/>
        </w:rPr>
        <w:t xml:space="preserve"> о с т а н о в л я ю:</w:t>
      </w:r>
      <w:r w:rsidRPr="003237C8">
        <w:rPr>
          <w:rFonts w:ascii="Times New Roman" w:hAnsi="Times New Roman"/>
          <w:sz w:val="28"/>
          <w:szCs w:val="28"/>
        </w:rPr>
        <w:t xml:space="preserve"> </w:t>
      </w:r>
    </w:p>
    <w:p w:rsidR="003237C8" w:rsidRPr="003237C8" w:rsidRDefault="003237C8" w:rsidP="002D56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EEC" w:rsidRDefault="003237C8" w:rsidP="002D5630">
      <w:pPr>
        <w:pStyle w:val="af0"/>
        <w:spacing w:line="264" w:lineRule="auto"/>
        <w:ind w:left="0" w:firstLine="709"/>
        <w:jc w:val="both"/>
        <w:rPr>
          <w:sz w:val="28"/>
          <w:szCs w:val="28"/>
        </w:rPr>
      </w:pPr>
      <w:r w:rsidRPr="00C56CC1">
        <w:rPr>
          <w:sz w:val="28"/>
          <w:szCs w:val="28"/>
        </w:rPr>
        <w:t xml:space="preserve">1. </w:t>
      </w:r>
      <w:r w:rsidR="00041EEC">
        <w:rPr>
          <w:sz w:val="28"/>
          <w:szCs w:val="28"/>
        </w:rPr>
        <w:t xml:space="preserve">Внести </w:t>
      </w:r>
      <w:r w:rsidR="00597C79" w:rsidRPr="00F25AD2">
        <w:rPr>
          <w:sz w:val="28"/>
          <w:szCs w:val="28"/>
        </w:rPr>
        <w:t>изменения</w:t>
      </w:r>
      <w:r w:rsidR="00597C79">
        <w:rPr>
          <w:sz w:val="28"/>
          <w:szCs w:val="28"/>
        </w:rPr>
        <w:t xml:space="preserve"> </w:t>
      </w:r>
      <w:r w:rsidR="00041EEC">
        <w:rPr>
          <w:sz w:val="28"/>
          <w:szCs w:val="28"/>
        </w:rPr>
        <w:t xml:space="preserve">в приложение </w:t>
      </w:r>
      <w:r w:rsidR="00041EEC" w:rsidRPr="00F25AD2">
        <w:rPr>
          <w:sz w:val="28"/>
          <w:szCs w:val="28"/>
        </w:rPr>
        <w:t xml:space="preserve">к постановлению администрации города Мурманска от 17.09.2015 № 2588 «Об утверждении состава конкурсной комиссии по </w:t>
      </w:r>
      <w:r w:rsidR="00597C79">
        <w:rPr>
          <w:sz w:val="28"/>
          <w:szCs w:val="28"/>
        </w:rPr>
        <w:t>рассмотрению заявок на предоставление грантов начинающим предпринимателям города Мурманска</w:t>
      </w:r>
      <w:r w:rsidR="00041EEC" w:rsidRPr="00F25AD2">
        <w:rPr>
          <w:sz w:val="28"/>
          <w:szCs w:val="28"/>
        </w:rPr>
        <w:t xml:space="preserve">» </w:t>
      </w:r>
      <w:r w:rsidR="00041EEC" w:rsidRPr="00114F77">
        <w:rPr>
          <w:sz w:val="28"/>
          <w:szCs w:val="28"/>
        </w:rPr>
        <w:t xml:space="preserve">(в ред. </w:t>
      </w:r>
      <w:r w:rsidR="00041EEC" w:rsidRPr="005B5039">
        <w:rPr>
          <w:sz w:val="28"/>
          <w:szCs w:val="28"/>
        </w:rPr>
        <w:t>постановлени</w:t>
      </w:r>
      <w:r w:rsidR="00041EEC">
        <w:rPr>
          <w:sz w:val="28"/>
          <w:szCs w:val="28"/>
        </w:rPr>
        <w:t xml:space="preserve">й от </w:t>
      </w:r>
      <w:r w:rsidR="00041EEC" w:rsidRPr="00114F77">
        <w:rPr>
          <w:sz w:val="28"/>
          <w:szCs w:val="28"/>
        </w:rPr>
        <w:t xml:space="preserve">03.10.2016 </w:t>
      </w:r>
      <w:r w:rsidR="00597C79">
        <w:rPr>
          <w:sz w:val="28"/>
          <w:szCs w:val="28"/>
        </w:rPr>
        <w:t xml:space="preserve">   </w:t>
      </w:r>
      <w:r w:rsidR="00041EEC" w:rsidRPr="00114F77">
        <w:rPr>
          <w:sz w:val="28"/>
          <w:szCs w:val="28"/>
        </w:rPr>
        <w:t>№ 2954</w:t>
      </w:r>
      <w:r w:rsidR="00041EEC">
        <w:rPr>
          <w:sz w:val="28"/>
          <w:szCs w:val="28"/>
        </w:rPr>
        <w:t xml:space="preserve">, от </w:t>
      </w:r>
      <w:r w:rsidR="00041EEC" w:rsidRPr="003E729D">
        <w:rPr>
          <w:sz w:val="28"/>
          <w:szCs w:val="28"/>
        </w:rPr>
        <w:t>03.10.2017 № 3211</w:t>
      </w:r>
      <w:r w:rsidR="00041EEC">
        <w:rPr>
          <w:sz w:val="28"/>
          <w:szCs w:val="28"/>
        </w:rPr>
        <w:t>, от 31.07.2018 № 2376</w:t>
      </w:r>
      <w:r w:rsidR="00041EEC" w:rsidRPr="00114F77">
        <w:rPr>
          <w:sz w:val="28"/>
          <w:szCs w:val="28"/>
        </w:rPr>
        <w:t>)</w:t>
      </w:r>
      <w:r w:rsidR="00041EEC" w:rsidRPr="00F25AD2">
        <w:rPr>
          <w:sz w:val="28"/>
          <w:szCs w:val="28"/>
        </w:rPr>
        <w:t>, изложив его в новой редакции согласно приложению к настоящему постановлению</w:t>
      </w:r>
      <w:r w:rsidR="00041EEC">
        <w:rPr>
          <w:sz w:val="28"/>
          <w:szCs w:val="28"/>
        </w:rPr>
        <w:t>.</w:t>
      </w:r>
    </w:p>
    <w:p w:rsidR="003237C8" w:rsidRPr="00C56CC1" w:rsidRDefault="003237C8" w:rsidP="002D563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041EEC" w:rsidP="002D56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237C8" w:rsidRPr="003237C8">
        <w:rPr>
          <w:rFonts w:ascii="Times New Roman" w:hAnsi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237C8" w:rsidRPr="003237C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237C8" w:rsidRPr="003237C8">
        <w:rPr>
          <w:rFonts w:ascii="Times New Roman" w:hAnsi="Times New Roman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3237C8" w:rsidRPr="003237C8" w:rsidRDefault="003237C8" w:rsidP="002D56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041EEC" w:rsidP="002D5630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237C8" w:rsidRPr="003237C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237C8" w:rsidRPr="003237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237C8" w:rsidRPr="003237C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3237C8" w:rsidRPr="003237C8">
        <w:rPr>
          <w:rFonts w:ascii="Times New Roman" w:hAnsi="Times New Roman"/>
          <w:sz w:val="28"/>
          <w:szCs w:val="28"/>
        </w:rPr>
        <w:t>Синякаева</w:t>
      </w:r>
      <w:proofErr w:type="spellEnd"/>
      <w:r w:rsidR="003237C8" w:rsidRPr="003237C8">
        <w:rPr>
          <w:rFonts w:ascii="Times New Roman" w:hAnsi="Times New Roman"/>
          <w:sz w:val="28"/>
          <w:szCs w:val="28"/>
        </w:rPr>
        <w:t xml:space="preserve"> Р.Р.</w:t>
      </w: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92C" w:rsidRDefault="005E292C" w:rsidP="005E2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Временно исполняющий</w:t>
      </w:r>
    </w:p>
    <w:p w:rsidR="005E292C" w:rsidRPr="002B192C" w:rsidRDefault="005E292C" w:rsidP="005E2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полномочия г</w:t>
      </w:r>
      <w:r w:rsidRPr="002B192C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Pr="002B192C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5E292C" w:rsidRPr="002B192C" w:rsidRDefault="005E292C" w:rsidP="005E2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92C">
        <w:rPr>
          <w:rFonts w:ascii="Times New Roman" w:hAnsi="Times New Roman"/>
          <w:b/>
          <w:sz w:val="28"/>
          <w:szCs w:val="28"/>
        </w:rPr>
        <w:t>города Мурманска</w:t>
      </w:r>
      <w:r w:rsidRPr="002B192C">
        <w:rPr>
          <w:rFonts w:ascii="Times New Roman" w:hAnsi="Times New Roman"/>
          <w:b/>
          <w:sz w:val="28"/>
          <w:szCs w:val="28"/>
        </w:rPr>
        <w:tab/>
      </w:r>
      <w:r w:rsidRPr="002B192C">
        <w:rPr>
          <w:rFonts w:ascii="Times New Roman" w:hAnsi="Times New Roman"/>
          <w:b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2B192C">
        <w:rPr>
          <w:rFonts w:ascii="Times New Roman" w:hAnsi="Times New Roman"/>
          <w:b/>
          <w:sz w:val="28"/>
          <w:szCs w:val="28"/>
        </w:rPr>
        <w:t xml:space="preserve">     А.</w:t>
      </w:r>
      <w:r>
        <w:rPr>
          <w:rFonts w:ascii="Times New Roman" w:hAnsi="Times New Roman"/>
          <w:b/>
          <w:sz w:val="28"/>
          <w:szCs w:val="28"/>
        </w:rPr>
        <w:t>Г</w:t>
      </w:r>
      <w:r w:rsidRPr="002B192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Лыженков</w:t>
      </w:r>
      <w:proofErr w:type="spellEnd"/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4E037B" w:rsidRDefault="004E037B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10EA0" w:rsidRDefault="00310EA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1A2E16" w:rsidRDefault="001A2E16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1A2E16" w:rsidRDefault="001A2E16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1A2E16" w:rsidRDefault="001A2E16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F6433A" w:rsidRDefault="00F6433A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597C79" w:rsidRDefault="00597C79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597C79" w:rsidRDefault="00597C79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B81639" w:rsidRDefault="00B81639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  <w:sectPr w:rsidR="00B81639" w:rsidSect="00701F36">
          <w:headerReference w:type="default" r:id="rId9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122E4E" w:rsidRDefault="00122E4E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lastRenderedPageBreak/>
        <w:t>Приложение</w:t>
      </w:r>
    </w:p>
    <w:p w:rsidR="00122E4E" w:rsidRPr="00ED4C2B" w:rsidRDefault="00122E4E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t xml:space="preserve">к постановлению </w:t>
      </w:r>
      <w:r>
        <w:rPr>
          <w:b w:val="0"/>
          <w:sz w:val="28"/>
          <w:szCs w:val="28"/>
        </w:rPr>
        <w:t>а</w:t>
      </w:r>
      <w:r w:rsidRPr="00ED4C2B">
        <w:rPr>
          <w:b w:val="0"/>
          <w:sz w:val="28"/>
          <w:szCs w:val="28"/>
        </w:rPr>
        <w:t>дминистрации города Мурманска</w:t>
      </w:r>
    </w:p>
    <w:p w:rsidR="00122E4E" w:rsidRPr="00F1502A" w:rsidRDefault="00122E4E" w:rsidP="00122E4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hanging="141"/>
        <w:jc w:val="center"/>
        <w:rPr>
          <w:rFonts w:ascii="Times New Roman" w:hAnsi="Times New Roman"/>
          <w:sz w:val="28"/>
          <w:szCs w:val="28"/>
        </w:rPr>
      </w:pPr>
      <w:r w:rsidRPr="00F1502A">
        <w:rPr>
          <w:rFonts w:ascii="Times New Roman" w:hAnsi="Times New Roman"/>
          <w:sz w:val="28"/>
          <w:szCs w:val="28"/>
        </w:rPr>
        <w:t xml:space="preserve">от </w:t>
      </w:r>
      <w:r w:rsidR="00AB1F7E">
        <w:rPr>
          <w:rFonts w:ascii="Times New Roman" w:hAnsi="Times New Roman"/>
          <w:sz w:val="28"/>
          <w:szCs w:val="28"/>
        </w:rPr>
        <w:t>30.05.2019</w:t>
      </w:r>
      <w:r w:rsidRPr="00F1502A">
        <w:rPr>
          <w:rFonts w:ascii="Times New Roman" w:hAnsi="Times New Roman"/>
          <w:sz w:val="28"/>
          <w:szCs w:val="28"/>
        </w:rPr>
        <w:t xml:space="preserve"> № </w:t>
      </w:r>
      <w:r w:rsidR="00AB1F7E">
        <w:rPr>
          <w:rFonts w:ascii="Times New Roman" w:hAnsi="Times New Roman"/>
          <w:sz w:val="28"/>
          <w:szCs w:val="28"/>
        </w:rPr>
        <w:t>1867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1535F" w:rsidRDefault="00A1535F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1535F" w:rsidRPr="00A1535F" w:rsidRDefault="00A1535F" w:rsidP="00130AD5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A1535F">
        <w:rPr>
          <w:rFonts w:ascii="Times New Roman" w:hAnsi="Times New Roman"/>
          <w:sz w:val="28"/>
          <w:szCs w:val="28"/>
        </w:rPr>
        <w:t>Состав</w:t>
      </w:r>
    </w:p>
    <w:p w:rsidR="00A1535F" w:rsidRPr="00A1535F" w:rsidRDefault="00A1535F" w:rsidP="00130AD5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A1535F">
        <w:rPr>
          <w:rFonts w:ascii="Times New Roman" w:hAnsi="Times New Roman"/>
          <w:sz w:val="28"/>
          <w:szCs w:val="28"/>
        </w:rPr>
        <w:t xml:space="preserve">конкурсной комиссии по рассмотрению </w:t>
      </w:r>
      <w:r w:rsidR="000A5A6F">
        <w:rPr>
          <w:rFonts w:ascii="Times New Roman" w:hAnsi="Times New Roman"/>
          <w:sz w:val="28"/>
          <w:szCs w:val="28"/>
        </w:rPr>
        <w:t>за</w:t>
      </w:r>
      <w:bookmarkStart w:id="0" w:name="_GoBack"/>
      <w:bookmarkEnd w:id="0"/>
      <w:r w:rsidR="000A5A6F">
        <w:rPr>
          <w:rFonts w:ascii="Times New Roman" w:hAnsi="Times New Roman"/>
          <w:sz w:val="28"/>
          <w:szCs w:val="28"/>
        </w:rPr>
        <w:t>явок на предоставление грантов начинающим предпринимателям города Мурманска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70793" w:rsidRDefault="00770793" w:rsidP="00122E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4988" w:type="pct"/>
        <w:tblLook w:val="01E0"/>
      </w:tblPr>
      <w:tblGrid>
        <w:gridCol w:w="2379"/>
        <w:gridCol w:w="5102"/>
        <w:gridCol w:w="2349"/>
      </w:tblGrid>
      <w:tr w:rsidR="00A1535F" w:rsidRPr="00A1535F" w:rsidTr="00770793">
        <w:trPr>
          <w:trHeight w:val="647"/>
        </w:trPr>
        <w:tc>
          <w:tcPr>
            <w:tcW w:w="1210" w:type="pct"/>
            <w:shd w:val="clear" w:color="auto" w:fill="auto"/>
          </w:tcPr>
          <w:p w:rsidR="00A1535F" w:rsidRPr="00A1535F" w:rsidRDefault="00A1535F" w:rsidP="0077079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1535F">
              <w:rPr>
                <w:rFonts w:ascii="Times New Roman" w:eastAsia="Calibri" w:hAnsi="Times New Roman"/>
                <w:sz w:val="28"/>
                <w:szCs w:val="28"/>
              </w:rPr>
              <w:t xml:space="preserve">Синякаев </w:t>
            </w:r>
            <w:proofErr w:type="spellStart"/>
            <w:r w:rsidRPr="00A1535F">
              <w:rPr>
                <w:rFonts w:ascii="Times New Roman" w:eastAsia="Calibri" w:hAnsi="Times New Roman"/>
                <w:sz w:val="28"/>
                <w:szCs w:val="28"/>
              </w:rPr>
              <w:t>Руфат</w:t>
            </w:r>
            <w:proofErr w:type="spellEnd"/>
            <w:r w:rsidRPr="00A1535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1535F">
              <w:rPr>
                <w:rFonts w:ascii="Times New Roman" w:eastAsia="Calibri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595" w:type="pct"/>
            <w:shd w:val="clear" w:color="auto" w:fill="auto"/>
          </w:tcPr>
          <w:p w:rsidR="00A1535F" w:rsidRPr="00A1535F" w:rsidRDefault="00A1535F" w:rsidP="00770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1535F">
              <w:rPr>
                <w:rFonts w:ascii="Times New Roman" w:eastAsia="Calibri" w:hAnsi="Times New Roman"/>
                <w:sz w:val="28"/>
                <w:szCs w:val="28"/>
              </w:rPr>
              <w:t>– заместитель главы администрации города Мурманска</w:t>
            </w:r>
          </w:p>
        </w:tc>
        <w:tc>
          <w:tcPr>
            <w:tcW w:w="1195" w:type="pct"/>
            <w:shd w:val="clear" w:color="auto" w:fill="auto"/>
          </w:tcPr>
          <w:p w:rsidR="00770793" w:rsidRDefault="00A1535F" w:rsidP="0016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1535F">
              <w:rPr>
                <w:rFonts w:ascii="Times New Roman" w:eastAsia="Calibri" w:hAnsi="Times New Roman"/>
                <w:sz w:val="28"/>
                <w:szCs w:val="28"/>
              </w:rPr>
              <w:t>– председатель конкурсной комиссии</w:t>
            </w:r>
          </w:p>
          <w:p w:rsidR="00163905" w:rsidRPr="00A1535F" w:rsidRDefault="00163905" w:rsidP="0016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1535F" w:rsidRPr="00A1535F" w:rsidTr="00770793">
        <w:trPr>
          <w:trHeight w:val="574"/>
        </w:trPr>
        <w:tc>
          <w:tcPr>
            <w:tcW w:w="1210" w:type="pct"/>
            <w:shd w:val="clear" w:color="auto" w:fill="auto"/>
          </w:tcPr>
          <w:p w:rsidR="00A1535F" w:rsidRPr="00A1535F" w:rsidRDefault="00A1535F" w:rsidP="00770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35F">
              <w:rPr>
                <w:rFonts w:ascii="Times New Roman" w:hAnsi="Times New Roman"/>
                <w:sz w:val="28"/>
                <w:szCs w:val="28"/>
              </w:rPr>
              <w:t>Канаш Ирина Степановна</w:t>
            </w:r>
          </w:p>
        </w:tc>
        <w:tc>
          <w:tcPr>
            <w:tcW w:w="2595" w:type="pct"/>
            <w:shd w:val="clear" w:color="auto" w:fill="auto"/>
          </w:tcPr>
          <w:p w:rsidR="00A1535F" w:rsidRPr="00A1535F" w:rsidRDefault="00A1535F" w:rsidP="00770793">
            <w:pPr>
              <w:pStyle w:val="13"/>
              <w:jc w:val="both"/>
              <w:rPr>
                <w:sz w:val="28"/>
                <w:szCs w:val="28"/>
              </w:rPr>
            </w:pPr>
            <w:r w:rsidRPr="00A1535F">
              <w:rPr>
                <w:sz w:val="28"/>
                <w:szCs w:val="28"/>
              </w:rPr>
              <w:t>– председатель комитета по экономическому развитию администрации города Мурманска</w:t>
            </w:r>
          </w:p>
        </w:tc>
        <w:tc>
          <w:tcPr>
            <w:tcW w:w="1195" w:type="pct"/>
            <w:shd w:val="clear" w:color="auto" w:fill="auto"/>
          </w:tcPr>
          <w:p w:rsidR="00A1535F" w:rsidRDefault="00A1535F" w:rsidP="00770793">
            <w:pPr>
              <w:pStyle w:val="13"/>
              <w:jc w:val="both"/>
              <w:rPr>
                <w:sz w:val="28"/>
                <w:szCs w:val="28"/>
              </w:rPr>
            </w:pPr>
            <w:r w:rsidRPr="00A1535F">
              <w:rPr>
                <w:sz w:val="28"/>
                <w:szCs w:val="28"/>
              </w:rPr>
              <w:t>– заместитель председателя конкурсной комиссии</w:t>
            </w:r>
          </w:p>
          <w:p w:rsidR="00770793" w:rsidRPr="00A1535F" w:rsidRDefault="00770793" w:rsidP="00770793">
            <w:pPr>
              <w:pStyle w:val="13"/>
              <w:jc w:val="both"/>
              <w:rPr>
                <w:sz w:val="28"/>
                <w:szCs w:val="28"/>
              </w:rPr>
            </w:pPr>
          </w:p>
        </w:tc>
      </w:tr>
      <w:tr w:rsidR="00A1535F" w:rsidRPr="00A1535F" w:rsidTr="00E15A2E">
        <w:trPr>
          <w:trHeight w:val="1396"/>
        </w:trPr>
        <w:tc>
          <w:tcPr>
            <w:tcW w:w="1210" w:type="pct"/>
            <w:shd w:val="clear" w:color="auto" w:fill="auto"/>
          </w:tcPr>
          <w:p w:rsidR="00A1535F" w:rsidRPr="00A1535F" w:rsidRDefault="00A1535F" w:rsidP="00770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535F">
              <w:rPr>
                <w:rFonts w:ascii="Times New Roman" w:eastAsia="Calibri" w:hAnsi="Times New Roman"/>
                <w:sz w:val="28"/>
                <w:szCs w:val="28"/>
              </w:rPr>
              <w:t>Фридкина</w:t>
            </w:r>
            <w:proofErr w:type="spellEnd"/>
            <w:r w:rsidRPr="00A1535F">
              <w:rPr>
                <w:rFonts w:ascii="Times New Roman" w:eastAsia="Calibri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595" w:type="pct"/>
            <w:shd w:val="clear" w:color="auto" w:fill="auto"/>
          </w:tcPr>
          <w:p w:rsidR="00130AD5" w:rsidRPr="00A1535F" w:rsidRDefault="00A1535F" w:rsidP="00163905">
            <w:pPr>
              <w:pStyle w:val="13"/>
              <w:jc w:val="both"/>
              <w:rPr>
                <w:sz w:val="28"/>
                <w:szCs w:val="28"/>
              </w:rPr>
            </w:pPr>
            <w:r w:rsidRPr="00A1535F">
              <w:rPr>
                <w:sz w:val="28"/>
                <w:szCs w:val="28"/>
              </w:rPr>
              <w:t>– ведущий специалист отдела инвестиций и предпринимательства комитета по экономическому развитию администрации города Мурманска</w:t>
            </w:r>
          </w:p>
        </w:tc>
        <w:tc>
          <w:tcPr>
            <w:tcW w:w="1195" w:type="pct"/>
            <w:shd w:val="clear" w:color="auto" w:fill="auto"/>
          </w:tcPr>
          <w:p w:rsidR="00A1535F" w:rsidRPr="00A1535F" w:rsidRDefault="00A1535F" w:rsidP="00770793">
            <w:pPr>
              <w:pStyle w:val="13"/>
              <w:jc w:val="both"/>
              <w:rPr>
                <w:sz w:val="28"/>
                <w:szCs w:val="28"/>
              </w:rPr>
            </w:pPr>
            <w:r w:rsidRPr="00A1535F">
              <w:rPr>
                <w:sz w:val="28"/>
                <w:szCs w:val="28"/>
              </w:rPr>
              <w:t>– секретарь конкурсной комиссии</w:t>
            </w:r>
          </w:p>
        </w:tc>
      </w:tr>
    </w:tbl>
    <w:p w:rsidR="00A1535F" w:rsidRPr="00A1535F" w:rsidRDefault="00A1535F" w:rsidP="00FC12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535F" w:rsidRPr="00A1535F" w:rsidRDefault="00A1535F" w:rsidP="00FC12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535F">
        <w:rPr>
          <w:rFonts w:ascii="Times New Roman" w:hAnsi="Times New Roman"/>
          <w:sz w:val="28"/>
          <w:szCs w:val="28"/>
        </w:rPr>
        <w:t>Члены конкурсной комиссии</w:t>
      </w:r>
    </w:p>
    <w:p w:rsidR="00A1535F" w:rsidRPr="00A1535F" w:rsidRDefault="00A1535F" w:rsidP="007707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73" w:type="pct"/>
        <w:tblLook w:val="01E0"/>
      </w:tblPr>
      <w:tblGrid>
        <w:gridCol w:w="2793"/>
        <w:gridCol w:w="7008"/>
      </w:tblGrid>
      <w:tr w:rsidR="00A1535F" w:rsidRPr="00A1535F" w:rsidTr="00851933">
        <w:trPr>
          <w:trHeight w:val="1104"/>
        </w:trPr>
        <w:tc>
          <w:tcPr>
            <w:tcW w:w="1425" w:type="pct"/>
            <w:shd w:val="clear" w:color="auto" w:fill="auto"/>
          </w:tcPr>
          <w:p w:rsidR="00A1535F" w:rsidRPr="00A1535F" w:rsidRDefault="00A1535F" w:rsidP="00770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35F">
              <w:rPr>
                <w:rFonts w:ascii="Times New Roman" w:hAnsi="Times New Roman"/>
                <w:sz w:val="28"/>
                <w:szCs w:val="28"/>
              </w:rPr>
              <w:t>Антонов Роман Георгиевич</w:t>
            </w:r>
          </w:p>
        </w:tc>
        <w:tc>
          <w:tcPr>
            <w:tcW w:w="3575" w:type="pct"/>
            <w:shd w:val="clear" w:color="auto" w:fill="auto"/>
          </w:tcPr>
          <w:p w:rsidR="00A1535F" w:rsidRDefault="00A1535F" w:rsidP="00770793">
            <w:pPr>
              <w:pStyle w:val="13"/>
              <w:jc w:val="both"/>
              <w:rPr>
                <w:sz w:val="28"/>
                <w:szCs w:val="28"/>
              </w:rPr>
            </w:pPr>
            <w:r w:rsidRPr="00A1535F">
              <w:rPr>
                <w:sz w:val="28"/>
                <w:szCs w:val="28"/>
              </w:rPr>
              <w:t>– директор Государственного областного бюджетного учреждения Центр занятости населения города Мурманска (по согласованию)</w:t>
            </w:r>
          </w:p>
          <w:p w:rsidR="00770793" w:rsidRPr="00A1535F" w:rsidRDefault="00770793" w:rsidP="00770793">
            <w:pPr>
              <w:pStyle w:val="13"/>
              <w:jc w:val="both"/>
              <w:rPr>
                <w:sz w:val="28"/>
                <w:szCs w:val="28"/>
              </w:rPr>
            </w:pPr>
          </w:p>
        </w:tc>
      </w:tr>
      <w:tr w:rsidR="00A1535F" w:rsidRPr="00A1535F" w:rsidTr="00E15A2E">
        <w:trPr>
          <w:trHeight w:val="1673"/>
        </w:trPr>
        <w:tc>
          <w:tcPr>
            <w:tcW w:w="1425" w:type="pct"/>
            <w:shd w:val="clear" w:color="auto" w:fill="auto"/>
          </w:tcPr>
          <w:p w:rsidR="00A1535F" w:rsidRPr="00A1535F" w:rsidRDefault="00A1535F" w:rsidP="00770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35F">
              <w:rPr>
                <w:rFonts w:ascii="Times New Roman" w:hAnsi="Times New Roman"/>
                <w:sz w:val="28"/>
                <w:szCs w:val="28"/>
              </w:rPr>
              <w:t xml:space="preserve">Башков Евгений Александрович </w:t>
            </w:r>
          </w:p>
        </w:tc>
        <w:tc>
          <w:tcPr>
            <w:tcW w:w="3575" w:type="pct"/>
            <w:shd w:val="clear" w:color="auto" w:fill="auto"/>
          </w:tcPr>
          <w:p w:rsidR="00A1535F" w:rsidRDefault="00A1535F" w:rsidP="00770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35F">
              <w:rPr>
                <w:rFonts w:ascii="Times New Roman" w:hAnsi="Times New Roman"/>
                <w:sz w:val="28"/>
                <w:szCs w:val="28"/>
              </w:rPr>
              <w:t xml:space="preserve">– начальник </w:t>
            </w:r>
            <w:proofErr w:type="gramStart"/>
            <w:r w:rsidR="00B15999">
              <w:rPr>
                <w:rFonts w:ascii="Times New Roman" w:hAnsi="Times New Roman"/>
                <w:sz w:val="28"/>
                <w:szCs w:val="28"/>
              </w:rPr>
              <w:t>о</w:t>
            </w:r>
            <w:r w:rsidRPr="00A1535F">
              <w:rPr>
                <w:rFonts w:ascii="Times New Roman" w:hAnsi="Times New Roman"/>
                <w:sz w:val="28"/>
                <w:szCs w:val="28"/>
              </w:rPr>
              <w:t>тдела организации кредитования клиентов малого бизнеса Управления продаж</w:t>
            </w:r>
            <w:proofErr w:type="gramEnd"/>
            <w:r w:rsidRPr="00A1535F">
              <w:rPr>
                <w:rFonts w:ascii="Times New Roman" w:hAnsi="Times New Roman"/>
                <w:sz w:val="28"/>
                <w:szCs w:val="28"/>
              </w:rPr>
              <w:t xml:space="preserve"> малому бизнесу Мурманского отделения № 8627 ПАО Сбербанк (по согласованию)</w:t>
            </w:r>
          </w:p>
          <w:p w:rsidR="00770793" w:rsidRPr="00A1535F" w:rsidRDefault="00770793" w:rsidP="00770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35F" w:rsidRPr="00A1535F" w:rsidTr="00E15A2E">
        <w:trPr>
          <w:trHeight w:val="1032"/>
        </w:trPr>
        <w:tc>
          <w:tcPr>
            <w:tcW w:w="1425" w:type="pct"/>
            <w:shd w:val="clear" w:color="auto" w:fill="auto"/>
          </w:tcPr>
          <w:p w:rsidR="00A1535F" w:rsidRPr="00A1535F" w:rsidRDefault="00A1535F" w:rsidP="0077079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A1535F">
              <w:rPr>
                <w:rFonts w:ascii="Times New Roman" w:hAnsi="Times New Roman"/>
                <w:sz w:val="28"/>
                <w:szCs w:val="28"/>
              </w:rPr>
              <w:t>Буч</w:t>
            </w:r>
            <w:proofErr w:type="gramEnd"/>
            <w:r w:rsidRPr="00A1535F">
              <w:rPr>
                <w:rFonts w:ascii="Times New Roman" w:hAnsi="Times New Roman"/>
                <w:sz w:val="28"/>
                <w:szCs w:val="28"/>
              </w:rPr>
              <w:t xml:space="preserve"> Ольга Вадимовна</w:t>
            </w:r>
            <w:r w:rsidRPr="00A1535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75" w:type="pct"/>
            <w:shd w:val="clear" w:color="auto" w:fill="auto"/>
          </w:tcPr>
          <w:p w:rsidR="00A1535F" w:rsidRDefault="00A1535F" w:rsidP="00770793">
            <w:pPr>
              <w:pStyle w:val="13"/>
              <w:jc w:val="both"/>
              <w:rPr>
                <w:sz w:val="28"/>
                <w:szCs w:val="28"/>
              </w:rPr>
            </w:pPr>
            <w:r w:rsidRPr="00A1535F">
              <w:rPr>
                <w:sz w:val="28"/>
                <w:szCs w:val="28"/>
              </w:rPr>
              <w:t>– д</w:t>
            </w:r>
            <w:r w:rsidR="004E3355">
              <w:rPr>
                <w:sz w:val="28"/>
                <w:szCs w:val="28"/>
              </w:rPr>
              <w:t xml:space="preserve">октор </w:t>
            </w:r>
            <w:r w:rsidRPr="00A1535F">
              <w:rPr>
                <w:sz w:val="28"/>
                <w:szCs w:val="28"/>
              </w:rPr>
              <w:t>э</w:t>
            </w:r>
            <w:r w:rsidR="004E3355">
              <w:rPr>
                <w:sz w:val="28"/>
                <w:szCs w:val="28"/>
              </w:rPr>
              <w:t xml:space="preserve">кономических </w:t>
            </w:r>
            <w:r w:rsidRPr="00A1535F">
              <w:rPr>
                <w:sz w:val="28"/>
                <w:szCs w:val="28"/>
              </w:rPr>
              <w:t>н</w:t>
            </w:r>
            <w:r w:rsidR="004E3355">
              <w:rPr>
                <w:sz w:val="28"/>
                <w:szCs w:val="28"/>
              </w:rPr>
              <w:t>аук</w:t>
            </w:r>
            <w:r w:rsidRPr="00A1535F">
              <w:rPr>
                <w:sz w:val="28"/>
                <w:szCs w:val="28"/>
              </w:rPr>
              <w:t>, профессор, директор АНО «Центр управления проектами» (по согласованию)</w:t>
            </w:r>
          </w:p>
          <w:p w:rsidR="00770793" w:rsidRPr="00A1535F" w:rsidRDefault="00770793" w:rsidP="00770793">
            <w:pPr>
              <w:pStyle w:val="13"/>
              <w:jc w:val="both"/>
              <w:rPr>
                <w:sz w:val="28"/>
                <w:szCs w:val="28"/>
              </w:rPr>
            </w:pPr>
          </w:p>
        </w:tc>
      </w:tr>
      <w:tr w:rsidR="00D64FEA" w:rsidRPr="00A1535F" w:rsidTr="006A42DB">
        <w:trPr>
          <w:trHeight w:val="1417"/>
        </w:trPr>
        <w:tc>
          <w:tcPr>
            <w:tcW w:w="1425" w:type="pct"/>
            <w:shd w:val="clear" w:color="auto" w:fill="auto"/>
          </w:tcPr>
          <w:p w:rsidR="00D64FEA" w:rsidRPr="00A1535F" w:rsidRDefault="00D64FEA" w:rsidP="00D64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Довыденко</w:t>
            </w:r>
            <w:r w:rsidRPr="00A153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Илья</w:t>
            </w:r>
            <w:r w:rsidRPr="00A153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Михайл</w:t>
            </w:r>
            <w:r w:rsidRPr="00A1535F">
              <w:rPr>
                <w:rFonts w:ascii="Times New Roman" w:hAnsi="Times New Roman"/>
                <w:sz w:val="28"/>
                <w:szCs w:val="28"/>
              </w:rPr>
              <w:t xml:space="preserve">ович </w:t>
            </w:r>
          </w:p>
        </w:tc>
        <w:tc>
          <w:tcPr>
            <w:tcW w:w="3575" w:type="pct"/>
            <w:shd w:val="clear" w:color="auto" w:fill="auto"/>
          </w:tcPr>
          <w:p w:rsidR="00D64FEA" w:rsidRDefault="00D64FEA" w:rsidP="006A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535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C6731">
              <w:rPr>
                <w:rFonts w:ascii="Times New Roman" w:hAnsi="Times New Roman"/>
                <w:sz w:val="28"/>
                <w:szCs w:val="28"/>
              </w:rPr>
              <w:t>управляющий</w:t>
            </w:r>
            <w:r w:rsidRPr="00A153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6731">
              <w:rPr>
                <w:rFonts w:ascii="Times New Roman" w:hAnsi="Times New Roman"/>
                <w:sz w:val="28"/>
                <w:szCs w:val="28"/>
              </w:rPr>
              <w:t xml:space="preserve">Операционным </w:t>
            </w:r>
            <w:r w:rsidRPr="00A1535F">
              <w:rPr>
                <w:rFonts w:ascii="Times New Roman" w:hAnsi="Times New Roman"/>
                <w:sz w:val="28"/>
                <w:szCs w:val="28"/>
              </w:rPr>
              <w:t>о</w:t>
            </w:r>
            <w:r w:rsidR="006C6731">
              <w:rPr>
                <w:rFonts w:ascii="Times New Roman" w:hAnsi="Times New Roman"/>
                <w:sz w:val="28"/>
                <w:szCs w:val="28"/>
              </w:rPr>
              <w:t>фисом</w:t>
            </w:r>
            <w:r w:rsidRPr="00A153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6731">
              <w:rPr>
                <w:rFonts w:ascii="Times New Roman" w:hAnsi="Times New Roman"/>
                <w:sz w:val="28"/>
                <w:szCs w:val="28"/>
              </w:rPr>
              <w:t>«Мурманский»</w:t>
            </w:r>
            <w:r w:rsidR="006A42DB">
              <w:rPr>
                <w:rFonts w:ascii="Times New Roman" w:hAnsi="Times New Roman"/>
                <w:sz w:val="28"/>
                <w:szCs w:val="28"/>
              </w:rPr>
              <w:t xml:space="preserve"> в г. Мурманск филиала «Санкт-Петербургский»</w:t>
            </w:r>
            <w:r w:rsidR="00123C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5DC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6A42DB">
              <w:rPr>
                <w:rFonts w:ascii="Times New Roman" w:hAnsi="Times New Roman"/>
                <w:sz w:val="28"/>
                <w:szCs w:val="28"/>
              </w:rPr>
              <w:t>АО «АЛЬФА-БАНК»</w:t>
            </w:r>
            <w:r w:rsidRPr="00A1535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proofErr w:type="gramEnd"/>
          </w:p>
          <w:p w:rsidR="006A42DB" w:rsidRPr="00A1535F" w:rsidRDefault="006A42DB" w:rsidP="006A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35F" w:rsidRPr="00CC5C29" w:rsidTr="00851933">
        <w:trPr>
          <w:trHeight w:val="85"/>
        </w:trPr>
        <w:tc>
          <w:tcPr>
            <w:tcW w:w="1425" w:type="pct"/>
            <w:shd w:val="clear" w:color="auto" w:fill="auto"/>
          </w:tcPr>
          <w:p w:rsidR="00A1535F" w:rsidRPr="00CC5C29" w:rsidRDefault="00A1535F" w:rsidP="00770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C29">
              <w:rPr>
                <w:rFonts w:ascii="Times New Roman" w:hAnsi="Times New Roman"/>
                <w:sz w:val="28"/>
                <w:szCs w:val="28"/>
              </w:rPr>
              <w:lastRenderedPageBreak/>
              <w:t>Иванова Инна Яковлевна</w:t>
            </w:r>
          </w:p>
        </w:tc>
        <w:tc>
          <w:tcPr>
            <w:tcW w:w="3575" w:type="pct"/>
            <w:shd w:val="clear" w:color="auto" w:fill="auto"/>
          </w:tcPr>
          <w:p w:rsidR="00A1535F" w:rsidRPr="00CC5C29" w:rsidRDefault="00A1535F" w:rsidP="00770793">
            <w:pPr>
              <w:pStyle w:val="13"/>
              <w:jc w:val="both"/>
              <w:rPr>
                <w:sz w:val="28"/>
                <w:szCs w:val="28"/>
              </w:rPr>
            </w:pPr>
            <w:r w:rsidRPr="00CC5C29">
              <w:rPr>
                <w:sz w:val="28"/>
                <w:szCs w:val="28"/>
              </w:rPr>
              <w:t xml:space="preserve">– заместитель руководителя по развитию услуг Центра развития услуг и взаимодействия с членами Палаты </w:t>
            </w:r>
            <w:r w:rsidR="00435281" w:rsidRPr="00CC5C29">
              <w:rPr>
                <w:sz w:val="28"/>
                <w:szCs w:val="28"/>
              </w:rPr>
              <w:t>Союза «</w:t>
            </w:r>
            <w:r w:rsidRPr="00CC5C29">
              <w:rPr>
                <w:sz w:val="28"/>
                <w:szCs w:val="28"/>
              </w:rPr>
              <w:t>Т</w:t>
            </w:r>
            <w:r w:rsidR="00435281" w:rsidRPr="00CC5C29">
              <w:rPr>
                <w:sz w:val="28"/>
                <w:szCs w:val="28"/>
              </w:rPr>
              <w:t xml:space="preserve">оргово-промышленная палата </w:t>
            </w:r>
            <w:r w:rsidRPr="00CC5C29">
              <w:rPr>
                <w:sz w:val="28"/>
                <w:szCs w:val="28"/>
              </w:rPr>
              <w:t>М</w:t>
            </w:r>
            <w:r w:rsidR="00435281" w:rsidRPr="00CC5C29">
              <w:rPr>
                <w:sz w:val="28"/>
                <w:szCs w:val="28"/>
              </w:rPr>
              <w:t>урманской области» /Северная/</w:t>
            </w:r>
            <w:r w:rsidRPr="00CC5C29">
              <w:rPr>
                <w:sz w:val="28"/>
                <w:szCs w:val="28"/>
              </w:rPr>
              <w:t xml:space="preserve"> (по согласованию)</w:t>
            </w:r>
          </w:p>
          <w:p w:rsidR="00770793" w:rsidRPr="00CC5C29" w:rsidRDefault="00770793" w:rsidP="00770793">
            <w:pPr>
              <w:pStyle w:val="13"/>
              <w:jc w:val="both"/>
              <w:rPr>
                <w:sz w:val="28"/>
                <w:szCs w:val="28"/>
              </w:rPr>
            </w:pPr>
          </w:p>
        </w:tc>
      </w:tr>
      <w:tr w:rsidR="00A1535F" w:rsidRPr="00CC5C29" w:rsidTr="00851933">
        <w:trPr>
          <w:trHeight w:val="801"/>
        </w:trPr>
        <w:tc>
          <w:tcPr>
            <w:tcW w:w="1425" w:type="pct"/>
            <w:shd w:val="clear" w:color="auto" w:fill="auto"/>
          </w:tcPr>
          <w:p w:rsidR="00770793" w:rsidRPr="00CC5C29" w:rsidRDefault="00101EC1" w:rsidP="00435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5C29">
              <w:rPr>
                <w:rFonts w:ascii="Times New Roman" w:hAnsi="Times New Roman"/>
                <w:sz w:val="28"/>
                <w:szCs w:val="28"/>
              </w:rPr>
              <w:t>Немыкин</w:t>
            </w:r>
            <w:proofErr w:type="spellEnd"/>
            <w:r w:rsidR="00A1535F" w:rsidRPr="00CC5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5C29">
              <w:rPr>
                <w:rFonts w:ascii="Times New Roman" w:hAnsi="Times New Roman"/>
                <w:sz w:val="28"/>
                <w:szCs w:val="28"/>
              </w:rPr>
              <w:t>Алексей</w:t>
            </w:r>
            <w:r w:rsidR="00A1535F" w:rsidRPr="00CC5C29">
              <w:rPr>
                <w:rFonts w:ascii="Times New Roman" w:hAnsi="Times New Roman"/>
                <w:sz w:val="28"/>
                <w:szCs w:val="28"/>
              </w:rPr>
              <w:t xml:space="preserve"> Викторов</w:t>
            </w:r>
            <w:r w:rsidRPr="00CC5C29">
              <w:rPr>
                <w:rFonts w:ascii="Times New Roman" w:hAnsi="Times New Roman"/>
                <w:sz w:val="28"/>
                <w:szCs w:val="28"/>
              </w:rPr>
              <w:t>ич</w:t>
            </w:r>
          </w:p>
        </w:tc>
        <w:tc>
          <w:tcPr>
            <w:tcW w:w="3575" w:type="pct"/>
            <w:shd w:val="clear" w:color="auto" w:fill="auto"/>
          </w:tcPr>
          <w:p w:rsidR="00770793" w:rsidRPr="00CC5C29" w:rsidRDefault="00A1535F" w:rsidP="00435281">
            <w:pPr>
              <w:pStyle w:val="13"/>
              <w:jc w:val="both"/>
              <w:rPr>
                <w:sz w:val="28"/>
                <w:szCs w:val="28"/>
              </w:rPr>
            </w:pPr>
            <w:r w:rsidRPr="00CC5C29">
              <w:rPr>
                <w:sz w:val="28"/>
                <w:szCs w:val="28"/>
              </w:rPr>
              <w:t xml:space="preserve">– </w:t>
            </w:r>
            <w:r w:rsidR="00101EC1" w:rsidRPr="00CC5C29">
              <w:rPr>
                <w:sz w:val="28"/>
                <w:szCs w:val="28"/>
              </w:rPr>
              <w:t xml:space="preserve">заведующий кафедрой экономики Мурманского филиала </w:t>
            </w:r>
            <w:r w:rsidR="00435281" w:rsidRPr="00CC5C29">
              <w:rPr>
                <w:sz w:val="28"/>
                <w:szCs w:val="28"/>
              </w:rPr>
              <w:t xml:space="preserve">ФГБОУ </w:t>
            </w:r>
            <w:proofErr w:type="gramStart"/>
            <w:r w:rsidR="00435281" w:rsidRPr="00CC5C29">
              <w:rPr>
                <w:sz w:val="28"/>
                <w:szCs w:val="28"/>
              </w:rPr>
              <w:t>ВО</w:t>
            </w:r>
            <w:proofErr w:type="gramEnd"/>
            <w:r w:rsidR="00435281" w:rsidRPr="00CC5C29">
              <w:rPr>
                <w:sz w:val="28"/>
                <w:szCs w:val="28"/>
              </w:rPr>
              <w:t xml:space="preserve"> «</w:t>
            </w:r>
            <w:r w:rsidRPr="00CC5C29">
              <w:rPr>
                <w:sz w:val="28"/>
                <w:szCs w:val="28"/>
              </w:rPr>
              <w:t>Р</w:t>
            </w:r>
            <w:r w:rsidR="00435281" w:rsidRPr="00CC5C29">
              <w:rPr>
                <w:sz w:val="28"/>
                <w:szCs w:val="28"/>
              </w:rPr>
              <w:t>оссийская академия народного хозяйства и государственной службы при президенте Российской Федерации»</w:t>
            </w:r>
            <w:r w:rsidRPr="00CC5C29">
              <w:rPr>
                <w:sz w:val="28"/>
                <w:szCs w:val="28"/>
              </w:rPr>
              <w:t xml:space="preserve"> (по согласованию)</w:t>
            </w:r>
          </w:p>
          <w:p w:rsidR="00435281" w:rsidRPr="00CC5C29" w:rsidRDefault="00435281" w:rsidP="00435281">
            <w:pPr>
              <w:pStyle w:val="13"/>
              <w:jc w:val="both"/>
              <w:rPr>
                <w:sz w:val="28"/>
                <w:szCs w:val="28"/>
              </w:rPr>
            </w:pPr>
          </w:p>
        </w:tc>
      </w:tr>
      <w:tr w:rsidR="00A1535F" w:rsidRPr="00CC5C29" w:rsidTr="00851933">
        <w:trPr>
          <w:trHeight w:val="711"/>
        </w:trPr>
        <w:tc>
          <w:tcPr>
            <w:tcW w:w="1425" w:type="pct"/>
            <w:shd w:val="clear" w:color="auto" w:fill="auto"/>
          </w:tcPr>
          <w:p w:rsidR="00A1535F" w:rsidRPr="00CC5C29" w:rsidRDefault="00A1535F" w:rsidP="0077079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C5C29">
              <w:rPr>
                <w:rFonts w:ascii="Times New Roman" w:eastAsia="Calibri" w:hAnsi="Times New Roman"/>
                <w:sz w:val="28"/>
                <w:szCs w:val="28"/>
              </w:rPr>
              <w:t>Никифоров Дмитрий Геннадьевич</w:t>
            </w:r>
          </w:p>
          <w:p w:rsidR="00B040DD" w:rsidRPr="00CC5C29" w:rsidRDefault="00B040DD" w:rsidP="0077079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75" w:type="pct"/>
            <w:shd w:val="clear" w:color="auto" w:fill="auto"/>
          </w:tcPr>
          <w:p w:rsidR="00770793" w:rsidRPr="00CC5C29" w:rsidRDefault="00A1535F" w:rsidP="00B04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29">
              <w:rPr>
                <w:rFonts w:ascii="Times New Roman" w:eastAsia="Calibri" w:hAnsi="Times New Roman"/>
                <w:sz w:val="28"/>
                <w:szCs w:val="28"/>
              </w:rPr>
              <w:t>– менеджер по проектам НМК «ФОРМАП»</w:t>
            </w:r>
            <w:r w:rsidRPr="00CC5C29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CC5C29" w:rsidRPr="00CC5C29" w:rsidRDefault="00CC5C29" w:rsidP="00B04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1535F" w:rsidRPr="00CC5C29" w:rsidTr="00851933">
        <w:trPr>
          <w:trHeight w:val="1218"/>
        </w:trPr>
        <w:tc>
          <w:tcPr>
            <w:tcW w:w="1425" w:type="pct"/>
            <w:shd w:val="clear" w:color="auto" w:fill="auto"/>
          </w:tcPr>
          <w:p w:rsidR="00A1535F" w:rsidRPr="00CC5C29" w:rsidRDefault="00A1535F" w:rsidP="00770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5C29">
              <w:rPr>
                <w:rFonts w:ascii="Times New Roman" w:hAnsi="Times New Roman"/>
                <w:sz w:val="28"/>
                <w:szCs w:val="28"/>
              </w:rPr>
              <w:t>Печкарева</w:t>
            </w:r>
            <w:proofErr w:type="spellEnd"/>
            <w:r w:rsidRPr="00CC5C29">
              <w:rPr>
                <w:rFonts w:ascii="Times New Roman" w:hAnsi="Times New Roman"/>
                <w:sz w:val="28"/>
                <w:szCs w:val="28"/>
              </w:rPr>
              <w:t xml:space="preserve"> Татьяна Вадимовна</w:t>
            </w:r>
          </w:p>
        </w:tc>
        <w:tc>
          <w:tcPr>
            <w:tcW w:w="3575" w:type="pct"/>
            <w:shd w:val="clear" w:color="auto" w:fill="auto"/>
          </w:tcPr>
          <w:p w:rsidR="00A1535F" w:rsidRPr="00CC5C29" w:rsidRDefault="00A1535F" w:rsidP="00770793">
            <w:pPr>
              <w:pStyle w:val="13"/>
              <w:jc w:val="both"/>
              <w:rPr>
                <w:sz w:val="28"/>
                <w:szCs w:val="28"/>
              </w:rPr>
            </w:pPr>
            <w:r w:rsidRPr="00CC5C29">
              <w:rPr>
                <w:sz w:val="28"/>
                <w:szCs w:val="28"/>
              </w:rPr>
              <w:t>– председатель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  <w:p w:rsidR="00770793" w:rsidRPr="00CC5C29" w:rsidRDefault="00770793" w:rsidP="00770793">
            <w:pPr>
              <w:pStyle w:val="13"/>
              <w:jc w:val="both"/>
              <w:rPr>
                <w:sz w:val="28"/>
                <w:szCs w:val="28"/>
              </w:rPr>
            </w:pPr>
          </w:p>
        </w:tc>
      </w:tr>
      <w:tr w:rsidR="00A1535F" w:rsidRPr="00CC5C29" w:rsidTr="00851933">
        <w:trPr>
          <w:trHeight w:val="289"/>
        </w:trPr>
        <w:tc>
          <w:tcPr>
            <w:tcW w:w="1425" w:type="pct"/>
            <w:shd w:val="clear" w:color="auto" w:fill="auto"/>
          </w:tcPr>
          <w:p w:rsidR="00A1535F" w:rsidRPr="00CC5C29" w:rsidRDefault="00A1535F" w:rsidP="00770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C29">
              <w:rPr>
                <w:rFonts w:ascii="Times New Roman" w:hAnsi="Times New Roman"/>
                <w:sz w:val="28"/>
                <w:szCs w:val="28"/>
              </w:rPr>
              <w:t>Прямикова Тамара Ивановна</w:t>
            </w:r>
          </w:p>
        </w:tc>
        <w:tc>
          <w:tcPr>
            <w:tcW w:w="3575" w:type="pct"/>
            <w:shd w:val="clear" w:color="auto" w:fill="auto"/>
          </w:tcPr>
          <w:p w:rsidR="00A1535F" w:rsidRPr="00CC5C29" w:rsidRDefault="00A1535F" w:rsidP="00770793">
            <w:pPr>
              <w:pStyle w:val="13"/>
              <w:jc w:val="both"/>
              <w:rPr>
                <w:sz w:val="28"/>
                <w:szCs w:val="28"/>
              </w:rPr>
            </w:pPr>
            <w:r w:rsidRPr="00CC5C29">
              <w:rPr>
                <w:sz w:val="28"/>
                <w:szCs w:val="28"/>
              </w:rPr>
              <w:t>‒ глава муниципального образования город Мурманск (по согласованию)</w:t>
            </w:r>
          </w:p>
          <w:p w:rsidR="00A1535F" w:rsidRPr="00CC5C29" w:rsidRDefault="00A1535F" w:rsidP="00770793">
            <w:pPr>
              <w:pStyle w:val="13"/>
              <w:jc w:val="both"/>
              <w:rPr>
                <w:sz w:val="28"/>
                <w:szCs w:val="28"/>
              </w:rPr>
            </w:pPr>
          </w:p>
        </w:tc>
      </w:tr>
      <w:tr w:rsidR="00A1535F" w:rsidRPr="00CC5C29" w:rsidTr="00851933">
        <w:trPr>
          <w:trHeight w:val="43"/>
        </w:trPr>
        <w:tc>
          <w:tcPr>
            <w:tcW w:w="1425" w:type="pct"/>
            <w:shd w:val="clear" w:color="auto" w:fill="auto"/>
          </w:tcPr>
          <w:p w:rsidR="00A1535F" w:rsidRPr="00CC5C29" w:rsidRDefault="00A1535F" w:rsidP="00770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5C29">
              <w:rPr>
                <w:rFonts w:ascii="Times New Roman" w:hAnsi="Times New Roman"/>
                <w:sz w:val="28"/>
                <w:szCs w:val="28"/>
              </w:rPr>
              <w:t>Распопова</w:t>
            </w:r>
            <w:proofErr w:type="spellEnd"/>
            <w:r w:rsidRPr="00CC5C29">
              <w:rPr>
                <w:rFonts w:ascii="Times New Roman" w:hAnsi="Times New Roman"/>
                <w:sz w:val="28"/>
                <w:szCs w:val="28"/>
              </w:rPr>
              <w:t xml:space="preserve"> Алла Юрьевна</w:t>
            </w:r>
          </w:p>
        </w:tc>
        <w:tc>
          <w:tcPr>
            <w:tcW w:w="3575" w:type="pct"/>
            <w:shd w:val="clear" w:color="auto" w:fill="auto"/>
          </w:tcPr>
          <w:p w:rsidR="00A1535F" w:rsidRPr="00CC5C29" w:rsidRDefault="00A1535F" w:rsidP="00770793">
            <w:pPr>
              <w:pStyle w:val="13"/>
              <w:jc w:val="both"/>
              <w:rPr>
                <w:sz w:val="28"/>
                <w:szCs w:val="28"/>
              </w:rPr>
            </w:pPr>
            <w:r w:rsidRPr="00CC5C29">
              <w:rPr>
                <w:sz w:val="28"/>
                <w:szCs w:val="28"/>
              </w:rPr>
              <w:t>‒ к</w:t>
            </w:r>
            <w:r w:rsidR="000267FF">
              <w:rPr>
                <w:sz w:val="28"/>
                <w:szCs w:val="28"/>
              </w:rPr>
              <w:t xml:space="preserve">андидат </w:t>
            </w:r>
            <w:r w:rsidRPr="00CC5C29">
              <w:rPr>
                <w:sz w:val="28"/>
                <w:szCs w:val="28"/>
              </w:rPr>
              <w:t>э</w:t>
            </w:r>
            <w:r w:rsidR="000267FF">
              <w:rPr>
                <w:sz w:val="28"/>
                <w:szCs w:val="28"/>
              </w:rPr>
              <w:t xml:space="preserve">кономических </w:t>
            </w:r>
            <w:r w:rsidRPr="00CC5C29">
              <w:rPr>
                <w:sz w:val="28"/>
                <w:szCs w:val="28"/>
              </w:rPr>
              <w:t>н</w:t>
            </w:r>
            <w:r w:rsidR="000267FF">
              <w:rPr>
                <w:sz w:val="28"/>
                <w:szCs w:val="28"/>
              </w:rPr>
              <w:t>аук</w:t>
            </w:r>
            <w:r w:rsidRPr="00CC5C29">
              <w:rPr>
                <w:sz w:val="28"/>
                <w:szCs w:val="28"/>
              </w:rPr>
              <w:t xml:space="preserve">, доцент кафедры экономики, управления и предпринимательского права, руководитель Молодежного центра технологического и социального предпринимательства ФГБОУ </w:t>
            </w:r>
            <w:proofErr w:type="gramStart"/>
            <w:r w:rsidRPr="00CC5C29">
              <w:rPr>
                <w:sz w:val="28"/>
                <w:szCs w:val="28"/>
              </w:rPr>
              <w:t>ВО</w:t>
            </w:r>
            <w:proofErr w:type="gramEnd"/>
            <w:r w:rsidRPr="00CC5C29">
              <w:rPr>
                <w:sz w:val="28"/>
                <w:szCs w:val="28"/>
              </w:rPr>
              <w:t xml:space="preserve"> «Мурманский арктический государственный университет» (по согласованию)</w:t>
            </w:r>
          </w:p>
          <w:p w:rsidR="00A1535F" w:rsidRPr="00CC5C29" w:rsidRDefault="00A1535F" w:rsidP="00770793">
            <w:pPr>
              <w:pStyle w:val="13"/>
              <w:jc w:val="both"/>
              <w:rPr>
                <w:sz w:val="28"/>
                <w:szCs w:val="28"/>
              </w:rPr>
            </w:pPr>
          </w:p>
        </w:tc>
      </w:tr>
      <w:tr w:rsidR="00A1535F" w:rsidRPr="00CC5C29" w:rsidTr="00286436">
        <w:trPr>
          <w:trHeight w:val="1058"/>
        </w:trPr>
        <w:tc>
          <w:tcPr>
            <w:tcW w:w="1425" w:type="pct"/>
            <w:shd w:val="clear" w:color="auto" w:fill="auto"/>
          </w:tcPr>
          <w:p w:rsidR="00A1535F" w:rsidRPr="00CC5C29" w:rsidRDefault="00A1535F" w:rsidP="00770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C29">
              <w:rPr>
                <w:rFonts w:ascii="Times New Roman" w:hAnsi="Times New Roman"/>
                <w:sz w:val="28"/>
                <w:szCs w:val="28"/>
              </w:rPr>
              <w:t>Романова Людмила Александровна</w:t>
            </w:r>
          </w:p>
        </w:tc>
        <w:tc>
          <w:tcPr>
            <w:tcW w:w="3575" w:type="pct"/>
            <w:shd w:val="clear" w:color="auto" w:fill="auto"/>
          </w:tcPr>
          <w:p w:rsidR="00A1535F" w:rsidRPr="00CC5C29" w:rsidRDefault="00A1535F" w:rsidP="00286436">
            <w:pPr>
              <w:pStyle w:val="13"/>
              <w:jc w:val="both"/>
              <w:rPr>
                <w:sz w:val="28"/>
                <w:szCs w:val="28"/>
              </w:rPr>
            </w:pPr>
            <w:r w:rsidRPr="00CC5C29">
              <w:rPr>
                <w:sz w:val="28"/>
                <w:szCs w:val="28"/>
              </w:rPr>
              <w:t>– начальник</w:t>
            </w:r>
            <w:r w:rsidR="003E5604" w:rsidRPr="00CC5C29">
              <w:rPr>
                <w:sz w:val="28"/>
                <w:szCs w:val="28"/>
              </w:rPr>
              <w:t xml:space="preserve"> у</w:t>
            </w:r>
            <w:r w:rsidRPr="00CC5C29">
              <w:rPr>
                <w:sz w:val="28"/>
                <w:szCs w:val="28"/>
              </w:rPr>
              <w:t xml:space="preserve">правления малого и среднего бизнеса </w:t>
            </w:r>
            <w:r w:rsidR="003E5604" w:rsidRPr="00CC5C29">
              <w:rPr>
                <w:sz w:val="28"/>
                <w:szCs w:val="28"/>
              </w:rPr>
              <w:t xml:space="preserve">   </w:t>
            </w:r>
            <w:r w:rsidRPr="00CC5C29">
              <w:rPr>
                <w:sz w:val="28"/>
                <w:szCs w:val="28"/>
              </w:rPr>
              <w:t>ОО «Мурманский» ПАО «Промсвязьбанк» (по согласованию)</w:t>
            </w:r>
          </w:p>
          <w:p w:rsidR="00D814C7" w:rsidRPr="00CC5C29" w:rsidRDefault="00D814C7" w:rsidP="00286436">
            <w:pPr>
              <w:pStyle w:val="13"/>
              <w:jc w:val="both"/>
              <w:rPr>
                <w:sz w:val="28"/>
                <w:szCs w:val="28"/>
              </w:rPr>
            </w:pPr>
          </w:p>
        </w:tc>
      </w:tr>
      <w:tr w:rsidR="00D814C7" w:rsidRPr="00CC5C29" w:rsidTr="00D814C7">
        <w:trPr>
          <w:trHeight w:val="764"/>
        </w:trPr>
        <w:tc>
          <w:tcPr>
            <w:tcW w:w="1425" w:type="pct"/>
            <w:shd w:val="clear" w:color="auto" w:fill="auto"/>
          </w:tcPr>
          <w:p w:rsidR="00D814C7" w:rsidRPr="00CC5C29" w:rsidRDefault="00D814C7" w:rsidP="00770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C29">
              <w:rPr>
                <w:rFonts w:ascii="Times New Roman" w:hAnsi="Times New Roman"/>
                <w:sz w:val="28"/>
                <w:szCs w:val="28"/>
              </w:rPr>
              <w:t>Устинов Евгений Борисович</w:t>
            </w:r>
          </w:p>
        </w:tc>
        <w:tc>
          <w:tcPr>
            <w:tcW w:w="3575" w:type="pct"/>
            <w:shd w:val="clear" w:color="auto" w:fill="auto"/>
          </w:tcPr>
          <w:p w:rsidR="00D814C7" w:rsidRPr="00CC5C29" w:rsidRDefault="00D814C7" w:rsidP="00D814C7">
            <w:pPr>
              <w:pStyle w:val="13"/>
              <w:jc w:val="both"/>
              <w:rPr>
                <w:sz w:val="28"/>
                <w:szCs w:val="28"/>
              </w:rPr>
            </w:pPr>
            <w:r w:rsidRPr="00CC5C29">
              <w:rPr>
                <w:sz w:val="28"/>
                <w:szCs w:val="28"/>
              </w:rPr>
              <w:t>– генеральный директор Союза промышленников и предпринимателей Мурманской области</w:t>
            </w:r>
            <w:r w:rsidR="005E292C">
              <w:rPr>
                <w:sz w:val="28"/>
                <w:szCs w:val="28"/>
              </w:rPr>
              <w:t xml:space="preserve"> </w:t>
            </w:r>
            <w:r w:rsidR="005E292C" w:rsidRPr="00CC5C29">
              <w:rPr>
                <w:sz w:val="28"/>
                <w:szCs w:val="28"/>
              </w:rPr>
              <w:t>(по согласованию)</w:t>
            </w:r>
          </w:p>
        </w:tc>
      </w:tr>
    </w:tbl>
    <w:p w:rsidR="00FC1270" w:rsidRPr="00CC5C29" w:rsidRDefault="00FC1270" w:rsidP="00770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35F" w:rsidRPr="00CC5C29" w:rsidRDefault="00A1535F" w:rsidP="00770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C29">
        <w:rPr>
          <w:rFonts w:ascii="Times New Roman" w:hAnsi="Times New Roman"/>
          <w:sz w:val="28"/>
          <w:szCs w:val="28"/>
        </w:rPr>
        <w:t>Определить, что при невозможности участия в работе членов конкурсной комиссии производится замена:</w:t>
      </w:r>
    </w:p>
    <w:p w:rsidR="00CC5C29" w:rsidRPr="00CC5C29" w:rsidRDefault="00CC5C29" w:rsidP="00770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2244"/>
        <w:gridCol w:w="2291"/>
        <w:gridCol w:w="5319"/>
      </w:tblGrid>
      <w:tr w:rsidR="00A1535F" w:rsidRPr="00CC5C29" w:rsidTr="00286436">
        <w:trPr>
          <w:trHeight w:val="1584"/>
        </w:trPr>
        <w:tc>
          <w:tcPr>
            <w:tcW w:w="1139" w:type="pct"/>
            <w:shd w:val="clear" w:color="auto" w:fill="auto"/>
          </w:tcPr>
          <w:p w:rsidR="00A1535F" w:rsidRPr="00CC5C29" w:rsidRDefault="00A1535F" w:rsidP="0077079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C5C29">
              <w:rPr>
                <w:rFonts w:ascii="Times New Roman" w:eastAsia="Calibri" w:hAnsi="Times New Roman"/>
                <w:sz w:val="28"/>
                <w:szCs w:val="28"/>
              </w:rPr>
              <w:t>Антонова Романа Георгиевича</w:t>
            </w:r>
          </w:p>
        </w:tc>
        <w:tc>
          <w:tcPr>
            <w:tcW w:w="1162" w:type="pct"/>
            <w:shd w:val="clear" w:color="auto" w:fill="auto"/>
          </w:tcPr>
          <w:p w:rsidR="00A1535F" w:rsidRPr="00CC5C29" w:rsidRDefault="00A1535F" w:rsidP="0077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C5C29">
              <w:rPr>
                <w:rFonts w:ascii="Times New Roman" w:eastAsia="Calibri" w:hAnsi="Times New Roman"/>
                <w:sz w:val="28"/>
                <w:szCs w:val="28"/>
              </w:rPr>
              <w:t xml:space="preserve">‒ </w:t>
            </w:r>
            <w:proofErr w:type="spellStart"/>
            <w:r w:rsidRPr="00CC5C29">
              <w:rPr>
                <w:rFonts w:ascii="Times New Roman" w:eastAsia="Calibri" w:hAnsi="Times New Roman"/>
                <w:sz w:val="28"/>
                <w:szCs w:val="28"/>
              </w:rPr>
              <w:t>Тилене</w:t>
            </w:r>
            <w:proofErr w:type="spellEnd"/>
            <w:r w:rsidRPr="00CC5C29">
              <w:rPr>
                <w:rFonts w:ascii="Times New Roman" w:eastAsia="Calibri" w:hAnsi="Times New Roman"/>
                <w:sz w:val="28"/>
                <w:szCs w:val="28"/>
              </w:rPr>
              <w:t xml:space="preserve"> Мариной Геннадьевной </w:t>
            </w:r>
          </w:p>
        </w:tc>
        <w:tc>
          <w:tcPr>
            <w:tcW w:w="2699" w:type="pct"/>
            <w:shd w:val="clear" w:color="auto" w:fill="auto"/>
          </w:tcPr>
          <w:p w:rsidR="00A1535F" w:rsidRPr="00CC5C29" w:rsidRDefault="00A1535F" w:rsidP="000D6501">
            <w:pPr>
              <w:pStyle w:val="13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 w:rsidRPr="00CC5C29">
              <w:rPr>
                <w:sz w:val="28"/>
                <w:szCs w:val="28"/>
              </w:rPr>
              <w:t>‒ инспектором отдела содействия трудоустройству граждан Государственного областного бюджетного учреждения Центр занятости населения города Мурманска (по согласованию)</w:t>
            </w:r>
          </w:p>
          <w:p w:rsidR="00CC5C29" w:rsidRPr="00CC5C29" w:rsidRDefault="00CC5C29" w:rsidP="000D6501">
            <w:pPr>
              <w:pStyle w:val="13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</w:p>
        </w:tc>
      </w:tr>
      <w:tr w:rsidR="00A1535F" w:rsidRPr="00851933" w:rsidTr="00286436">
        <w:trPr>
          <w:trHeight w:val="1135"/>
        </w:trPr>
        <w:tc>
          <w:tcPr>
            <w:tcW w:w="1139" w:type="pct"/>
            <w:shd w:val="clear" w:color="auto" w:fill="auto"/>
          </w:tcPr>
          <w:p w:rsidR="00A1535F" w:rsidRPr="000267FF" w:rsidRDefault="00A1535F" w:rsidP="00770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0267FF">
              <w:rPr>
                <w:rFonts w:ascii="Times New Roman" w:hAnsi="Times New Roman"/>
                <w:sz w:val="28"/>
                <w:szCs w:val="28"/>
              </w:rPr>
              <w:lastRenderedPageBreak/>
              <w:t>Башкова</w:t>
            </w:r>
            <w:proofErr w:type="spellEnd"/>
            <w:r w:rsidRPr="000267FF">
              <w:rPr>
                <w:rFonts w:ascii="Times New Roman" w:hAnsi="Times New Roman"/>
                <w:sz w:val="28"/>
                <w:szCs w:val="28"/>
              </w:rPr>
              <w:t xml:space="preserve"> Евгения Александровича</w:t>
            </w:r>
          </w:p>
        </w:tc>
        <w:tc>
          <w:tcPr>
            <w:tcW w:w="1162" w:type="pct"/>
            <w:shd w:val="clear" w:color="auto" w:fill="auto"/>
          </w:tcPr>
          <w:p w:rsidR="00A1535F" w:rsidRPr="000267FF" w:rsidRDefault="00A1535F" w:rsidP="0077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67FF">
              <w:rPr>
                <w:rFonts w:ascii="Times New Roman" w:eastAsia="Calibri" w:hAnsi="Times New Roman"/>
                <w:sz w:val="28"/>
                <w:szCs w:val="28"/>
              </w:rPr>
              <w:t xml:space="preserve">‒ </w:t>
            </w:r>
            <w:proofErr w:type="spellStart"/>
            <w:r w:rsidRPr="000267FF">
              <w:rPr>
                <w:rFonts w:ascii="Times New Roman" w:hAnsi="Times New Roman"/>
                <w:sz w:val="28"/>
                <w:szCs w:val="28"/>
              </w:rPr>
              <w:t>Поваровым</w:t>
            </w:r>
            <w:proofErr w:type="spellEnd"/>
            <w:r w:rsidRPr="000267FF">
              <w:rPr>
                <w:rFonts w:ascii="Times New Roman" w:hAnsi="Times New Roman"/>
                <w:sz w:val="28"/>
                <w:szCs w:val="28"/>
              </w:rPr>
              <w:t xml:space="preserve"> Александром Петровичем</w:t>
            </w:r>
          </w:p>
        </w:tc>
        <w:tc>
          <w:tcPr>
            <w:tcW w:w="2699" w:type="pct"/>
            <w:shd w:val="clear" w:color="auto" w:fill="auto"/>
          </w:tcPr>
          <w:p w:rsidR="00286436" w:rsidRPr="000267FF" w:rsidRDefault="00A1535F" w:rsidP="006C110C">
            <w:pPr>
              <w:pStyle w:val="13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 w:rsidRPr="000267FF">
              <w:rPr>
                <w:sz w:val="28"/>
                <w:szCs w:val="28"/>
              </w:rPr>
              <w:t>– начальником Управления продаж малому бизнесу Мурманского отделения № 8627 ПАО Сбербанк (по согласованию)</w:t>
            </w:r>
          </w:p>
          <w:p w:rsidR="00435281" w:rsidRPr="000267FF" w:rsidRDefault="00435281" w:rsidP="006C110C">
            <w:pPr>
              <w:pStyle w:val="13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</w:p>
        </w:tc>
      </w:tr>
      <w:tr w:rsidR="00D64FEA" w:rsidRPr="00851933" w:rsidTr="006C110C">
        <w:trPr>
          <w:trHeight w:val="1842"/>
        </w:trPr>
        <w:tc>
          <w:tcPr>
            <w:tcW w:w="1139" w:type="pct"/>
            <w:shd w:val="clear" w:color="auto" w:fill="auto"/>
          </w:tcPr>
          <w:p w:rsidR="00D64FEA" w:rsidRPr="000267FF" w:rsidRDefault="00D64FEA" w:rsidP="00D64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7FF">
              <w:rPr>
                <w:rFonts w:ascii="Times New Roman" w:hAnsi="Times New Roman"/>
                <w:sz w:val="28"/>
                <w:szCs w:val="28"/>
              </w:rPr>
              <w:t>Довыденко Ильи Михайловича</w:t>
            </w:r>
          </w:p>
        </w:tc>
        <w:tc>
          <w:tcPr>
            <w:tcW w:w="1162" w:type="pct"/>
            <w:shd w:val="clear" w:color="auto" w:fill="auto"/>
          </w:tcPr>
          <w:p w:rsidR="00D64FEA" w:rsidRPr="000267FF" w:rsidRDefault="00E15A2E" w:rsidP="00E1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67FF">
              <w:rPr>
                <w:rFonts w:ascii="Times New Roman" w:eastAsia="Calibri" w:hAnsi="Times New Roman"/>
                <w:sz w:val="28"/>
                <w:szCs w:val="28"/>
              </w:rPr>
              <w:t xml:space="preserve">‒ </w:t>
            </w:r>
            <w:proofErr w:type="spellStart"/>
            <w:r w:rsidRPr="000267FF">
              <w:rPr>
                <w:rFonts w:ascii="Times New Roman" w:eastAsia="Calibri" w:hAnsi="Times New Roman"/>
                <w:sz w:val="28"/>
                <w:szCs w:val="28"/>
              </w:rPr>
              <w:t>Лачиной</w:t>
            </w:r>
            <w:proofErr w:type="spellEnd"/>
            <w:r w:rsidRPr="000267FF">
              <w:rPr>
                <w:rFonts w:ascii="Times New Roman" w:hAnsi="Times New Roman"/>
                <w:sz w:val="28"/>
                <w:szCs w:val="28"/>
              </w:rPr>
              <w:t xml:space="preserve"> Кристиной Вячеславовной</w:t>
            </w:r>
          </w:p>
        </w:tc>
        <w:tc>
          <w:tcPr>
            <w:tcW w:w="2699" w:type="pct"/>
            <w:shd w:val="clear" w:color="auto" w:fill="auto"/>
          </w:tcPr>
          <w:p w:rsidR="00D64FEA" w:rsidRPr="000267FF" w:rsidRDefault="00E15A2E" w:rsidP="00E15A2E">
            <w:pPr>
              <w:pStyle w:val="13"/>
              <w:jc w:val="both"/>
              <w:rPr>
                <w:sz w:val="28"/>
                <w:szCs w:val="28"/>
              </w:rPr>
            </w:pPr>
            <w:r w:rsidRPr="000267FF">
              <w:rPr>
                <w:sz w:val="28"/>
                <w:szCs w:val="28"/>
              </w:rPr>
              <w:t>– руководителем по малому бизнесу Операционного офиса «Мурманский» в</w:t>
            </w:r>
            <w:r w:rsidR="00331421" w:rsidRPr="000267FF">
              <w:rPr>
                <w:sz w:val="28"/>
                <w:szCs w:val="28"/>
              </w:rPr>
              <w:t xml:space="preserve">  </w:t>
            </w:r>
            <w:r w:rsidRPr="000267FF">
              <w:rPr>
                <w:sz w:val="28"/>
                <w:szCs w:val="28"/>
              </w:rPr>
              <w:t xml:space="preserve"> г. Мурманск филиала «Санкт-Петербургский» АО «АЛЬФА-БАНК» (по согласованию)</w:t>
            </w:r>
          </w:p>
          <w:p w:rsidR="00286436" w:rsidRPr="000267FF" w:rsidRDefault="00286436" w:rsidP="00E15A2E">
            <w:pPr>
              <w:pStyle w:val="13"/>
              <w:jc w:val="both"/>
              <w:rPr>
                <w:sz w:val="28"/>
                <w:szCs w:val="28"/>
              </w:rPr>
            </w:pPr>
          </w:p>
        </w:tc>
      </w:tr>
      <w:tr w:rsidR="00A1535F" w:rsidRPr="00851933" w:rsidTr="006C110C">
        <w:trPr>
          <w:trHeight w:val="1188"/>
        </w:trPr>
        <w:tc>
          <w:tcPr>
            <w:tcW w:w="1139" w:type="pct"/>
            <w:shd w:val="clear" w:color="auto" w:fill="auto"/>
          </w:tcPr>
          <w:p w:rsidR="00A1535F" w:rsidRPr="000267FF" w:rsidRDefault="00A1535F" w:rsidP="00770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7FF">
              <w:rPr>
                <w:rFonts w:ascii="Times New Roman" w:hAnsi="Times New Roman"/>
                <w:sz w:val="28"/>
                <w:szCs w:val="28"/>
              </w:rPr>
              <w:t>Ивановой Инны Яковлевны</w:t>
            </w:r>
          </w:p>
        </w:tc>
        <w:tc>
          <w:tcPr>
            <w:tcW w:w="1162" w:type="pct"/>
            <w:shd w:val="clear" w:color="auto" w:fill="auto"/>
          </w:tcPr>
          <w:p w:rsidR="00A1535F" w:rsidRPr="000267FF" w:rsidRDefault="00A1535F" w:rsidP="001E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67FF">
              <w:rPr>
                <w:rFonts w:ascii="Times New Roman" w:eastAsia="Calibri" w:hAnsi="Times New Roman"/>
                <w:sz w:val="28"/>
                <w:szCs w:val="28"/>
              </w:rPr>
              <w:t xml:space="preserve">– </w:t>
            </w:r>
            <w:proofErr w:type="spellStart"/>
            <w:r w:rsidR="001E3FAF" w:rsidRPr="000267FF">
              <w:rPr>
                <w:rFonts w:ascii="Times New Roman" w:eastAsia="Calibri" w:hAnsi="Times New Roman"/>
                <w:sz w:val="28"/>
                <w:szCs w:val="28"/>
              </w:rPr>
              <w:t>Щебаровой</w:t>
            </w:r>
            <w:proofErr w:type="spellEnd"/>
            <w:r w:rsidR="00D95313" w:rsidRPr="000267F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E3FAF" w:rsidRPr="000267FF">
              <w:rPr>
                <w:rFonts w:ascii="Times New Roman" w:eastAsia="Calibri" w:hAnsi="Times New Roman"/>
                <w:sz w:val="28"/>
                <w:szCs w:val="28"/>
              </w:rPr>
              <w:t>Натальей</w:t>
            </w:r>
            <w:r w:rsidRPr="000267F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E3FAF" w:rsidRPr="000267FF">
              <w:rPr>
                <w:rFonts w:ascii="Times New Roman" w:eastAsia="Calibri" w:hAnsi="Times New Roman"/>
                <w:sz w:val="28"/>
                <w:szCs w:val="28"/>
              </w:rPr>
              <w:t>Николаевной</w:t>
            </w:r>
          </w:p>
          <w:p w:rsidR="00286436" w:rsidRPr="000267FF" w:rsidRDefault="00286436" w:rsidP="001E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9" w:type="pct"/>
            <w:shd w:val="clear" w:color="auto" w:fill="auto"/>
          </w:tcPr>
          <w:p w:rsidR="00A1535F" w:rsidRPr="000267FF" w:rsidRDefault="00A1535F" w:rsidP="000D6501">
            <w:pPr>
              <w:pStyle w:val="13"/>
              <w:jc w:val="both"/>
              <w:rPr>
                <w:sz w:val="28"/>
                <w:szCs w:val="28"/>
              </w:rPr>
            </w:pPr>
            <w:r w:rsidRPr="000267FF">
              <w:rPr>
                <w:sz w:val="28"/>
                <w:szCs w:val="28"/>
              </w:rPr>
              <w:t xml:space="preserve">– </w:t>
            </w:r>
            <w:r w:rsidR="001E3FAF" w:rsidRPr="000267FF">
              <w:rPr>
                <w:sz w:val="28"/>
                <w:szCs w:val="28"/>
              </w:rPr>
              <w:t>членом Совета</w:t>
            </w:r>
            <w:r w:rsidRPr="000267FF">
              <w:rPr>
                <w:sz w:val="28"/>
                <w:szCs w:val="28"/>
              </w:rPr>
              <w:t xml:space="preserve"> </w:t>
            </w:r>
            <w:r w:rsidR="000D6501" w:rsidRPr="000267FF">
              <w:rPr>
                <w:sz w:val="28"/>
                <w:szCs w:val="28"/>
              </w:rPr>
              <w:t>Союза «Торгово-промышленная палата Мурманской области» /Северная/</w:t>
            </w:r>
            <w:r w:rsidRPr="000267F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1535F" w:rsidRPr="00851933" w:rsidTr="006C110C">
        <w:trPr>
          <w:trHeight w:val="1164"/>
        </w:trPr>
        <w:tc>
          <w:tcPr>
            <w:tcW w:w="1139" w:type="pct"/>
            <w:shd w:val="clear" w:color="auto" w:fill="auto"/>
          </w:tcPr>
          <w:p w:rsidR="00A1535F" w:rsidRPr="000267FF" w:rsidRDefault="00A1535F" w:rsidP="0077079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67FF">
              <w:rPr>
                <w:rFonts w:ascii="Times New Roman" w:eastAsia="Calibri" w:hAnsi="Times New Roman"/>
                <w:sz w:val="28"/>
                <w:szCs w:val="28"/>
              </w:rPr>
              <w:t>Канаш</w:t>
            </w:r>
            <w:r w:rsidR="00D95313" w:rsidRPr="000267F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267FF">
              <w:rPr>
                <w:rFonts w:ascii="Times New Roman" w:eastAsia="Calibri" w:hAnsi="Times New Roman"/>
                <w:sz w:val="28"/>
                <w:szCs w:val="28"/>
              </w:rPr>
              <w:t>Ирины</w:t>
            </w:r>
            <w:r w:rsidR="00D95313" w:rsidRPr="000267F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267FF">
              <w:rPr>
                <w:rFonts w:ascii="Times New Roman" w:eastAsia="Calibri" w:hAnsi="Times New Roman"/>
                <w:sz w:val="28"/>
                <w:szCs w:val="28"/>
              </w:rPr>
              <w:t>Степановны</w:t>
            </w:r>
          </w:p>
        </w:tc>
        <w:tc>
          <w:tcPr>
            <w:tcW w:w="1162" w:type="pct"/>
            <w:shd w:val="clear" w:color="auto" w:fill="auto"/>
          </w:tcPr>
          <w:p w:rsidR="00A1535F" w:rsidRPr="000267FF" w:rsidRDefault="00A1535F" w:rsidP="0077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67FF">
              <w:rPr>
                <w:rFonts w:ascii="Times New Roman" w:eastAsia="Calibri" w:hAnsi="Times New Roman"/>
                <w:sz w:val="28"/>
                <w:szCs w:val="28"/>
              </w:rPr>
              <w:t xml:space="preserve">– </w:t>
            </w:r>
            <w:proofErr w:type="spellStart"/>
            <w:r w:rsidRPr="000267FF">
              <w:rPr>
                <w:rFonts w:ascii="Times New Roman" w:eastAsia="Calibri" w:hAnsi="Times New Roman"/>
                <w:sz w:val="28"/>
                <w:szCs w:val="28"/>
              </w:rPr>
              <w:t>Парской</w:t>
            </w:r>
            <w:proofErr w:type="spellEnd"/>
            <w:r w:rsidR="00D95313" w:rsidRPr="000267F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267FF">
              <w:rPr>
                <w:rFonts w:ascii="Times New Roman" w:eastAsia="Calibri" w:hAnsi="Times New Roman"/>
                <w:sz w:val="28"/>
                <w:szCs w:val="28"/>
              </w:rPr>
              <w:t>Ириной</w:t>
            </w:r>
            <w:r w:rsidR="00D95313" w:rsidRPr="000267F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267FF">
              <w:rPr>
                <w:rFonts w:ascii="Times New Roman" w:eastAsia="Calibri" w:hAnsi="Times New Roman"/>
                <w:sz w:val="28"/>
                <w:szCs w:val="28"/>
              </w:rPr>
              <w:t>Витальевной</w:t>
            </w:r>
          </w:p>
        </w:tc>
        <w:tc>
          <w:tcPr>
            <w:tcW w:w="2699" w:type="pct"/>
            <w:shd w:val="clear" w:color="auto" w:fill="auto"/>
          </w:tcPr>
          <w:p w:rsidR="00A1535F" w:rsidRPr="000267FF" w:rsidRDefault="00A1535F" w:rsidP="006C110C">
            <w:pPr>
              <w:pStyle w:val="13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 w:rsidRPr="000267FF">
              <w:rPr>
                <w:sz w:val="28"/>
                <w:szCs w:val="28"/>
              </w:rPr>
              <w:t>– заместителем председателя комитета по экономическому развитию администрации города Мурманска</w:t>
            </w:r>
          </w:p>
          <w:p w:rsidR="00701F36" w:rsidRPr="000267FF" w:rsidRDefault="00701F36" w:rsidP="006C110C">
            <w:pPr>
              <w:pStyle w:val="13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</w:p>
        </w:tc>
      </w:tr>
      <w:tr w:rsidR="00A1535F" w:rsidRPr="00851933" w:rsidTr="006C110C">
        <w:trPr>
          <w:trHeight w:val="1138"/>
        </w:trPr>
        <w:tc>
          <w:tcPr>
            <w:tcW w:w="1139" w:type="pct"/>
            <w:shd w:val="clear" w:color="auto" w:fill="auto"/>
          </w:tcPr>
          <w:p w:rsidR="00A1535F" w:rsidRPr="000267FF" w:rsidRDefault="00A1535F" w:rsidP="00770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7FF">
              <w:rPr>
                <w:rFonts w:ascii="Times New Roman" w:hAnsi="Times New Roman"/>
                <w:sz w:val="28"/>
                <w:szCs w:val="28"/>
              </w:rPr>
              <w:t>Никифорова Дмитрия Геннадьевича</w:t>
            </w:r>
          </w:p>
        </w:tc>
        <w:tc>
          <w:tcPr>
            <w:tcW w:w="1162" w:type="pct"/>
            <w:shd w:val="clear" w:color="auto" w:fill="auto"/>
          </w:tcPr>
          <w:p w:rsidR="00A1535F" w:rsidRPr="000267FF" w:rsidRDefault="00A1535F" w:rsidP="0077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67FF">
              <w:rPr>
                <w:rFonts w:ascii="Times New Roman" w:eastAsia="Calibri" w:hAnsi="Times New Roman"/>
                <w:sz w:val="28"/>
                <w:szCs w:val="28"/>
              </w:rPr>
              <w:t xml:space="preserve">– </w:t>
            </w:r>
            <w:proofErr w:type="spellStart"/>
            <w:r w:rsidRPr="000267FF">
              <w:rPr>
                <w:rFonts w:ascii="Times New Roman" w:eastAsia="Calibri" w:hAnsi="Times New Roman"/>
                <w:sz w:val="28"/>
                <w:szCs w:val="28"/>
              </w:rPr>
              <w:t>Марышевым</w:t>
            </w:r>
            <w:proofErr w:type="spellEnd"/>
            <w:r w:rsidRPr="000267FF">
              <w:rPr>
                <w:rFonts w:ascii="Times New Roman" w:eastAsia="Calibri" w:hAnsi="Times New Roman"/>
                <w:sz w:val="28"/>
                <w:szCs w:val="28"/>
              </w:rPr>
              <w:t xml:space="preserve"> Артемом Сергеевичем</w:t>
            </w:r>
          </w:p>
        </w:tc>
        <w:tc>
          <w:tcPr>
            <w:tcW w:w="2699" w:type="pct"/>
            <w:shd w:val="clear" w:color="auto" w:fill="auto"/>
          </w:tcPr>
          <w:p w:rsidR="00A1535F" w:rsidRPr="000267FF" w:rsidRDefault="00A1535F" w:rsidP="006C110C">
            <w:pPr>
              <w:pStyle w:val="13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 w:rsidRPr="000267FF">
              <w:rPr>
                <w:sz w:val="28"/>
                <w:szCs w:val="28"/>
              </w:rPr>
              <w:t>– заместителем директора</w:t>
            </w:r>
            <w:r w:rsidR="000D6501" w:rsidRPr="000267FF">
              <w:rPr>
                <w:sz w:val="28"/>
                <w:szCs w:val="28"/>
              </w:rPr>
              <w:t xml:space="preserve"> </w:t>
            </w:r>
            <w:r w:rsidRPr="000267FF">
              <w:rPr>
                <w:sz w:val="28"/>
                <w:szCs w:val="28"/>
              </w:rPr>
              <w:t>-</w:t>
            </w:r>
            <w:r w:rsidR="000D6501" w:rsidRPr="000267FF">
              <w:rPr>
                <w:sz w:val="28"/>
                <w:szCs w:val="28"/>
              </w:rPr>
              <w:t xml:space="preserve"> </w:t>
            </w:r>
            <w:r w:rsidRPr="000267FF">
              <w:rPr>
                <w:sz w:val="28"/>
                <w:szCs w:val="28"/>
              </w:rPr>
              <w:t>руководителем  Центра поддержки предпринимательства НМК «ФОРМАП» (по согласованию)</w:t>
            </w:r>
          </w:p>
          <w:p w:rsidR="00701F36" w:rsidRPr="000267FF" w:rsidRDefault="00701F36" w:rsidP="006C110C">
            <w:pPr>
              <w:pStyle w:val="13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</w:p>
        </w:tc>
      </w:tr>
      <w:tr w:rsidR="00A1535F" w:rsidRPr="00851933" w:rsidTr="006C110C">
        <w:trPr>
          <w:trHeight w:val="2132"/>
        </w:trPr>
        <w:tc>
          <w:tcPr>
            <w:tcW w:w="1139" w:type="pct"/>
            <w:shd w:val="clear" w:color="auto" w:fill="auto"/>
          </w:tcPr>
          <w:p w:rsidR="00A1535F" w:rsidRPr="000267FF" w:rsidRDefault="00A1535F" w:rsidP="00770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FF">
              <w:rPr>
                <w:rFonts w:ascii="Times New Roman" w:hAnsi="Times New Roman"/>
                <w:sz w:val="28"/>
                <w:szCs w:val="28"/>
              </w:rPr>
              <w:t>Печкаревой</w:t>
            </w:r>
            <w:proofErr w:type="spellEnd"/>
            <w:r w:rsidRPr="000267FF">
              <w:rPr>
                <w:rFonts w:ascii="Times New Roman" w:hAnsi="Times New Roman"/>
                <w:sz w:val="28"/>
                <w:szCs w:val="28"/>
              </w:rPr>
              <w:t xml:space="preserve"> Татьяны Вадимовны</w:t>
            </w:r>
          </w:p>
        </w:tc>
        <w:tc>
          <w:tcPr>
            <w:tcW w:w="1162" w:type="pct"/>
            <w:shd w:val="clear" w:color="auto" w:fill="auto"/>
          </w:tcPr>
          <w:p w:rsidR="00A1535F" w:rsidRPr="000267FF" w:rsidRDefault="00A1535F" w:rsidP="0077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67FF">
              <w:rPr>
                <w:rFonts w:ascii="Times New Roman" w:eastAsia="Calibri" w:hAnsi="Times New Roman"/>
                <w:sz w:val="28"/>
                <w:szCs w:val="28"/>
              </w:rPr>
              <w:t xml:space="preserve">– </w:t>
            </w:r>
            <w:proofErr w:type="spellStart"/>
            <w:r w:rsidRPr="000267FF">
              <w:rPr>
                <w:rFonts w:ascii="Times New Roman" w:eastAsia="Calibri" w:hAnsi="Times New Roman"/>
                <w:sz w:val="28"/>
                <w:szCs w:val="28"/>
              </w:rPr>
              <w:t>Богдевой</w:t>
            </w:r>
            <w:proofErr w:type="spellEnd"/>
            <w:r w:rsidRPr="000267FF">
              <w:rPr>
                <w:rFonts w:ascii="Times New Roman" w:eastAsia="Calibri" w:hAnsi="Times New Roman"/>
                <w:sz w:val="28"/>
                <w:szCs w:val="28"/>
              </w:rPr>
              <w:t xml:space="preserve"> Александрой Александровной</w:t>
            </w:r>
          </w:p>
        </w:tc>
        <w:tc>
          <w:tcPr>
            <w:tcW w:w="2699" w:type="pct"/>
            <w:shd w:val="clear" w:color="auto" w:fill="auto"/>
          </w:tcPr>
          <w:p w:rsidR="006C110C" w:rsidRPr="000267FF" w:rsidRDefault="00A1535F" w:rsidP="006C110C">
            <w:pPr>
              <w:pStyle w:val="13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 w:rsidRPr="000267FF">
              <w:rPr>
                <w:sz w:val="28"/>
                <w:szCs w:val="28"/>
              </w:rPr>
              <w:t>– главным специалистом отдела по делам молодежи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  <w:p w:rsidR="00874378" w:rsidRPr="000267FF" w:rsidRDefault="00874378" w:rsidP="006C110C">
            <w:pPr>
              <w:pStyle w:val="13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</w:p>
        </w:tc>
      </w:tr>
      <w:tr w:rsidR="00A1535F" w:rsidRPr="00851933" w:rsidTr="00701F36">
        <w:trPr>
          <w:trHeight w:val="1004"/>
        </w:trPr>
        <w:tc>
          <w:tcPr>
            <w:tcW w:w="1139" w:type="pct"/>
            <w:shd w:val="clear" w:color="auto" w:fill="auto"/>
          </w:tcPr>
          <w:p w:rsidR="00701F36" w:rsidRPr="000267FF" w:rsidRDefault="00A1535F" w:rsidP="0070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7FF">
              <w:rPr>
                <w:rFonts w:ascii="Times New Roman" w:hAnsi="Times New Roman"/>
                <w:sz w:val="28"/>
                <w:szCs w:val="28"/>
              </w:rPr>
              <w:t>Прямиковой Тамары Ивановны</w:t>
            </w:r>
          </w:p>
          <w:p w:rsidR="00874378" w:rsidRPr="000267FF" w:rsidRDefault="00874378" w:rsidP="0070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  <w:shd w:val="clear" w:color="auto" w:fill="auto"/>
          </w:tcPr>
          <w:p w:rsidR="00A1535F" w:rsidRPr="000267FF" w:rsidRDefault="00A1535F" w:rsidP="0085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67FF">
              <w:rPr>
                <w:rFonts w:ascii="Times New Roman" w:eastAsia="Calibri" w:hAnsi="Times New Roman"/>
                <w:sz w:val="28"/>
                <w:szCs w:val="28"/>
              </w:rPr>
              <w:t xml:space="preserve">– </w:t>
            </w:r>
            <w:proofErr w:type="spellStart"/>
            <w:r w:rsidRPr="000267FF">
              <w:rPr>
                <w:rFonts w:ascii="Times New Roman" w:eastAsia="Calibri" w:hAnsi="Times New Roman"/>
                <w:sz w:val="28"/>
                <w:szCs w:val="28"/>
              </w:rPr>
              <w:t>Телибаевой</w:t>
            </w:r>
            <w:proofErr w:type="spellEnd"/>
            <w:r w:rsidRPr="000267FF">
              <w:rPr>
                <w:rFonts w:ascii="Times New Roman" w:eastAsia="Calibri" w:hAnsi="Times New Roman"/>
                <w:sz w:val="28"/>
                <w:szCs w:val="28"/>
              </w:rPr>
              <w:t xml:space="preserve"> Натал</w:t>
            </w:r>
            <w:r w:rsidR="005E3608" w:rsidRPr="000267FF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0267FF">
              <w:rPr>
                <w:rFonts w:ascii="Times New Roman" w:eastAsia="Calibri" w:hAnsi="Times New Roman"/>
                <w:sz w:val="28"/>
                <w:szCs w:val="28"/>
              </w:rPr>
              <w:t>ей Сергеевной</w:t>
            </w:r>
          </w:p>
        </w:tc>
        <w:tc>
          <w:tcPr>
            <w:tcW w:w="2699" w:type="pct"/>
            <w:shd w:val="clear" w:color="auto" w:fill="auto"/>
          </w:tcPr>
          <w:p w:rsidR="00A1535F" w:rsidRPr="000267FF" w:rsidRDefault="00A1535F" w:rsidP="00851933">
            <w:pPr>
              <w:pStyle w:val="13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 w:rsidRPr="000267FF">
              <w:rPr>
                <w:sz w:val="28"/>
                <w:szCs w:val="28"/>
              </w:rPr>
              <w:t xml:space="preserve">– депутатом Совета депутатов города Мурманска </w:t>
            </w:r>
            <w:r w:rsidR="005E3608" w:rsidRPr="000267FF">
              <w:rPr>
                <w:sz w:val="28"/>
                <w:szCs w:val="28"/>
              </w:rPr>
              <w:t>(по согласованию)</w:t>
            </w:r>
          </w:p>
        </w:tc>
      </w:tr>
      <w:tr w:rsidR="00A1535F" w:rsidRPr="00851933" w:rsidTr="006C110C">
        <w:trPr>
          <w:trHeight w:val="1861"/>
        </w:trPr>
        <w:tc>
          <w:tcPr>
            <w:tcW w:w="1139" w:type="pct"/>
            <w:shd w:val="clear" w:color="auto" w:fill="auto"/>
          </w:tcPr>
          <w:p w:rsidR="00A1535F" w:rsidRPr="000267FF" w:rsidRDefault="00A1535F" w:rsidP="00770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FF">
              <w:rPr>
                <w:rFonts w:ascii="Times New Roman" w:hAnsi="Times New Roman"/>
                <w:sz w:val="28"/>
                <w:szCs w:val="28"/>
              </w:rPr>
              <w:t>Распоповой</w:t>
            </w:r>
            <w:proofErr w:type="spellEnd"/>
            <w:r w:rsidRPr="000267FF">
              <w:rPr>
                <w:rFonts w:ascii="Times New Roman" w:hAnsi="Times New Roman"/>
                <w:sz w:val="28"/>
                <w:szCs w:val="28"/>
              </w:rPr>
              <w:t xml:space="preserve"> Аллы Юрьевны</w:t>
            </w:r>
          </w:p>
        </w:tc>
        <w:tc>
          <w:tcPr>
            <w:tcW w:w="1162" w:type="pct"/>
            <w:shd w:val="clear" w:color="auto" w:fill="auto"/>
          </w:tcPr>
          <w:p w:rsidR="00A1535F" w:rsidRPr="000267FF" w:rsidRDefault="00A1535F" w:rsidP="0077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67FF">
              <w:rPr>
                <w:rFonts w:ascii="Times New Roman" w:eastAsia="Calibri" w:hAnsi="Times New Roman"/>
                <w:sz w:val="28"/>
                <w:szCs w:val="28"/>
              </w:rPr>
              <w:t xml:space="preserve">– Гафуровым Андреем </w:t>
            </w:r>
            <w:proofErr w:type="spellStart"/>
            <w:r w:rsidRPr="000267FF">
              <w:rPr>
                <w:rFonts w:ascii="Times New Roman" w:eastAsia="Calibri" w:hAnsi="Times New Roman"/>
                <w:sz w:val="28"/>
                <w:szCs w:val="28"/>
              </w:rPr>
              <w:t>Рушановичем</w:t>
            </w:r>
            <w:proofErr w:type="spellEnd"/>
          </w:p>
        </w:tc>
        <w:tc>
          <w:tcPr>
            <w:tcW w:w="2699" w:type="pct"/>
            <w:shd w:val="clear" w:color="auto" w:fill="auto"/>
          </w:tcPr>
          <w:p w:rsidR="00A1535F" w:rsidRPr="000267FF" w:rsidRDefault="00A1535F" w:rsidP="00770793">
            <w:pPr>
              <w:pStyle w:val="13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 w:rsidRPr="000267FF">
              <w:rPr>
                <w:sz w:val="28"/>
                <w:szCs w:val="28"/>
              </w:rPr>
              <w:t>– к</w:t>
            </w:r>
            <w:r w:rsidR="004E3355">
              <w:rPr>
                <w:sz w:val="28"/>
                <w:szCs w:val="28"/>
              </w:rPr>
              <w:t xml:space="preserve">андидатом </w:t>
            </w:r>
            <w:r w:rsidRPr="000267FF">
              <w:rPr>
                <w:sz w:val="28"/>
                <w:szCs w:val="28"/>
              </w:rPr>
              <w:t>э</w:t>
            </w:r>
            <w:r w:rsidR="004E3355">
              <w:rPr>
                <w:sz w:val="28"/>
                <w:szCs w:val="28"/>
              </w:rPr>
              <w:t xml:space="preserve">кономических </w:t>
            </w:r>
            <w:r w:rsidRPr="000267FF">
              <w:rPr>
                <w:sz w:val="28"/>
                <w:szCs w:val="28"/>
              </w:rPr>
              <w:t>н</w:t>
            </w:r>
            <w:r w:rsidR="004E3355">
              <w:rPr>
                <w:sz w:val="28"/>
                <w:szCs w:val="28"/>
              </w:rPr>
              <w:t>аук</w:t>
            </w:r>
            <w:r w:rsidRPr="000267FF">
              <w:rPr>
                <w:sz w:val="28"/>
                <w:szCs w:val="28"/>
              </w:rPr>
              <w:t xml:space="preserve">, доцентом кафедры экономики,  управления и предпринимательского права ФГБОУ </w:t>
            </w:r>
            <w:proofErr w:type="gramStart"/>
            <w:r w:rsidRPr="000267FF">
              <w:rPr>
                <w:sz w:val="28"/>
                <w:szCs w:val="28"/>
              </w:rPr>
              <w:t>ВО</w:t>
            </w:r>
            <w:proofErr w:type="gramEnd"/>
            <w:r w:rsidRPr="000267FF">
              <w:rPr>
                <w:sz w:val="28"/>
                <w:szCs w:val="28"/>
              </w:rPr>
              <w:t xml:space="preserve"> «Мурманский арктический государственный университет» (по согласованию)</w:t>
            </w:r>
          </w:p>
          <w:p w:rsidR="00A1535F" w:rsidRPr="000267FF" w:rsidRDefault="00A1535F" w:rsidP="00770793">
            <w:pPr>
              <w:pStyle w:val="13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</w:p>
        </w:tc>
      </w:tr>
      <w:tr w:rsidR="00A1535F" w:rsidRPr="00851933" w:rsidTr="00286436">
        <w:trPr>
          <w:trHeight w:val="1316"/>
        </w:trPr>
        <w:tc>
          <w:tcPr>
            <w:tcW w:w="1139" w:type="pct"/>
            <w:shd w:val="clear" w:color="auto" w:fill="auto"/>
          </w:tcPr>
          <w:p w:rsidR="00A1535F" w:rsidRPr="000267FF" w:rsidRDefault="00A1535F" w:rsidP="00770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7FF">
              <w:rPr>
                <w:rFonts w:ascii="Times New Roman" w:hAnsi="Times New Roman"/>
                <w:sz w:val="28"/>
                <w:szCs w:val="28"/>
              </w:rPr>
              <w:t>Романовой Людмилы Александровны</w:t>
            </w:r>
          </w:p>
        </w:tc>
        <w:tc>
          <w:tcPr>
            <w:tcW w:w="1162" w:type="pct"/>
            <w:shd w:val="clear" w:color="auto" w:fill="auto"/>
          </w:tcPr>
          <w:p w:rsidR="00A1535F" w:rsidRPr="000267FF" w:rsidRDefault="00A1535F" w:rsidP="0077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67FF">
              <w:rPr>
                <w:rFonts w:ascii="Times New Roman" w:eastAsia="Calibri" w:hAnsi="Times New Roman"/>
                <w:sz w:val="28"/>
                <w:szCs w:val="28"/>
              </w:rPr>
              <w:t xml:space="preserve">– </w:t>
            </w:r>
            <w:proofErr w:type="spellStart"/>
            <w:r w:rsidRPr="000267FF">
              <w:rPr>
                <w:rFonts w:ascii="Times New Roman" w:eastAsia="Calibri" w:hAnsi="Times New Roman"/>
                <w:sz w:val="28"/>
                <w:szCs w:val="28"/>
              </w:rPr>
              <w:t>Барболиным</w:t>
            </w:r>
            <w:proofErr w:type="spellEnd"/>
            <w:r w:rsidRPr="000267FF">
              <w:rPr>
                <w:rFonts w:ascii="Times New Roman" w:eastAsia="Calibri" w:hAnsi="Times New Roman"/>
                <w:sz w:val="28"/>
                <w:szCs w:val="28"/>
              </w:rPr>
              <w:t xml:space="preserve"> Сергеем Владимировичем</w:t>
            </w:r>
          </w:p>
        </w:tc>
        <w:tc>
          <w:tcPr>
            <w:tcW w:w="2699" w:type="pct"/>
            <w:shd w:val="clear" w:color="auto" w:fill="auto"/>
          </w:tcPr>
          <w:p w:rsidR="00EF5889" w:rsidRPr="000267FF" w:rsidRDefault="00A1535F" w:rsidP="004E3355">
            <w:pPr>
              <w:pStyle w:val="13"/>
              <w:jc w:val="both"/>
              <w:rPr>
                <w:sz w:val="28"/>
                <w:szCs w:val="28"/>
              </w:rPr>
            </w:pPr>
            <w:r w:rsidRPr="000267FF">
              <w:rPr>
                <w:sz w:val="28"/>
                <w:szCs w:val="28"/>
              </w:rPr>
              <w:t xml:space="preserve">– заместителем начальника управления малого и среднего бизнеса </w:t>
            </w:r>
            <w:r w:rsidR="000D6501" w:rsidRPr="000267FF">
              <w:rPr>
                <w:sz w:val="28"/>
                <w:szCs w:val="28"/>
              </w:rPr>
              <w:t xml:space="preserve">                     </w:t>
            </w:r>
            <w:r w:rsidRPr="000267FF">
              <w:rPr>
                <w:sz w:val="28"/>
                <w:szCs w:val="28"/>
              </w:rPr>
              <w:t xml:space="preserve">ОО «Мурманский» </w:t>
            </w:r>
            <w:r w:rsidR="000D6501" w:rsidRPr="000267FF">
              <w:rPr>
                <w:sz w:val="28"/>
                <w:szCs w:val="28"/>
              </w:rPr>
              <w:t xml:space="preserve">                               </w:t>
            </w:r>
            <w:r w:rsidRPr="000267FF">
              <w:rPr>
                <w:sz w:val="28"/>
                <w:szCs w:val="28"/>
              </w:rPr>
              <w:t>ПАО «Промсвязьбанк» (по согласованию)</w:t>
            </w:r>
          </w:p>
        </w:tc>
      </w:tr>
      <w:tr w:rsidR="00A1535F" w:rsidRPr="00851933" w:rsidTr="00701F36">
        <w:trPr>
          <w:trHeight w:val="1298"/>
        </w:trPr>
        <w:tc>
          <w:tcPr>
            <w:tcW w:w="1139" w:type="pct"/>
            <w:shd w:val="clear" w:color="auto" w:fill="auto"/>
          </w:tcPr>
          <w:p w:rsidR="00A1535F" w:rsidRPr="000267FF" w:rsidRDefault="00A1535F" w:rsidP="00770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F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Фридкиной</w:t>
            </w:r>
            <w:proofErr w:type="spellEnd"/>
            <w:r w:rsidRPr="000267FF">
              <w:rPr>
                <w:rFonts w:ascii="Times New Roman" w:eastAsia="Calibri" w:hAnsi="Times New Roman"/>
                <w:sz w:val="28"/>
                <w:szCs w:val="28"/>
              </w:rPr>
              <w:t xml:space="preserve"> Ольги Николаевны</w:t>
            </w:r>
          </w:p>
        </w:tc>
        <w:tc>
          <w:tcPr>
            <w:tcW w:w="1162" w:type="pct"/>
            <w:shd w:val="clear" w:color="auto" w:fill="auto"/>
          </w:tcPr>
          <w:p w:rsidR="00A1535F" w:rsidRPr="000267FF" w:rsidRDefault="00A1535F" w:rsidP="0077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67FF">
              <w:rPr>
                <w:rFonts w:ascii="Times New Roman" w:eastAsia="Calibri" w:hAnsi="Times New Roman"/>
                <w:sz w:val="28"/>
                <w:szCs w:val="28"/>
              </w:rPr>
              <w:t>‒ Садковой Марией Сергеевной</w:t>
            </w:r>
          </w:p>
        </w:tc>
        <w:tc>
          <w:tcPr>
            <w:tcW w:w="2699" w:type="pct"/>
            <w:shd w:val="clear" w:color="auto" w:fill="auto"/>
          </w:tcPr>
          <w:p w:rsidR="00851933" w:rsidRDefault="00A1535F" w:rsidP="00286436">
            <w:pPr>
              <w:pStyle w:val="13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 w:rsidRPr="000267FF">
              <w:rPr>
                <w:sz w:val="28"/>
                <w:szCs w:val="28"/>
              </w:rPr>
              <w:t>‒ главным специалистом отдела инвестиций и предпринимательства комитета по экономическому развитию администрации города Мурманска</w:t>
            </w:r>
          </w:p>
          <w:p w:rsidR="00EF5889" w:rsidRPr="000267FF" w:rsidRDefault="00EF5889" w:rsidP="00286436">
            <w:pPr>
              <w:pStyle w:val="13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C110C" w:rsidRDefault="006C110C" w:rsidP="0085193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E3355" w:rsidRPr="00874378" w:rsidRDefault="004E3355" w:rsidP="0085193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1535F" w:rsidRPr="00874378" w:rsidRDefault="00A1535F" w:rsidP="003316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74378">
        <w:rPr>
          <w:rFonts w:ascii="Times New Roman" w:hAnsi="Times New Roman"/>
          <w:sz w:val="28"/>
          <w:szCs w:val="28"/>
        </w:rPr>
        <w:t>____________________</w:t>
      </w:r>
    </w:p>
    <w:sectPr w:rsidR="00A1535F" w:rsidRPr="00874378" w:rsidSect="000267FF">
      <w:headerReference w:type="default" r:id="rId10"/>
      <w:headerReference w:type="first" r:id="rId11"/>
      <w:footnotePr>
        <w:numRestart w:val="eachSect"/>
      </w:footnotePr>
      <w:type w:val="continuous"/>
      <w:pgSz w:w="11906" w:h="16838" w:code="9"/>
      <w:pgMar w:top="1134" w:right="567" w:bottom="1134" w:left="1701" w:header="567" w:footer="164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281" w:rsidRDefault="00435281" w:rsidP="00155E12">
      <w:pPr>
        <w:spacing w:after="0" w:line="240" w:lineRule="auto"/>
      </w:pPr>
      <w:r>
        <w:separator/>
      </w:r>
    </w:p>
  </w:endnote>
  <w:endnote w:type="continuationSeparator" w:id="0">
    <w:p w:rsidR="00435281" w:rsidRDefault="00435281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281" w:rsidRDefault="00435281" w:rsidP="00155E12">
      <w:pPr>
        <w:spacing w:after="0" w:line="240" w:lineRule="auto"/>
      </w:pPr>
      <w:r>
        <w:separator/>
      </w:r>
    </w:p>
  </w:footnote>
  <w:footnote w:type="continuationSeparator" w:id="0">
    <w:p w:rsidR="00435281" w:rsidRDefault="00435281" w:rsidP="0015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color w:val="FFFFFF" w:themeColor="background1"/>
        <w:highlight w:val="yellow"/>
      </w:rPr>
      <w:id w:val="96874992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35281" w:rsidRPr="00EF5889" w:rsidRDefault="001B7A8F">
        <w:pPr>
          <w:pStyle w:val="ac"/>
          <w:jc w:val="center"/>
          <w:rPr>
            <w:rFonts w:ascii="Times New Roman" w:hAnsi="Times New Roman"/>
            <w:color w:val="FFFFFF" w:themeColor="background1"/>
            <w:sz w:val="28"/>
            <w:szCs w:val="28"/>
          </w:rPr>
        </w:pPr>
        <w:r w:rsidRPr="00EF5889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begin"/>
        </w:r>
        <w:r w:rsidR="00435281" w:rsidRPr="00EF5889">
          <w:rPr>
            <w:rFonts w:ascii="Times New Roman" w:hAnsi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EF5889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separate"/>
        </w:r>
        <w:r w:rsidR="00AB1F7E">
          <w:rPr>
            <w:rFonts w:ascii="Times New Roman" w:hAnsi="Times New Roman"/>
            <w:noProof/>
            <w:color w:val="FFFFFF" w:themeColor="background1"/>
            <w:sz w:val="28"/>
            <w:szCs w:val="28"/>
          </w:rPr>
          <w:t>2</w:t>
        </w:r>
        <w:r w:rsidRPr="00EF5889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249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35281" w:rsidRDefault="001B7A8F">
        <w:pPr>
          <w:pStyle w:val="ac"/>
          <w:jc w:val="center"/>
        </w:pPr>
        <w:r w:rsidRPr="009F08F8">
          <w:rPr>
            <w:rFonts w:ascii="Times New Roman" w:hAnsi="Times New Roman"/>
            <w:sz w:val="28"/>
            <w:szCs w:val="28"/>
          </w:rPr>
          <w:fldChar w:fldCharType="begin"/>
        </w:r>
        <w:r w:rsidR="00435281" w:rsidRPr="009F08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08F8">
          <w:rPr>
            <w:rFonts w:ascii="Times New Roman" w:hAnsi="Times New Roman"/>
            <w:sz w:val="28"/>
            <w:szCs w:val="28"/>
          </w:rPr>
          <w:fldChar w:fldCharType="separate"/>
        </w:r>
        <w:r w:rsidR="00AB1F7E">
          <w:rPr>
            <w:rFonts w:ascii="Times New Roman" w:hAnsi="Times New Roman"/>
            <w:noProof/>
            <w:sz w:val="28"/>
            <w:szCs w:val="28"/>
          </w:rPr>
          <w:t>2</w:t>
        </w:r>
        <w:r w:rsidRPr="009F08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81" w:rsidRPr="009F08F8" w:rsidRDefault="00435281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6B9"/>
    <w:multiLevelType w:val="hybridMultilevel"/>
    <w:tmpl w:val="BBDC558A"/>
    <w:lvl w:ilvl="0" w:tplc="EB6074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1E0AB9"/>
    <w:multiLevelType w:val="multilevel"/>
    <w:tmpl w:val="06C64DDE"/>
    <w:lvl w:ilvl="0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3">
    <w:nsid w:val="0538643D"/>
    <w:multiLevelType w:val="hybridMultilevel"/>
    <w:tmpl w:val="917CD9D0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6669E"/>
    <w:multiLevelType w:val="hybridMultilevel"/>
    <w:tmpl w:val="9BB4DB74"/>
    <w:lvl w:ilvl="0" w:tplc="F5320A54">
      <w:start w:val="7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>
    <w:nsid w:val="06CA1089"/>
    <w:multiLevelType w:val="hybridMultilevel"/>
    <w:tmpl w:val="9C90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7105C"/>
    <w:multiLevelType w:val="hybridMultilevel"/>
    <w:tmpl w:val="B57E4780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B7E1C"/>
    <w:multiLevelType w:val="multilevel"/>
    <w:tmpl w:val="5240E2C4"/>
    <w:lvl w:ilvl="0">
      <w:start w:val="3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8">
    <w:nsid w:val="0BB604DC"/>
    <w:multiLevelType w:val="hybridMultilevel"/>
    <w:tmpl w:val="65D869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F73BD"/>
    <w:multiLevelType w:val="hybridMultilevel"/>
    <w:tmpl w:val="C9C05A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A86A8E"/>
    <w:multiLevelType w:val="hybridMultilevel"/>
    <w:tmpl w:val="83E0A6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B07D7"/>
    <w:multiLevelType w:val="hybridMultilevel"/>
    <w:tmpl w:val="06F6500C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1A786D"/>
    <w:multiLevelType w:val="hybridMultilevel"/>
    <w:tmpl w:val="65F046D0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8471B83"/>
    <w:multiLevelType w:val="hybridMultilevel"/>
    <w:tmpl w:val="36107558"/>
    <w:lvl w:ilvl="0" w:tplc="56E60E3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6F2BA5"/>
    <w:multiLevelType w:val="hybridMultilevel"/>
    <w:tmpl w:val="0B8C70CE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BBB78A3"/>
    <w:multiLevelType w:val="hybridMultilevel"/>
    <w:tmpl w:val="9056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E1B12"/>
    <w:multiLevelType w:val="hybridMultilevel"/>
    <w:tmpl w:val="4E42CDE4"/>
    <w:lvl w:ilvl="0" w:tplc="BC9AF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CB468E2"/>
    <w:multiLevelType w:val="multilevel"/>
    <w:tmpl w:val="9802F9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09" w:firstLine="426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7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280" w:hanging="2160"/>
      </w:pPr>
      <w:rPr>
        <w:rFonts w:hint="default"/>
      </w:rPr>
    </w:lvl>
  </w:abstractNum>
  <w:abstractNum w:abstractNumId="19">
    <w:nsid w:val="1E0B55C3"/>
    <w:multiLevelType w:val="hybridMultilevel"/>
    <w:tmpl w:val="C6C4FD82"/>
    <w:lvl w:ilvl="0" w:tplc="B20E719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6356B8F"/>
    <w:multiLevelType w:val="hybridMultilevel"/>
    <w:tmpl w:val="B346F86A"/>
    <w:lvl w:ilvl="0" w:tplc="B7048296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7DB2FFA"/>
    <w:multiLevelType w:val="multilevel"/>
    <w:tmpl w:val="86201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 w:hint="default"/>
      </w:rPr>
    </w:lvl>
  </w:abstractNum>
  <w:abstractNum w:abstractNumId="22">
    <w:nsid w:val="290C745C"/>
    <w:multiLevelType w:val="hybridMultilevel"/>
    <w:tmpl w:val="A27ABED4"/>
    <w:lvl w:ilvl="0" w:tplc="EB607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1BE0E7A"/>
    <w:multiLevelType w:val="hybridMultilevel"/>
    <w:tmpl w:val="21225AD8"/>
    <w:lvl w:ilvl="0" w:tplc="0890DFB8">
      <w:start w:val="1"/>
      <w:numFmt w:val="bullet"/>
      <w:lvlText w:val=""/>
      <w:lvlJc w:val="left"/>
      <w:pPr>
        <w:ind w:left="3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4">
    <w:nsid w:val="337D07C4"/>
    <w:multiLevelType w:val="hybridMultilevel"/>
    <w:tmpl w:val="F7B45344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1B3034"/>
    <w:multiLevelType w:val="multilevel"/>
    <w:tmpl w:val="9A900A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3B666A23"/>
    <w:multiLevelType w:val="multilevel"/>
    <w:tmpl w:val="FBB62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28">
    <w:nsid w:val="3BD0659A"/>
    <w:multiLevelType w:val="hybridMultilevel"/>
    <w:tmpl w:val="FD4CF642"/>
    <w:lvl w:ilvl="0" w:tplc="84E83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C452FB"/>
    <w:multiLevelType w:val="hybridMultilevel"/>
    <w:tmpl w:val="F79CA730"/>
    <w:lvl w:ilvl="0" w:tplc="B20E7198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0">
    <w:nsid w:val="46AA2E12"/>
    <w:multiLevelType w:val="hybridMultilevel"/>
    <w:tmpl w:val="6130FC5A"/>
    <w:lvl w:ilvl="0" w:tplc="B6E86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2A2F9F"/>
    <w:multiLevelType w:val="hybridMultilevel"/>
    <w:tmpl w:val="A5A8CE54"/>
    <w:lvl w:ilvl="0" w:tplc="EB6074C0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2">
    <w:nsid w:val="4A5C75BD"/>
    <w:multiLevelType w:val="hybridMultilevel"/>
    <w:tmpl w:val="3B4085E6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304EE6"/>
    <w:multiLevelType w:val="hybridMultilevel"/>
    <w:tmpl w:val="16B6C7E0"/>
    <w:lvl w:ilvl="0" w:tplc="BC9AF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563A6F"/>
    <w:multiLevelType w:val="hybridMultilevel"/>
    <w:tmpl w:val="DB725956"/>
    <w:lvl w:ilvl="0" w:tplc="19D42A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5CAD20CD"/>
    <w:multiLevelType w:val="hybridMultilevel"/>
    <w:tmpl w:val="7C369108"/>
    <w:lvl w:ilvl="0" w:tplc="19D42AB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5F2F642C"/>
    <w:multiLevelType w:val="multilevel"/>
    <w:tmpl w:val="CA30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67976648"/>
    <w:multiLevelType w:val="hybridMultilevel"/>
    <w:tmpl w:val="FDF0634A"/>
    <w:lvl w:ilvl="0" w:tplc="55762808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A127494"/>
    <w:multiLevelType w:val="hybridMultilevel"/>
    <w:tmpl w:val="2D2A29B0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A23FF5"/>
    <w:multiLevelType w:val="hybridMultilevel"/>
    <w:tmpl w:val="AA0886E8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DF6E90"/>
    <w:multiLevelType w:val="hybridMultilevel"/>
    <w:tmpl w:val="BFF49550"/>
    <w:lvl w:ilvl="0" w:tplc="31C83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82E27"/>
    <w:multiLevelType w:val="multilevel"/>
    <w:tmpl w:val="FC4216C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2">
    <w:nsid w:val="726438D4"/>
    <w:multiLevelType w:val="multilevel"/>
    <w:tmpl w:val="BFFCAA06"/>
    <w:lvl w:ilvl="0">
      <w:start w:val="4"/>
      <w:numFmt w:val="decimal"/>
      <w:lvlText w:val="%1."/>
      <w:lvlJc w:val="left"/>
      <w:pPr>
        <w:ind w:left="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1" w:hanging="2160"/>
      </w:pPr>
      <w:rPr>
        <w:rFonts w:hint="default"/>
      </w:rPr>
    </w:lvl>
  </w:abstractNum>
  <w:abstractNum w:abstractNumId="43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4">
    <w:nsid w:val="7E84657B"/>
    <w:multiLevelType w:val="hybridMultilevel"/>
    <w:tmpl w:val="F9D8750C"/>
    <w:lvl w:ilvl="0" w:tplc="19D42AB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5">
    <w:nsid w:val="7E943BF3"/>
    <w:multiLevelType w:val="hybridMultilevel"/>
    <w:tmpl w:val="F8547B18"/>
    <w:lvl w:ilvl="0" w:tplc="19D42AB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30"/>
  </w:num>
  <w:num w:numId="5">
    <w:abstractNumId w:val="11"/>
  </w:num>
  <w:num w:numId="6">
    <w:abstractNumId w:val="19"/>
  </w:num>
  <w:num w:numId="7">
    <w:abstractNumId w:val="39"/>
  </w:num>
  <w:num w:numId="8">
    <w:abstractNumId w:val="29"/>
  </w:num>
  <w:num w:numId="9">
    <w:abstractNumId w:val="15"/>
  </w:num>
  <w:num w:numId="10">
    <w:abstractNumId w:val="32"/>
  </w:num>
  <w:num w:numId="11">
    <w:abstractNumId w:val="6"/>
  </w:num>
  <w:num w:numId="12">
    <w:abstractNumId w:val="9"/>
  </w:num>
  <w:num w:numId="13">
    <w:abstractNumId w:val="26"/>
  </w:num>
  <w:num w:numId="14">
    <w:abstractNumId w:val="0"/>
  </w:num>
  <w:num w:numId="15">
    <w:abstractNumId w:val="31"/>
  </w:num>
  <w:num w:numId="16">
    <w:abstractNumId w:val="2"/>
  </w:num>
  <w:num w:numId="17">
    <w:abstractNumId w:val="7"/>
  </w:num>
  <w:num w:numId="18">
    <w:abstractNumId w:val="4"/>
  </w:num>
  <w:num w:numId="19">
    <w:abstractNumId w:val="41"/>
  </w:num>
  <w:num w:numId="20">
    <w:abstractNumId w:val="40"/>
  </w:num>
  <w:num w:numId="21">
    <w:abstractNumId w:val="12"/>
  </w:num>
  <w:num w:numId="22">
    <w:abstractNumId w:val="33"/>
  </w:num>
  <w:num w:numId="23">
    <w:abstractNumId w:val="17"/>
  </w:num>
  <w:num w:numId="24">
    <w:abstractNumId w:val="8"/>
  </w:num>
  <w:num w:numId="25">
    <w:abstractNumId w:val="24"/>
  </w:num>
  <w:num w:numId="26">
    <w:abstractNumId w:val="42"/>
  </w:num>
  <w:num w:numId="27">
    <w:abstractNumId w:val="44"/>
  </w:num>
  <w:num w:numId="28">
    <w:abstractNumId w:val="34"/>
  </w:num>
  <w:num w:numId="29">
    <w:abstractNumId w:val="45"/>
  </w:num>
  <w:num w:numId="30">
    <w:abstractNumId w:val="35"/>
  </w:num>
  <w:num w:numId="31">
    <w:abstractNumId w:val="38"/>
  </w:num>
  <w:num w:numId="32">
    <w:abstractNumId w:val="37"/>
  </w:num>
  <w:num w:numId="33">
    <w:abstractNumId w:val="14"/>
  </w:num>
  <w:num w:numId="34">
    <w:abstractNumId w:val="20"/>
  </w:num>
  <w:num w:numId="35">
    <w:abstractNumId w:val="22"/>
  </w:num>
  <w:num w:numId="36">
    <w:abstractNumId w:val="36"/>
  </w:num>
  <w:num w:numId="37">
    <w:abstractNumId w:val="23"/>
  </w:num>
  <w:num w:numId="38">
    <w:abstractNumId w:val="16"/>
  </w:num>
  <w:num w:numId="39">
    <w:abstractNumId w:val="27"/>
  </w:num>
  <w:num w:numId="40">
    <w:abstractNumId w:val="13"/>
  </w:num>
  <w:num w:numId="41">
    <w:abstractNumId w:val="10"/>
  </w:num>
  <w:num w:numId="42">
    <w:abstractNumId w:val="28"/>
  </w:num>
  <w:num w:numId="43">
    <w:abstractNumId w:val="21"/>
  </w:num>
  <w:num w:numId="44">
    <w:abstractNumId w:val="5"/>
  </w:num>
  <w:num w:numId="45">
    <w:abstractNumId w:val="43"/>
  </w:num>
  <w:num w:numId="46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0628"/>
    <w:rsid w:val="00000AE0"/>
    <w:rsid w:val="0000292F"/>
    <w:rsid w:val="00005762"/>
    <w:rsid w:val="00007BC3"/>
    <w:rsid w:val="000108DF"/>
    <w:rsid w:val="00010CEE"/>
    <w:rsid w:val="00012690"/>
    <w:rsid w:val="00013A69"/>
    <w:rsid w:val="0001516A"/>
    <w:rsid w:val="00015400"/>
    <w:rsid w:val="00017375"/>
    <w:rsid w:val="00020D40"/>
    <w:rsid w:val="00020D43"/>
    <w:rsid w:val="00022576"/>
    <w:rsid w:val="000249D9"/>
    <w:rsid w:val="000267FF"/>
    <w:rsid w:val="00026B4B"/>
    <w:rsid w:val="00035389"/>
    <w:rsid w:val="00040733"/>
    <w:rsid w:val="00040AC7"/>
    <w:rsid w:val="00041BDA"/>
    <w:rsid w:val="00041EEC"/>
    <w:rsid w:val="000472B6"/>
    <w:rsid w:val="000478B3"/>
    <w:rsid w:val="00051DDA"/>
    <w:rsid w:val="0005683F"/>
    <w:rsid w:val="00056ABA"/>
    <w:rsid w:val="0006086C"/>
    <w:rsid w:val="00061C7C"/>
    <w:rsid w:val="00063984"/>
    <w:rsid w:val="00063E8A"/>
    <w:rsid w:val="00063FFB"/>
    <w:rsid w:val="00067C67"/>
    <w:rsid w:val="00071143"/>
    <w:rsid w:val="00071A2A"/>
    <w:rsid w:val="0007540E"/>
    <w:rsid w:val="00080E23"/>
    <w:rsid w:val="000820C7"/>
    <w:rsid w:val="00084B6A"/>
    <w:rsid w:val="00085610"/>
    <w:rsid w:val="00086123"/>
    <w:rsid w:val="000902A3"/>
    <w:rsid w:val="000903AE"/>
    <w:rsid w:val="00091FF0"/>
    <w:rsid w:val="000921BD"/>
    <w:rsid w:val="00093C4C"/>
    <w:rsid w:val="00097071"/>
    <w:rsid w:val="000A1A68"/>
    <w:rsid w:val="000A4F96"/>
    <w:rsid w:val="000A5A6F"/>
    <w:rsid w:val="000A77F1"/>
    <w:rsid w:val="000B3412"/>
    <w:rsid w:val="000B4FC9"/>
    <w:rsid w:val="000B5211"/>
    <w:rsid w:val="000C074E"/>
    <w:rsid w:val="000C23C5"/>
    <w:rsid w:val="000C5DF8"/>
    <w:rsid w:val="000D0D4C"/>
    <w:rsid w:val="000D3D67"/>
    <w:rsid w:val="000D6501"/>
    <w:rsid w:val="000D7696"/>
    <w:rsid w:val="000D7D7E"/>
    <w:rsid w:val="000D7F3F"/>
    <w:rsid w:val="000E174E"/>
    <w:rsid w:val="000E2CD1"/>
    <w:rsid w:val="000E5490"/>
    <w:rsid w:val="000E5751"/>
    <w:rsid w:val="000E578F"/>
    <w:rsid w:val="000E5A48"/>
    <w:rsid w:val="000E6134"/>
    <w:rsid w:val="000F061D"/>
    <w:rsid w:val="000F27AB"/>
    <w:rsid w:val="000F3002"/>
    <w:rsid w:val="000F50F3"/>
    <w:rsid w:val="000F6147"/>
    <w:rsid w:val="000F7754"/>
    <w:rsid w:val="000F7A36"/>
    <w:rsid w:val="00100218"/>
    <w:rsid w:val="00101EC1"/>
    <w:rsid w:val="001024C1"/>
    <w:rsid w:val="00103A65"/>
    <w:rsid w:val="001053D4"/>
    <w:rsid w:val="00106280"/>
    <w:rsid w:val="001124A6"/>
    <w:rsid w:val="00113763"/>
    <w:rsid w:val="001163DE"/>
    <w:rsid w:val="00120DC9"/>
    <w:rsid w:val="00122E4E"/>
    <w:rsid w:val="00123A0E"/>
    <w:rsid w:val="00123C05"/>
    <w:rsid w:val="00125947"/>
    <w:rsid w:val="0012794A"/>
    <w:rsid w:val="00130AD5"/>
    <w:rsid w:val="00130E2F"/>
    <w:rsid w:val="001318FA"/>
    <w:rsid w:val="001319B3"/>
    <w:rsid w:val="00133992"/>
    <w:rsid w:val="001362BE"/>
    <w:rsid w:val="00137C15"/>
    <w:rsid w:val="00143523"/>
    <w:rsid w:val="001439A3"/>
    <w:rsid w:val="00143C3C"/>
    <w:rsid w:val="00150390"/>
    <w:rsid w:val="0015167A"/>
    <w:rsid w:val="00151F86"/>
    <w:rsid w:val="00155043"/>
    <w:rsid w:val="00155E12"/>
    <w:rsid w:val="00160DB6"/>
    <w:rsid w:val="001610A7"/>
    <w:rsid w:val="00161D94"/>
    <w:rsid w:val="00163295"/>
    <w:rsid w:val="00163905"/>
    <w:rsid w:val="00163A57"/>
    <w:rsid w:val="00164CBD"/>
    <w:rsid w:val="0016755B"/>
    <w:rsid w:val="00173901"/>
    <w:rsid w:val="00174EBD"/>
    <w:rsid w:val="00175B95"/>
    <w:rsid w:val="00176108"/>
    <w:rsid w:val="00177FCC"/>
    <w:rsid w:val="0018056A"/>
    <w:rsid w:val="00182FB5"/>
    <w:rsid w:val="0018354A"/>
    <w:rsid w:val="00183969"/>
    <w:rsid w:val="001907A5"/>
    <w:rsid w:val="00191662"/>
    <w:rsid w:val="00195D00"/>
    <w:rsid w:val="00197A93"/>
    <w:rsid w:val="001A03D0"/>
    <w:rsid w:val="001A18F3"/>
    <w:rsid w:val="001A2E16"/>
    <w:rsid w:val="001B1FAA"/>
    <w:rsid w:val="001B5760"/>
    <w:rsid w:val="001B60B7"/>
    <w:rsid w:val="001B7A8F"/>
    <w:rsid w:val="001B7AC5"/>
    <w:rsid w:val="001B7F79"/>
    <w:rsid w:val="001C0E68"/>
    <w:rsid w:val="001C1279"/>
    <w:rsid w:val="001C516E"/>
    <w:rsid w:val="001C6890"/>
    <w:rsid w:val="001D0A30"/>
    <w:rsid w:val="001D0B62"/>
    <w:rsid w:val="001D0BD2"/>
    <w:rsid w:val="001D1E41"/>
    <w:rsid w:val="001D393E"/>
    <w:rsid w:val="001D4DDF"/>
    <w:rsid w:val="001D4E8D"/>
    <w:rsid w:val="001D5717"/>
    <w:rsid w:val="001D6C71"/>
    <w:rsid w:val="001D7C23"/>
    <w:rsid w:val="001E162E"/>
    <w:rsid w:val="001E3C9C"/>
    <w:rsid w:val="001E3FAF"/>
    <w:rsid w:val="001E7E6C"/>
    <w:rsid w:val="001F071F"/>
    <w:rsid w:val="001F0EB0"/>
    <w:rsid w:val="001F1055"/>
    <w:rsid w:val="001F151C"/>
    <w:rsid w:val="001F1FD7"/>
    <w:rsid w:val="001F5F77"/>
    <w:rsid w:val="001F6B41"/>
    <w:rsid w:val="00201B7E"/>
    <w:rsid w:val="00201F65"/>
    <w:rsid w:val="00203314"/>
    <w:rsid w:val="00204688"/>
    <w:rsid w:val="00204C9E"/>
    <w:rsid w:val="002060BA"/>
    <w:rsid w:val="00210852"/>
    <w:rsid w:val="00210E6C"/>
    <w:rsid w:val="00211DC3"/>
    <w:rsid w:val="00212D03"/>
    <w:rsid w:val="00213656"/>
    <w:rsid w:val="002138C4"/>
    <w:rsid w:val="00214293"/>
    <w:rsid w:val="002148A3"/>
    <w:rsid w:val="00215FA1"/>
    <w:rsid w:val="00216A10"/>
    <w:rsid w:val="00216F31"/>
    <w:rsid w:val="0021712A"/>
    <w:rsid w:val="00221FE1"/>
    <w:rsid w:val="00223ED4"/>
    <w:rsid w:val="00226196"/>
    <w:rsid w:val="002271B2"/>
    <w:rsid w:val="00227B36"/>
    <w:rsid w:val="00227EDA"/>
    <w:rsid w:val="00231E8C"/>
    <w:rsid w:val="00232456"/>
    <w:rsid w:val="00232A9D"/>
    <w:rsid w:val="00232AE4"/>
    <w:rsid w:val="0023334C"/>
    <w:rsid w:val="00236B69"/>
    <w:rsid w:val="00237024"/>
    <w:rsid w:val="00237203"/>
    <w:rsid w:val="00237C59"/>
    <w:rsid w:val="00237CCA"/>
    <w:rsid w:val="00240884"/>
    <w:rsid w:val="002411BC"/>
    <w:rsid w:val="0024239A"/>
    <w:rsid w:val="00243FC8"/>
    <w:rsid w:val="0024639B"/>
    <w:rsid w:val="00246659"/>
    <w:rsid w:val="0025289B"/>
    <w:rsid w:val="00254871"/>
    <w:rsid w:val="002564DD"/>
    <w:rsid w:val="00260519"/>
    <w:rsid w:val="00262365"/>
    <w:rsid w:val="0026356A"/>
    <w:rsid w:val="00263E6D"/>
    <w:rsid w:val="00265CDA"/>
    <w:rsid w:val="00266DAE"/>
    <w:rsid w:val="00270224"/>
    <w:rsid w:val="00270EC7"/>
    <w:rsid w:val="00271A02"/>
    <w:rsid w:val="00276423"/>
    <w:rsid w:val="00280762"/>
    <w:rsid w:val="0028325A"/>
    <w:rsid w:val="002836EA"/>
    <w:rsid w:val="00284FEC"/>
    <w:rsid w:val="00285B20"/>
    <w:rsid w:val="00286436"/>
    <w:rsid w:val="00287EED"/>
    <w:rsid w:val="00291344"/>
    <w:rsid w:val="0029233F"/>
    <w:rsid w:val="002927DF"/>
    <w:rsid w:val="00293F0A"/>
    <w:rsid w:val="0029407B"/>
    <w:rsid w:val="002945A5"/>
    <w:rsid w:val="002A2EA7"/>
    <w:rsid w:val="002A44DE"/>
    <w:rsid w:val="002A7648"/>
    <w:rsid w:val="002B0D4B"/>
    <w:rsid w:val="002B20F9"/>
    <w:rsid w:val="002B2A8D"/>
    <w:rsid w:val="002B54B9"/>
    <w:rsid w:val="002B65F0"/>
    <w:rsid w:val="002C01FD"/>
    <w:rsid w:val="002C10C7"/>
    <w:rsid w:val="002C1785"/>
    <w:rsid w:val="002C2137"/>
    <w:rsid w:val="002C31D5"/>
    <w:rsid w:val="002C3288"/>
    <w:rsid w:val="002C64C2"/>
    <w:rsid w:val="002C70B5"/>
    <w:rsid w:val="002D0229"/>
    <w:rsid w:val="002D0FC5"/>
    <w:rsid w:val="002D113F"/>
    <w:rsid w:val="002D2ABC"/>
    <w:rsid w:val="002D4654"/>
    <w:rsid w:val="002D5630"/>
    <w:rsid w:val="002D7CEB"/>
    <w:rsid w:val="002D7D43"/>
    <w:rsid w:val="002E18BC"/>
    <w:rsid w:val="002E2BFC"/>
    <w:rsid w:val="002E2DFE"/>
    <w:rsid w:val="002E3D3D"/>
    <w:rsid w:val="002E5694"/>
    <w:rsid w:val="002E6237"/>
    <w:rsid w:val="002E7AD6"/>
    <w:rsid w:val="002F0B8B"/>
    <w:rsid w:val="002F0BAE"/>
    <w:rsid w:val="002F4E03"/>
    <w:rsid w:val="00302842"/>
    <w:rsid w:val="00303174"/>
    <w:rsid w:val="00303F56"/>
    <w:rsid w:val="00304BB7"/>
    <w:rsid w:val="00304FAD"/>
    <w:rsid w:val="00307C44"/>
    <w:rsid w:val="00310EA0"/>
    <w:rsid w:val="0031151D"/>
    <w:rsid w:val="003163F4"/>
    <w:rsid w:val="00320D72"/>
    <w:rsid w:val="003237C8"/>
    <w:rsid w:val="00325BFF"/>
    <w:rsid w:val="003262B5"/>
    <w:rsid w:val="003262CC"/>
    <w:rsid w:val="00327015"/>
    <w:rsid w:val="003306F9"/>
    <w:rsid w:val="00331421"/>
    <w:rsid w:val="003316DD"/>
    <w:rsid w:val="00335865"/>
    <w:rsid w:val="00336822"/>
    <w:rsid w:val="00337D83"/>
    <w:rsid w:val="00340B0E"/>
    <w:rsid w:val="00340D8F"/>
    <w:rsid w:val="003425DF"/>
    <w:rsid w:val="00342754"/>
    <w:rsid w:val="00342BE4"/>
    <w:rsid w:val="003432B3"/>
    <w:rsid w:val="003439C0"/>
    <w:rsid w:val="0034419C"/>
    <w:rsid w:val="003441FB"/>
    <w:rsid w:val="003443C5"/>
    <w:rsid w:val="00346B4A"/>
    <w:rsid w:val="003504BA"/>
    <w:rsid w:val="00351538"/>
    <w:rsid w:val="00352DC7"/>
    <w:rsid w:val="00353973"/>
    <w:rsid w:val="0035520F"/>
    <w:rsid w:val="00356A4A"/>
    <w:rsid w:val="00357FF2"/>
    <w:rsid w:val="00362173"/>
    <w:rsid w:val="003640C0"/>
    <w:rsid w:val="00366ED2"/>
    <w:rsid w:val="00372C0F"/>
    <w:rsid w:val="00373172"/>
    <w:rsid w:val="00373C00"/>
    <w:rsid w:val="003748A7"/>
    <w:rsid w:val="00375219"/>
    <w:rsid w:val="00380D8D"/>
    <w:rsid w:val="003826E6"/>
    <w:rsid w:val="00383DC8"/>
    <w:rsid w:val="00385F7C"/>
    <w:rsid w:val="00387DF0"/>
    <w:rsid w:val="00390596"/>
    <w:rsid w:val="0039128E"/>
    <w:rsid w:val="00391C6E"/>
    <w:rsid w:val="003922BA"/>
    <w:rsid w:val="0039425D"/>
    <w:rsid w:val="00395FF6"/>
    <w:rsid w:val="00396DA4"/>
    <w:rsid w:val="0039786B"/>
    <w:rsid w:val="003A09DB"/>
    <w:rsid w:val="003A0B3A"/>
    <w:rsid w:val="003A14F1"/>
    <w:rsid w:val="003A4984"/>
    <w:rsid w:val="003A54EB"/>
    <w:rsid w:val="003B28F3"/>
    <w:rsid w:val="003B2A54"/>
    <w:rsid w:val="003B3FF4"/>
    <w:rsid w:val="003B69E5"/>
    <w:rsid w:val="003B739D"/>
    <w:rsid w:val="003B7E37"/>
    <w:rsid w:val="003C025E"/>
    <w:rsid w:val="003C076D"/>
    <w:rsid w:val="003C2065"/>
    <w:rsid w:val="003C22EA"/>
    <w:rsid w:val="003C3C94"/>
    <w:rsid w:val="003C4BFE"/>
    <w:rsid w:val="003C5D19"/>
    <w:rsid w:val="003C5D38"/>
    <w:rsid w:val="003D0749"/>
    <w:rsid w:val="003D11C1"/>
    <w:rsid w:val="003D14F7"/>
    <w:rsid w:val="003D215E"/>
    <w:rsid w:val="003D34F1"/>
    <w:rsid w:val="003D7F39"/>
    <w:rsid w:val="003E0241"/>
    <w:rsid w:val="003E2C75"/>
    <w:rsid w:val="003E5604"/>
    <w:rsid w:val="003E630B"/>
    <w:rsid w:val="003E643D"/>
    <w:rsid w:val="003F1D00"/>
    <w:rsid w:val="003F7977"/>
    <w:rsid w:val="00401520"/>
    <w:rsid w:val="004015B5"/>
    <w:rsid w:val="00407BA1"/>
    <w:rsid w:val="004106A4"/>
    <w:rsid w:val="00413F77"/>
    <w:rsid w:val="004140A3"/>
    <w:rsid w:val="004172B6"/>
    <w:rsid w:val="00421119"/>
    <w:rsid w:val="0042587E"/>
    <w:rsid w:val="00425A9A"/>
    <w:rsid w:val="00426A36"/>
    <w:rsid w:val="00430638"/>
    <w:rsid w:val="00431007"/>
    <w:rsid w:val="004339F9"/>
    <w:rsid w:val="00433CCE"/>
    <w:rsid w:val="00433E0C"/>
    <w:rsid w:val="00435281"/>
    <w:rsid w:val="0043576B"/>
    <w:rsid w:val="00435B92"/>
    <w:rsid w:val="004361FA"/>
    <w:rsid w:val="00442D28"/>
    <w:rsid w:val="00443E6C"/>
    <w:rsid w:val="00444E24"/>
    <w:rsid w:val="00444FE5"/>
    <w:rsid w:val="00445E36"/>
    <w:rsid w:val="00446D2D"/>
    <w:rsid w:val="00446E04"/>
    <w:rsid w:val="00450320"/>
    <w:rsid w:val="0045273D"/>
    <w:rsid w:val="004532E4"/>
    <w:rsid w:val="00454CE8"/>
    <w:rsid w:val="00454D57"/>
    <w:rsid w:val="0046304C"/>
    <w:rsid w:val="00466A8D"/>
    <w:rsid w:val="00466DA0"/>
    <w:rsid w:val="004677DB"/>
    <w:rsid w:val="00470E39"/>
    <w:rsid w:val="00471ACD"/>
    <w:rsid w:val="004734D4"/>
    <w:rsid w:val="00473CAF"/>
    <w:rsid w:val="00474439"/>
    <w:rsid w:val="00476CB2"/>
    <w:rsid w:val="0047743E"/>
    <w:rsid w:val="0048119A"/>
    <w:rsid w:val="0048155F"/>
    <w:rsid w:val="00481DA9"/>
    <w:rsid w:val="00482E7A"/>
    <w:rsid w:val="00487D9A"/>
    <w:rsid w:val="00495E48"/>
    <w:rsid w:val="00496592"/>
    <w:rsid w:val="004A1114"/>
    <w:rsid w:val="004A3DD1"/>
    <w:rsid w:val="004A3ECF"/>
    <w:rsid w:val="004A4041"/>
    <w:rsid w:val="004A409B"/>
    <w:rsid w:val="004B1C7A"/>
    <w:rsid w:val="004B24D7"/>
    <w:rsid w:val="004B5266"/>
    <w:rsid w:val="004C0522"/>
    <w:rsid w:val="004C05A5"/>
    <w:rsid w:val="004C136C"/>
    <w:rsid w:val="004C140B"/>
    <w:rsid w:val="004C1591"/>
    <w:rsid w:val="004C79C5"/>
    <w:rsid w:val="004D12B6"/>
    <w:rsid w:val="004D22C2"/>
    <w:rsid w:val="004D4B38"/>
    <w:rsid w:val="004D5FC9"/>
    <w:rsid w:val="004E0079"/>
    <w:rsid w:val="004E037B"/>
    <w:rsid w:val="004E2B4E"/>
    <w:rsid w:val="004E3355"/>
    <w:rsid w:val="004F3B35"/>
    <w:rsid w:val="004F459D"/>
    <w:rsid w:val="00500747"/>
    <w:rsid w:val="00503666"/>
    <w:rsid w:val="00503B64"/>
    <w:rsid w:val="00504F2D"/>
    <w:rsid w:val="005074A4"/>
    <w:rsid w:val="005100A0"/>
    <w:rsid w:val="00516590"/>
    <w:rsid w:val="00516B2D"/>
    <w:rsid w:val="0052374B"/>
    <w:rsid w:val="00530764"/>
    <w:rsid w:val="00532252"/>
    <w:rsid w:val="005328C4"/>
    <w:rsid w:val="00533D81"/>
    <w:rsid w:val="00534287"/>
    <w:rsid w:val="005369E4"/>
    <w:rsid w:val="00540758"/>
    <w:rsid w:val="00541C06"/>
    <w:rsid w:val="005426CA"/>
    <w:rsid w:val="00542C13"/>
    <w:rsid w:val="00542F6B"/>
    <w:rsid w:val="005529A8"/>
    <w:rsid w:val="00554B14"/>
    <w:rsid w:val="00556D31"/>
    <w:rsid w:val="00556FB2"/>
    <w:rsid w:val="005570CD"/>
    <w:rsid w:val="005604C9"/>
    <w:rsid w:val="00561862"/>
    <w:rsid w:val="00561971"/>
    <w:rsid w:val="00564B26"/>
    <w:rsid w:val="00565B96"/>
    <w:rsid w:val="00571563"/>
    <w:rsid w:val="00573411"/>
    <w:rsid w:val="0057412A"/>
    <w:rsid w:val="005756D7"/>
    <w:rsid w:val="00575B01"/>
    <w:rsid w:val="005815DA"/>
    <w:rsid w:val="00581DDC"/>
    <w:rsid w:val="00582F5A"/>
    <w:rsid w:val="005875AC"/>
    <w:rsid w:val="00590BD6"/>
    <w:rsid w:val="00596753"/>
    <w:rsid w:val="00596F25"/>
    <w:rsid w:val="005977CE"/>
    <w:rsid w:val="00597C79"/>
    <w:rsid w:val="005A0F3F"/>
    <w:rsid w:val="005A1250"/>
    <w:rsid w:val="005A1D6D"/>
    <w:rsid w:val="005A35B1"/>
    <w:rsid w:val="005A3DFB"/>
    <w:rsid w:val="005A42BB"/>
    <w:rsid w:val="005A5FCD"/>
    <w:rsid w:val="005A7420"/>
    <w:rsid w:val="005A75C8"/>
    <w:rsid w:val="005B1690"/>
    <w:rsid w:val="005B214F"/>
    <w:rsid w:val="005B2200"/>
    <w:rsid w:val="005B3989"/>
    <w:rsid w:val="005B59CC"/>
    <w:rsid w:val="005B5B19"/>
    <w:rsid w:val="005B7A6D"/>
    <w:rsid w:val="005B7DCD"/>
    <w:rsid w:val="005B7E8D"/>
    <w:rsid w:val="005C1464"/>
    <w:rsid w:val="005C2B00"/>
    <w:rsid w:val="005D1A03"/>
    <w:rsid w:val="005D1DFD"/>
    <w:rsid w:val="005D3E95"/>
    <w:rsid w:val="005D51F1"/>
    <w:rsid w:val="005D5F10"/>
    <w:rsid w:val="005E0189"/>
    <w:rsid w:val="005E0409"/>
    <w:rsid w:val="005E292C"/>
    <w:rsid w:val="005E2B63"/>
    <w:rsid w:val="005E32D0"/>
    <w:rsid w:val="005E3608"/>
    <w:rsid w:val="005E373A"/>
    <w:rsid w:val="005E5155"/>
    <w:rsid w:val="005E622A"/>
    <w:rsid w:val="005E79DE"/>
    <w:rsid w:val="005E7B8E"/>
    <w:rsid w:val="005F20F2"/>
    <w:rsid w:val="005F377B"/>
    <w:rsid w:val="005F3CA5"/>
    <w:rsid w:val="005F5333"/>
    <w:rsid w:val="005F55C9"/>
    <w:rsid w:val="00600609"/>
    <w:rsid w:val="00600684"/>
    <w:rsid w:val="00603E45"/>
    <w:rsid w:val="00604745"/>
    <w:rsid w:val="0061003F"/>
    <w:rsid w:val="006101C3"/>
    <w:rsid w:val="00611CD0"/>
    <w:rsid w:val="006134D7"/>
    <w:rsid w:val="00613962"/>
    <w:rsid w:val="006147C2"/>
    <w:rsid w:val="00621F05"/>
    <w:rsid w:val="00623C1D"/>
    <w:rsid w:val="006254D4"/>
    <w:rsid w:val="00626AE6"/>
    <w:rsid w:val="00631F19"/>
    <w:rsid w:val="00632ED6"/>
    <w:rsid w:val="00637742"/>
    <w:rsid w:val="00637B99"/>
    <w:rsid w:val="00637EFD"/>
    <w:rsid w:val="00641D80"/>
    <w:rsid w:val="006425B2"/>
    <w:rsid w:val="00650E6C"/>
    <w:rsid w:val="00652F25"/>
    <w:rsid w:val="00653A3F"/>
    <w:rsid w:val="00654698"/>
    <w:rsid w:val="00654F80"/>
    <w:rsid w:val="006561CD"/>
    <w:rsid w:val="00657214"/>
    <w:rsid w:val="00657427"/>
    <w:rsid w:val="00660A7E"/>
    <w:rsid w:val="00660DD1"/>
    <w:rsid w:val="006612D9"/>
    <w:rsid w:val="006648AA"/>
    <w:rsid w:val="006653EE"/>
    <w:rsid w:val="00665B23"/>
    <w:rsid w:val="00666184"/>
    <w:rsid w:val="0066631E"/>
    <w:rsid w:val="00667666"/>
    <w:rsid w:val="0067456D"/>
    <w:rsid w:val="00677A3A"/>
    <w:rsid w:val="00681166"/>
    <w:rsid w:val="00683CAB"/>
    <w:rsid w:val="006843C5"/>
    <w:rsid w:val="00685D63"/>
    <w:rsid w:val="0068628E"/>
    <w:rsid w:val="00686841"/>
    <w:rsid w:val="00687BC2"/>
    <w:rsid w:val="00690C54"/>
    <w:rsid w:val="006914A8"/>
    <w:rsid w:val="00691793"/>
    <w:rsid w:val="00692226"/>
    <w:rsid w:val="00693E24"/>
    <w:rsid w:val="00694CA2"/>
    <w:rsid w:val="00695314"/>
    <w:rsid w:val="00695CF7"/>
    <w:rsid w:val="006972DF"/>
    <w:rsid w:val="00697305"/>
    <w:rsid w:val="00697997"/>
    <w:rsid w:val="006A086E"/>
    <w:rsid w:val="006A09B6"/>
    <w:rsid w:val="006A42DB"/>
    <w:rsid w:val="006A4D16"/>
    <w:rsid w:val="006A5A55"/>
    <w:rsid w:val="006A6401"/>
    <w:rsid w:val="006B456D"/>
    <w:rsid w:val="006C0356"/>
    <w:rsid w:val="006C110C"/>
    <w:rsid w:val="006C6731"/>
    <w:rsid w:val="006C6A76"/>
    <w:rsid w:val="006D0460"/>
    <w:rsid w:val="006D0655"/>
    <w:rsid w:val="006D0D88"/>
    <w:rsid w:val="006D15B8"/>
    <w:rsid w:val="006D514C"/>
    <w:rsid w:val="006D53E4"/>
    <w:rsid w:val="006D59B2"/>
    <w:rsid w:val="006D7BBF"/>
    <w:rsid w:val="006E05A8"/>
    <w:rsid w:val="006E621F"/>
    <w:rsid w:val="006F13E4"/>
    <w:rsid w:val="006F2AEA"/>
    <w:rsid w:val="006F4F7C"/>
    <w:rsid w:val="006F4FE3"/>
    <w:rsid w:val="006F65DA"/>
    <w:rsid w:val="0070023B"/>
    <w:rsid w:val="00701F36"/>
    <w:rsid w:val="00702BFA"/>
    <w:rsid w:val="00702E02"/>
    <w:rsid w:val="00703355"/>
    <w:rsid w:val="007048D4"/>
    <w:rsid w:val="0070565A"/>
    <w:rsid w:val="00705DCA"/>
    <w:rsid w:val="007065E0"/>
    <w:rsid w:val="00711529"/>
    <w:rsid w:val="00712054"/>
    <w:rsid w:val="00712C41"/>
    <w:rsid w:val="00715156"/>
    <w:rsid w:val="007161A4"/>
    <w:rsid w:val="00717415"/>
    <w:rsid w:val="00721010"/>
    <w:rsid w:val="00724CAE"/>
    <w:rsid w:val="00726B71"/>
    <w:rsid w:val="0073028B"/>
    <w:rsid w:val="00730A67"/>
    <w:rsid w:val="00732693"/>
    <w:rsid w:val="007342D3"/>
    <w:rsid w:val="0073447F"/>
    <w:rsid w:val="00735FB4"/>
    <w:rsid w:val="007367AB"/>
    <w:rsid w:val="00737C97"/>
    <w:rsid w:val="00740421"/>
    <w:rsid w:val="007409E1"/>
    <w:rsid w:val="00740FF0"/>
    <w:rsid w:val="00741131"/>
    <w:rsid w:val="00744C5E"/>
    <w:rsid w:val="00747DC4"/>
    <w:rsid w:val="00750F7F"/>
    <w:rsid w:val="007512EE"/>
    <w:rsid w:val="00751D86"/>
    <w:rsid w:val="007554D7"/>
    <w:rsid w:val="007562EA"/>
    <w:rsid w:val="007568A4"/>
    <w:rsid w:val="00756985"/>
    <w:rsid w:val="0075718E"/>
    <w:rsid w:val="00761F5D"/>
    <w:rsid w:val="00764398"/>
    <w:rsid w:val="0076495B"/>
    <w:rsid w:val="00767386"/>
    <w:rsid w:val="00770793"/>
    <w:rsid w:val="00774DD3"/>
    <w:rsid w:val="00774F6E"/>
    <w:rsid w:val="00775A23"/>
    <w:rsid w:val="00783065"/>
    <w:rsid w:val="00787614"/>
    <w:rsid w:val="0079137B"/>
    <w:rsid w:val="00791F0C"/>
    <w:rsid w:val="00793FCD"/>
    <w:rsid w:val="00795019"/>
    <w:rsid w:val="00795491"/>
    <w:rsid w:val="00797EF8"/>
    <w:rsid w:val="007A07E9"/>
    <w:rsid w:val="007A08D4"/>
    <w:rsid w:val="007A37BD"/>
    <w:rsid w:val="007A3D72"/>
    <w:rsid w:val="007A624F"/>
    <w:rsid w:val="007A6470"/>
    <w:rsid w:val="007A7D9E"/>
    <w:rsid w:val="007B06D7"/>
    <w:rsid w:val="007B11A7"/>
    <w:rsid w:val="007B1E06"/>
    <w:rsid w:val="007B2685"/>
    <w:rsid w:val="007B432C"/>
    <w:rsid w:val="007B43DA"/>
    <w:rsid w:val="007B482F"/>
    <w:rsid w:val="007B6856"/>
    <w:rsid w:val="007B6A8D"/>
    <w:rsid w:val="007C154D"/>
    <w:rsid w:val="007C2B41"/>
    <w:rsid w:val="007C2CAE"/>
    <w:rsid w:val="007C5907"/>
    <w:rsid w:val="007C6B03"/>
    <w:rsid w:val="007C6C79"/>
    <w:rsid w:val="007D4C66"/>
    <w:rsid w:val="007D6948"/>
    <w:rsid w:val="007D6DAE"/>
    <w:rsid w:val="007E0E4A"/>
    <w:rsid w:val="007E15B2"/>
    <w:rsid w:val="007E3203"/>
    <w:rsid w:val="007E44AE"/>
    <w:rsid w:val="007E4621"/>
    <w:rsid w:val="007E5974"/>
    <w:rsid w:val="007F00F4"/>
    <w:rsid w:val="007F01FE"/>
    <w:rsid w:val="007F12B8"/>
    <w:rsid w:val="007F12C2"/>
    <w:rsid w:val="007F1938"/>
    <w:rsid w:val="007F247A"/>
    <w:rsid w:val="007F33C4"/>
    <w:rsid w:val="007F4790"/>
    <w:rsid w:val="007F56A6"/>
    <w:rsid w:val="007F5C6B"/>
    <w:rsid w:val="007F6030"/>
    <w:rsid w:val="007F6469"/>
    <w:rsid w:val="007F77F1"/>
    <w:rsid w:val="00802B64"/>
    <w:rsid w:val="00813914"/>
    <w:rsid w:val="00815C31"/>
    <w:rsid w:val="008164EF"/>
    <w:rsid w:val="00821F3A"/>
    <w:rsid w:val="008226DD"/>
    <w:rsid w:val="00835FF6"/>
    <w:rsid w:val="00837F1F"/>
    <w:rsid w:val="00842E46"/>
    <w:rsid w:val="00845941"/>
    <w:rsid w:val="00850C3A"/>
    <w:rsid w:val="008518A5"/>
    <w:rsid w:val="00851933"/>
    <w:rsid w:val="00852475"/>
    <w:rsid w:val="008526C3"/>
    <w:rsid w:val="00853732"/>
    <w:rsid w:val="00853EB1"/>
    <w:rsid w:val="00857A85"/>
    <w:rsid w:val="0086252F"/>
    <w:rsid w:val="0086338A"/>
    <w:rsid w:val="008661E9"/>
    <w:rsid w:val="008706DB"/>
    <w:rsid w:val="008709EB"/>
    <w:rsid w:val="00871B5F"/>
    <w:rsid w:val="00874378"/>
    <w:rsid w:val="00875106"/>
    <w:rsid w:val="0087531A"/>
    <w:rsid w:val="008779FF"/>
    <w:rsid w:val="00877B0A"/>
    <w:rsid w:val="00880F7E"/>
    <w:rsid w:val="00882E23"/>
    <w:rsid w:val="00884060"/>
    <w:rsid w:val="00884CFD"/>
    <w:rsid w:val="008853C6"/>
    <w:rsid w:val="008A019B"/>
    <w:rsid w:val="008A3A04"/>
    <w:rsid w:val="008A401E"/>
    <w:rsid w:val="008A70C1"/>
    <w:rsid w:val="008B1060"/>
    <w:rsid w:val="008B6478"/>
    <w:rsid w:val="008B666E"/>
    <w:rsid w:val="008C0E51"/>
    <w:rsid w:val="008C2503"/>
    <w:rsid w:val="008C2F88"/>
    <w:rsid w:val="008C4BC0"/>
    <w:rsid w:val="008D1055"/>
    <w:rsid w:val="008D13AB"/>
    <w:rsid w:val="008D22B2"/>
    <w:rsid w:val="008D39E2"/>
    <w:rsid w:val="008D3C28"/>
    <w:rsid w:val="008D6FF0"/>
    <w:rsid w:val="008D7E56"/>
    <w:rsid w:val="008E1A05"/>
    <w:rsid w:val="008E5B0E"/>
    <w:rsid w:val="008E70F6"/>
    <w:rsid w:val="008E7729"/>
    <w:rsid w:val="008F14D0"/>
    <w:rsid w:val="008F1749"/>
    <w:rsid w:val="008F1865"/>
    <w:rsid w:val="008F4161"/>
    <w:rsid w:val="008F502A"/>
    <w:rsid w:val="009009EE"/>
    <w:rsid w:val="009021C0"/>
    <w:rsid w:val="009021F3"/>
    <w:rsid w:val="0090370E"/>
    <w:rsid w:val="00904AC1"/>
    <w:rsid w:val="00906729"/>
    <w:rsid w:val="009073DD"/>
    <w:rsid w:val="00907AA9"/>
    <w:rsid w:val="009110FE"/>
    <w:rsid w:val="00913C55"/>
    <w:rsid w:val="00913CBA"/>
    <w:rsid w:val="0091466E"/>
    <w:rsid w:val="00915E05"/>
    <w:rsid w:val="00916008"/>
    <w:rsid w:val="00916E1C"/>
    <w:rsid w:val="0091735C"/>
    <w:rsid w:val="0091754D"/>
    <w:rsid w:val="00917FA6"/>
    <w:rsid w:val="009247E2"/>
    <w:rsid w:val="00927A0E"/>
    <w:rsid w:val="00930944"/>
    <w:rsid w:val="0093429F"/>
    <w:rsid w:val="00934879"/>
    <w:rsid w:val="00935661"/>
    <w:rsid w:val="00935AD2"/>
    <w:rsid w:val="00937135"/>
    <w:rsid w:val="00941914"/>
    <w:rsid w:val="00941E5A"/>
    <w:rsid w:val="009450A6"/>
    <w:rsid w:val="0095125C"/>
    <w:rsid w:val="009533BB"/>
    <w:rsid w:val="00956AE2"/>
    <w:rsid w:val="00957AF5"/>
    <w:rsid w:val="00960D17"/>
    <w:rsid w:val="00964419"/>
    <w:rsid w:val="00966B15"/>
    <w:rsid w:val="00966DBF"/>
    <w:rsid w:val="00966F6B"/>
    <w:rsid w:val="00967302"/>
    <w:rsid w:val="00970628"/>
    <w:rsid w:val="00970858"/>
    <w:rsid w:val="00970E5C"/>
    <w:rsid w:val="00971515"/>
    <w:rsid w:val="00974C0D"/>
    <w:rsid w:val="00975061"/>
    <w:rsid w:val="009757BC"/>
    <w:rsid w:val="00976C4B"/>
    <w:rsid w:val="00977C8C"/>
    <w:rsid w:val="00980499"/>
    <w:rsid w:val="00981874"/>
    <w:rsid w:val="009841FD"/>
    <w:rsid w:val="009843AC"/>
    <w:rsid w:val="00993733"/>
    <w:rsid w:val="00995A78"/>
    <w:rsid w:val="00995CAE"/>
    <w:rsid w:val="00996CC9"/>
    <w:rsid w:val="009A0B4C"/>
    <w:rsid w:val="009A1A6E"/>
    <w:rsid w:val="009A21F6"/>
    <w:rsid w:val="009A2471"/>
    <w:rsid w:val="009A315D"/>
    <w:rsid w:val="009A5E44"/>
    <w:rsid w:val="009A69D8"/>
    <w:rsid w:val="009A7797"/>
    <w:rsid w:val="009A7F21"/>
    <w:rsid w:val="009B2060"/>
    <w:rsid w:val="009B308A"/>
    <w:rsid w:val="009B362E"/>
    <w:rsid w:val="009B3723"/>
    <w:rsid w:val="009B3F7E"/>
    <w:rsid w:val="009B4664"/>
    <w:rsid w:val="009B51D4"/>
    <w:rsid w:val="009B6AA5"/>
    <w:rsid w:val="009B6DED"/>
    <w:rsid w:val="009C0C98"/>
    <w:rsid w:val="009C4901"/>
    <w:rsid w:val="009D1005"/>
    <w:rsid w:val="009D1006"/>
    <w:rsid w:val="009D23DB"/>
    <w:rsid w:val="009D2797"/>
    <w:rsid w:val="009D35F7"/>
    <w:rsid w:val="009D4022"/>
    <w:rsid w:val="009D6E16"/>
    <w:rsid w:val="009D7E7F"/>
    <w:rsid w:val="009E0500"/>
    <w:rsid w:val="009E1EF9"/>
    <w:rsid w:val="009E2E2A"/>
    <w:rsid w:val="009E3A66"/>
    <w:rsid w:val="009E40A5"/>
    <w:rsid w:val="009E42BB"/>
    <w:rsid w:val="009E588E"/>
    <w:rsid w:val="009E72AB"/>
    <w:rsid w:val="009E7530"/>
    <w:rsid w:val="009F08F8"/>
    <w:rsid w:val="009F242F"/>
    <w:rsid w:val="009F3C75"/>
    <w:rsid w:val="009F4496"/>
    <w:rsid w:val="009F5035"/>
    <w:rsid w:val="009F54AB"/>
    <w:rsid w:val="009F59F3"/>
    <w:rsid w:val="009F5C13"/>
    <w:rsid w:val="009F6261"/>
    <w:rsid w:val="00A00EF8"/>
    <w:rsid w:val="00A03106"/>
    <w:rsid w:val="00A04FAC"/>
    <w:rsid w:val="00A0592E"/>
    <w:rsid w:val="00A10754"/>
    <w:rsid w:val="00A12BCB"/>
    <w:rsid w:val="00A1312A"/>
    <w:rsid w:val="00A1535F"/>
    <w:rsid w:val="00A168B1"/>
    <w:rsid w:val="00A17103"/>
    <w:rsid w:val="00A17608"/>
    <w:rsid w:val="00A2131F"/>
    <w:rsid w:val="00A243A7"/>
    <w:rsid w:val="00A2598E"/>
    <w:rsid w:val="00A26D7C"/>
    <w:rsid w:val="00A30F11"/>
    <w:rsid w:val="00A319E8"/>
    <w:rsid w:val="00A32A56"/>
    <w:rsid w:val="00A334CD"/>
    <w:rsid w:val="00A35E3E"/>
    <w:rsid w:val="00A3606C"/>
    <w:rsid w:val="00A37462"/>
    <w:rsid w:val="00A37934"/>
    <w:rsid w:val="00A414B4"/>
    <w:rsid w:val="00A42FEF"/>
    <w:rsid w:val="00A433CD"/>
    <w:rsid w:val="00A44FB0"/>
    <w:rsid w:val="00A46E53"/>
    <w:rsid w:val="00A549D1"/>
    <w:rsid w:val="00A54FE2"/>
    <w:rsid w:val="00A55553"/>
    <w:rsid w:val="00A5599B"/>
    <w:rsid w:val="00A56987"/>
    <w:rsid w:val="00A56DEC"/>
    <w:rsid w:val="00A5735C"/>
    <w:rsid w:val="00A577B3"/>
    <w:rsid w:val="00A61E62"/>
    <w:rsid w:val="00A62AC2"/>
    <w:rsid w:val="00A642A0"/>
    <w:rsid w:val="00A647E1"/>
    <w:rsid w:val="00A67F1E"/>
    <w:rsid w:val="00A754DD"/>
    <w:rsid w:val="00A764C5"/>
    <w:rsid w:val="00A76ADE"/>
    <w:rsid w:val="00A77D1D"/>
    <w:rsid w:val="00A80D87"/>
    <w:rsid w:val="00A81D26"/>
    <w:rsid w:val="00A8668B"/>
    <w:rsid w:val="00A87740"/>
    <w:rsid w:val="00A87F08"/>
    <w:rsid w:val="00A9001B"/>
    <w:rsid w:val="00A9037E"/>
    <w:rsid w:val="00A90A54"/>
    <w:rsid w:val="00A91B00"/>
    <w:rsid w:val="00A9291E"/>
    <w:rsid w:val="00A93D48"/>
    <w:rsid w:val="00A941D8"/>
    <w:rsid w:val="00A95DF5"/>
    <w:rsid w:val="00A96EA3"/>
    <w:rsid w:val="00AA164B"/>
    <w:rsid w:val="00AA1713"/>
    <w:rsid w:val="00AA1951"/>
    <w:rsid w:val="00AA3944"/>
    <w:rsid w:val="00AA3A07"/>
    <w:rsid w:val="00AA7A9C"/>
    <w:rsid w:val="00AA7B1B"/>
    <w:rsid w:val="00AB15C7"/>
    <w:rsid w:val="00AB1F7E"/>
    <w:rsid w:val="00AB2EBF"/>
    <w:rsid w:val="00AB4368"/>
    <w:rsid w:val="00AB51AA"/>
    <w:rsid w:val="00AB6781"/>
    <w:rsid w:val="00AC0BAE"/>
    <w:rsid w:val="00AC26D1"/>
    <w:rsid w:val="00AC3B01"/>
    <w:rsid w:val="00AC5599"/>
    <w:rsid w:val="00AC5A9C"/>
    <w:rsid w:val="00AC615A"/>
    <w:rsid w:val="00AC6F84"/>
    <w:rsid w:val="00AC71ED"/>
    <w:rsid w:val="00AC7D15"/>
    <w:rsid w:val="00AC7DDB"/>
    <w:rsid w:val="00AD4136"/>
    <w:rsid w:val="00AD4538"/>
    <w:rsid w:val="00AD4736"/>
    <w:rsid w:val="00AD632B"/>
    <w:rsid w:val="00AD72F7"/>
    <w:rsid w:val="00AE0EF5"/>
    <w:rsid w:val="00AE2725"/>
    <w:rsid w:val="00AE5DD4"/>
    <w:rsid w:val="00AE61C3"/>
    <w:rsid w:val="00AE73AE"/>
    <w:rsid w:val="00AF038E"/>
    <w:rsid w:val="00AF3936"/>
    <w:rsid w:val="00AF6568"/>
    <w:rsid w:val="00AF6E35"/>
    <w:rsid w:val="00AF70EC"/>
    <w:rsid w:val="00B02B33"/>
    <w:rsid w:val="00B0376E"/>
    <w:rsid w:val="00B040DD"/>
    <w:rsid w:val="00B061E7"/>
    <w:rsid w:val="00B0667B"/>
    <w:rsid w:val="00B06EAD"/>
    <w:rsid w:val="00B1251B"/>
    <w:rsid w:val="00B15999"/>
    <w:rsid w:val="00B165EA"/>
    <w:rsid w:val="00B178DA"/>
    <w:rsid w:val="00B17A8E"/>
    <w:rsid w:val="00B20DBF"/>
    <w:rsid w:val="00B220DF"/>
    <w:rsid w:val="00B24C63"/>
    <w:rsid w:val="00B265F6"/>
    <w:rsid w:val="00B26C3A"/>
    <w:rsid w:val="00B276BD"/>
    <w:rsid w:val="00B27A69"/>
    <w:rsid w:val="00B30CF7"/>
    <w:rsid w:val="00B31FA9"/>
    <w:rsid w:val="00B32A10"/>
    <w:rsid w:val="00B32A33"/>
    <w:rsid w:val="00B405CF"/>
    <w:rsid w:val="00B42401"/>
    <w:rsid w:val="00B42560"/>
    <w:rsid w:val="00B43085"/>
    <w:rsid w:val="00B43657"/>
    <w:rsid w:val="00B45D44"/>
    <w:rsid w:val="00B47810"/>
    <w:rsid w:val="00B47E64"/>
    <w:rsid w:val="00B50197"/>
    <w:rsid w:val="00B51D51"/>
    <w:rsid w:val="00B51E1B"/>
    <w:rsid w:val="00B55E29"/>
    <w:rsid w:val="00B606A6"/>
    <w:rsid w:val="00B61B58"/>
    <w:rsid w:val="00B632CF"/>
    <w:rsid w:val="00B63D7F"/>
    <w:rsid w:val="00B64498"/>
    <w:rsid w:val="00B65A60"/>
    <w:rsid w:val="00B66B4A"/>
    <w:rsid w:val="00B70890"/>
    <w:rsid w:val="00B711F3"/>
    <w:rsid w:val="00B72107"/>
    <w:rsid w:val="00B76910"/>
    <w:rsid w:val="00B76BBC"/>
    <w:rsid w:val="00B77A62"/>
    <w:rsid w:val="00B802EA"/>
    <w:rsid w:val="00B81639"/>
    <w:rsid w:val="00B840E4"/>
    <w:rsid w:val="00B84481"/>
    <w:rsid w:val="00B851E1"/>
    <w:rsid w:val="00B85C6D"/>
    <w:rsid w:val="00B85EAB"/>
    <w:rsid w:val="00B86033"/>
    <w:rsid w:val="00B903FE"/>
    <w:rsid w:val="00B93A17"/>
    <w:rsid w:val="00B93D0E"/>
    <w:rsid w:val="00B94224"/>
    <w:rsid w:val="00B947C8"/>
    <w:rsid w:val="00BA67A6"/>
    <w:rsid w:val="00BB0257"/>
    <w:rsid w:val="00BB21AA"/>
    <w:rsid w:val="00BB5A0A"/>
    <w:rsid w:val="00BB5AA2"/>
    <w:rsid w:val="00BB6CC2"/>
    <w:rsid w:val="00BB78A0"/>
    <w:rsid w:val="00BC0983"/>
    <w:rsid w:val="00BC2EF6"/>
    <w:rsid w:val="00BC46B6"/>
    <w:rsid w:val="00BC494E"/>
    <w:rsid w:val="00BC5744"/>
    <w:rsid w:val="00BC660B"/>
    <w:rsid w:val="00BC6A03"/>
    <w:rsid w:val="00BC6C23"/>
    <w:rsid w:val="00BC710C"/>
    <w:rsid w:val="00BD1A86"/>
    <w:rsid w:val="00BD1DBA"/>
    <w:rsid w:val="00BD20FB"/>
    <w:rsid w:val="00BD4CCA"/>
    <w:rsid w:val="00BE03F2"/>
    <w:rsid w:val="00BE11CA"/>
    <w:rsid w:val="00BE1534"/>
    <w:rsid w:val="00BE16D0"/>
    <w:rsid w:val="00BE4797"/>
    <w:rsid w:val="00BE4881"/>
    <w:rsid w:val="00BE69D1"/>
    <w:rsid w:val="00BE6AC1"/>
    <w:rsid w:val="00BF201F"/>
    <w:rsid w:val="00BF5791"/>
    <w:rsid w:val="00C0394A"/>
    <w:rsid w:val="00C03CEB"/>
    <w:rsid w:val="00C04CEE"/>
    <w:rsid w:val="00C06834"/>
    <w:rsid w:val="00C06FED"/>
    <w:rsid w:val="00C10F3D"/>
    <w:rsid w:val="00C12893"/>
    <w:rsid w:val="00C137B0"/>
    <w:rsid w:val="00C138D8"/>
    <w:rsid w:val="00C149E0"/>
    <w:rsid w:val="00C1507C"/>
    <w:rsid w:val="00C151FF"/>
    <w:rsid w:val="00C16EA2"/>
    <w:rsid w:val="00C17201"/>
    <w:rsid w:val="00C23C5B"/>
    <w:rsid w:val="00C24259"/>
    <w:rsid w:val="00C26C27"/>
    <w:rsid w:val="00C30E50"/>
    <w:rsid w:val="00C34BD3"/>
    <w:rsid w:val="00C35016"/>
    <w:rsid w:val="00C35991"/>
    <w:rsid w:val="00C36AD2"/>
    <w:rsid w:val="00C41ECD"/>
    <w:rsid w:val="00C42283"/>
    <w:rsid w:val="00C43C24"/>
    <w:rsid w:val="00C45662"/>
    <w:rsid w:val="00C474F9"/>
    <w:rsid w:val="00C501F3"/>
    <w:rsid w:val="00C50491"/>
    <w:rsid w:val="00C51517"/>
    <w:rsid w:val="00C515E6"/>
    <w:rsid w:val="00C54266"/>
    <w:rsid w:val="00C55618"/>
    <w:rsid w:val="00C559E4"/>
    <w:rsid w:val="00C567C0"/>
    <w:rsid w:val="00C56CC1"/>
    <w:rsid w:val="00C575BB"/>
    <w:rsid w:val="00C57F7A"/>
    <w:rsid w:val="00C61534"/>
    <w:rsid w:val="00C619BE"/>
    <w:rsid w:val="00C63D26"/>
    <w:rsid w:val="00C64E63"/>
    <w:rsid w:val="00C717BE"/>
    <w:rsid w:val="00C71F44"/>
    <w:rsid w:val="00C734BE"/>
    <w:rsid w:val="00C74F38"/>
    <w:rsid w:val="00C75090"/>
    <w:rsid w:val="00C76A92"/>
    <w:rsid w:val="00C77F9C"/>
    <w:rsid w:val="00C77FDD"/>
    <w:rsid w:val="00C80CAB"/>
    <w:rsid w:val="00C80EEE"/>
    <w:rsid w:val="00C81859"/>
    <w:rsid w:val="00C81E96"/>
    <w:rsid w:val="00C85731"/>
    <w:rsid w:val="00C878DF"/>
    <w:rsid w:val="00C87C17"/>
    <w:rsid w:val="00C90B61"/>
    <w:rsid w:val="00C936E2"/>
    <w:rsid w:val="00C93CA2"/>
    <w:rsid w:val="00C96B55"/>
    <w:rsid w:val="00C96E3C"/>
    <w:rsid w:val="00CA0DF9"/>
    <w:rsid w:val="00CA18BF"/>
    <w:rsid w:val="00CA27DF"/>
    <w:rsid w:val="00CA5F8E"/>
    <w:rsid w:val="00CA668D"/>
    <w:rsid w:val="00CB00F7"/>
    <w:rsid w:val="00CB09D0"/>
    <w:rsid w:val="00CB1744"/>
    <w:rsid w:val="00CB1D3A"/>
    <w:rsid w:val="00CB2B10"/>
    <w:rsid w:val="00CB679F"/>
    <w:rsid w:val="00CC0BEC"/>
    <w:rsid w:val="00CC21CE"/>
    <w:rsid w:val="00CC2E00"/>
    <w:rsid w:val="00CC36C0"/>
    <w:rsid w:val="00CC5C29"/>
    <w:rsid w:val="00CE34CD"/>
    <w:rsid w:val="00CE3A47"/>
    <w:rsid w:val="00CE3C63"/>
    <w:rsid w:val="00CF05E2"/>
    <w:rsid w:val="00CF064F"/>
    <w:rsid w:val="00CF1F19"/>
    <w:rsid w:val="00CF388C"/>
    <w:rsid w:val="00CF4AF6"/>
    <w:rsid w:val="00CF51F0"/>
    <w:rsid w:val="00CF5AA0"/>
    <w:rsid w:val="00CF5CDC"/>
    <w:rsid w:val="00CF7C24"/>
    <w:rsid w:val="00D00B1C"/>
    <w:rsid w:val="00D022CF"/>
    <w:rsid w:val="00D04AA3"/>
    <w:rsid w:val="00D0766B"/>
    <w:rsid w:val="00D07EE4"/>
    <w:rsid w:val="00D10AC7"/>
    <w:rsid w:val="00D120E8"/>
    <w:rsid w:val="00D14FFF"/>
    <w:rsid w:val="00D15ED6"/>
    <w:rsid w:val="00D15F12"/>
    <w:rsid w:val="00D20F42"/>
    <w:rsid w:val="00D23A44"/>
    <w:rsid w:val="00D240FB"/>
    <w:rsid w:val="00D25112"/>
    <w:rsid w:val="00D27AE8"/>
    <w:rsid w:val="00D27E2A"/>
    <w:rsid w:val="00D30B44"/>
    <w:rsid w:val="00D34B4A"/>
    <w:rsid w:val="00D34ECB"/>
    <w:rsid w:val="00D359C8"/>
    <w:rsid w:val="00D36394"/>
    <w:rsid w:val="00D376E3"/>
    <w:rsid w:val="00D40BB9"/>
    <w:rsid w:val="00D424B9"/>
    <w:rsid w:val="00D42719"/>
    <w:rsid w:val="00D42FDD"/>
    <w:rsid w:val="00D434D4"/>
    <w:rsid w:val="00D46756"/>
    <w:rsid w:val="00D46AF6"/>
    <w:rsid w:val="00D502BE"/>
    <w:rsid w:val="00D52019"/>
    <w:rsid w:val="00D533CB"/>
    <w:rsid w:val="00D550AD"/>
    <w:rsid w:val="00D55BB8"/>
    <w:rsid w:val="00D56616"/>
    <w:rsid w:val="00D57D3F"/>
    <w:rsid w:val="00D6014A"/>
    <w:rsid w:val="00D602E6"/>
    <w:rsid w:val="00D6095A"/>
    <w:rsid w:val="00D60B56"/>
    <w:rsid w:val="00D61037"/>
    <w:rsid w:val="00D6195E"/>
    <w:rsid w:val="00D62C96"/>
    <w:rsid w:val="00D63D32"/>
    <w:rsid w:val="00D64764"/>
    <w:rsid w:val="00D64FEA"/>
    <w:rsid w:val="00D6642D"/>
    <w:rsid w:val="00D71449"/>
    <w:rsid w:val="00D71925"/>
    <w:rsid w:val="00D71B4F"/>
    <w:rsid w:val="00D728AC"/>
    <w:rsid w:val="00D7447B"/>
    <w:rsid w:val="00D7659A"/>
    <w:rsid w:val="00D769CA"/>
    <w:rsid w:val="00D80E9A"/>
    <w:rsid w:val="00D814C7"/>
    <w:rsid w:val="00D858D1"/>
    <w:rsid w:val="00D8675C"/>
    <w:rsid w:val="00D8679F"/>
    <w:rsid w:val="00D87635"/>
    <w:rsid w:val="00D87E76"/>
    <w:rsid w:val="00D92581"/>
    <w:rsid w:val="00D946D3"/>
    <w:rsid w:val="00D95313"/>
    <w:rsid w:val="00D96F06"/>
    <w:rsid w:val="00DA17AC"/>
    <w:rsid w:val="00DA1EAE"/>
    <w:rsid w:val="00DA2159"/>
    <w:rsid w:val="00DA2D81"/>
    <w:rsid w:val="00DB01D0"/>
    <w:rsid w:val="00DB2CF4"/>
    <w:rsid w:val="00DB478F"/>
    <w:rsid w:val="00DB508B"/>
    <w:rsid w:val="00DB751F"/>
    <w:rsid w:val="00DB77B8"/>
    <w:rsid w:val="00DC05D4"/>
    <w:rsid w:val="00DC67DB"/>
    <w:rsid w:val="00DD0A64"/>
    <w:rsid w:val="00DD0CC2"/>
    <w:rsid w:val="00DD15E0"/>
    <w:rsid w:val="00DD204D"/>
    <w:rsid w:val="00DD22C1"/>
    <w:rsid w:val="00DD3FC5"/>
    <w:rsid w:val="00DD6540"/>
    <w:rsid w:val="00DD667E"/>
    <w:rsid w:val="00DE3426"/>
    <w:rsid w:val="00DE3DBF"/>
    <w:rsid w:val="00DE4A63"/>
    <w:rsid w:val="00DE5A29"/>
    <w:rsid w:val="00DE5B10"/>
    <w:rsid w:val="00DE5EB0"/>
    <w:rsid w:val="00DE7A98"/>
    <w:rsid w:val="00DF1F46"/>
    <w:rsid w:val="00DF2ACC"/>
    <w:rsid w:val="00DF4198"/>
    <w:rsid w:val="00E00CC0"/>
    <w:rsid w:val="00E01F38"/>
    <w:rsid w:val="00E03DC7"/>
    <w:rsid w:val="00E03EA3"/>
    <w:rsid w:val="00E0663D"/>
    <w:rsid w:val="00E07B10"/>
    <w:rsid w:val="00E07EAA"/>
    <w:rsid w:val="00E1272F"/>
    <w:rsid w:val="00E128CB"/>
    <w:rsid w:val="00E13D69"/>
    <w:rsid w:val="00E15A2E"/>
    <w:rsid w:val="00E164AB"/>
    <w:rsid w:val="00E174A0"/>
    <w:rsid w:val="00E202B5"/>
    <w:rsid w:val="00E20670"/>
    <w:rsid w:val="00E21D8C"/>
    <w:rsid w:val="00E2549E"/>
    <w:rsid w:val="00E261D7"/>
    <w:rsid w:val="00E33143"/>
    <w:rsid w:val="00E33D90"/>
    <w:rsid w:val="00E341AF"/>
    <w:rsid w:val="00E35D5C"/>
    <w:rsid w:val="00E35DB6"/>
    <w:rsid w:val="00E36AC2"/>
    <w:rsid w:val="00E404DF"/>
    <w:rsid w:val="00E40ED2"/>
    <w:rsid w:val="00E41156"/>
    <w:rsid w:val="00E42F1F"/>
    <w:rsid w:val="00E438CD"/>
    <w:rsid w:val="00E54A7E"/>
    <w:rsid w:val="00E54C9A"/>
    <w:rsid w:val="00E55093"/>
    <w:rsid w:val="00E554D3"/>
    <w:rsid w:val="00E5591F"/>
    <w:rsid w:val="00E568A8"/>
    <w:rsid w:val="00E569DA"/>
    <w:rsid w:val="00E56D0D"/>
    <w:rsid w:val="00E57157"/>
    <w:rsid w:val="00E60850"/>
    <w:rsid w:val="00E61189"/>
    <w:rsid w:val="00E619F4"/>
    <w:rsid w:val="00E63733"/>
    <w:rsid w:val="00E63768"/>
    <w:rsid w:val="00E6727E"/>
    <w:rsid w:val="00E7424A"/>
    <w:rsid w:val="00E74703"/>
    <w:rsid w:val="00E76CF8"/>
    <w:rsid w:val="00E7740B"/>
    <w:rsid w:val="00E778EC"/>
    <w:rsid w:val="00E80B19"/>
    <w:rsid w:val="00E8370C"/>
    <w:rsid w:val="00E84B60"/>
    <w:rsid w:val="00E86DE4"/>
    <w:rsid w:val="00E873CA"/>
    <w:rsid w:val="00E91BB0"/>
    <w:rsid w:val="00E9593C"/>
    <w:rsid w:val="00E96712"/>
    <w:rsid w:val="00E97688"/>
    <w:rsid w:val="00E978E8"/>
    <w:rsid w:val="00E97B93"/>
    <w:rsid w:val="00EA0E54"/>
    <w:rsid w:val="00EA2C35"/>
    <w:rsid w:val="00EA32C9"/>
    <w:rsid w:val="00EA345A"/>
    <w:rsid w:val="00EA5D2C"/>
    <w:rsid w:val="00EA6B3B"/>
    <w:rsid w:val="00EB1B80"/>
    <w:rsid w:val="00EB376B"/>
    <w:rsid w:val="00EB595F"/>
    <w:rsid w:val="00EC0C0B"/>
    <w:rsid w:val="00EC17FE"/>
    <w:rsid w:val="00EC2B7C"/>
    <w:rsid w:val="00EC460A"/>
    <w:rsid w:val="00EC5C83"/>
    <w:rsid w:val="00EC658A"/>
    <w:rsid w:val="00ED35E1"/>
    <w:rsid w:val="00ED4C2B"/>
    <w:rsid w:val="00ED554B"/>
    <w:rsid w:val="00ED7973"/>
    <w:rsid w:val="00EE079F"/>
    <w:rsid w:val="00EE0C20"/>
    <w:rsid w:val="00EE1234"/>
    <w:rsid w:val="00EE1DA0"/>
    <w:rsid w:val="00EE2061"/>
    <w:rsid w:val="00EE394D"/>
    <w:rsid w:val="00EE4366"/>
    <w:rsid w:val="00EE4A35"/>
    <w:rsid w:val="00EE6ADB"/>
    <w:rsid w:val="00EE6F78"/>
    <w:rsid w:val="00EF1464"/>
    <w:rsid w:val="00EF5889"/>
    <w:rsid w:val="00EF731C"/>
    <w:rsid w:val="00F000AE"/>
    <w:rsid w:val="00F05156"/>
    <w:rsid w:val="00F0690B"/>
    <w:rsid w:val="00F1032A"/>
    <w:rsid w:val="00F11970"/>
    <w:rsid w:val="00F133F6"/>
    <w:rsid w:val="00F13BDD"/>
    <w:rsid w:val="00F156A5"/>
    <w:rsid w:val="00F16316"/>
    <w:rsid w:val="00F175E1"/>
    <w:rsid w:val="00F204D4"/>
    <w:rsid w:val="00F218C4"/>
    <w:rsid w:val="00F22617"/>
    <w:rsid w:val="00F24265"/>
    <w:rsid w:val="00F25380"/>
    <w:rsid w:val="00F27352"/>
    <w:rsid w:val="00F27385"/>
    <w:rsid w:val="00F32646"/>
    <w:rsid w:val="00F345A9"/>
    <w:rsid w:val="00F3589E"/>
    <w:rsid w:val="00F3602B"/>
    <w:rsid w:val="00F368E9"/>
    <w:rsid w:val="00F3778F"/>
    <w:rsid w:val="00F419A1"/>
    <w:rsid w:val="00F4248E"/>
    <w:rsid w:val="00F428D8"/>
    <w:rsid w:val="00F4306E"/>
    <w:rsid w:val="00F438CD"/>
    <w:rsid w:val="00F45108"/>
    <w:rsid w:val="00F479F4"/>
    <w:rsid w:val="00F47F05"/>
    <w:rsid w:val="00F502FC"/>
    <w:rsid w:val="00F53381"/>
    <w:rsid w:val="00F57975"/>
    <w:rsid w:val="00F61F9E"/>
    <w:rsid w:val="00F6433A"/>
    <w:rsid w:val="00F6782F"/>
    <w:rsid w:val="00F7011B"/>
    <w:rsid w:val="00F70A67"/>
    <w:rsid w:val="00F72B97"/>
    <w:rsid w:val="00F755F2"/>
    <w:rsid w:val="00F81928"/>
    <w:rsid w:val="00F8514B"/>
    <w:rsid w:val="00F85245"/>
    <w:rsid w:val="00F85A19"/>
    <w:rsid w:val="00F867DB"/>
    <w:rsid w:val="00F86A07"/>
    <w:rsid w:val="00F86DC4"/>
    <w:rsid w:val="00F86E67"/>
    <w:rsid w:val="00F87130"/>
    <w:rsid w:val="00F94041"/>
    <w:rsid w:val="00F95DCF"/>
    <w:rsid w:val="00F9645B"/>
    <w:rsid w:val="00F97E70"/>
    <w:rsid w:val="00FA06A7"/>
    <w:rsid w:val="00FA1A1F"/>
    <w:rsid w:val="00FA5B63"/>
    <w:rsid w:val="00FA7387"/>
    <w:rsid w:val="00FB0ACF"/>
    <w:rsid w:val="00FB21F0"/>
    <w:rsid w:val="00FB36AE"/>
    <w:rsid w:val="00FB5B03"/>
    <w:rsid w:val="00FB5B99"/>
    <w:rsid w:val="00FB72DF"/>
    <w:rsid w:val="00FC1270"/>
    <w:rsid w:val="00FD0889"/>
    <w:rsid w:val="00FD1719"/>
    <w:rsid w:val="00FD194F"/>
    <w:rsid w:val="00FD1CF9"/>
    <w:rsid w:val="00FD23AA"/>
    <w:rsid w:val="00FD41FA"/>
    <w:rsid w:val="00FD79E4"/>
    <w:rsid w:val="00FE191F"/>
    <w:rsid w:val="00FE1E67"/>
    <w:rsid w:val="00FF0001"/>
    <w:rsid w:val="00FF175F"/>
    <w:rsid w:val="00FF20C6"/>
    <w:rsid w:val="00FF3198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</w:rPr>
  </w:style>
  <w:style w:type="character" w:styleId="afa">
    <w:name w:val="annotation reference"/>
    <w:basedOn w:val="a0"/>
    <w:uiPriority w:val="99"/>
    <w:semiHidden/>
    <w:unhideWhenUsed/>
    <w:rsid w:val="00122E4E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22E4E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22E4E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22E4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22E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BA1AA735E647EFA21135FE0AFDC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8FBA51-BB97-47D6-B2C3-0760FCD754D4}"/>
      </w:docPartPr>
      <w:docPartBody>
        <w:p w:rsidR="0008538D" w:rsidRDefault="00EA1C15" w:rsidP="00EA1C15">
          <w:pPr>
            <w:pStyle w:val="F1BA1AA735E647EFA21135FE0AFDC20C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A1C15"/>
    <w:rsid w:val="00073CD9"/>
    <w:rsid w:val="0008538D"/>
    <w:rsid w:val="00085EE0"/>
    <w:rsid w:val="00103D99"/>
    <w:rsid w:val="00116231"/>
    <w:rsid w:val="002657E4"/>
    <w:rsid w:val="002E2229"/>
    <w:rsid w:val="002E6A39"/>
    <w:rsid w:val="00416DF1"/>
    <w:rsid w:val="00511A61"/>
    <w:rsid w:val="007F13B9"/>
    <w:rsid w:val="008126EE"/>
    <w:rsid w:val="0086409D"/>
    <w:rsid w:val="00A54A2C"/>
    <w:rsid w:val="00AA5698"/>
    <w:rsid w:val="00C0390D"/>
    <w:rsid w:val="00C63388"/>
    <w:rsid w:val="00CC7BCC"/>
    <w:rsid w:val="00CC7C4D"/>
    <w:rsid w:val="00DD199F"/>
    <w:rsid w:val="00E754EE"/>
    <w:rsid w:val="00EA1C15"/>
    <w:rsid w:val="00F2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1C15"/>
    <w:rPr>
      <w:color w:val="808080"/>
    </w:rPr>
  </w:style>
  <w:style w:type="paragraph" w:customStyle="1" w:styleId="F1BA1AA735E647EFA21135FE0AFDC20C">
    <w:name w:val="F1BA1AA735E647EFA21135FE0AFDC20C"/>
    <w:rsid w:val="00EA1C15"/>
  </w:style>
  <w:style w:type="paragraph" w:customStyle="1" w:styleId="80DB9CC661CC4C9AADC58AD15269BCD9">
    <w:name w:val="80DB9CC661CC4C9AADC58AD15269BCD9"/>
    <w:rsid w:val="00416D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ED9E-9DF9-4167-91FB-01C58874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63</TotalTime>
  <Pages>6</Pages>
  <Words>751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7002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SadkovaMS</cp:lastModifiedBy>
  <cp:revision>12</cp:revision>
  <cp:lastPrinted>2019-05-28T07:22:00Z</cp:lastPrinted>
  <dcterms:created xsi:type="dcterms:W3CDTF">2019-05-24T09:57:00Z</dcterms:created>
  <dcterms:modified xsi:type="dcterms:W3CDTF">2019-05-30T11:21:00Z</dcterms:modified>
</cp:coreProperties>
</file>