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57" w:rsidRDefault="005B2A57" w:rsidP="003954E0">
      <w:pPr>
        <w:pStyle w:val="Title"/>
        <w:ind w:right="-2"/>
        <w:rPr>
          <w:sz w:val="20"/>
          <w:szCs w:val="20"/>
        </w:rPr>
      </w:pPr>
      <w:r w:rsidRPr="008C500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6.75pt;visibility:visible">
            <v:imagedata r:id="rId7" o:title=""/>
          </v:shape>
        </w:pict>
      </w:r>
    </w:p>
    <w:p w:rsidR="005B2A57" w:rsidRDefault="005B2A57" w:rsidP="003954E0">
      <w:pPr>
        <w:pStyle w:val="Title"/>
        <w:ind w:right="-2"/>
      </w:pPr>
    </w:p>
    <w:p w:rsidR="005B2A57" w:rsidRDefault="005B2A57" w:rsidP="003954E0">
      <w:pPr>
        <w:pStyle w:val="Title"/>
        <w:ind w:right="-2"/>
        <w:rPr>
          <w:sz w:val="30"/>
          <w:szCs w:val="30"/>
        </w:rPr>
      </w:pPr>
      <w:r>
        <w:rPr>
          <w:sz w:val="30"/>
          <w:szCs w:val="30"/>
        </w:rPr>
        <w:t>АДМИНИСТРАЦИЯ  ГОРОДА  МУРМАНСКА</w:t>
      </w:r>
    </w:p>
    <w:p w:rsidR="005B2A57" w:rsidRDefault="005B2A57" w:rsidP="003954E0">
      <w:pPr>
        <w:pStyle w:val="Title"/>
        <w:ind w:right="-2"/>
        <w:rPr>
          <w:sz w:val="30"/>
          <w:szCs w:val="30"/>
        </w:rPr>
      </w:pPr>
    </w:p>
    <w:p w:rsidR="005B2A57" w:rsidRDefault="005B2A57" w:rsidP="003954E0">
      <w:pPr>
        <w:pStyle w:val="Title"/>
        <w:ind w:right="-2"/>
        <w:rPr>
          <w:sz w:val="6"/>
          <w:szCs w:val="6"/>
        </w:rPr>
      </w:pPr>
    </w:p>
    <w:p w:rsidR="005B2A57" w:rsidRDefault="005B2A57" w:rsidP="003954E0">
      <w:pPr>
        <w:pStyle w:val="Heading2"/>
        <w:ind w:right="-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5B2A57" w:rsidRDefault="005B2A57" w:rsidP="003954E0">
      <w:pPr>
        <w:ind w:right="-2"/>
        <w:jc w:val="center"/>
        <w:rPr>
          <w:sz w:val="24"/>
          <w:szCs w:val="24"/>
        </w:rPr>
      </w:pPr>
    </w:p>
    <w:p w:rsidR="005B2A57" w:rsidRDefault="005B2A57" w:rsidP="003954E0">
      <w:pPr>
        <w:ind w:right="-2"/>
        <w:jc w:val="center"/>
        <w:rPr>
          <w:sz w:val="24"/>
          <w:szCs w:val="24"/>
        </w:rPr>
      </w:pPr>
    </w:p>
    <w:p w:rsidR="005B2A57" w:rsidRDefault="005B2A57" w:rsidP="003954E0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       _________________</w:t>
      </w:r>
    </w:p>
    <w:p w:rsidR="005B2A57" w:rsidRDefault="005B2A57" w:rsidP="003954E0">
      <w:pPr>
        <w:ind w:right="-2"/>
        <w:jc w:val="center"/>
        <w:rPr>
          <w:sz w:val="28"/>
          <w:szCs w:val="28"/>
        </w:rPr>
      </w:pPr>
    </w:p>
    <w:p w:rsidR="005B2A57" w:rsidRDefault="005B2A57" w:rsidP="003954E0">
      <w:pPr>
        <w:ind w:right="-2"/>
        <w:jc w:val="center"/>
        <w:rPr>
          <w:sz w:val="28"/>
          <w:szCs w:val="28"/>
        </w:rPr>
      </w:pPr>
    </w:p>
    <w:p w:rsidR="005B2A57" w:rsidRPr="00083F52" w:rsidRDefault="005B2A57" w:rsidP="003954E0">
      <w:pPr>
        <w:tabs>
          <w:tab w:val="left" w:pos="4253"/>
          <w:tab w:val="left" w:pos="5387"/>
        </w:tabs>
        <w:autoSpaceDE w:val="0"/>
        <w:autoSpaceDN w:val="0"/>
        <w:adjustRightInd w:val="0"/>
        <w:ind w:right="-2" w:firstLine="567"/>
        <w:jc w:val="center"/>
        <w:rPr>
          <w:b/>
          <w:bCs/>
          <w:sz w:val="28"/>
          <w:szCs w:val="28"/>
        </w:rPr>
      </w:pPr>
      <w:r w:rsidRPr="00083F52">
        <w:rPr>
          <w:b/>
          <w:bCs/>
          <w:sz w:val="28"/>
          <w:szCs w:val="28"/>
        </w:rPr>
        <w:t>О внесении изменений в постановление администрации города Мурманска от 13.01.2009  № 20 «Об особенностях отчуждения недвижимого имущества, находящегося в собственности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083F52">
        <w:rPr>
          <w:b/>
          <w:bCs/>
          <w:sz w:val="28"/>
          <w:szCs w:val="28"/>
        </w:rPr>
        <w:t xml:space="preserve">город Мурманск и арендуемого субъектами малого и среднего </w:t>
      </w:r>
      <w:r>
        <w:rPr>
          <w:b/>
          <w:bCs/>
          <w:sz w:val="28"/>
          <w:szCs w:val="28"/>
        </w:rPr>
        <w:t>п</w:t>
      </w:r>
      <w:r w:rsidRPr="00083F52">
        <w:rPr>
          <w:b/>
          <w:bCs/>
          <w:sz w:val="28"/>
          <w:szCs w:val="28"/>
        </w:rPr>
        <w:t>редпринимательства»</w:t>
      </w:r>
      <w:r>
        <w:rPr>
          <w:b/>
          <w:bCs/>
          <w:sz w:val="28"/>
          <w:szCs w:val="28"/>
        </w:rPr>
        <w:t xml:space="preserve">  </w:t>
      </w:r>
      <w:r w:rsidRPr="00C90598">
        <w:rPr>
          <w:b/>
          <w:bCs/>
          <w:sz w:val="28"/>
          <w:szCs w:val="28"/>
        </w:rPr>
        <w:t>(в ред. постановления от 21.04.2009 № 69)</w:t>
      </w:r>
    </w:p>
    <w:p w:rsidR="005B2A57" w:rsidRPr="00D874B2" w:rsidRDefault="005B2A57" w:rsidP="003954E0">
      <w:pPr>
        <w:tabs>
          <w:tab w:val="left" w:pos="142"/>
          <w:tab w:val="left" w:pos="5670"/>
        </w:tabs>
        <w:ind w:right="-2"/>
        <w:rPr>
          <w:sz w:val="28"/>
          <w:szCs w:val="28"/>
        </w:rPr>
      </w:pPr>
      <w:r w:rsidRPr="00D874B2">
        <w:rPr>
          <w:sz w:val="28"/>
          <w:szCs w:val="28"/>
        </w:rPr>
        <w:t xml:space="preserve">  </w:t>
      </w:r>
    </w:p>
    <w:p w:rsidR="005B2A57" w:rsidRDefault="005B2A57" w:rsidP="003954E0">
      <w:pPr>
        <w:pStyle w:val="List"/>
        <w:ind w:left="0" w:right="-2" w:firstLine="709"/>
        <w:jc w:val="both"/>
        <w:rPr>
          <w:b/>
          <w:bCs/>
          <w:sz w:val="28"/>
          <w:szCs w:val="28"/>
        </w:rPr>
      </w:pPr>
      <w:r w:rsidRPr="00614C6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в соответствие с нормами действующего законодательства</w:t>
      </w:r>
      <w:r w:rsidRPr="00614C65">
        <w:rPr>
          <w:sz w:val="28"/>
          <w:szCs w:val="28"/>
        </w:rPr>
        <w:t xml:space="preserve">,  в соответствии с Федеральным законом </w:t>
      </w:r>
      <w:r>
        <w:rPr>
          <w:sz w:val="28"/>
          <w:szCs w:val="28"/>
        </w:rPr>
        <w:t xml:space="preserve">от 17.07.2009 </w:t>
      </w:r>
      <w:r>
        <w:rPr>
          <w:sz w:val="28"/>
          <w:szCs w:val="28"/>
        </w:rPr>
        <w:br/>
        <w:t>№ 149-ФЗ «О внесении изменений в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14C65">
        <w:rPr>
          <w:sz w:val="28"/>
          <w:szCs w:val="28"/>
        </w:rPr>
        <w:t xml:space="preserve">, Уставом муниципального образования город </w:t>
      </w:r>
      <w:r>
        <w:rPr>
          <w:sz w:val="28"/>
          <w:szCs w:val="28"/>
        </w:rPr>
        <w:t>Мурманск</w:t>
      </w:r>
      <w:r w:rsidRPr="00614C65">
        <w:rPr>
          <w:sz w:val="28"/>
          <w:szCs w:val="28"/>
        </w:rPr>
        <w:t xml:space="preserve"> </w:t>
      </w:r>
      <w:r w:rsidRPr="00BB6151">
        <w:rPr>
          <w:b/>
          <w:bCs/>
          <w:sz w:val="28"/>
          <w:szCs w:val="28"/>
        </w:rPr>
        <w:t>п о с т а н о в л я ю</w:t>
      </w:r>
      <w:r w:rsidRPr="005D09CE">
        <w:rPr>
          <w:b/>
          <w:bCs/>
          <w:sz w:val="28"/>
          <w:szCs w:val="28"/>
        </w:rPr>
        <w:t>:</w:t>
      </w:r>
    </w:p>
    <w:p w:rsidR="005B2A57" w:rsidRPr="00614C65" w:rsidRDefault="005B2A57" w:rsidP="003954E0">
      <w:pPr>
        <w:pStyle w:val="List"/>
        <w:ind w:left="0" w:right="-2" w:firstLine="709"/>
        <w:jc w:val="both"/>
        <w:rPr>
          <w:b/>
          <w:bCs/>
          <w:sz w:val="28"/>
          <w:szCs w:val="28"/>
        </w:rPr>
      </w:pPr>
    </w:p>
    <w:p w:rsidR="005B2A57" w:rsidRPr="00C833B9" w:rsidRDefault="005B2A57" w:rsidP="001D4323">
      <w:pPr>
        <w:pStyle w:val="List"/>
        <w:numPr>
          <w:ilvl w:val="0"/>
          <w:numId w:val="21"/>
        </w:numPr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C833B9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 xml:space="preserve">постановление администрации города Мурманска от 13.01.2009 № 20 «Об особенностях отчуждения недвижимого имущества, находящегося в собственности муниципального образования город Мурманск и арендуемого субъектами малого и среднего предпринимательства» </w:t>
      </w:r>
      <w:r w:rsidRPr="00C90598">
        <w:rPr>
          <w:sz w:val="28"/>
          <w:szCs w:val="28"/>
        </w:rPr>
        <w:t>(в ред. постановления от 21.04.2009</w:t>
      </w:r>
      <w:r>
        <w:rPr>
          <w:sz w:val="28"/>
          <w:szCs w:val="28"/>
        </w:rPr>
        <w:t xml:space="preserve"> </w:t>
      </w:r>
      <w:r w:rsidRPr="00C90598">
        <w:rPr>
          <w:sz w:val="28"/>
          <w:szCs w:val="28"/>
        </w:rPr>
        <w:t>№ 69)</w:t>
      </w:r>
      <w:r w:rsidRPr="00C833B9">
        <w:rPr>
          <w:sz w:val="28"/>
          <w:szCs w:val="28"/>
        </w:rPr>
        <w:t>:</w:t>
      </w:r>
    </w:p>
    <w:p w:rsidR="005B2A57" w:rsidRDefault="005B2A57" w:rsidP="001D4323">
      <w:pPr>
        <w:tabs>
          <w:tab w:val="left" w:pos="993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5B2A57" w:rsidRDefault="005B2A57" w:rsidP="001D4323">
      <w:pPr>
        <w:tabs>
          <w:tab w:val="left" w:pos="993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форм документов, применяемых в ходе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 перечня необходимых документов для зачета стоимости неотделимых улучшений имущества в счет оплаты приобретаемого недвижимого имущества, находящегося в собственности муниципального образования город Мурманск и арендуемого субъектами малого и среднего предпринимательства».</w:t>
      </w:r>
    </w:p>
    <w:p w:rsidR="005B2A57" w:rsidRPr="003954E0" w:rsidRDefault="005B2A57" w:rsidP="001D4323">
      <w:pPr>
        <w:pStyle w:val="ListParagraph"/>
        <w:numPr>
          <w:ilvl w:val="1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3954E0">
        <w:rPr>
          <w:sz w:val="28"/>
          <w:szCs w:val="28"/>
        </w:rPr>
        <w:t>Пункты 1, 2, 6, 8 исключить.</w:t>
      </w:r>
    </w:p>
    <w:p w:rsidR="005B2A57" w:rsidRDefault="005B2A57" w:rsidP="001D4323">
      <w:pPr>
        <w:pStyle w:val="ListParagraph"/>
        <w:numPr>
          <w:ilvl w:val="1"/>
          <w:numId w:val="21"/>
        </w:numPr>
        <w:tabs>
          <w:tab w:val="left" w:pos="993"/>
          <w:tab w:val="left" w:pos="1276"/>
          <w:tab w:val="left" w:pos="8607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Пункты 3, 4, 5, 7 считать соответственно пунктами 1, 2, 3, 4</w:t>
      </w:r>
      <w:r>
        <w:rPr>
          <w:sz w:val="28"/>
          <w:szCs w:val="28"/>
        </w:rPr>
        <w:t>.</w:t>
      </w:r>
    </w:p>
    <w:p w:rsidR="005B2A57" w:rsidRPr="00B92D50" w:rsidRDefault="005B2A57" w:rsidP="001D4323">
      <w:pPr>
        <w:pStyle w:val="ListParagraph"/>
        <w:numPr>
          <w:ilvl w:val="1"/>
          <w:numId w:val="21"/>
        </w:numPr>
        <w:tabs>
          <w:tab w:val="left" w:pos="993"/>
          <w:tab w:val="left" w:pos="1276"/>
          <w:tab w:val="left" w:pos="8607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Пункт 3 изложить в следующей редакции:</w:t>
      </w:r>
    </w:p>
    <w:p w:rsidR="005B2A57" w:rsidRDefault="005B2A57" w:rsidP="001D4323">
      <w:pPr>
        <w:tabs>
          <w:tab w:val="left" w:pos="993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Утвердить форму договора купли-продажи недвижимого имущества (приложение № 2).».</w:t>
      </w:r>
    </w:p>
    <w:p w:rsidR="005B2A57" w:rsidRDefault="005B2A57" w:rsidP="001D4323">
      <w:pPr>
        <w:pStyle w:val="List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новым пунктом 5 следующего содержания:</w:t>
      </w:r>
    </w:p>
    <w:p w:rsidR="005B2A57" w:rsidRDefault="005B2A57" w:rsidP="001D4323">
      <w:pPr>
        <w:pStyle w:val="List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Мурманским муниципальным унитарным предприятиям, которые приняли решение о совершении сделки, направленной на возмездное отчуждение недвижимого имущества, принадлежащего им на праве хозяйственного ведения и арендуемого лицом, отвечающим установленным действующим законодательством требованиям, а также получили согласие Совета депутатов города Мурманска на отчуждение этого имущества, пользоваться формами и руководствоваться нормами, установленными </w:t>
      </w:r>
      <w:r w:rsidRPr="00096B12">
        <w:rPr>
          <w:sz w:val="28"/>
          <w:szCs w:val="28"/>
        </w:rPr>
        <w:t>настоящим постановлением</w:t>
      </w:r>
      <w:r>
        <w:rPr>
          <w:sz w:val="28"/>
          <w:szCs w:val="28"/>
        </w:rPr>
        <w:t>.</w:t>
      </w:r>
      <w:r w:rsidRPr="00096B12">
        <w:rPr>
          <w:sz w:val="28"/>
          <w:szCs w:val="28"/>
        </w:rPr>
        <w:t>».</w:t>
      </w:r>
    </w:p>
    <w:p w:rsidR="005B2A57" w:rsidRPr="003954E0" w:rsidRDefault="005B2A57" w:rsidP="00B92D50">
      <w:pPr>
        <w:pStyle w:val="ListParagraph"/>
        <w:numPr>
          <w:ilvl w:val="1"/>
          <w:numId w:val="22"/>
        </w:numPr>
        <w:tabs>
          <w:tab w:val="left" w:pos="993"/>
          <w:tab w:val="left" w:pos="1276"/>
          <w:tab w:val="left" w:pos="860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Пункты 9, 10 считать соответственно пунктами 6, 7.</w:t>
      </w:r>
    </w:p>
    <w:p w:rsidR="005B2A57" w:rsidRDefault="005B2A57" w:rsidP="001D4323">
      <w:pPr>
        <w:pStyle w:val="List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6B12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п</w:t>
      </w:r>
      <w:r w:rsidRPr="00096B1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096B12">
        <w:rPr>
          <w:sz w:val="28"/>
          <w:szCs w:val="28"/>
        </w:rPr>
        <w:t xml:space="preserve">3 к постановлению администрации города Мурманска от 13.01.2009 </w:t>
      </w:r>
      <w:r>
        <w:rPr>
          <w:sz w:val="28"/>
          <w:szCs w:val="28"/>
        </w:rPr>
        <w:t xml:space="preserve">№ 20 «Об особенностях отчуждения недвижимого имущества, находящегося в собственности муниципального образования город Мурманск и арендуемого субъектами малого и среднего предпринимательства» </w:t>
      </w:r>
      <w:r w:rsidRPr="00C90598">
        <w:rPr>
          <w:sz w:val="28"/>
          <w:szCs w:val="28"/>
        </w:rPr>
        <w:t>(в ред. постановления от 21.04.2009</w:t>
      </w:r>
      <w:r>
        <w:rPr>
          <w:sz w:val="28"/>
          <w:szCs w:val="28"/>
        </w:rPr>
        <w:t xml:space="preserve"> </w:t>
      </w:r>
      <w:r w:rsidRPr="00C90598">
        <w:rPr>
          <w:sz w:val="28"/>
          <w:szCs w:val="28"/>
        </w:rPr>
        <w:t>№ 69)</w:t>
      </w:r>
      <w:r>
        <w:rPr>
          <w:sz w:val="28"/>
          <w:szCs w:val="28"/>
        </w:rPr>
        <w:t>.</w:t>
      </w:r>
    </w:p>
    <w:p w:rsidR="005B2A57" w:rsidRDefault="005B2A57" w:rsidP="001D4323">
      <w:pPr>
        <w:tabs>
          <w:tab w:val="left" w:pos="993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5979">
        <w:rPr>
          <w:sz w:val="28"/>
          <w:szCs w:val="28"/>
        </w:rPr>
        <w:t>. Редакции газеты «Вечерний Мурманск» (Червякова Н.Г.) опубликовать настоящее постановление.</w:t>
      </w:r>
    </w:p>
    <w:p w:rsidR="005B2A57" w:rsidRDefault="005B2A57" w:rsidP="001D4323">
      <w:pPr>
        <w:tabs>
          <w:tab w:val="left" w:pos="993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и в отношении пункта 1.2 распространяется на правоотношения, возникшие с 13.01.2009.</w:t>
      </w:r>
    </w:p>
    <w:p w:rsidR="005B2A57" w:rsidRPr="00096B12" w:rsidRDefault="005B2A57" w:rsidP="001D4323">
      <w:pPr>
        <w:tabs>
          <w:tab w:val="left" w:pos="993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B1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выполнением </w:t>
      </w:r>
      <w:r w:rsidRPr="00096B12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города Мурманска Соколова М.Ю.</w:t>
      </w:r>
    </w:p>
    <w:p w:rsidR="005B2A57" w:rsidRPr="00096B12" w:rsidRDefault="005B2A57" w:rsidP="003954E0">
      <w:pPr>
        <w:pStyle w:val="List"/>
        <w:ind w:left="0" w:right="-2" w:firstLine="709"/>
        <w:jc w:val="both"/>
        <w:rPr>
          <w:sz w:val="28"/>
          <w:szCs w:val="28"/>
        </w:rPr>
      </w:pPr>
    </w:p>
    <w:p w:rsidR="005B2A57" w:rsidRPr="00096B12" w:rsidRDefault="005B2A57" w:rsidP="003954E0">
      <w:pPr>
        <w:pStyle w:val="List"/>
        <w:ind w:left="0" w:right="-2" w:firstLine="567"/>
        <w:jc w:val="both"/>
        <w:rPr>
          <w:sz w:val="28"/>
          <w:szCs w:val="28"/>
        </w:rPr>
      </w:pPr>
    </w:p>
    <w:p w:rsidR="005B2A57" w:rsidRPr="00B5741C" w:rsidRDefault="005B2A57" w:rsidP="003954E0">
      <w:pPr>
        <w:ind w:right="-2"/>
        <w:rPr>
          <w:sz w:val="28"/>
          <w:szCs w:val="28"/>
        </w:rPr>
      </w:pPr>
    </w:p>
    <w:p w:rsidR="005B2A57" w:rsidRDefault="005B2A57" w:rsidP="003954E0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A5950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A5950">
        <w:rPr>
          <w:b/>
          <w:bCs/>
          <w:sz w:val="28"/>
          <w:szCs w:val="28"/>
        </w:rPr>
        <w:t xml:space="preserve"> администрации</w:t>
      </w:r>
    </w:p>
    <w:p w:rsidR="005B2A57" w:rsidRDefault="005B2A57" w:rsidP="003954E0">
      <w:pPr>
        <w:ind w:right="-2"/>
        <w:rPr>
          <w:b/>
          <w:bCs/>
          <w:sz w:val="28"/>
          <w:szCs w:val="28"/>
        </w:rPr>
      </w:pPr>
      <w:r w:rsidRPr="003A5950">
        <w:rPr>
          <w:b/>
          <w:bCs/>
          <w:sz w:val="28"/>
          <w:szCs w:val="28"/>
        </w:rPr>
        <w:t xml:space="preserve">города Мурманска                 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3A5950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А.И. Сысоев</w:t>
      </w:r>
      <w:r w:rsidRPr="003A5950">
        <w:rPr>
          <w:b/>
          <w:bCs/>
          <w:sz w:val="28"/>
          <w:szCs w:val="28"/>
        </w:rPr>
        <w:t xml:space="preserve"> </w:t>
      </w:r>
    </w:p>
    <w:p w:rsidR="005B2A57" w:rsidRPr="00395D4A" w:rsidRDefault="005B2A57" w:rsidP="00395D4A">
      <w:pPr>
        <w:rPr>
          <w:lang w:val="en-US"/>
        </w:rPr>
      </w:pPr>
    </w:p>
    <w:sectPr w:rsidR="005B2A57" w:rsidRPr="00395D4A" w:rsidSect="00C3334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57" w:rsidRDefault="005B2A57">
      <w:r>
        <w:separator/>
      </w:r>
    </w:p>
  </w:endnote>
  <w:endnote w:type="continuationSeparator" w:id="1">
    <w:p w:rsidR="005B2A57" w:rsidRDefault="005B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57" w:rsidRDefault="005B2A57">
      <w:r>
        <w:separator/>
      </w:r>
    </w:p>
  </w:footnote>
  <w:footnote w:type="continuationSeparator" w:id="1">
    <w:p w:rsidR="005B2A57" w:rsidRDefault="005B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F05786F"/>
    <w:multiLevelType w:val="hybridMultilevel"/>
    <w:tmpl w:val="C5EED6CC"/>
    <w:lvl w:ilvl="0" w:tplc="E58C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954CA"/>
    <w:multiLevelType w:val="multilevel"/>
    <w:tmpl w:val="248E9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9">
    <w:nsid w:val="1A9049A5"/>
    <w:multiLevelType w:val="hybridMultilevel"/>
    <w:tmpl w:val="0E982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A801C48"/>
    <w:multiLevelType w:val="multilevel"/>
    <w:tmpl w:val="C460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47930A4"/>
    <w:multiLevelType w:val="multilevel"/>
    <w:tmpl w:val="6276D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BDE64FC"/>
    <w:multiLevelType w:val="hybridMultilevel"/>
    <w:tmpl w:val="BE7E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2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2"/>
  </w:num>
  <w:num w:numId="13">
    <w:abstractNumId w:val="6"/>
  </w:num>
  <w:num w:numId="14">
    <w:abstractNumId w:val="20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41"/>
    <w:rsid w:val="00001182"/>
    <w:rsid w:val="000031FF"/>
    <w:rsid w:val="000054B1"/>
    <w:rsid w:val="000061B5"/>
    <w:rsid w:val="00015B6E"/>
    <w:rsid w:val="00015D06"/>
    <w:rsid w:val="0002268D"/>
    <w:rsid w:val="00023211"/>
    <w:rsid w:val="000259D4"/>
    <w:rsid w:val="0003009A"/>
    <w:rsid w:val="00042702"/>
    <w:rsid w:val="00053319"/>
    <w:rsid w:val="00062DF8"/>
    <w:rsid w:val="00062FE6"/>
    <w:rsid w:val="00065BE9"/>
    <w:rsid w:val="00065EF4"/>
    <w:rsid w:val="00071BCC"/>
    <w:rsid w:val="000771C9"/>
    <w:rsid w:val="00082AA0"/>
    <w:rsid w:val="00083F52"/>
    <w:rsid w:val="00085128"/>
    <w:rsid w:val="0008788F"/>
    <w:rsid w:val="00093CC9"/>
    <w:rsid w:val="00095D42"/>
    <w:rsid w:val="00096B12"/>
    <w:rsid w:val="00097366"/>
    <w:rsid w:val="000A119F"/>
    <w:rsid w:val="000B023D"/>
    <w:rsid w:val="000C1CA1"/>
    <w:rsid w:val="000C54DC"/>
    <w:rsid w:val="000D4BFC"/>
    <w:rsid w:val="000E692A"/>
    <w:rsid w:val="000F0464"/>
    <w:rsid w:val="000F1EF7"/>
    <w:rsid w:val="000F2CEF"/>
    <w:rsid w:val="000F3C54"/>
    <w:rsid w:val="00103223"/>
    <w:rsid w:val="00132932"/>
    <w:rsid w:val="00135528"/>
    <w:rsid w:val="00141270"/>
    <w:rsid w:val="001448BB"/>
    <w:rsid w:val="00162E00"/>
    <w:rsid w:val="00162E35"/>
    <w:rsid w:val="00170D20"/>
    <w:rsid w:val="001715B3"/>
    <w:rsid w:val="00171718"/>
    <w:rsid w:val="00172B4A"/>
    <w:rsid w:val="00175CAA"/>
    <w:rsid w:val="001775B3"/>
    <w:rsid w:val="0018241C"/>
    <w:rsid w:val="001860A5"/>
    <w:rsid w:val="0019125C"/>
    <w:rsid w:val="00192E16"/>
    <w:rsid w:val="00195728"/>
    <w:rsid w:val="001A1D83"/>
    <w:rsid w:val="001A20FD"/>
    <w:rsid w:val="001A3B60"/>
    <w:rsid w:val="001A5A11"/>
    <w:rsid w:val="001A7275"/>
    <w:rsid w:val="001B2CC2"/>
    <w:rsid w:val="001B4FBB"/>
    <w:rsid w:val="001C2D05"/>
    <w:rsid w:val="001D2FC6"/>
    <w:rsid w:val="001D4323"/>
    <w:rsid w:val="001D4977"/>
    <w:rsid w:val="001F0414"/>
    <w:rsid w:val="001F3190"/>
    <w:rsid w:val="001F41E2"/>
    <w:rsid w:val="00207055"/>
    <w:rsid w:val="00210175"/>
    <w:rsid w:val="002153FB"/>
    <w:rsid w:val="002201D4"/>
    <w:rsid w:val="0022592D"/>
    <w:rsid w:val="00231DF3"/>
    <w:rsid w:val="0024063B"/>
    <w:rsid w:val="00246562"/>
    <w:rsid w:val="00250605"/>
    <w:rsid w:val="00263034"/>
    <w:rsid w:val="00265433"/>
    <w:rsid w:val="00267872"/>
    <w:rsid w:val="00267C5A"/>
    <w:rsid w:val="002744FF"/>
    <w:rsid w:val="00280886"/>
    <w:rsid w:val="00282EED"/>
    <w:rsid w:val="002A6088"/>
    <w:rsid w:val="002A7FF2"/>
    <w:rsid w:val="002B1072"/>
    <w:rsid w:val="002C259D"/>
    <w:rsid w:val="002C45D0"/>
    <w:rsid w:val="002F1733"/>
    <w:rsid w:val="002F3311"/>
    <w:rsid w:val="002F5143"/>
    <w:rsid w:val="00307BEF"/>
    <w:rsid w:val="00310888"/>
    <w:rsid w:val="00314D00"/>
    <w:rsid w:val="00322CC8"/>
    <w:rsid w:val="00322FE3"/>
    <w:rsid w:val="00330C23"/>
    <w:rsid w:val="00337025"/>
    <w:rsid w:val="00340D42"/>
    <w:rsid w:val="00342B18"/>
    <w:rsid w:val="003437E2"/>
    <w:rsid w:val="00352B47"/>
    <w:rsid w:val="00353C46"/>
    <w:rsid w:val="00356530"/>
    <w:rsid w:val="00357188"/>
    <w:rsid w:val="00374685"/>
    <w:rsid w:val="003866B8"/>
    <w:rsid w:val="00387DE8"/>
    <w:rsid w:val="003954E0"/>
    <w:rsid w:val="00395D4A"/>
    <w:rsid w:val="0039609C"/>
    <w:rsid w:val="003A5950"/>
    <w:rsid w:val="003B3555"/>
    <w:rsid w:val="003C56DF"/>
    <w:rsid w:val="003C5BF6"/>
    <w:rsid w:val="003D3106"/>
    <w:rsid w:val="003E1F77"/>
    <w:rsid w:val="003E3D7C"/>
    <w:rsid w:val="003E75BF"/>
    <w:rsid w:val="003F43D6"/>
    <w:rsid w:val="003F49BF"/>
    <w:rsid w:val="003F791B"/>
    <w:rsid w:val="00403DF1"/>
    <w:rsid w:val="0041264F"/>
    <w:rsid w:val="004138CC"/>
    <w:rsid w:val="00414DE0"/>
    <w:rsid w:val="00417F02"/>
    <w:rsid w:val="0042281E"/>
    <w:rsid w:val="004266B1"/>
    <w:rsid w:val="0042724E"/>
    <w:rsid w:val="0043048F"/>
    <w:rsid w:val="004347C0"/>
    <w:rsid w:val="00441CB3"/>
    <w:rsid w:val="004447A7"/>
    <w:rsid w:val="0045035F"/>
    <w:rsid w:val="004522BB"/>
    <w:rsid w:val="00453007"/>
    <w:rsid w:val="004547D7"/>
    <w:rsid w:val="00462742"/>
    <w:rsid w:val="004627BA"/>
    <w:rsid w:val="004772D1"/>
    <w:rsid w:val="004832E1"/>
    <w:rsid w:val="004838C8"/>
    <w:rsid w:val="00484BEA"/>
    <w:rsid w:val="00491A0A"/>
    <w:rsid w:val="00491E4E"/>
    <w:rsid w:val="00496BA4"/>
    <w:rsid w:val="004A07ED"/>
    <w:rsid w:val="004A0A3B"/>
    <w:rsid w:val="004A766F"/>
    <w:rsid w:val="004B2044"/>
    <w:rsid w:val="004B6563"/>
    <w:rsid w:val="004C13C0"/>
    <w:rsid w:val="004C2DDF"/>
    <w:rsid w:val="004C3DCA"/>
    <w:rsid w:val="004C777D"/>
    <w:rsid w:val="004D4C89"/>
    <w:rsid w:val="004D51A8"/>
    <w:rsid w:val="004D7B96"/>
    <w:rsid w:val="004E0061"/>
    <w:rsid w:val="004E3620"/>
    <w:rsid w:val="004E445C"/>
    <w:rsid w:val="004E6970"/>
    <w:rsid w:val="004E7D26"/>
    <w:rsid w:val="004F65BC"/>
    <w:rsid w:val="004F7483"/>
    <w:rsid w:val="00500628"/>
    <w:rsid w:val="00500808"/>
    <w:rsid w:val="005012F2"/>
    <w:rsid w:val="00501359"/>
    <w:rsid w:val="00504B78"/>
    <w:rsid w:val="00507D09"/>
    <w:rsid w:val="00514880"/>
    <w:rsid w:val="00514B09"/>
    <w:rsid w:val="005157BE"/>
    <w:rsid w:val="00517599"/>
    <w:rsid w:val="00520565"/>
    <w:rsid w:val="005451D3"/>
    <w:rsid w:val="00554030"/>
    <w:rsid w:val="00555979"/>
    <w:rsid w:val="00555DC2"/>
    <w:rsid w:val="0056037D"/>
    <w:rsid w:val="0057065B"/>
    <w:rsid w:val="00573760"/>
    <w:rsid w:val="00587D66"/>
    <w:rsid w:val="005942CC"/>
    <w:rsid w:val="00595079"/>
    <w:rsid w:val="00595092"/>
    <w:rsid w:val="005A5DF7"/>
    <w:rsid w:val="005B2A57"/>
    <w:rsid w:val="005B341F"/>
    <w:rsid w:val="005B3DB4"/>
    <w:rsid w:val="005B5466"/>
    <w:rsid w:val="005C1463"/>
    <w:rsid w:val="005C3032"/>
    <w:rsid w:val="005C33FD"/>
    <w:rsid w:val="005D09CE"/>
    <w:rsid w:val="005E1493"/>
    <w:rsid w:val="005E79B9"/>
    <w:rsid w:val="005F5FD3"/>
    <w:rsid w:val="0060370C"/>
    <w:rsid w:val="00604AD4"/>
    <w:rsid w:val="006116BA"/>
    <w:rsid w:val="00614C65"/>
    <w:rsid w:val="00615063"/>
    <w:rsid w:val="006304BC"/>
    <w:rsid w:val="00635B92"/>
    <w:rsid w:val="00636685"/>
    <w:rsid w:val="0064349B"/>
    <w:rsid w:val="00647902"/>
    <w:rsid w:val="00652315"/>
    <w:rsid w:val="006668D6"/>
    <w:rsid w:val="00671D59"/>
    <w:rsid w:val="006926ED"/>
    <w:rsid w:val="006A1F32"/>
    <w:rsid w:val="006A2F58"/>
    <w:rsid w:val="006A4741"/>
    <w:rsid w:val="006A72E8"/>
    <w:rsid w:val="006D5EC0"/>
    <w:rsid w:val="006D7D59"/>
    <w:rsid w:val="006E2F05"/>
    <w:rsid w:val="006E7CB5"/>
    <w:rsid w:val="006F29BD"/>
    <w:rsid w:val="006F7A17"/>
    <w:rsid w:val="00704A7E"/>
    <w:rsid w:val="00707E6D"/>
    <w:rsid w:val="00713C48"/>
    <w:rsid w:val="00733224"/>
    <w:rsid w:val="0073771E"/>
    <w:rsid w:val="00742CB9"/>
    <w:rsid w:val="00750886"/>
    <w:rsid w:val="00761D8B"/>
    <w:rsid w:val="007768D6"/>
    <w:rsid w:val="007812B9"/>
    <w:rsid w:val="00784A7F"/>
    <w:rsid w:val="00784F0D"/>
    <w:rsid w:val="00787A16"/>
    <w:rsid w:val="0079069B"/>
    <w:rsid w:val="007911F1"/>
    <w:rsid w:val="00793B54"/>
    <w:rsid w:val="007969BC"/>
    <w:rsid w:val="00796B15"/>
    <w:rsid w:val="00796D9A"/>
    <w:rsid w:val="00797EF3"/>
    <w:rsid w:val="007B0B39"/>
    <w:rsid w:val="007B2FB4"/>
    <w:rsid w:val="007B3ED2"/>
    <w:rsid w:val="007B74FC"/>
    <w:rsid w:val="007C227B"/>
    <w:rsid w:val="007C5D20"/>
    <w:rsid w:val="007D5BB6"/>
    <w:rsid w:val="007E5C94"/>
    <w:rsid w:val="007F0850"/>
    <w:rsid w:val="007F0B54"/>
    <w:rsid w:val="007F4357"/>
    <w:rsid w:val="007F7CE7"/>
    <w:rsid w:val="007F7E29"/>
    <w:rsid w:val="00801D1D"/>
    <w:rsid w:val="008279B5"/>
    <w:rsid w:val="00830A2B"/>
    <w:rsid w:val="008333E3"/>
    <w:rsid w:val="00833CDC"/>
    <w:rsid w:val="00835AAB"/>
    <w:rsid w:val="0084261C"/>
    <w:rsid w:val="00862A4F"/>
    <w:rsid w:val="0086310A"/>
    <w:rsid w:val="0086541C"/>
    <w:rsid w:val="00866E50"/>
    <w:rsid w:val="00866E66"/>
    <w:rsid w:val="008709F1"/>
    <w:rsid w:val="00870EAB"/>
    <w:rsid w:val="008720A6"/>
    <w:rsid w:val="008761BC"/>
    <w:rsid w:val="00880020"/>
    <w:rsid w:val="00885430"/>
    <w:rsid w:val="008968FB"/>
    <w:rsid w:val="008A205A"/>
    <w:rsid w:val="008A4504"/>
    <w:rsid w:val="008B1D03"/>
    <w:rsid w:val="008B3164"/>
    <w:rsid w:val="008B75CF"/>
    <w:rsid w:val="008C5001"/>
    <w:rsid w:val="008D5424"/>
    <w:rsid w:val="008D5CDC"/>
    <w:rsid w:val="008E3600"/>
    <w:rsid w:val="008E3624"/>
    <w:rsid w:val="008F3C5B"/>
    <w:rsid w:val="008F4A9B"/>
    <w:rsid w:val="008F6AB6"/>
    <w:rsid w:val="00906FAD"/>
    <w:rsid w:val="00914E2F"/>
    <w:rsid w:val="009161CF"/>
    <w:rsid w:val="009165E5"/>
    <w:rsid w:val="00917633"/>
    <w:rsid w:val="00941E2E"/>
    <w:rsid w:val="009421D4"/>
    <w:rsid w:val="00946F67"/>
    <w:rsid w:val="00954CC0"/>
    <w:rsid w:val="00957F99"/>
    <w:rsid w:val="009600B1"/>
    <w:rsid w:val="009774C9"/>
    <w:rsid w:val="00984193"/>
    <w:rsid w:val="009901C7"/>
    <w:rsid w:val="0099089D"/>
    <w:rsid w:val="00992904"/>
    <w:rsid w:val="00994AEB"/>
    <w:rsid w:val="00994DF0"/>
    <w:rsid w:val="00996BEA"/>
    <w:rsid w:val="00996C09"/>
    <w:rsid w:val="009A7B46"/>
    <w:rsid w:val="009B5738"/>
    <w:rsid w:val="009D09D7"/>
    <w:rsid w:val="009D56EA"/>
    <w:rsid w:val="009D5F88"/>
    <w:rsid w:val="009D64B3"/>
    <w:rsid w:val="009E0B51"/>
    <w:rsid w:val="009E4746"/>
    <w:rsid w:val="009E5F3D"/>
    <w:rsid w:val="009F30C0"/>
    <w:rsid w:val="009F6883"/>
    <w:rsid w:val="009F7C23"/>
    <w:rsid w:val="00A1093A"/>
    <w:rsid w:val="00A12B58"/>
    <w:rsid w:val="00A16DBE"/>
    <w:rsid w:val="00A200E5"/>
    <w:rsid w:val="00A20B00"/>
    <w:rsid w:val="00A20DA0"/>
    <w:rsid w:val="00A24D35"/>
    <w:rsid w:val="00A261B7"/>
    <w:rsid w:val="00A347A6"/>
    <w:rsid w:val="00A35D8D"/>
    <w:rsid w:val="00A43A72"/>
    <w:rsid w:val="00A47C52"/>
    <w:rsid w:val="00A516CD"/>
    <w:rsid w:val="00A54C58"/>
    <w:rsid w:val="00A70683"/>
    <w:rsid w:val="00A71266"/>
    <w:rsid w:val="00A73D8F"/>
    <w:rsid w:val="00A76672"/>
    <w:rsid w:val="00A81163"/>
    <w:rsid w:val="00A81F46"/>
    <w:rsid w:val="00A82E03"/>
    <w:rsid w:val="00A84FA8"/>
    <w:rsid w:val="00AA108F"/>
    <w:rsid w:val="00AA21AF"/>
    <w:rsid w:val="00AA6F12"/>
    <w:rsid w:val="00AA7A83"/>
    <w:rsid w:val="00AB043E"/>
    <w:rsid w:val="00AC45CE"/>
    <w:rsid w:val="00AD6660"/>
    <w:rsid w:val="00AD67F8"/>
    <w:rsid w:val="00AE1C3D"/>
    <w:rsid w:val="00AE4EE9"/>
    <w:rsid w:val="00AE62F7"/>
    <w:rsid w:val="00AF2BE8"/>
    <w:rsid w:val="00AF2FA1"/>
    <w:rsid w:val="00AF4236"/>
    <w:rsid w:val="00AF51E1"/>
    <w:rsid w:val="00AF51F0"/>
    <w:rsid w:val="00B030E8"/>
    <w:rsid w:val="00B03658"/>
    <w:rsid w:val="00B13D7B"/>
    <w:rsid w:val="00B17289"/>
    <w:rsid w:val="00B173A9"/>
    <w:rsid w:val="00B213AC"/>
    <w:rsid w:val="00B22AEF"/>
    <w:rsid w:val="00B23AC6"/>
    <w:rsid w:val="00B243E0"/>
    <w:rsid w:val="00B30576"/>
    <w:rsid w:val="00B3269B"/>
    <w:rsid w:val="00B528A1"/>
    <w:rsid w:val="00B52B3F"/>
    <w:rsid w:val="00B55A57"/>
    <w:rsid w:val="00B5741C"/>
    <w:rsid w:val="00B73077"/>
    <w:rsid w:val="00B831A7"/>
    <w:rsid w:val="00B83FE4"/>
    <w:rsid w:val="00B92D50"/>
    <w:rsid w:val="00B979F4"/>
    <w:rsid w:val="00BA7DF0"/>
    <w:rsid w:val="00BB552C"/>
    <w:rsid w:val="00BB6151"/>
    <w:rsid w:val="00BC3788"/>
    <w:rsid w:val="00BC3FCC"/>
    <w:rsid w:val="00BC7E0B"/>
    <w:rsid w:val="00BD2675"/>
    <w:rsid w:val="00BF34F7"/>
    <w:rsid w:val="00BF5C71"/>
    <w:rsid w:val="00C006B8"/>
    <w:rsid w:val="00C025DA"/>
    <w:rsid w:val="00C126A2"/>
    <w:rsid w:val="00C13DEA"/>
    <w:rsid w:val="00C2332C"/>
    <w:rsid w:val="00C33344"/>
    <w:rsid w:val="00C36462"/>
    <w:rsid w:val="00C364BB"/>
    <w:rsid w:val="00C41912"/>
    <w:rsid w:val="00C45ED9"/>
    <w:rsid w:val="00C47C3A"/>
    <w:rsid w:val="00C50A1C"/>
    <w:rsid w:val="00C561A7"/>
    <w:rsid w:val="00C61646"/>
    <w:rsid w:val="00C62495"/>
    <w:rsid w:val="00C67584"/>
    <w:rsid w:val="00C70484"/>
    <w:rsid w:val="00C70B94"/>
    <w:rsid w:val="00C833B9"/>
    <w:rsid w:val="00C90598"/>
    <w:rsid w:val="00CA1296"/>
    <w:rsid w:val="00CA21A8"/>
    <w:rsid w:val="00CA3951"/>
    <w:rsid w:val="00CA6E69"/>
    <w:rsid w:val="00CA73C9"/>
    <w:rsid w:val="00CC3D0E"/>
    <w:rsid w:val="00CC7623"/>
    <w:rsid w:val="00CD325F"/>
    <w:rsid w:val="00CD452B"/>
    <w:rsid w:val="00CD5D0F"/>
    <w:rsid w:val="00CD6E29"/>
    <w:rsid w:val="00CE1D52"/>
    <w:rsid w:val="00CE3E4C"/>
    <w:rsid w:val="00CE5E7B"/>
    <w:rsid w:val="00CE6EB4"/>
    <w:rsid w:val="00D010A3"/>
    <w:rsid w:val="00D05C22"/>
    <w:rsid w:val="00D079F5"/>
    <w:rsid w:val="00D13466"/>
    <w:rsid w:val="00D234CB"/>
    <w:rsid w:val="00D312CC"/>
    <w:rsid w:val="00D40B83"/>
    <w:rsid w:val="00D43E2F"/>
    <w:rsid w:val="00D44629"/>
    <w:rsid w:val="00D57E5B"/>
    <w:rsid w:val="00D604F2"/>
    <w:rsid w:val="00D6512F"/>
    <w:rsid w:val="00D655CE"/>
    <w:rsid w:val="00D7367E"/>
    <w:rsid w:val="00D756C6"/>
    <w:rsid w:val="00D76895"/>
    <w:rsid w:val="00D802AD"/>
    <w:rsid w:val="00D8083E"/>
    <w:rsid w:val="00D80A54"/>
    <w:rsid w:val="00D81182"/>
    <w:rsid w:val="00D846DE"/>
    <w:rsid w:val="00D849C1"/>
    <w:rsid w:val="00D874B2"/>
    <w:rsid w:val="00D90D27"/>
    <w:rsid w:val="00D91F57"/>
    <w:rsid w:val="00D932E8"/>
    <w:rsid w:val="00D94451"/>
    <w:rsid w:val="00D96CB4"/>
    <w:rsid w:val="00D97E70"/>
    <w:rsid w:val="00DA28A2"/>
    <w:rsid w:val="00DA5F46"/>
    <w:rsid w:val="00DB0FA9"/>
    <w:rsid w:val="00DC1A62"/>
    <w:rsid w:val="00DC1DA1"/>
    <w:rsid w:val="00DD4367"/>
    <w:rsid w:val="00DE17AF"/>
    <w:rsid w:val="00DE3B03"/>
    <w:rsid w:val="00DF0BAE"/>
    <w:rsid w:val="00DF3A0B"/>
    <w:rsid w:val="00DF4FE9"/>
    <w:rsid w:val="00E00A26"/>
    <w:rsid w:val="00E0646D"/>
    <w:rsid w:val="00E0666E"/>
    <w:rsid w:val="00E10C9A"/>
    <w:rsid w:val="00E14552"/>
    <w:rsid w:val="00E15681"/>
    <w:rsid w:val="00E32650"/>
    <w:rsid w:val="00E33537"/>
    <w:rsid w:val="00E36C59"/>
    <w:rsid w:val="00E400BA"/>
    <w:rsid w:val="00E41B42"/>
    <w:rsid w:val="00E523D2"/>
    <w:rsid w:val="00E540C1"/>
    <w:rsid w:val="00E556D8"/>
    <w:rsid w:val="00E574C8"/>
    <w:rsid w:val="00E60887"/>
    <w:rsid w:val="00E67FA5"/>
    <w:rsid w:val="00E72AAE"/>
    <w:rsid w:val="00E737B2"/>
    <w:rsid w:val="00E84C43"/>
    <w:rsid w:val="00E861F9"/>
    <w:rsid w:val="00E86DC7"/>
    <w:rsid w:val="00E908BA"/>
    <w:rsid w:val="00E92B5A"/>
    <w:rsid w:val="00E93B48"/>
    <w:rsid w:val="00E97C8D"/>
    <w:rsid w:val="00EA600B"/>
    <w:rsid w:val="00EA77C7"/>
    <w:rsid w:val="00EB33F6"/>
    <w:rsid w:val="00EC5101"/>
    <w:rsid w:val="00EC594C"/>
    <w:rsid w:val="00ED3A7E"/>
    <w:rsid w:val="00ED47C1"/>
    <w:rsid w:val="00EE2F65"/>
    <w:rsid w:val="00EE3294"/>
    <w:rsid w:val="00EF2923"/>
    <w:rsid w:val="00EF7AB8"/>
    <w:rsid w:val="00F168DD"/>
    <w:rsid w:val="00F17EA7"/>
    <w:rsid w:val="00F20364"/>
    <w:rsid w:val="00F23ECB"/>
    <w:rsid w:val="00F246FA"/>
    <w:rsid w:val="00F25DBE"/>
    <w:rsid w:val="00F26774"/>
    <w:rsid w:val="00F348AE"/>
    <w:rsid w:val="00F359DC"/>
    <w:rsid w:val="00F36E0D"/>
    <w:rsid w:val="00F3752E"/>
    <w:rsid w:val="00F43A59"/>
    <w:rsid w:val="00F45B49"/>
    <w:rsid w:val="00F52740"/>
    <w:rsid w:val="00F5510B"/>
    <w:rsid w:val="00F55D31"/>
    <w:rsid w:val="00F57FE3"/>
    <w:rsid w:val="00F62E3F"/>
    <w:rsid w:val="00F634E6"/>
    <w:rsid w:val="00F63578"/>
    <w:rsid w:val="00F66FB8"/>
    <w:rsid w:val="00F764BE"/>
    <w:rsid w:val="00F76BDD"/>
    <w:rsid w:val="00F8134E"/>
    <w:rsid w:val="00F81583"/>
    <w:rsid w:val="00F862E7"/>
    <w:rsid w:val="00FC0F68"/>
    <w:rsid w:val="00FC7E3B"/>
    <w:rsid w:val="00FD3D30"/>
    <w:rsid w:val="00FE00AE"/>
    <w:rsid w:val="00FE4586"/>
    <w:rsid w:val="00FE522D"/>
    <w:rsid w:val="00FE6BE2"/>
    <w:rsid w:val="00FF08D5"/>
    <w:rsid w:val="00FF1832"/>
    <w:rsid w:val="00FF2829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6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266"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266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266"/>
    <w:pPr>
      <w:keepNext/>
      <w:ind w:right="-1192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266"/>
    <w:pPr>
      <w:keepNext/>
      <w:ind w:left="720"/>
      <w:jc w:val="both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266"/>
    <w:pPr>
      <w:keepNext/>
      <w:tabs>
        <w:tab w:val="num" w:pos="426"/>
      </w:tabs>
      <w:ind w:left="567" w:right="-1333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266"/>
    <w:pPr>
      <w:keepNext/>
      <w:tabs>
        <w:tab w:val="num" w:pos="0"/>
      </w:tabs>
      <w:ind w:right="-1333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266"/>
    <w:pPr>
      <w:keepNext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266"/>
    <w:pPr>
      <w:keepNext/>
      <w:jc w:val="center"/>
      <w:outlineLvl w:val="7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D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D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D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D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D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D8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D8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D8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126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57D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71266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57D85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71266"/>
    <w:pPr>
      <w:ind w:left="1134" w:hanging="113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D8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71266"/>
    <w:pPr>
      <w:ind w:left="1134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D85"/>
    <w:rPr>
      <w:sz w:val="20"/>
      <w:szCs w:val="20"/>
    </w:rPr>
  </w:style>
  <w:style w:type="paragraph" w:styleId="BlockText">
    <w:name w:val="Block Text"/>
    <w:basedOn w:val="Normal"/>
    <w:uiPriority w:val="99"/>
    <w:rsid w:val="00A71266"/>
    <w:pPr>
      <w:ind w:left="426" w:right="-1333"/>
      <w:jc w:val="both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71266"/>
    <w:pPr>
      <w:ind w:right="-1333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D8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71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D8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712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D8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71266"/>
    <w:pPr>
      <w:ind w:right="-908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D85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71266"/>
    <w:pPr>
      <w:ind w:right="-1333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D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D2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85"/>
    <w:rPr>
      <w:sz w:val="0"/>
      <w:szCs w:val="0"/>
    </w:rPr>
  </w:style>
  <w:style w:type="table" w:styleId="TableGrid">
    <w:name w:val="Table Grid"/>
    <w:basedOn w:val="TableNormal"/>
    <w:uiPriority w:val="99"/>
    <w:rsid w:val="00E60887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6541C"/>
  </w:style>
  <w:style w:type="paragraph" w:customStyle="1" w:styleId="ConsPlusNormal">
    <w:name w:val="ConsPlusNormal"/>
    <w:uiPriority w:val="99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200E5"/>
    <w:pPr>
      <w:ind w:left="708"/>
    </w:pPr>
  </w:style>
  <w:style w:type="character" w:styleId="Hyperlink">
    <w:name w:val="Hyperlink"/>
    <w:basedOn w:val="DefaultParagraphFont"/>
    <w:uiPriority w:val="99"/>
    <w:rsid w:val="0018241C"/>
    <w:rPr>
      <w:rFonts w:ascii="Times New Roman" w:hAnsi="Times New Roman" w:cs="Times New Roman"/>
      <w:color w:val="0000FF"/>
      <w:u w:val="single"/>
    </w:rPr>
  </w:style>
  <w:style w:type="paragraph" w:customStyle="1" w:styleId="ConsNonformat">
    <w:name w:val="ConsNonformat"/>
    <w:uiPriority w:val="99"/>
    <w:rsid w:val="00C624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4E0061"/>
    <w:pPr>
      <w:ind w:left="283" w:hanging="283"/>
    </w:pPr>
  </w:style>
  <w:style w:type="paragraph" w:customStyle="1" w:styleId="ConsNormal">
    <w:name w:val="ConsNormal"/>
    <w:uiPriority w:val="99"/>
    <w:rsid w:val="004E0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560</Words>
  <Characters>3193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Кузнецова Ольга Анатольевна</dc:creator>
  <cp:keywords/>
  <dc:description/>
  <cp:lastModifiedBy>Андрей Куринский</cp:lastModifiedBy>
  <cp:revision>2</cp:revision>
  <cp:lastPrinted>2012-04-17T09:06:00Z</cp:lastPrinted>
  <dcterms:created xsi:type="dcterms:W3CDTF">2012-06-14T11:44:00Z</dcterms:created>
  <dcterms:modified xsi:type="dcterms:W3CDTF">2012-06-14T11:44:00Z</dcterms:modified>
</cp:coreProperties>
</file>