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0" w:rsidRDefault="00527060" w:rsidP="005A4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Pr="007B13B4" w:rsidRDefault="00527060" w:rsidP="005A4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77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 w:cs="Times New Roman"/>
          <w:b/>
          <w:bCs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 w:cs="Times New Roman"/>
          <w:b/>
          <w:bCs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декабрь месяц 2013 года</w:t>
      </w:r>
    </w:p>
    <w:p w:rsidR="00527060" w:rsidRDefault="00527060" w:rsidP="005A40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060" w:rsidRPr="00952C6A" w:rsidRDefault="00527060" w:rsidP="005A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декабрь месяц 2013 года</w:t>
      </w:r>
      <w:r w:rsidRPr="00952C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 муниципального жилищного контроля поступило 91</w:t>
      </w:r>
      <w:r w:rsidRPr="00677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обращение по фактам нарушения прав потребителей.</w:t>
      </w:r>
    </w:p>
    <w:p w:rsidR="00527060" w:rsidRPr="00A4174A" w:rsidRDefault="00527060" w:rsidP="005A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отношении 25 юридических лиц проведено 95 внеплановых проверок по соблюдению</w:t>
      </w:r>
      <w:r w:rsidRPr="00677BB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содержания общего имущества в многоквартирном доме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4174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 к порядку принятия общими собраниями собственников помещений в многоквартирн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доме</w:t>
      </w:r>
      <w:r w:rsidRPr="00A4174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выборе управляющей организации,</w:t>
      </w:r>
      <w:r w:rsidRPr="00A4174A">
        <w:rPr>
          <w:rFonts w:ascii="Times New Roman" w:hAnsi="Times New Roman" w:cs="Times New Roman"/>
          <w:sz w:val="28"/>
          <w:szCs w:val="28"/>
        </w:rPr>
        <w:t xml:space="preserve"> в том числе документарных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4174A">
        <w:rPr>
          <w:rFonts w:ascii="Times New Roman" w:hAnsi="Times New Roman" w:cs="Times New Roman"/>
          <w:sz w:val="28"/>
          <w:szCs w:val="28"/>
        </w:rPr>
        <w:t xml:space="preserve">, </w:t>
      </w:r>
      <w:r w:rsidRPr="005A4006">
        <w:rPr>
          <w:rFonts w:ascii="Times New Roman" w:hAnsi="Times New Roman" w:cs="Times New Roman"/>
          <w:sz w:val="28"/>
          <w:szCs w:val="28"/>
        </w:rPr>
        <w:t xml:space="preserve">выездных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5A4006">
        <w:rPr>
          <w:rFonts w:ascii="Times New Roman" w:hAnsi="Times New Roman" w:cs="Times New Roman"/>
          <w:sz w:val="28"/>
          <w:szCs w:val="28"/>
        </w:rPr>
        <w:t>.</w:t>
      </w:r>
    </w:p>
    <w:p w:rsidR="00527060" w:rsidRDefault="00527060" w:rsidP="005A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FDD">
        <w:rPr>
          <w:rFonts w:ascii="Times New Roman" w:hAnsi="Times New Roman" w:cs="Times New Roman"/>
          <w:sz w:val="28"/>
          <w:szCs w:val="28"/>
          <w:lang w:eastAsia="ru-RU"/>
        </w:rPr>
        <w:t>При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внеплановых</w:t>
      </w:r>
      <w:r w:rsidRPr="00A34FD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проверено 98 адресов,</w:t>
      </w:r>
      <w:r w:rsidRPr="00A34F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94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239,2</w:t>
      </w:r>
      <w:r w:rsidRPr="000F1594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59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F15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фонда. </w:t>
      </w:r>
      <w:r w:rsidRPr="00AF0975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Pr="00AF097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975">
        <w:rPr>
          <w:rFonts w:ascii="Times New Roman" w:hAnsi="Times New Roman" w:cs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060" w:rsidRDefault="00527060" w:rsidP="005A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составлено 95 актов, выдано 26  </w:t>
      </w:r>
      <w:r w:rsidRPr="00EB6FB8">
        <w:rPr>
          <w:rFonts w:ascii="Times New Roman" w:hAnsi="Times New Roman" w:cs="Times New Roman"/>
          <w:sz w:val="28"/>
          <w:szCs w:val="28"/>
        </w:rPr>
        <w:t>предписаний 12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лицам.</w:t>
      </w:r>
    </w:p>
    <w:p w:rsidR="00527060" w:rsidRDefault="00527060" w:rsidP="005A4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</w:t>
      </w:r>
      <w:r w:rsidRPr="009518E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518E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18E9">
        <w:rPr>
          <w:rFonts w:ascii="Times New Roman" w:hAnsi="Times New Roman" w:cs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</w:t>
      </w:r>
      <w:r>
        <w:rPr>
          <w:rFonts w:ascii="Times New Roman" w:hAnsi="Times New Roman" w:cs="Times New Roman"/>
          <w:sz w:val="28"/>
          <w:szCs w:val="28"/>
        </w:rPr>
        <w:t>, в адрес Государственной жилищной инспекции Мурманской области направлено 6 материалов для</w:t>
      </w:r>
      <w:r w:rsidRPr="006C7BE7">
        <w:rPr>
          <w:rFonts w:ascii="Times New Roman" w:hAnsi="Times New Roman" w:cs="Times New Roman"/>
          <w:sz w:val="28"/>
          <w:szCs w:val="28"/>
        </w:rPr>
        <w:t xml:space="preserve"> </w:t>
      </w:r>
      <w:r w:rsidRPr="009518E9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ения 3</w:t>
      </w:r>
      <w:r w:rsidRPr="009518E9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18E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9518E9">
        <w:rPr>
          <w:rFonts w:ascii="Times New Roman" w:hAnsi="Times New Roman" w:cs="Times New Roman"/>
          <w:sz w:val="28"/>
          <w:szCs w:val="28"/>
        </w:rPr>
        <w:t xml:space="preserve"> </w:t>
      </w:r>
      <w:r w:rsidRPr="004E6F3D">
        <w:rPr>
          <w:rFonts w:ascii="Times New Roman" w:hAnsi="Times New Roman" w:cs="Times New Roman"/>
          <w:sz w:val="28"/>
          <w:szCs w:val="28"/>
        </w:rPr>
        <w:t xml:space="preserve">ЗАО «Севжилсервис»,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ООО «УК «КомфортЖилСервис», ООО «Уют» </w:t>
      </w:r>
      <w:r w:rsidRPr="004E6F3D">
        <w:rPr>
          <w:rFonts w:ascii="Times New Roman" w:hAnsi="Times New Roman" w:cs="Times New Roman"/>
          <w:sz w:val="28"/>
          <w:szCs w:val="28"/>
        </w:rPr>
        <w:t>к</w:t>
      </w:r>
      <w:r w:rsidRPr="009518E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ответственности, предусмотренной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18E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060" w:rsidRDefault="00527060" w:rsidP="005A40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7060" w:rsidRDefault="00527060" w:rsidP="00F431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527060" w:rsidSect="00B174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158"/>
    <w:rsid w:val="0000625C"/>
    <w:rsid w:val="000078DB"/>
    <w:rsid w:val="00015C8A"/>
    <w:rsid w:val="00017553"/>
    <w:rsid w:val="00022B97"/>
    <w:rsid w:val="00034C62"/>
    <w:rsid w:val="0004091D"/>
    <w:rsid w:val="00050B87"/>
    <w:rsid w:val="00054900"/>
    <w:rsid w:val="0005774B"/>
    <w:rsid w:val="000617CA"/>
    <w:rsid w:val="00062420"/>
    <w:rsid w:val="000639C3"/>
    <w:rsid w:val="000658F9"/>
    <w:rsid w:val="0007291B"/>
    <w:rsid w:val="000748C4"/>
    <w:rsid w:val="000812FA"/>
    <w:rsid w:val="00084ED7"/>
    <w:rsid w:val="00094FF2"/>
    <w:rsid w:val="000A56EE"/>
    <w:rsid w:val="000B14C6"/>
    <w:rsid w:val="000B378A"/>
    <w:rsid w:val="000B449E"/>
    <w:rsid w:val="000D0869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2A4D"/>
    <w:rsid w:val="00143447"/>
    <w:rsid w:val="00146283"/>
    <w:rsid w:val="00147DD1"/>
    <w:rsid w:val="00170F79"/>
    <w:rsid w:val="00192A51"/>
    <w:rsid w:val="001B55C9"/>
    <w:rsid w:val="001C1788"/>
    <w:rsid w:val="001E13A3"/>
    <w:rsid w:val="001E2B39"/>
    <w:rsid w:val="001E44CD"/>
    <w:rsid w:val="00211080"/>
    <w:rsid w:val="0021229F"/>
    <w:rsid w:val="00221F41"/>
    <w:rsid w:val="00222A5B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947FA"/>
    <w:rsid w:val="00296FDB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3356"/>
    <w:rsid w:val="002F5A74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F1AFC"/>
    <w:rsid w:val="00400E64"/>
    <w:rsid w:val="004111F2"/>
    <w:rsid w:val="00421D0B"/>
    <w:rsid w:val="0042677E"/>
    <w:rsid w:val="00426DB5"/>
    <w:rsid w:val="00427E61"/>
    <w:rsid w:val="00440E77"/>
    <w:rsid w:val="00455169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C0D09"/>
    <w:rsid w:val="004C34F6"/>
    <w:rsid w:val="004E6F3D"/>
    <w:rsid w:val="005022D4"/>
    <w:rsid w:val="00513B2D"/>
    <w:rsid w:val="0051567A"/>
    <w:rsid w:val="005267A8"/>
    <w:rsid w:val="00527060"/>
    <w:rsid w:val="00532D68"/>
    <w:rsid w:val="00535FB0"/>
    <w:rsid w:val="005433A6"/>
    <w:rsid w:val="00561584"/>
    <w:rsid w:val="0056740C"/>
    <w:rsid w:val="00571D45"/>
    <w:rsid w:val="00576D24"/>
    <w:rsid w:val="00584EE6"/>
    <w:rsid w:val="005A4006"/>
    <w:rsid w:val="005C321C"/>
    <w:rsid w:val="005C3419"/>
    <w:rsid w:val="005D78E7"/>
    <w:rsid w:val="005E4172"/>
    <w:rsid w:val="005E43D7"/>
    <w:rsid w:val="005F186E"/>
    <w:rsid w:val="005F2618"/>
    <w:rsid w:val="005F4439"/>
    <w:rsid w:val="00601E93"/>
    <w:rsid w:val="00603302"/>
    <w:rsid w:val="00620805"/>
    <w:rsid w:val="0062451B"/>
    <w:rsid w:val="006248CB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741C"/>
    <w:rsid w:val="006709F1"/>
    <w:rsid w:val="00674892"/>
    <w:rsid w:val="00677526"/>
    <w:rsid w:val="00677BB8"/>
    <w:rsid w:val="00691CDA"/>
    <w:rsid w:val="006A0E62"/>
    <w:rsid w:val="006A17AB"/>
    <w:rsid w:val="006A721F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F0E98"/>
    <w:rsid w:val="007158F2"/>
    <w:rsid w:val="007233F7"/>
    <w:rsid w:val="00727C3E"/>
    <w:rsid w:val="0073277F"/>
    <w:rsid w:val="00733AAC"/>
    <w:rsid w:val="00756E6F"/>
    <w:rsid w:val="00770092"/>
    <w:rsid w:val="00771738"/>
    <w:rsid w:val="007726E2"/>
    <w:rsid w:val="00776972"/>
    <w:rsid w:val="0078172E"/>
    <w:rsid w:val="00782034"/>
    <w:rsid w:val="007B13B4"/>
    <w:rsid w:val="007B368A"/>
    <w:rsid w:val="007B46AC"/>
    <w:rsid w:val="007B680E"/>
    <w:rsid w:val="007C060F"/>
    <w:rsid w:val="007E5F81"/>
    <w:rsid w:val="008000CB"/>
    <w:rsid w:val="00802DCC"/>
    <w:rsid w:val="00810070"/>
    <w:rsid w:val="008106A0"/>
    <w:rsid w:val="008257B7"/>
    <w:rsid w:val="008259A3"/>
    <w:rsid w:val="00825EBD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4ECB"/>
    <w:rsid w:val="008D65B1"/>
    <w:rsid w:val="008D70E0"/>
    <w:rsid w:val="0090201F"/>
    <w:rsid w:val="00925E32"/>
    <w:rsid w:val="0094455F"/>
    <w:rsid w:val="009501AA"/>
    <w:rsid w:val="0095081A"/>
    <w:rsid w:val="009518E9"/>
    <w:rsid w:val="00952C6A"/>
    <w:rsid w:val="00953696"/>
    <w:rsid w:val="00955B95"/>
    <w:rsid w:val="0096162D"/>
    <w:rsid w:val="00963365"/>
    <w:rsid w:val="009646E9"/>
    <w:rsid w:val="009711C4"/>
    <w:rsid w:val="00976814"/>
    <w:rsid w:val="00977102"/>
    <w:rsid w:val="00983A14"/>
    <w:rsid w:val="009944B0"/>
    <w:rsid w:val="009A00EE"/>
    <w:rsid w:val="009A3B74"/>
    <w:rsid w:val="009A50BF"/>
    <w:rsid w:val="009B397A"/>
    <w:rsid w:val="009B588D"/>
    <w:rsid w:val="009C1ADE"/>
    <w:rsid w:val="009C1CD4"/>
    <w:rsid w:val="009C7CBF"/>
    <w:rsid w:val="009D2220"/>
    <w:rsid w:val="009D686D"/>
    <w:rsid w:val="009D7784"/>
    <w:rsid w:val="009E56A9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B1474"/>
    <w:rsid w:val="00AB2C37"/>
    <w:rsid w:val="00AB5114"/>
    <w:rsid w:val="00AC33E5"/>
    <w:rsid w:val="00AC40B6"/>
    <w:rsid w:val="00AC4E1D"/>
    <w:rsid w:val="00AD5FB7"/>
    <w:rsid w:val="00AE0C96"/>
    <w:rsid w:val="00AE7186"/>
    <w:rsid w:val="00AF0975"/>
    <w:rsid w:val="00AF405B"/>
    <w:rsid w:val="00AF5BAA"/>
    <w:rsid w:val="00AF6A55"/>
    <w:rsid w:val="00AF79AF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94997"/>
    <w:rsid w:val="00BA1178"/>
    <w:rsid w:val="00BA5B01"/>
    <w:rsid w:val="00BA7346"/>
    <w:rsid w:val="00BA78EF"/>
    <w:rsid w:val="00BB574D"/>
    <w:rsid w:val="00BE2329"/>
    <w:rsid w:val="00BE4926"/>
    <w:rsid w:val="00BF0D24"/>
    <w:rsid w:val="00BF611A"/>
    <w:rsid w:val="00C05C3B"/>
    <w:rsid w:val="00C10BBA"/>
    <w:rsid w:val="00C12539"/>
    <w:rsid w:val="00C15F46"/>
    <w:rsid w:val="00C16FA3"/>
    <w:rsid w:val="00C2292F"/>
    <w:rsid w:val="00C25E9C"/>
    <w:rsid w:val="00C2793E"/>
    <w:rsid w:val="00C35998"/>
    <w:rsid w:val="00C436BD"/>
    <w:rsid w:val="00C45F07"/>
    <w:rsid w:val="00C51A07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4A58"/>
    <w:rsid w:val="00D71B4A"/>
    <w:rsid w:val="00D73B10"/>
    <w:rsid w:val="00D7712D"/>
    <w:rsid w:val="00D83E59"/>
    <w:rsid w:val="00DB2B06"/>
    <w:rsid w:val="00DB4C77"/>
    <w:rsid w:val="00DD654E"/>
    <w:rsid w:val="00DF31CA"/>
    <w:rsid w:val="00DF5395"/>
    <w:rsid w:val="00E02CEE"/>
    <w:rsid w:val="00E05D72"/>
    <w:rsid w:val="00E117F4"/>
    <w:rsid w:val="00E11E9B"/>
    <w:rsid w:val="00E1519C"/>
    <w:rsid w:val="00E15990"/>
    <w:rsid w:val="00E23354"/>
    <w:rsid w:val="00E27810"/>
    <w:rsid w:val="00E302DC"/>
    <w:rsid w:val="00E3050D"/>
    <w:rsid w:val="00E31800"/>
    <w:rsid w:val="00E46621"/>
    <w:rsid w:val="00E50C2D"/>
    <w:rsid w:val="00E60F53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43156"/>
    <w:rsid w:val="00F552D3"/>
    <w:rsid w:val="00F61156"/>
    <w:rsid w:val="00F62EFD"/>
    <w:rsid w:val="00F709A7"/>
    <w:rsid w:val="00F803B3"/>
    <w:rsid w:val="00F807E8"/>
    <w:rsid w:val="00F83366"/>
    <w:rsid w:val="00F92777"/>
    <w:rsid w:val="00FC3496"/>
    <w:rsid w:val="00FD6E16"/>
    <w:rsid w:val="00FE0FA3"/>
    <w:rsid w:val="00FE230A"/>
    <w:rsid w:val="00FE663A"/>
    <w:rsid w:val="00FE7AAE"/>
    <w:rsid w:val="00FF3B81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09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1374</Characters>
  <Application>Microsoft Office Outlook</Application>
  <DocSecurity>0</DocSecurity>
  <Lines>0</Lines>
  <Paragraphs>0</Paragraphs>
  <ScaleCrop>false</ScaleCrop>
  <Company>Администрация г. Мурманска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проверок, проведенных комитетом по жилищной политике администрации города Мурманска, в рамках исполнения муниципальной функции «Осуществление муниципального жилищного контроля на территории муниципального образования город Мурманск» з</dc:title>
  <dc:subject/>
  <dc:creator>Кочерыгина</dc:creator>
  <cp:keywords/>
  <dc:description/>
  <cp:lastModifiedBy>azarkinsi</cp:lastModifiedBy>
  <cp:revision>2</cp:revision>
  <cp:lastPrinted>2014-01-09T07:08:00Z</cp:lastPrinted>
  <dcterms:created xsi:type="dcterms:W3CDTF">2014-01-15T11:08:00Z</dcterms:created>
  <dcterms:modified xsi:type="dcterms:W3CDTF">2014-01-15T11:08:00Z</dcterms:modified>
</cp:coreProperties>
</file>