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CC" w:rsidRDefault="005D66CC" w:rsidP="005A4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Pr="007B13B4" w:rsidRDefault="005D66CC" w:rsidP="005A4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77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 w:cs="Times New Roman"/>
          <w:b/>
          <w:bCs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 w:cs="Times New Roman"/>
          <w:b/>
          <w:bCs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ноябрь месяц 2013 года</w:t>
      </w:r>
    </w:p>
    <w:p w:rsidR="005D66CC" w:rsidRDefault="005D66CC" w:rsidP="005A4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6CC" w:rsidRPr="00952C6A" w:rsidRDefault="005D66CC" w:rsidP="005A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октябрь месяц 2013 года</w:t>
      </w:r>
      <w:r w:rsidRPr="00952C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 муниципального жилищного контроля поступило </w:t>
      </w:r>
      <w:r w:rsidRPr="00C15F46">
        <w:rPr>
          <w:rFonts w:ascii="Times New Roman" w:hAnsi="Times New Roman" w:cs="Times New Roman"/>
          <w:sz w:val="28"/>
          <w:szCs w:val="28"/>
          <w:lang w:eastAsia="ru-RU"/>
        </w:rPr>
        <w:t>135</w:t>
      </w:r>
      <w:r w:rsidRPr="00677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обращения по фактам нарушения прав потребителей.</w:t>
      </w:r>
    </w:p>
    <w:p w:rsidR="005D66CC" w:rsidRPr="00A4174A" w:rsidRDefault="005D66CC" w:rsidP="005A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17 юридических лиц проведено 88 внеплановых проверок по соблюдению</w:t>
      </w:r>
      <w:r w:rsidRPr="00677BB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содержания общего имущества в многоквартирном доме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4174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 к порядку принятия общими собраниями собственников помещений в многоквартирн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доме</w:t>
      </w:r>
      <w:r w:rsidRPr="00A4174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выборе управляющей организации,</w:t>
      </w:r>
      <w:r w:rsidRPr="00A4174A">
        <w:rPr>
          <w:rFonts w:ascii="Times New Roman" w:hAnsi="Times New Roman" w:cs="Times New Roman"/>
          <w:sz w:val="28"/>
          <w:szCs w:val="28"/>
        </w:rPr>
        <w:t xml:space="preserve"> в том числе документарных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174A">
        <w:rPr>
          <w:rFonts w:ascii="Times New Roman" w:hAnsi="Times New Roman" w:cs="Times New Roman"/>
          <w:sz w:val="28"/>
          <w:szCs w:val="28"/>
        </w:rPr>
        <w:t xml:space="preserve">, </w:t>
      </w:r>
      <w:r w:rsidRPr="005A4006">
        <w:rPr>
          <w:rFonts w:ascii="Times New Roman" w:hAnsi="Times New Roman" w:cs="Times New Roman"/>
          <w:sz w:val="28"/>
          <w:szCs w:val="28"/>
        </w:rPr>
        <w:t xml:space="preserve">выездных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5A4006">
        <w:rPr>
          <w:rFonts w:ascii="Times New Roman" w:hAnsi="Times New Roman" w:cs="Times New Roman"/>
          <w:sz w:val="28"/>
          <w:szCs w:val="28"/>
        </w:rPr>
        <w:t>.</w:t>
      </w:r>
    </w:p>
    <w:p w:rsidR="005D66CC" w:rsidRDefault="005D66CC" w:rsidP="005A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FDD">
        <w:rPr>
          <w:rFonts w:ascii="Times New Roman" w:hAnsi="Times New Roman" w:cs="Times New Roman"/>
          <w:sz w:val="28"/>
          <w:szCs w:val="28"/>
          <w:lang w:eastAsia="ru-RU"/>
        </w:rPr>
        <w:t>При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внеплановых</w:t>
      </w:r>
      <w:r w:rsidRPr="00A34FD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проверено 88 адресов,</w:t>
      </w:r>
      <w:r w:rsidRPr="00A34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94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174,5</w:t>
      </w:r>
      <w:r w:rsidRPr="000F1594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9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F15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фонда. </w:t>
      </w:r>
      <w:r w:rsidRPr="00AF0975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179 </w:t>
      </w:r>
      <w:r w:rsidRPr="00AF097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975">
        <w:rPr>
          <w:rFonts w:ascii="Times New Roman" w:hAnsi="Times New Roman" w:cs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CC" w:rsidRDefault="005D66CC" w:rsidP="005A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составлено 88 актов, выдано 54  предписаний 12 юридическим лицам.</w:t>
      </w:r>
    </w:p>
    <w:p w:rsidR="005D66CC" w:rsidRDefault="005D66CC" w:rsidP="005A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</w:t>
      </w:r>
      <w:r w:rsidRPr="009518E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518E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18E9">
        <w:rPr>
          <w:rFonts w:ascii="Times New Roman" w:hAnsi="Times New Roman" w:cs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</w:t>
      </w:r>
      <w:r>
        <w:rPr>
          <w:rFonts w:ascii="Times New Roman" w:hAnsi="Times New Roman" w:cs="Times New Roman"/>
          <w:sz w:val="28"/>
          <w:szCs w:val="28"/>
        </w:rPr>
        <w:t>, в адрес Государственной жилищной инспекции Мурманской области направлено 10 материалов для</w:t>
      </w:r>
      <w:r w:rsidRPr="006C7BE7">
        <w:rPr>
          <w:rFonts w:ascii="Times New Roman" w:hAnsi="Times New Roman" w:cs="Times New Roman"/>
          <w:sz w:val="28"/>
          <w:szCs w:val="28"/>
        </w:rPr>
        <w:t xml:space="preserve"> </w:t>
      </w:r>
      <w:r w:rsidRPr="009518E9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ения 5</w:t>
      </w:r>
      <w:r w:rsidRPr="009518E9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18E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9518E9">
        <w:rPr>
          <w:rFonts w:ascii="Times New Roman" w:hAnsi="Times New Roman" w:cs="Times New Roman"/>
          <w:sz w:val="28"/>
          <w:szCs w:val="28"/>
        </w:rPr>
        <w:t xml:space="preserve"> </w:t>
      </w:r>
      <w:r w:rsidRPr="004E6F3D">
        <w:rPr>
          <w:rFonts w:ascii="Times New Roman" w:hAnsi="Times New Roman" w:cs="Times New Roman"/>
          <w:sz w:val="28"/>
          <w:szCs w:val="28"/>
        </w:rPr>
        <w:t>ЗАО «Севжилсервис»,                         ООО «Севжилсервис», ООО «Уют», ООО «Октябрьское ЖЭУ» и                         ООО «Жилкомсервис Октябрьского района» к</w:t>
      </w:r>
      <w:r w:rsidRPr="009518E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ответственности, предусмотренной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18E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CC" w:rsidRDefault="005D66CC" w:rsidP="005A40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66CC" w:rsidRDefault="005D66CC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5D66CC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58"/>
    <w:rsid w:val="0000625C"/>
    <w:rsid w:val="000078DB"/>
    <w:rsid w:val="00015C8A"/>
    <w:rsid w:val="00017553"/>
    <w:rsid w:val="00022B97"/>
    <w:rsid w:val="00034C62"/>
    <w:rsid w:val="0004091D"/>
    <w:rsid w:val="00050B87"/>
    <w:rsid w:val="00054900"/>
    <w:rsid w:val="0005774B"/>
    <w:rsid w:val="000617CA"/>
    <w:rsid w:val="00062420"/>
    <w:rsid w:val="000639C3"/>
    <w:rsid w:val="000658F9"/>
    <w:rsid w:val="0007291B"/>
    <w:rsid w:val="000748C4"/>
    <w:rsid w:val="000812FA"/>
    <w:rsid w:val="00084ED7"/>
    <w:rsid w:val="00094FF2"/>
    <w:rsid w:val="000A56EE"/>
    <w:rsid w:val="000B14C6"/>
    <w:rsid w:val="000B2512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2A4D"/>
    <w:rsid w:val="00143447"/>
    <w:rsid w:val="00146283"/>
    <w:rsid w:val="00147DD1"/>
    <w:rsid w:val="00170F79"/>
    <w:rsid w:val="00192A51"/>
    <w:rsid w:val="001B55C9"/>
    <w:rsid w:val="001C1788"/>
    <w:rsid w:val="001E13A3"/>
    <w:rsid w:val="001E2B39"/>
    <w:rsid w:val="001E44CD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947FA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3356"/>
    <w:rsid w:val="002F5A74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F1AFC"/>
    <w:rsid w:val="00400E64"/>
    <w:rsid w:val="004111F2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C0D09"/>
    <w:rsid w:val="004C34F6"/>
    <w:rsid w:val="004E6F3D"/>
    <w:rsid w:val="005022D4"/>
    <w:rsid w:val="00513B2D"/>
    <w:rsid w:val="0051567A"/>
    <w:rsid w:val="005267A8"/>
    <w:rsid w:val="00532D68"/>
    <w:rsid w:val="00535FB0"/>
    <w:rsid w:val="005433A6"/>
    <w:rsid w:val="00561584"/>
    <w:rsid w:val="0056740C"/>
    <w:rsid w:val="00571D45"/>
    <w:rsid w:val="00576D24"/>
    <w:rsid w:val="00584EE6"/>
    <w:rsid w:val="005A4006"/>
    <w:rsid w:val="005C321C"/>
    <w:rsid w:val="005C3419"/>
    <w:rsid w:val="005D66CC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451B"/>
    <w:rsid w:val="006248CB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741C"/>
    <w:rsid w:val="006709F1"/>
    <w:rsid w:val="00674892"/>
    <w:rsid w:val="00677526"/>
    <w:rsid w:val="00677BB8"/>
    <w:rsid w:val="00691CDA"/>
    <w:rsid w:val="006A0E62"/>
    <w:rsid w:val="006A17AB"/>
    <w:rsid w:val="006A721F"/>
    <w:rsid w:val="006B452B"/>
    <w:rsid w:val="006B4D4D"/>
    <w:rsid w:val="006B6520"/>
    <w:rsid w:val="006B6525"/>
    <w:rsid w:val="006C7B1A"/>
    <w:rsid w:val="006C7BE7"/>
    <w:rsid w:val="006C7DA5"/>
    <w:rsid w:val="006D08B1"/>
    <w:rsid w:val="006D385E"/>
    <w:rsid w:val="006D698C"/>
    <w:rsid w:val="007158F2"/>
    <w:rsid w:val="007233F7"/>
    <w:rsid w:val="00727C3E"/>
    <w:rsid w:val="0073277F"/>
    <w:rsid w:val="00733AAC"/>
    <w:rsid w:val="00756E6F"/>
    <w:rsid w:val="00771738"/>
    <w:rsid w:val="007726E2"/>
    <w:rsid w:val="00776972"/>
    <w:rsid w:val="0078172E"/>
    <w:rsid w:val="00782034"/>
    <w:rsid w:val="007B13B4"/>
    <w:rsid w:val="007B368A"/>
    <w:rsid w:val="007B46AC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4ECB"/>
    <w:rsid w:val="008D65B1"/>
    <w:rsid w:val="008D70E0"/>
    <w:rsid w:val="0090201F"/>
    <w:rsid w:val="00925E32"/>
    <w:rsid w:val="0094455F"/>
    <w:rsid w:val="009501AA"/>
    <w:rsid w:val="0095081A"/>
    <w:rsid w:val="009518E9"/>
    <w:rsid w:val="00952C6A"/>
    <w:rsid w:val="00953696"/>
    <w:rsid w:val="00955B95"/>
    <w:rsid w:val="0096162D"/>
    <w:rsid w:val="00963365"/>
    <w:rsid w:val="009646E9"/>
    <w:rsid w:val="009711C4"/>
    <w:rsid w:val="00976814"/>
    <w:rsid w:val="00977102"/>
    <w:rsid w:val="00983A14"/>
    <w:rsid w:val="009944B0"/>
    <w:rsid w:val="009A00EE"/>
    <w:rsid w:val="009A3B74"/>
    <w:rsid w:val="009A50BF"/>
    <w:rsid w:val="009B397A"/>
    <w:rsid w:val="009B588D"/>
    <w:rsid w:val="009C1ADE"/>
    <w:rsid w:val="009C1CD4"/>
    <w:rsid w:val="009C7CBF"/>
    <w:rsid w:val="009D2220"/>
    <w:rsid w:val="009D686D"/>
    <w:rsid w:val="009D7784"/>
    <w:rsid w:val="009E56A9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E9C"/>
    <w:rsid w:val="00C2793E"/>
    <w:rsid w:val="00C35998"/>
    <w:rsid w:val="00C436BD"/>
    <w:rsid w:val="00C45F07"/>
    <w:rsid w:val="00C51A07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4A58"/>
    <w:rsid w:val="00D71B4A"/>
    <w:rsid w:val="00D73B10"/>
    <w:rsid w:val="00D7712D"/>
    <w:rsid w:val="00D83E59"/>
    <w:rsid w:val="00DB2B06"/>
    <w:rsid w:val="00DB4C77"/>
    <w:rsid w:val="00DD654E"/>
    <w:rsid w:val="00DF31CA"/>
    <w:rsid w:val="00DF5395"/>
    <w:rsid w:val="00E02CEE"/>
    <w:rsid w:val="00E05D72"/>
    <w:rsid w:val="00E117F4"/>
    <w:rsid w:val="00E11E9B"/>
    <w:rsid w:val="00E1519C"/>
    <w:rsid w:val="00E15990"/>
    <w:rsid w:val="00E23354"/>
    <w:rsid w:val="00E27810"/>
    <w:rsid w:val="00E302DC"/>
    <w:rsid w:val="00E3050D"/>
    <w:rsid w:val="00E31800"/>
    <w:rsid w:val="00E46621"/>
    <w:rsid w:val="00E50C2D"/>
    <w:rsid w:val="00E60F53"/>
    <w:rsid w:val="00E70625"/>
    <w:rsid w:val="00E747B4"/>
    <w:rsid w:val="00E747C5"/>
    <w:rsid w:val="00E74B84"/>
    <w:rsid w:val="00E810A8"/>
    <w:rsid w:val="00E93075"/>
    <w:rsid w:val="00E93E6E"/>
    <w:rsid w:val="00EA04B7"/>
    <w:rsid w:val="00EA245B"/>
    <w:rsid w:val="00EA5219"/>
    <w:rsid w:val="00EA76E6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B1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252</Words>
  <Characters>1443</Characters>
  <Application>Microsoft Office Outlook</Application>
  <DocSecurity>0</DocSecurity>
  <Lines>0</Lines>
  <Paragraphs>0</Paragraphs>
  <ScaleCrop>false</ScaleCrop>
  <Company>Администрация г. Мурманска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проверок, проведенных комитетом по жилищной политике администрации города Мурманска, в рамках исполнения муниципальной функции «Осуществление муниципального жилищного контроля на территории муниципального образования город Мурманск» з</dc:title>
  <dc:subject/>
  <dc:creator>Кочерыгина</dc:creator>
  <cp:keywords/>
  <dc:description/>
  <cp:lastModifiedBy>azarkinsi</cp:lastModifiedBy>
  <cp:revision>2</cp:revision>
  <cp:lastPrinted>2013-10-31T14:46:00Z</cp:lastPrinted>
  <dcterms:created xsi:type="dcterms:W3CDTF">2014-02-04T06:40:00Z</dcterms:created>
  <dcterms:modified xsi:type="dcterms:W3CDTF">2014-02-04T06:40:00Z</dcterms:modified>
</cp:coreProperties>
</file>