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E" w:rsidRDefault="002F250D" w:rsidP="00B87B07">
      <w:pPr>
        <w:pStyle w:val="3"/>
        <w:ind w:right="-142"/>
        <w:rPr>
          <w:sz w:val="26"/>
        </w:rPr>
      </w:pPr>
      <w:r>
        <w:object w:dxaOrig="12167" w:dyaOrig="17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>
            <v:imagedata r:id="rId7" o:title=""/>
          </v:shape>
          <o:OLEObject Type="Embed" ProgID="MSPhotoEd.3" ShapeID="_x0000_i1025" DrawAspect="Content" ObjectID="_1437894360" r:id="rId8"/>
        </w:object>
      </w:r>
    </w:p>
    <w:p w:rsidR="00E00B0E" w:rsidRPr="0059054C" w:rsidRDefault="00E00B0E" w:rsidP="00E00B0E">
      <w:pPr>
        <w:pStyle w:val="3"/>
      </w:pPr>
    </w:p>
    <w:p w:rsidR="00E00B0E" w:rsidRPr="0059054C" w:rsidRDefault="00E00B0E" w:rsidP="00E00B0E">
      <w:pPr>
        <w:pStyle w:val="3"/>
        <w:rPr>
          <w:sz w:val="32"/>
          <w:szCs w:val="32"/>
        </w:rPr>
      </w:pPr>
      <w:r w:rsidRPr="0059054C">
        <w:rPr>
          <w:sz w:val="32"/>
          <w:szCs w:val="32"/>
        </w:rPr>
        <w:t>АДМИНИСТРАЦИЯ ГОРОДА МУРМАНСКА</w:t>
      </w:r>
    </w:p>
    <w:p w:rsidR="00E00B0E" w:rsidRPr="0059054C" w:rsidRDefault="00E00B0E" w:rsidP="00E00B0E">
      <w:pPr>
        <w:ind w:right="-521" w:hanging="567"/>
        <w:jc w:val="center"/>
        <w:rPr>
          <w:b/>
          <w:sz w:val="32"/>
          <w:szCs w:val="32"/>
        </w:rPr>
      </w:pPr>
    </w:p>
    <w:p w:rsidR="00E00B0E" w:rsidRPr="0059054C" w:rsidRDefault="00E00B0E" w:rsidP="00E00B0E">
      <w:pPr>
        <w:pStyle w:val="5"/>
        <w:spacing w:before="0"/>
        <w:jc w:val="center"/>
        <w:rPr>
          <w:i w:val="0"/>
          <w:iCs w:val="0"/>
          <w:sz w:val="32"/>
          <w:szCs w:val="32"/>
        </w:rPr>
      </w:pPr>
      <w:r w:rsidRPr="0059054C">
        <w:rPr>
          <w:i w:val="0"/>
          <w:iCs w:val="0"/>
          <w:sz w:val="32"/>
          <w:szCs w:val="32"/>
        </w:rPr>
        <w:t>П О С Т А Н О В Л Е Н И Е</w:t>
      </w:r>
    </w:p>
    <w:p w:rsidR="0059054C" w:rsidRPr="00E20B33" w:rsidRDefault="0059054C" w:rsidP="00B87B07">
      <w:pPr>
        <w:ind w:right="-522" w:hanging="567"/>
        <w:jc w:val="center"/>
        <w:rPr>
          <w:b/>
          <w:sz w:val="28"/>
          <w:szCs w:val="28"/>
          <w:lang w:val="en-US"/>
        </w:rPr>
      </w:pPr>
    </w:p>
    <w:p w:rsidR="00E00B0E" w:rsidRPr="00E20B33" w:rsidRDefault="00E00B0E" w:rsidP="00E00B0E">
      <w:pPr>
        <w:ind w:right="-521" w:hanging="567"/>
        <w:jc w:val="center"/>
        <w:rPr>
          <w:b/>
          <w:sz w:val="28"/>
          <w:szCs w:val="28"/>
        </w:rPr>
      </w:pPr>
    </w:p>
    <w:p w:rsidR="00E00B0E" w:rsidRPr="00853D61" w:rsidRDefault="00853D61" w:rsidP="001A06C6">
      <w:pPr>
        <w:rPr>
          <w:sz w:val="28"/>
          <w:szCs w:val="28"/>
        </w:rPr>
      </w:pPr>
      <w:r w:rsidRPr="00853D61">
        <w:rPr>
          <w:sz w:val="28"/>
          <w:szCs w:val="28"/>
        </w:rPr>
        <w:t xml:space="preserve">08.08.2013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00B0E" w:rsidRPr="00853D61">
        <w:rPr>
          <w:sz w:val="28"/>
          <w:szCs w:val="28"/>
        </w:rPr>
        <w:t>№</w:t>
      </w:r>
      <w:r w:rsidR="001A06C6" w:rsidRPr="00853D61">
        <w:rPr>
          <w:sz w:val="28"/>
          <w:szCs w:val="28"/>
        </w:rPr>
        <w:t xml:space="preserve"> </w:t>
      </w:r>
      <w:r w:rsidRPr="00853D61">
        <w:rPr>
          <w:sz w:val="28"/>
          <w:szCs w:val="28"/>
        </w:rPr>
        <w:t>2062</w:t>
      </w:r>
    </w:p>
    <w:p w:rsidR="00E00B0E" w:rsidRPr="00E20B33" w:rsidRDefault="00E00B0E" w:rsidP="00E00B0E">
      <w:pPr>
        <w:pStyle w:val="3"/>
        <w:rPr>
          <w:b w:val="0"/>
        </w:rPr>
      </w:pPr>
    </w:p>
    <w:p w:rsidR="00E00B0E" w:rsidRPr="00E20B33" w:rsidRDefault="00E00B0E" w:rsidP="00E00B0E">
      <w:pPr>
        <w:ind w:right="-521" w:hanging="567"/>
        <w:jc w:val="center"/>
        <w:rPr>
          <w:b/>
          <w:sz w:val="28"/>
          <w:szCs w:val="28"/>
        </w:rPr>
      </w:pPr>
    </w:p>
    <w:p w:rsidR="000162B0" w:rsidRPr="00E20B33" w:rsidRDefault="007647F4" w:rsidP="00E20B33">
      <w:pPr>
        <w:pStyle w:val="a4"/>
        <w:tabs>
          <w:tab w:val="left" w:pos="5760"/>
        </w:tabs>
        <w:spacing w:before="240" w:after="0"/>
        <w:jc w:val="center"/>
        <w:rPr>
          <w:b/>
          <w:bCs/>
          <w:sz w:val="28"/>
          <w:szCs w:val="28"/>
        </w:rPr>
      </w:pPr>
      <w:r w:rsidRPr="00E20B33">
        <w:rPr>
          <w:b/>
          <w:sz w:val="28"/>
          <w:szCs w:val="28"/>
        </w:rPr>
        <w:t>О</w:t>
      </w:r>
      <w:r w:rsidR="00810575" w:rsidRPr="00E20B33">
        <w:rPr>
          <w:b/>
          <w:sz w:val="28"/>
          <w:szCs w:val="28"/>
        </w:rPr>
        <w:t xml:space="preserve">б </w:t>
      </w:r>
      <w:r w:rsidR="005F4CA0" w:rsidRPr="00E20B33">
        <w:rPr>
          <w:b/>
          <w:sz w:val="28"/>
          <w:szCs w:val="28"/>
        </w:rPr>
        <w:t xml:space="preserve">установлении </w:t>
      </w:r>
      <w:r w:rsidR="00BF772F" w:rsidRPr="00E20B33">
        <w:rPr>
          <w:b/>
          <w:sz w:val="28"/>
          <w:szCs w:val="28"/>
        </w:rPr>
        <w:t>границ прилегающих территорий для установления запрета на розничную продажу алкогольной продукции в</w:t>
      </w:r>
      <w:r w:rsidR="00000EBD">
        <w:rPr>
          <w:b/>
          <w:sz w:val="28"/>
          <w:szCs w:val="28"/>
        </w:rPr>
        <w:t xml:space="preserve"> 72,</w:t>
      </w:r>
      <w:r w:rsidR="00BF772F" w:rsidRPr="00E20B33">
        <w:rPr>
          <w:b/>
          <w:sz w:val="28"/>
          <w:szCs w:val="28"/>
        </w:rPr>
        <w:t xml:space="preserve"> </w:t>
      </w:r>
      <w:r w:rsidR="00D26E8C">
        <w:rPr>
          <w:b/>
          <w:sz w:val="28"/>
          <w:szCs w:val="28"/>
        </w:rPr>
        <w:t>81</w:t>
      </w:r>
      <w:r w:rsidR="00000EBD">
        <w:rPr>
          <w:b/>
          <w:sz w:val="28"/>
          <w:szCs w:val="28"/>
        </w:rPr>
        <w:t>, 84</w:t>
      </w:r>
      <w:r w:rsidR="00C403D8">
        <w:rPr>
          <w:b/>
          <w:sz w:val="28"/>
          <w:szCs w:val="28"/>
        </w:rPr>
        <w:t>, 101, 123</w:t>
      </w:r>
      <w:r w:rsidR="0022780B" w:rsidRPr="00E20B33">
        <w:rPr>
          <w:b/>
          <w:sz w:val="28"/>
          <w:szCs w:val="28"/>
        </w:rPr>
        <w:t xml:space="preserve"> кадастров</w:t>
      </w:r>
      <w:r w:rsidR="00000EBD">
        <w:rPr>
          <w:b/>
          <w:sz w:val="28"/>
          <w:szCs w:val="28"/>
        </w:rPr>
        <w:t>ых</w:t>
      </w:r>
      <w:r w:rsidR="0022780B" w:rsidRPr="00E20B33">
        <w:rPr>
          <w:b/>
          <w:sz w:val="28"/>
          <w:szCs w:val="28"/>
        </w:rPr>
        <w:t xml:space="preserve"> квартал</w:t>
      </w:r>
      <w:r w:rsidR="00000EBD">
        <w:rPr>
          <w:b/>
          <w:sz w:val="28"/>
          <w:szCs w:val="28"/>
        </w:rPr>
        <w:t>ах</w:t>
      </w:r>
      <w:r w:rsidR="0022780B" w:rsidRPr="00E20B33">
        <w:rPr>
          <w:b/>
          <w:sz w:val="28"/>
          <w:szCs w:val="28"/>
        </w:rPr>
        <w:t xml:space="preserve"> </w:t>
      </w:r>
      <w:r w:rsidR="00B87B07" w:rsidRPr="00E20B33">
        <w:rPr>
          <w:b/>
          <w:sz w:val="28"/>
          <w:szCs w:val="28"/>
        </w:rPr>
        <w:t xml:space="preserve">в </w:t>
      </w:r>
      <w:r w:rsidR="0063496D">
        <w:rPr>
          <w:b/>
          <w:sz w:val="28"/>
          <w:szCs w:val="28"/>
        </w:rPr>
        <w:t>Октябрьском</w:t>
      </w:r>
      <w:r w:rsidR="0045039D" w:rsidRPr="00E20B33">
        <w:rPr>
          <w:b/>
          <w:sz w:val="28"/>
          <w:szCs w:val="28"/>
        </w:rPr>
        <w:t xml:space="preserve"> </w:t>
      </w:r>
      <w:r w:rsidR="009C0308" w:rsidRPr="00E20B33">
        <w:rPr>
          <w:b/>
          <w:sz w:val="28"/>
          <w:szCs w:val="28"/>
        </w:rPr>
        <w:t xml:space="preserve">административном округе </w:t>
      </w:r>
      <w:r w:rsidR="00BF772F" w:rsidRPr="00E20B33">
        <w:rPr>
          <w:b/>
          <w:sz w:val="28"/>
          <w:szCs w:val="28"/>
        </w:rPr>
        <w:t>города Мурманска</w:t>
      </w:r>
    </w:p>
    <w:p w:rsidR="002F250D" w:rsidRPr="00E20B33" w:rsidRDefault="007B7010" w:rsidP="00E20B33">
      <w:pPr>
        <w:pStyle w:val="a4"/>
        <w:tabs>
          <w:tab w:val="left" w:pos="1440"/>
          <w:tab w:val="left" w:pos="5760"/>
        </w:tabs>
        <w:spacing w:before="360" w:after="240"/>
        <w:ind w:firstLine="709"/>
        <w:jc w:val="both"/>
        <w:rPr>
          <w:sz w:val="28"/>
          <w:szCs w:val="28"/>
        </w:rPr>
      </w:pPr>
      <w:r w:rsidRPr="007B701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 537 «Об определении способа расчета расстояния до границ прилегающих территорий для установления запрета на розничную продажу алкогольной продукции» </w:t>
      </w:r>
      <w:r w:rsidR="002F250D" w:rsidRPr="00E20B33">
        <w:rPr>
          <w:b/>
          <w:bCs/>
          <w:sz w:val="28"/>
          <w:szCs w:val="28"/>
        </w:rPr>
        <w:t>п о с т а н о в л я ю:</w:t>
      </w:r>
    </w:p>
    <w:p w:rsidR="002F250D" w:rsidRPr="00E20B33" w:rsidRDefault="002F250D" w:rsidP="00E20B33">
      <w:pPr>
        <w:tabs>
          <w:tab w:val="left" w:pos="1302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20B33">
        <w:rPr>
          <w:sz w:val="28"/>
          <w:szCs w:val="28"/>
        </w:rPr>
        <w:t xml:space="preserve">1. </w:t>
      </w:r>
      <w:r w:rsidR="00FE6692" w:rsidRPr="00E20B33">
        <w:rPr>
          <w:sz w:val="28"/>
          <w:szCs w:val="28"/>
        </w:rPr>
        <w:t xml:space="preserve">Установить </w:t>
      </w:r>
      <w:r w:rsidR="00BF772F" w:rsidRPr="00E20B33">
        <w:rPr>
          <w:sz w:val="28"/>
          <w:szCs w:val="28"/>
        </w:rPr>
        <w:t>границы прилегающих территорий для установления запрета на розничную продажу алкогольной продукции в</w:t>
      </w:r>
      <w:r w:rsidR="0045039D" w:rsidRPr="00E20B33">
        <w:rPr>
          <w:sz w:val="28"/>
          <w:szCs w:val="28"/>
        </w:rPr>
        <w:t xml:space="preserve"> </w:t>
      </w:r>
      <w:r w:rsidR="00000EBD">
        <w:rPr>
          <w:sz w:val="28"/>
          <w:szCs w:val="28"/>
        </w:rPr>
        <w:t xml:space="preserve">72, </w:t>
      </w:r>
      <w:r w:rsidR="00D26E8C">
        <w:rPr>
          <w:sz w:val="28"/>
          <w:szCs w:val="28"/>
        </w:rPr>
        <w:t>81</w:t>
      </w:r>
      <w:r w:rsidR="00000EBD">
        <w:rPr>
          <w:sz w:val="28"/>
          <w:szCs w:val="28"/>
        </w:rPr>
        <w:t>, 84</w:t>
      </w:r>
      <w:r w:rsidR="00A44549">
        <w:rPr>
          <w:sz w:val="28"/>
          <w:szCs w:val="28"/>
        </w:rPr>
        <w:t>, 101, 123</w:t>
      </w:r>
      <w:r w:rsidR="00C403D8">
        <w:rPr>
          <w:sz w:val="28"/>
          <w:szCs w:val="28"/>
        </w:rPr>
        <w:t xml:space="preserve"> </w:t>
      </w:r>
      <w:r w:rsidR="0022780B" w:rsidRPr="00E20B33">
        <w:rPr>
          <w:sz w:val="28"/>
          <w:szCs w:val="28"/>
        </w:rPr>
        <w:t>кадастров</w:t>
      </w:r>
      <w:r w:rsidR="00000EBD">
        <w:rPr>
          <w:sz w:val="28"/>
          <w:szCs w:val="28"/>
        </w:rPr>
        <w:t>ых</w:t>
      </w:r>
      <w:r w:rsidR="0022780B" w:rsidRPr="00E20B33">
        <w:rPr>
          <w:sz w:val="28"/>
          <w:szCs w:val="28"/>
        </w:rPr>
        <w:t xml:space="preserve"> квартал</w:t>
      </w:r>
      <w:r w:rsidR="00000EBD">
        <w:rPr>
          <w:sz w:val="28"/>
          <w:szCs w:val="28"/>
        </w:rPr>
        <w:t>ах</w:t>
      </w:r>
      <w:r w:rsidR="009C0308" w:rsidRPr="00E20B33">
        <w:rPr>
          <w:sz w:val="28"/>
          <w:szCs w:val="28"/>
        </w:rPr>
        <w:t xml:space="preserve"> в </w:t>
      </w:r>
      <w:r w:rsidR="0063496D">
        <w:rPr>
          <w:sz w:val="28"/>
          <w:szCs w:val="28"/>
        </w:rPr>
        <w:t>Октябрьском</w:t>
      </w:r>
      <w:r w:rsidR="009C0308" w:rsidRPr="00E20B33">
        <w:rPr>
          <w:sz w:val="28"/>
          <w:szCs w:val="28"/>
        </w:rPr>
        <w:t xml:space="preserve"> административном округе</w:t>
      </w:r>
      <w:r w:rsidR="00BF772F" w:rsidRPr="00E20B33">
        <w:rPr>
          <w:sz w:val="28"/>
          <w:szCs w:val="28"/>
        </w:rPr>
        <w:t xml:space="preserve"> города </w:t>
      </w:r>
      <w:r w:rsidR="00EA3F21" w:rsidRPr="00E20B33">
        <w:rPr>
          <w:sz w:val="28"/>
          <w:szCs w:val="28"/>
        </w:rPr>
        <w:t>Мурманска</w:t>
      </w:r>
      <w:r w:rsidR="00FE6692" w:rsidRPr="00E20B33">
        <w:rPr>
          <w:sz w:val="28"/>
          <w:szCs w:val="28"/>
        </w:rPr>
        <w:t xml:space="preserve"> согласно приложени</w:t>
      </w:r>
      <w:r w:rsidR="005C064E" w:rsidRPr="00E20B33">
        <w:rPr>
          <w:sz w:val="28"/>
          <w:szCs w:val="28"/>
        </w:rPr>
        <w:t>ю</w:t>
      </w:r>
      <w:r w:rsidR="00FE6692" w:rsidRPr="00E20B33">
        <w:rPr>
          <w:sz w:val="28"/>
          <w:szCs w:val="28"/>
        </w:rPr>
        <w:t>.</w:t>
      </w:r>
    </w:p>
    <w:p w:rsidR="007647F4" w:rsidRPr="00E20B33" w:rsidRDefault="00BF772F" w:rsidP="003147B4">
      <w:pPr>
        <w:pStyle w:val="a4"/>
        <w:spacing w:before="120" w:after="0"/>
        <w:ind w:firstLine="709"/>
        <w:jc w:val="both"/>
        <w:rPr>
          <w:sz w:val="28"/>
          <w:szCs w:val="28"/>
        </w:rPr>
      </w:pPr>
      <w:r w:rsidRPr="00E20B33">
        <w:rPr>
          <w:sz w:val="28"/>
          <w:szCs w:val="28"/>
        </w:rPr>
        <w:t>2</w:t>
      </w:r>
      <w:r w:rsidR="001D3970" w:rsidRPr="00E20B33">
        <w:rPr>
          <w:sz w:val="28"/>
          <w:szCs w:val="28"/>
        </w:rPr>
        <w:t xml:space="preserve">. </w:t>
      </w:r>
      <w:r w:rsidR="00EC3A78" w:rsidRPr="00E20B33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</w:t>
      </w:r>
      <w:r w:rsidR="0014099C">
        <w:rPr>
          <w:sz w:val="28"/>
          <w:szCs w:val="28"/>
        </w:rPr>
        <w:t>города Мурманска (Кузьмин А.Н.)</w:t>
      </w:r>
      <w:r w:rsidR="007B7010">
        <w:rPr>
          <w:sz w:val="28"/>
          <w:szCs w:val="28"/>
        </w:rPr>
        <w:t xml:space="preserve"> </w:t>
      </w:r>
      <w:r w:rsidR="00EC3A78" w:rsidRPr="00E20B33">
        <w:rPr>
          <w:sz w:val="28"/>
          <w:szCs w:val="28"/>
        </w:rPr>
        <w:t>разме</w:t>
      </w:r>
      <w:r w:rsidR="0014099C">
        <w:rPr>
          <w:sz w:val="28"/>
          <w:szCs w:val="28"/>
        </w:rPr>
        <w:t>стить</w:t>
      </w:r>
      <w:r w:rsidR="00EC3A78" w:rsidRPr="00E20B33">
        <w:rPr>
          <w:sz w:val="28"/>
          <w:szCs w:val="28"/>
        </w:rPr>
        <w:t xml:space="preserve"> наст</w:t>
      </w:r>
      <w:r w:rsidR="00FB0982" w:rsidRPr="00E20B33">
        <w:rPr>
          <w:sz w:val="28"/>
          <w:szCs w:val="28"/>
        </w:rPr>
        <w:t>ояще</w:t>
      </w:r>
      <w:r w:rsidR="0014099C">
        <w:rPr>
          <w:sz w:val="28"/>
          <w:szCs w:val="28"/>
        </w:rPr>
        <w:t>е</w:t>
      </w:r>
      <w:r w:rsidR="00FB0982" w:rsidRPr="00E20B33">
        <w:rPr>
          <w:sz w:val="28"/>
          <w:szCs w:val="28"/>
        </w:rPr>
        <w:t xml:space="preserve"> постановлени</w:t>
      </w:r>
      <w:r w:rsidR="0014099C">
        <w:rPr>
          <w:sz w:val="28"/>
          <w:szCs w:val="28"/>
        </w:rPr>
        <w:t>е</w:t>
      </w:r>
      <w:r w:rsidR="00FB0982" w:rsidRPr="00E20B33">
        <w:rPr>
          <w:sz w:val="28"/>
          <w:szCs w:val="28"/>
        </w:rPr>
        <w:t xml:space="preserve"> с приложени</w:t>
      </w:r>
      <w:r w:rsidR="005C064E" w:rsidRPr="00E20B33">
        <w:rPr>
          <w:sz w:val="28"/>
          <w:szCs w:val="28"/>
        </w:rPr>
        <w:t>ем</w:t>
      </w:r>
      <w:r w:rsidR="00EC3A78" w:rsidRPr="00E20B33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B19D3" w:rsidRPr="00E20B33" w:rsidRDefault="00BF772F" w:rsidP="003147B4">
      <w:pPr>
        <w:spacing w:before="120"/>
        <w:ind w:firstLine="709"/>
        <w:jc w:val="both"/>
        <w:rPr>
          <w:sz w:val="28"/>
          <w:szCs w:val="28"/>
        </w:rPr>
      </w:pPr>
      <w:r w:rsidRPr="00E20B33">
        <w:rPr>
          <w:sz w:val="28"/>
          <w:szCs w:val="28"/>
        </w:rPr>
        <w:t>3</w:t>
      </w:r>
      <w:r w:rsidR="002F250D" w:rsidRPr="00E20B33">
        <w:rPr>
          <w:sz w:val="28"/>
          <w:szCs w:val="28"/>
        </w:rPr>
        <w:t xml:space="preserve">. Редакции газеты «Вечерний Мурманск» (Червякова Н.Г.) опубликовать настоящее постановление </w:t>
      </w:r>
      <w:r w:rsidR="0022780B" w:rsidRPr="00E20B33">
        <w:rPr>
          <w:sz w:val="28"/>
          <w:szCs w:val="28"/>
        </w:rPr>
        <w:t>с</w:t>
      </w:r>
      <w:r w:rsidR="002F250D" w:rsidRPr="00E20B33">
        <w:rPr>
          <w:sz w:val="28"/>
          <w:szCs w:val="28"/>
        </w:rPr>
        <w:t xml:space="preserve"> приложени</w:t>
      </w:r>
      <w:r w:rsidR="005C064E" w:rsidRPr="00E20B33">
        <w:rPr>
          <w:sz w:val="28"/>
          <w:szCs w:val="28"/>
        </w:rPr>
        <w:t>е</w:t>
      </w:r>
      <w:r w:rsidR="00541616" w:rsidRPr="00E20B33">
        <w:rPr>
          <w:sz w:val="28"/>
          <w:szCs w:val="28"/>
        </w:rPr>
        <w:t>м</w:t>
      </w:r>
      <w:r w:rsidR="002F250D" w:rsidRPr="00E20B33">
        <w:rPr>
          <w:spacing w:val="-8"/>
          <w:sz w:val="28"/>
          <w:szCs w:val="28"/>
        </w:rPr>
        <w:t>.</w:t>
      </w:r>
      <w:r w:rsidR="002F250D" w:rsidRPr="00E20B33">
        <w:rPr>
          <w:sz w:val="28"/>
          <w:szCs w:val="28"/>
        </w:rPr>
        <w:t xml:space="preserve"> </w:t>
      </w:r>
    </w:p>
    <w:p w:rsidR="005C064E" w:rsidRPr="00E20B33" w:rsidRDefault="005C064E" w:rsidP="003147B4">
      <w:pPr>
        <w:spacing w:before="120"/>
        <w:ind w:firstLine="709"/>
        <w:jc w:val="both"/>
        <w:rPr>
          <w:sz w:val="28"/>
          <w:szCs w:val="28"/>
        </w:rPr>
      </w:pPr>
      <w:r w:rsidRPr="00E20B33">
        <w:rPr>
          <w:sz w:val="28"/>
          <w:szCs w:val="28"/>
        </w:rPr>
        <w:lastRenderedPageBreak/>
        <w:t>4. Настоящее постановление вступает в силу со дня официального опубликования.</w:t>
      </w:r>
    </w:p>
    <w:p w:rsidR="001B19D3" w:rsidRPr="00E20B33" w:rsidRDefault="005C064E" w:rsidP="003147B4">
      <w:pPr>
        <w:tabs>
          <w:tab w:val="left" w:pos="126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E20B33">
        <w:rPr>
          <w:sz w:val="28"/>
          <w:szCs w:val="28"/>
        </w:rPr>
        <w:t>5</w:t>
      </w:r>
      <w:r w:rsidR="002F250D" w:rsidRPr="00E20B33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22780B" w:rsidRPr="00E20B33">
        <w:rPr>
          <w:sz w:val="28"/>
          <w:szCs w:val="28"/>
        </w:rPr>
        <w:t>Мирошникову</w:t>
      </w:r>
      <w:r w:rsidR="00B42CE2" w:rsidRPr="00E20B33">
        <w:rPr>
          <w:sz w:val="28"/>
          <w:szCs w:val="28"/>
        </w:rPr>
        <w:t xml:space="preserve"> М.</w:t>
      </w:r>
      <w:r w:rsidR="006808F1" w:rsidRPr="00E20B33">
        <w:rPr>
          <w:sz w:val="28"/>
          <w:szCs w:val="28"/>
        </w:rPr>
        <w:t>А</w:t>
      </w:r>
      <w:r w:rsidR="00B42CE2" w:rsidRPr="00E20B33">
        <w:rPr>
          <w:sz w:val="28"/>
          <w:szCs w:val="28"/>
        </w:rPr>
        <w:t>.</w:t>
      </w:r>
    </w:p>
    <w:p w:rsidR="005E1D42" w:rsidRPr="00E20B33" w:rsidRDefault="005E1D42" w:rsidP="005E1D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75D1" w:rsidRPr="00E20B33" w:rsidRDefault="001375D1" w:rsidP="005E1D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75D1" w:rsidRPr="00E20B33" w:rsidRDefault="001375D1" w:rsidP="005E1D4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099C" w:rsidRDefault="0014099C" w:rsidP="00137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1375D1" w:rsidRPr="006E488C" w:rsidRDefault="0014099C" w:rsidP="00137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375D1" w:rsidRPr="006E488C">
        <w:rPr>
          <w:b/>
          <w:sz w:val="28"/>
          <w:szCs w:val="28"/>
        </w:rPr>
        <w:t>лав</w:t>
      </w:r>
      <w:r w:rsidR="00A44549">
        <w:rPr>
          <w:b/>
          <w:sz w:val="28"/>
          <w:szCs w:val="28"/>
        </w:rPr>
        <w:t>ы</w:t>
      </w:r>
      <w:r w:rsidR="001375D1" w:rsidRPr="006E488C">
        <w:rPr>
          <w:b/>
          <w:sz w:val="28"/>
          <w:szCs w:val="28"/>
        </w:rPr>
        <w:t xml:space="preserve"> администрации</w:t>
      </w:r>
    </w:p>
    <w:p w:rsidR="001375D1" w:rsidRPr="006E488C" w:rsidRDefault="001375D1">
      <w:pPr>
        <w:rPr>
          <w:b/>
          <w:sz w:val="28"/>
          <w:szCs w:val="28"/>
        </w:rPr>
      </w:pPr>
      <w:r w:rsidRPr="006E488C">
        <w:rPr>
          <w:b/>
          <w:sz w:val="28"/>
          <w:szCs w:val="28"/>
        </w:rPr>
        <w:t>города Мурманска</w:t>
      </w:r>
      <w:r w:rsidR="006E488C">
        <w:rPr>
          <w:b/>
          <w:sz w:val="28"/>
          <w:szCs w:val="28"/>
        </w:rPr>
        <w:tab/>
      </w:r>
      <w:r w:rsidR="006E488C">
        <w:rPr>
          <w:b/>
          <w:sz w:val="28"/>
          <w:szCs w:val="28"/>
        </w:rPr>
        <w:tab/>
      </w:r>
      <w:r w:rsidR="006E488C">
        <w:rPr>
          <w:b/>
          <w:sz w:val="28"/>
          <w:szCs w:val="28"/>
        </w:rPr>
        <w:tab/>
      </w:r>
      <w:r w:rsidR="006E488C">
        <w:rPr>
          <w:b/>
          <w:sz w:val="28"/>
          <w:szCs w:val="28"/>
        </w:rPr>
        <w:tab/>
      </w:r>
      <w:r w:rsidR="006E488C">
        <w:rPr>
          <w:b/>
          <w:sz w:val="28"/>
          <w:szCs w:val="28"/>
        </w:rPr>
        <w:tab/>
      </w:r>
      <w:r w:rsidR="006E488C">
        <w:rPr>
          <w:b/>
          <w:sz w:val="28"/>
          <w:szCs w:val="28"/>
        </w:rPr>
        <w:tab/>
      </w:r>
      <w:r w:rsidR="006E488C">
        <w:rPr>
          <w:b/>
          <w:sz w:val="28"/>
          <w:szCs w:val="28"/>
        </w:rPr>
        <w:tab/>
      </w:r>
      <w:r w:rsidR="0014099C">
        <w:rPr>
          <w:b/>
          <w:sz w:val="28"/>
          <w:szCs w:val="28"/>
        </w:rPr>
        <w:t xml:space="preserve">      </w:t>
      </w:r>
      <w:r w:rsidR="00D23700">
        <w:rPr>
          <w:b/>
          <w:sz w:val="28"/>
          <w:szCs w:val="28"/>
        </w:rPr>
        <w:t xml:space="preserve"> </w:t>
      </w:r>
      <w:r w:rsidR="009C0308" w:rsidRPr="006E488C">
        <w:rPr>
          <w:b/>
          <w:sz w:val="28"/>
          <w:szCs w:val="28"/>
        </w:rPr>
        <w:t xml:space="preserve"> </w:t>
      </w:r>
      <w:r w:rsidRPr="006E488C">
        <w:rPr>
          <w:b/>
          <w:sz w:val="28"/>
          <w:szCs w:val="28"/>
        </w:rPr>
        <w:t>А.</w:t>
      </w:r>
      <w:r w:rsidR="00D23700">
        <w:rPr>
          <w:b/>
          <w:sz w:val="28"/>
          <w:szCs w:val="28"/>
        </w:rPr>
        <w:t>Г</w:t>
      </w:r>
      <w:r w:rsidRPr="006E488C">
        <w:rPr>
          <w:b/>
          <w:sz w:val="28"/>
          <w:szCs w:val="28"/>
        </w:rPr>
        <w:t xml:space="preserve">. </w:t>
      </w:r>
      <w:r w:rsidR="0014099C">
        <w:rPr>
          <w:b/>
          <w:sz w:val="28"/>
          <w:szCs w:val="28"/>
        </w:rPr>
        <w:t>Лыженков</w:t>
      </w:r>
    </w:p>
    <w:sectPr w:rsidR="001375D1" w:rsidRPr="006E488C" w:rsidSect="00B87B07">
      <w:headerReference w:type="default" r:id="rId9"/>
      <w:pgSz w:w="11906" w:h="16838" w:code="9"/>
      <w:pgMar w:top="851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63" w:rsidRDefault="00833563" w:rsidP="0085421A">
      <w:r>
        <w:separator/>
      </w:r>
    </w:p>
  </w:endnote>
  <w:endnote w:type="continuationSeparator" w:id="0">
    <w:p w:rsidR="00833563" w:rsidRDefault="00833563" w:rsidP="0085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63" w:rsidRDefault="00833563" w:rsidP="0085421A">
      <w:r>
        <w:separator/>
      </w:r>
    </w:p>
  </w:footnote>
  <w:footnote w:type="continuationSeparator" w:id="0">
    <w:p w:rsidR="00833563" w:rsidRDefault="00833563" w:rsidP="0085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21" w:rsidRDefault="00EA3F21" w:rsidP="0085421A">
    <w:pPr>
      <w:pStyle w:val="a6"/>
      <w:jc w:val="center"/>
    </w:pPr>
    <w:fldSimple w:instr=" PAGE   \* MERGEFORMAT ">
      <w:r w:rsidR="004E796D">
        <w:rPr>
          <w:noProof/>
        </w:rPr>
        <w:t>2</w:t>
      </w:r>
    </w:fldSimple>
  </w:p>
  <w:p w:rsidR="00EA3F21" w:rsidRDefault="00EA3F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4EF"/>
    <w:multiLevelType w:val="hybridMultilevel"/>
    <w:tmpl w:val="D52EE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955D1"/>
    <w:multiLevelType w:val="hybridMultilevel"/>
    <w:tmpl w:val="F1FE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C2BC7"/>
    <w:multiLevelType w:val="hybridMultilevel"/>
    <w:tmpl w:val="20607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D2B5E"/>
    <w:multiLevelType w:val="singleLevel"/>
    <w:tmpl w:val="C6728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0502BD9"/>
    <w:multiLevelType w:val="hybridMultilevel"/>
    <w:tmpl w:val="AEC0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02CE2"/>
    <w:multiLevelType w:val="hybridMultilevel"/>
    <w:tmpl w:val="31222CD8"/>
    <w:lvl w:ilvl="0" w:tplc="B61A8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F47B2"/>
    <w:multiLevelType w:val="hybridMultilevel"/>
    <w:tmpl w:val="294CD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41AFC"/>
    <w:multiLevelType w:val="hybridMultilevel"/>
    <w:tmpl w:val="261C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C6575"/>
    <w:multiLevelType w:val="hybridMultilevel"/>
    <w:tmpl w:val="0D7C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46386"/>
    <w:multiLevelType w:val="hybridMultilevel"/>
    <w:tmpl w:val="A2728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C1CDA"/>
    <w:multiLevelType w:val="hybridMultilevel"/>
    <w:tmpl w:val="12A6BB7A"/>
    <w:lvl w:ilvl="0" w:tplc="041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9098B"/>
    <w:multiLevelType w:val="hybridMultilevel"/>
    <w:tmpl w:val="5D88C752"/>
    <w:lvl w:ilvl="0" w:tplc="A3BE17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2206E33"/>
    <w:multiLevelType w:val="hybridMultilevel"/>
    <w:tmpl w:val="AFB67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D2A99"/>
    <w:multiLevelType w:val="hybridMultilevel"/>
    <w:tmpl w:val="353EE0EC"/>
    <w:lvl w:ilvl="0" w:tplc="3F82EB1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73A6F"/>
    <w:multiLevelType w:val="hybridMultilevel"/>
    <w:tmpl w:val="37D4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A1488"/>
    <w:multiLevelType w:val="hybridMultilevel"/>
    <w:tmpl w:val="0FA6C4CC"/>
    <w:lvl w:ilvl="0" w:tplc="91D881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569F0"/>
    <w:multiLevelType w:val="hybridMultilevel"/>
    <w:tmpl w:val="AEEAC73C"/>
    <w:lvl w:ilvl="0" w:tplc="421C8C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8204787"/>
    <w:multiLevelType w:val="hybridMultilevel"/>
    <w:tmpl w:val="AC2EF7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887"/>
    <w:rsid w:val="00000EBD"/>
    <w:rsid w:val="00006C5B"/>
    <w:rsid w:val="000162B0"/>
    <w:rsid w:val="00052E0B"/>
    <w:rsid w:val="000A095B"/>
    <w:rsid w:val="000C7610"/>
    <w:rsid w:val="000E02AA"/>
    <w:rsid w:val="000F42E3"/>
    <w:rsid w:val="00102FDC"/>
    <w:rsid w:val="0010779D"/>
    <w:rsid w:val="0011010B"/>
    <w:rsid w:val="001145CC"/>
    <w:rsid w:val="00117F70"/>
    <w:rsid w:val="00137455"/>
    <w:rsid w:val="001375D1"/>
    <w:rsid w:val="0014099C"/>
    <w:rsid w:val="00141CB8"/>
    <w:rsid w:val="001429E8"/>
    <w:rsid w:val="0015592E"/>
    <w:rsid w:val="001600C1"/>
    <w:rsid w:val="00174D8B"/>
    <w:rsid w:val="001774DD"/>
    <w:rsid w:val="001A06C6"/>
    <w:rsid w:val="001B19D3"/>
    <w:rsid w:val="001B4D4E"/>
    <w:rsid w:val="001C3059"/>
    <w:rsid w:val="001D3970"/>
    <w:rsid w:val="001E358A"/>
    <w:rsid w:val="001E3853"/>
    <w:rsid w:val="001F1925"/>
    <w:rsid w:val="00204177"/>
    <w:rsid w:val="002063AE"/>
    <w:rsid w:val="00212684"/>
    <w:rsid w:val="002162AA"/>
    <w:rsid w:val="002165F4"/>
    <w:rsid w:val="002213C2"/>
    <w:rsid w:val="00224049"/>
    <w:rsid w:val="0022780B"/>
    <w:rsid w:val="00231F56"/>
    <w:rsid w:val="002351E6"/>
    <w:rsid w:val="0024201C"/>
    <w:rsid w:val="00245728"/>
    <w:rsid w:val="00257C63"/>
    <w:rsid w:val="00260FD3"/>
    <w:rsid w:val="00263D82"/>
    <w:rsid w:val="0027790D"/>
    <w:rsid w:val="00293538"/>
    <w:rsid w:val="00294F49"/>
    <w:rsid w:val="002A1267"/>
    <w:rsid w:val="002E047C"/>
    <w:rsid w:val="002E2308"/>
    <w:rsid w:val="002F250D"/>
    <w:rsid w:val="002F7C08"/>
    <w:rsid w:val="003121F0"/>
    <w:rsid w:val="003147B4"/>
    <w:rsid w:val="00317239"/>
    <w:rsid w:val="0035370F"/>
    <w:rsid w:val="00381E20"/>
    <w:rsid w:val="00391D3B"/>
    <w:rsid w:val="003C1A26"/>
    <w:rsid w:val="003D57CD"/>
    <w:rsid w:val="00406AA7"/>
    <w:rsid w:val="00420CBA"/>
    <w:rsid w:val="0042599A"/>
    <w:rsid w:val="00443552"/>
    <w:rsid w:val="0045039D"/>
    <w:rsid w:val="004560E7"/>
    <w:rsid w:val="00465AF9"/>
    <w:rsid w:val="00473D0D"/>
    <w:rsid w:val="00480968"/>
    <w:rsid w:val="004A3622"/>
    <w:rsid w:val="004B1266"/>
    <w:rsid w:val="004C020A"/>
    <w:rsid w:val="004D2660"/>
    <w:rsid w:val="004E5D44"/>
    <w:rsid w:val="004E655B"/>
    <w:rsid w:val="004E796D"/>
    <w:rsid w:val="004F2444"/>
    <w:rsid w:val="004F4A84"/>
    <w:rsid w:val="005073B3"/>
    <w:rsid w:val="00533762"/>
    <w:rsid w:val="005361F1"/>
    <w:rsid w:val="00541616"/>
    <w:rsid w:val="00550BEB"/>
    <w:rsid w:val="00557207"/>
    <w:rsid w:val="00560DBA"/>
    <w:rsid w:val="005676E9"/>
    <w:rsid w:val="0059054C"/>
    <w:rsid w:val="005C064E"/>
    <w:rsid w:val="005C2D67"/>
    <w:rsid w:val="005D1B9F"/>
    <w:rsid w:val="005D52BE"/>
    <w:rsid w:val="005D59C6"/>
    <w:rsid w:val="005E1D42"/>
    <w:rsid w:val="005F4CA0"/>
    <w:rsid w:val="006037A6"/>
    <w:rsid w:val="0063496D"/>
    <w:rsid w:val="0066544D"/>
    <w:rsid w:val="00673E66"/>
    <w:rsid w:val="006808F1"/>
    <w:rsid w:val="00683000"/>
    <w:rsid w:val="006B4121"/>
    <w:rsid w:val="006C6145"/>
    <w:rsid w:val="006C65C3"/>
    <w:rsid w:val="006E488C"/>
    <w:rsid w:val="006E5074"/>
    <w:rsid w:val="00705802"/>
    <w:rsid w:val="00711B5E"/>
    <w:rsid w:val="00753902"/>
    <w:rsid w:val="00753F96"/>
    <w:rsid w:val="0076366A"/>
    <w:rsid w:val="007647F4"/>
    <w:rsid w:val="00765893"/>
    <w:rsid w:val="007715EA"/>
    <w:rsid w:val="0078233B"/>
    <w:rsid w:val="0079094A"/>
    <w:rsid w:val="007B7010"/>
    <w:rsid w:val="007D78F4"/>
    <w:rsid w:val="007F1117"/>
    <w:rsid w:val="007F6259"/>
    <w:rsid w:val="00810560"/>
    <w:rsid w:val="00810575"/>
    <w:rsid w:val="0081526A"/>
    <w:rsid w:val="008215D9"/>
    <w:rsid w:val="00833563"/>
    <w:rsid w:val="00853D61"/>
    <w:rsid w:val="0085421A"/>
    <w:rsid w:val="008554C5"/>
    <w:rsid w:val="008A1813"/>
    <w:rsid w:val="008C1999"/>
    <w:rsid w:val="008C6399"/>
    <w:rsid w:val="008C6F7E"/>
    <w:rsid w:val="008F5405"/>
    <w:rsid w:val="00907A51"/>
    <w:rsid w:val="00912404"/>
    <w:rsid w:val="00923E75"/>
    <w:rsid w:val="00933635"/>
    <w:rsid w:val="00942754"/>
    <w:rsid w:val="00942FF6"/>
    <w:rsid w:val="00955B3A"/>
    <w:rsid w:val="00992BA1"/>
    <w:rsid w:val="00996A41"/>
    <w:rsid w:val="00997ECD"/>
    <w:rsid w:val="009B4D4D"/>
    <w:rsid w:val="009C0308"/>
    <w:rsid w:val="009F4030"/>
    <w:rsid w:val="00A44549"/>
    <w:rsid w:val="00A47E80"/>
    <w:rsid w:val="00AA649F"/>
    <w:rsid w:val="00AA7B7C"/>
    <w:rsid w:val="00AB1A71"/>
    <w:rsid w:val="00AB5542"/>
    <w:rsid w:val="00AE48ED"/>
    <w:rsid w:val="00AF1B8A"/>
    <w:rsid w:val="00B00990"/>
    <w:rsid w:val="00B27D3B"/>
    <w:rsid w:val="00B42CE2"/>
    <w:rsid w:val="00B6548D"/>
    <w:rsid w:val="00B82999"/>
    <w:rsid w:val="00B87B07"/>
    <w:rsid w:val="00B95950"/>
    <w:rsid w:val="00B96417"/>
    <w:rsid w:val="00BC0031"/>
    <w:rsid w:val="00BD1B31"/>
    <w:rsid w:val="00BD2919"/>
    <w:rsid w:val="00BD3044"/>
    <w:rsid w:val="00BD7443"/>
    <w:rsid w:val="00BE134A"/>
    <w:rsid w:val="00BE2051"/>
    <w:rsid w:val="00BF772F"/>
    <w:rsid w:val="00C0635C"/>
    <w:rsid w:val="00C2079C"/>
    <w:rsid w:val="00C37FF0"/>
    <w:rsid w:val="00C403D8"/>
    <w:rsid w:val="00C632E4"/>
    <w:rsid w:val="00C66825"/>
    <w:rsid w:val="00C70BB2"/>
    <w:rsid w:val="00C72A7D"/>
    <w:rsid w:val="00C85684"/>
    <w:rsid w:val="00C9158C"/>
    <w:rsid w:val="00CC7E7E"/>
    <w:rsid w:val="00CD0668"/>
    <w:rsid w:val="00CD2404"/>
    <w:rsid w:val="00CD597A"/>
    <w:rsid w:val="00D02873"/>
    <w:rsid w:val="00D23700"/>
    <w:rsid w:val="00D26E8C"/>
    <w:rsid w:val="00D418A3"/>
    <w:rsid w:val="00D57C0E"/>
    <w:rsid w:val="00D67B43"/>
    <w:rsid w:val="00D72845"/>
    <w:rsid w:val="00D74369"/>
    <w:rsid w:val="00D86F37"/>
    <w:rsid w:val="00D906D5"/>
    <w:rsid w:val="00DA0346"/>
    <w:rsid w:val="00DA2C93"/>
    <w:rsid w:val="00DC4227"/>
    <w:rsid w:val="00DC5B03"/>
    <w:rsid w:val="00DD2CF0"/>
    <w:rsid w:val="00E00B0E"/>
    <w:rsid w:val="00E046C4"/>
    <w:rsid w:val="00E0748E"/>
    <w:rsid w:val="00E1364E"/>
    <w:rsid w:val="00E20972"/>
    <w:rsid w:val="00E20B33"/>
    <w:rsid w:val="00E33061"/>
    <w:rsid w:val="00E37217"/>
    <w:rsid w:val="00E40A94"/>
    <w:rsid w:val="00E5235B"/>
    <w:rsid w:val="00E52EDB"/>
    <w:rsid w:val="00E61596"/>
    <w:rsid w:val="00E84887"/>
    <w:rsid w:val="00EA3F21"/>
    <w:rsid w:val="00EB5464"/>
    <w:rsid w:val="00EB6241"/>
    <w:rsid w:val="00EC3A78"/>
    <w:rsid w:val="00ED7C78"/>
    <w:rsid w:val="00F04F2F"/>
    <w:rsid w:val="00F63726"/>
    <w:rsid w:val="00F73E74"/>
    <w:rsid w:val="00F74BE0"/>
    <w:rsid w:val="00F80359"/>
    <w:rsid w:val="00F8218F"/>
    <w:rsid w:val="00F95E9C"/>
    <w:rsid w:val="00FA5C22"/>
    <w:rsid w:val="00FB0982"/>
    <w:rsid w:val="00FB34FC"/>
    <w:rsid w:val="00FE6692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color w:val="000080"/>
      <w:sz w:val="28"/>
    </w:rPr>
  </w:style>
  <w:style w:type="paragraph" w:styleId="5">
    <w:name w:val="heading 5"/>
    <w:basedOn w:val="a"/>
    <w:next w:val="a"/>
    <w:qFormat/>
    <w:rsid w:val="00E00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76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6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</w:style>
  <w:style w:type="paragraph" w:styleId="21">
    <w:name w:val="Body Text Indent 2"/>
    <w:basedOn w:val="a"/>
    <w:pPr>
      <w:spacing w:before="120"/>
      <w:ind w:firstLine="540"/>
      <w:jc w:val="both"/>
    </w:pPr>
    <w:rPr>
      <w:sz w:val="28"/>
      <w:szCs w:val="25"/>
    </w:rPr>
  </w:style>
  <w:style w:type="paragraph" w:styleId="30">
    <w:name w:val="Body Text Indent 3"/>
    <w:basedOn w:val="a"/>
    <w:pPr>
      <w:autoSpaceDE w:val="0"/>
      <w:autoSpaceDN w:val="0"/>
      <w:adjustRightInd w:val="0"/>
      <w:ind w:left="1154"/>
      <w:jc w:val="both"/>
    </w:pPr>
  </w:style>
  <w:style w:type="paragraph" w:styleId="31">
    <w:name w:val="Body Text 3"/>
    <w:basedOn w:val="a"/>
    <w:pPr>
      <w:jc w:val="center"/>
    </w:pPr>
    <w:rPr>
      <w:b/>
      <w:bCs/>
      <w:sz w:val="20"/>
    </w:rPr>
  </w:style>
  <w:style w:type="character" w:styleId="a5">
    <w:name w:val="Hyperlink"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85421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5421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421A"/>
  </w:style>
  <w:style w:type="paragraph" w:styleId="aa">
    <w:name w:val="Document Map"/>
    <w:basedOn w:val="a"/>
    <w:semiHidden/>
    <w:rsid w:val="005E1D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1B4D4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B4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83;&#1086;&#1085;&#1082;&#1080;&#1085;&#1072;\&#1055;&#1054;&#1056;&#1071;&#1044;&#1054;&#1050;%20&#1074;&#1099;&#1087;%20&#1080;&#1085;&#1078;%20&#1080;&#1079;&#1099;&#1089;&#1082;\&#1055;&#1086;&#1089;&#1090;&#1072;&#1085;&#1086;&#1074;&#1083;&#1077;&#1085;&#1080;&#1077;%202011%20&#1086;%20&#1087;&#1086;&#1088;&#1103;&#1076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 о порядке.dot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UGiA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</dc:creator>
  <cp:keywords/>
  <cp:lastModifiedBy>Андрей Кузьмин</cp:lastModifiedBy>
  <cp:revision>2</cp:revision>
  <cp:lastPrinted>2013-08-01T11:49:00Z</cp:lastPrinted>
  <dcterms:created xsi:type="dcterms:W3CDTF">2013-08-13T06:20:00Z</dcterms:created>
  <dcterms:modified xsi:type="dcterms:W3CDTF">2013-08-13T06:20:00Z</dcterms:modified>
</cp:coreProperties>
</file>