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237C8" w:rsidRPr="00A754DD" w:rsidRDefault="00310EA0" w:rsidP="003237C8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754DD">
        <w:rPr>
          <w:rFonts w:ascii="Times New Roman" w:hAnsi="Times New Roman"/>
          <w:b/>
          <w:color w:val="000000"/>
          <w:sz w:val="32"/>
          <w:szCs w:val="32"/>
        </w:rPr>
        <w:t>АДМИНИСТРАЦИЯ ГОРОДА МУРМАНСКА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A754DD">
        <w:rPr>
          <w:rFonts w:ascii="Times New Roman" w:hAnsi="Times New Roman"/>
          <w:b/>
          <w:color w:val="000000"/>
          <w:sz w:val="32"/>
          <w:szCs w:val="32"/>
        </w:rPr>
        <w:t>П</w:t>
      </w:r>
      <w:proofErr w:type="gramEnd"/>
      <w:r w:rsidRPr="00A754DD">
        <w:rPr>
          <w:rFonts w:ascii="Times New Roman" w:hAnsi="Times New Roman"/>
          <w:b/>
          <w:color w:val="000000"/>
          <w:sz w:val="32"/>
          <w:szCs w:val="32"/>
        </w:rPr>
        <w:t xml:space="preserve"> О С Т А Н О В Л Е Н И Е </w:t>
      </w: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37C8" w:rsidRPr="00A754DD" w:rsidRDefault="003237C8" w:rsidP="003237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CE5" w:rsidRPr="00CC0CE5" w:rsidRDefault="008A77FA" w:rsidP="00CC0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CC0CE5" w:rsidRPr="00CC0C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CC0CE5" w:rsidRPr="00CC0C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CC0CE5" w:rsidRPr="00CC0C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1345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BA1AA735E647EFA21135FE0AFDC20C"/>
        </w:placeholder>
      </w:sdtPr>
      <w:sdtContent>
        <w:p w:rsidR="005B370B" w:rsidRDefault="00041EEC" w:rsidP="00F3283E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О внесении изменений в 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>приложение к постановлению администрации города Мурманска от 02.06.2016 № 1559 «Об утверждении с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>остав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>а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0D7BD9" w:rsidRPr="001D393E">
            <w:rPr>
              <w:rFonts w:ascii="Times New Roman" w:hAnsi="Times New Roman"/>
              <w:b/>
              <w:sz w:val="28"/>
              <w:szCs w:val="28"/>
            </w:rPr>
            <w:t>конкурсной комиссии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0D7BD9" w:rsidRPr="001D393E">
            <w:rPr>
              <w:rFonts w:ascii="Times New Roman" w:hAnsi="Times New Roman"/>
              <w:b/>
              <w:sz w:val="28"/>
              <w:szCs w:val="28"/>
            </w:rPr>
            <w:t xml:space="preserve">по рассмотрению 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>заявок на предоставление субсидий для возмещения части затрат субъектам малого и среднего</w:t>
          </w:r>
          <w:r w:rsidR="000D7BD9" w:rsidRPr="001D393E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>предпринимательства в городе Мурманске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>»</w:t>
          </w:r>
        </w:p>
        <w:p w:rsidR="003237C8" w:rsidRPr="003237C8" w:rsidRDefault="00A5735C" w:rsidP="002150DA">
          <w:pPr>
            <w:spacing w:after="0" w:line="264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(в ред. постановлени</w:t>
          </w:r>
          <w:r w:rsidR="00041EEC">
            <w:rPr>
              <w:rFonts w:ascii="Times New Roman" w:hAnsi="Times New Roman"/>
              <w:b/>
              <w:sz w:val="28"/>
              <w:szCs w:val="28"/>
            </w:rPr>
            <w:t>й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от 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15</w:t>
          </w:r>
          <w:r>
            <w:rPr>
              <w:rFonts w:ascii="Times New Roman" w:hAnsi="Times New Roman"/>
              <w:b/>
              <w:sz w:val="28"/>
              <w:szCs w:val="28"/>
            </w:rPr>
            <w:t>.0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5</w:t>
          </w:r>
          <w:r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7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№ 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1390</w:t>
          </w:r>
          <w:r>
            <w:rPr>
              <w:rFonts w:ascii="Times New Roman" w:hAnsi="Times New Roman"/>
              <w:b/>
              <w:sz w:val="28"/>
              <w:szCs w:val="28"/>
            </w:rPr>
            <w:t>,</w:t>
          </w:r>
          <w:r w:rsidR="000D7BD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от 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25</w:t>
          </w:r>
          <w:r>
            <w:rPr>
              <w:rFonts w:ascii="Times New Roman" w:hAnsi="Times New Roman"/>
              <w:b/>
              <w:sz w:val="28"/>
              <w:szCs w:val="28"/>
            </w:rPr>
            <w:t>.0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5</w:t>
          </w:r>
          <w:r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8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№ 1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497</w:t>
          </w:r>
          <w:r>
            <w:rPr>
              <w:rFonts w:ascii="Times New Roman" w:hAnsi="Times New Roman"/>
              <w:b/>
              <w:sz w:val="28"/>
              <w:szCs w:val="28"/>
            </w:rPr>
            <w:t>,</w:t>
          </w:r>
          <w:r w:rsidR="00A66DC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5B370B">
            <w:rPr>
              <w:rFonts w:ascii="Times New Roman" w:hAnsi="Times New Roman"/>
              <w:b/>
              <w:sz w:val="28"/>
              <w:szCs w:val="28"/>
            </w:rPr>
            <w:t xml:space="preserve">               </w:t>
          </w:r>
          <w:r>
            <w:rPr>
              <w:rFonts w:ascii="Times New Roman" w:hAnsi="Times New Roman"/>
              <w:b/>
              <w:sz w:val="28"/>
              <w:szCs w:val="28"/>
            </w:rPr>
            <w:t>от 1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5</w:t>
          </w:r>
          <w:r>
            <w:rPr>
              <w:rFonts w:ascii="Times New Roman" w:hAnsi="Times New Roman"/>
              <w:b/>
              <w:sz w:val="28"/>
              <w:szCs w:val="28"/>
            </w:rPr>
            <w:t>.0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8</w:t>
          </w:r>
          <w:r>
            <w:rPr>
              <w:rFonts w:ascii="Times New Roman" w:hAnsi="Times New Roman"/>
              <w:b/>
              <w:sz w:val="28"/>
              <w:szCs w:val="28"/>
            </w:rPr>
            <w:t>.201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9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№ 27</w:t>
          </w:r>
          <w:r w:rsidR="00CC0CE5">
            <w:rPr>
              <w:rFonts w:ascii="Times New Roman" w:hAnsi="Times New Roman"/>
              <w:b/>
              <w:sz w:val="28"/>
              <w:szCs w:val="28"/>
            </w:rPr>
            <w:t>61</w:t>
          </w:r>
          <w:r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3237C8" w:rsidRPr="003237C8" w:rsidRDefault="003237C8" w:rsidP="00E6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E63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F3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7C8">
        <w:rPr>
          <w:rFonts w:ascii="Times New Roman" w:hAnsi="Times New Roman"/>
          <w:sz w:val="28"/>
          <w:szCs w:val="28"/>
        </w:rPr>
        <w:t xml:space="preserve">В </w:t>
      </w:r>
      <w:r w:rsidR="00DB2CF4" w:rsidRPr="00DB2CF4">
        <w:rPr>
          <w:rFonts w:ascii="Times New Roman" w:hAnsi="Times New Roman"/>
          <w:sz w:val="28"/>
          <w:szCs w:val="28"/>
        </w:rPr>
        <w:t>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Pr="00DB2CF4">
        <w:rPr>
          <w:rFonts w:ascii="Times New Roman" w:hAnsi="Times New Roman"/>
          <w:sz w:val="28"/>
          <w:szCs w:val="28"/>
        </w:rPr>
        <w:t>,</w:t>
      </w:r>
      <w:r w:rsidR="005B3989">
        <w:rPr>
          <w:rFonts w:ascii="Times New Roman" w:hAnsi="Times New Roman"/>
          <w:sz w:val="28"/>
          <w:szCs w:val="28"/>
        </w:rPr>
        <w:t xml:space="preserve"> </w:t>
      </w:r>
      <w:r w:rsidR="00A66DC9">
        <w:rPr>
          <w:rFonts w:ascii="Times New Roman" w:hAnsi="Times New Roman"/>
          <w:sz w:val="28"/>
          <w:szCs w:val="28"/>
        </w:rPr>
        <w:t>в соответствии с</w:t>
      </w:r>
      <w:r w:rsidR="005B3989">
        <w:rPr>
          <w:rFonts w:ascii="Times New Roman" w:hAnsi="Times New Roman"/>
          <w:sz w:val="28"/>
          <w:szCs w:val="28"/>
        </w:rPr>
        <w:t xml:space="preserve"> постановлени</w:t>
      </w:r>
      <w:r w:rsidR="00A66DC9">
        <w:rPr>
          <w:rFonts w:ascii="Times New Roman" w:hAnsi="Times New Roman"/>
          <w:sz w:val="28"/>
          <w:szCs w:val="28"/>
        </w:rPr>
        <w:t>ем</w:t>
      </w:r>
      <w:r w:rsidR="005B3989">
        <w:rPr>
          <w:rFonts w:ascii="Times New Roman" w:hAnsi="Times New Roman"/>
          <w:sz w:val="28"/>
          <w:szCs w:val="28"/>
        </w:rPr>
        <w:t xml:space="preserve"> администрации города Мурманска </w:t>
      </w:r>
      <w:r w:rsidR="00180D1C">
        <w:rPr>
          <w:rFonts w:ascii="Times New Roman" w:hAnsi="Times New Roman"/>
          <w:sz w:val="28"/>
          <w:szCs w:val="28"/>
        </w:rPr>
        <w:t xml:space="preserve">                   </w:t>
      </w:r>
      <w:r w:rsidR="005B3989">
        <w:rPr>
          <w:rFonts w:ascii="Times New Roman" w:hAnsi="Times New Roman"/>
          <w:sz w:val="28"/>
          <w:szCs w:val="28"/>
        </w:rPr>
        <w:t>от 1</w:t>
      </w:r>
      <w:r w:rsidR="00A66DC9">
        <w:rPr>
          <w:rFonts w:ascii="Times New Roman" w:hAnsi="Times New Roman"/>
          <w:sz w:val="28"/>
          <w:szCs w:val="28"/>
        </w:rPr>
        <w:t>2</w:t>
      </w:r>
      <w:r w:rsidR="005B3989">
        <w:rPr>
          <w:rFonts w:ascii="Times New Roman" w:hAnsi="Times New Roman"/>
          <w:sz w:val="28"/>
          <w:szCs w:val="28"/>
        </w:rPr>
        <w:t>.0</w:t>
      </w:r>
      <w:r w:rsidR="00A66DC9">
        <w:rPr>
          <w:rFonts w:ascii="Times New Roman" w:hAnsi="Times New Roman"/>
          <w:sz w:val="28"/>
          <w:szCs w:val="28"/>
        </w:rPr>
        <w:t>4</w:t>
      </w:r>
      <w:r w:rsidR="005B3989">
        <w:rPr>
          <w:rFonts w:ascii="Times New Roman" w:hAnsi="Times New Roman"/>
          <w:sz w:val="28"/>
          <w:szCs w:val="28"/>
        </w:rPr>
        <w:t>.201</w:t>
      </w:r>
      <w:r w:rsidR="00A66DC9">
        <w:rPr>
          <w:rFonts w:ascii="Times New Roman" w:hAnsi="Times New Roman"/>
          <w:sz w:val="28"/>
          <w:szCs w:val="28"/>
        </w:rPr>
        <w:t>6</w:t>
      </w:r>
      <w:r w:rsidR="005B3989">
        <w:rPr>
          <w:rFonts w:ascii="Times New Roman" w:hAnsi="Times New Roman"/>
          <w:sz w:val="28"/>
          <w:szCs w:val="28"/>
        </w:rPr>
        <w:t xml:space="preserve"> № 94</w:t>
      </w:r>
      <w:r w:rsidR="00A66DC9">
        <w:rPr>
          <w:rFonts w:ascii="Times New Roman" w:hAnsi="Times New Roman"/>
          <w:sz w:val="28"/>
          <w:szCs w:val="28"/>
        </w:rPr>
        <w:t>5</w:t>
      </w:r>
      <w:r w:rsidR="005B3989">
        <w:rPr>
          <w:rFonts w:ascii="Times New Roman" w:hAnsi="Times New Roman"/>
          <w:sz w:val="28"/>
          <w:szCs w:val="28"/>
        </w:rPr>
        <w:t xml:space="preserve"> «Об утверждении порядк</w:t>
      </w:r>
      <w:r w:rsidR="00A66DC9">
        <w:rPr>
          <w:rFonts w:ascii="Times New Roman" w:hAnsi="Times New Roman"/>
          <w:sz w:val="28"/>
          <w:szCs w:val="28"/>
        </w:rPr>
        <w:t>а</w:t>
      </w:r>
      <w:r w:rsidR="005B3989">
        <w:rPr>
          <w:rFonts w:ascii="Times New Roman" w:hAnsi="Times New Roman"/>
          <w:sz w:val="28"/>
          <w:szCs w:val="28"/>
        </w:rPr>
        <w:t xml:space="preserve"> и услови</w:t>
      </w:r>
      <w:r w:rsidR="00A66DC9">
        <w:rPr>
          <w:rFonts w:ascii="Times New Roman" w:hAnsi="Times New Roman"/>
          <w:sz w:val="28"/>
          <w:szCs w:val="28"/>
        </w:rPr>
        <w:t>й</w:t>
      </w:r>
      <w:r w:rsidR="005B3989">
        <w:rPr>
          <w:rFonts w:ascii="Times New Roman" w:hAnsi="Times New Roman"/>
          <w:sz w:val="28"/>
          <w:szCs w:val="28"/>
        </w:rPr>
        <w:t xml:space="preserve"> проведения </w:t>
      </w:r>
      <w:r w:rsidR="00A66DC9">
        <w:rPr>
          <w:rFonts w:ascii="Times New Roman" w:hAnsi="Times New Roman"/>
          <w:sz w:val="28"/>
          <w:szCs w:val="28"/>
        </w:rPr>
        <w:t>к</w:t>
      </w:r>
      <w:r w:rsidR="005B3989">
        <w:rPr>
          <w:rFonts w:ascii="Times New Roman" w:hAnsi="Times New Roman"/>
          <w:sz w:val="28"/>
          <w:szCs w:val="28"/>
        </w:rPr>
        <w:t xml:space="preserve">онкурса на предоставление </w:t>
      </w:r>
      <w:r w:rsidR="000D7BD9">
        <w:rPr>
          <w:rFonts w:ascii="Times New Roman" w:hAnsi="Times New Roman"/>
          <w:sz w:val="28"/>
          <w:szCs w:val="28"/>
        </w:rPr>
        <w:t>субсидий для возмещения части затрат</w:t>
      </w:r>
      <w:proofErr w:type="gramEnd"/>
      <w:r w:rsidR="000D7BD9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="005B3989">
        <w:rPr>
          <w:rFonts w:ascii="Times New Roman" w:hAnsi="Times New Roman"/>
          <w:sz w:val="28"/>
          <w:szCs w:val="28"/>
        </w:rPr>
        <w:t xml:space="preserve"> </w:t>
      </w:r>
      <w:r w:rsidR="000D7BD9">
        <w:rPr>
          <w:rFonts w:ascii="Times New Roman" w:hAnsi="Times New Roman"/>
          <w:sz w:val="28"/>
          <w:szCs w:val="28"/>
        </w:rPr>
        <w:t>в городе Мурманске</w:t>
      </w:r>
      <w:r w:rsidR="005B3989">
        <w:rPr>
          <w:rFonts w:ascii="Times New Roman" w:hAnsi="Times New Roman"/>
          <w:sz w:val="28"/>
          <w:szCs w:val="28"/>
        </w:rPr>
        <w:t>»</w:t>
      </w:r>
      <w:r w:rsidR="005B39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237C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3237C8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237C8" w:rsidRPr="003237C8" w:rsidRDefault="003237C8" w:rsidP="00E63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EEC" w:rsidRDefault="003237C8" w:rsidP="00F3283E">
      <w:pPr>
        <w:pStyle w:val="af0"/>
        <w:ind w:left="0" w:firstLine="709"/>
        <w:jc w:val="both"/>
        <w:rPr>
          <w:sz w:val="28"/>
          <w:szCs w:val="28"/>
        </w:rPr>
      </w:pPr>
      <w:r w:rsidRPr="00C56CC1">
        <w:rPr>
          <w:sz w:val="28"/>
          <w:szCs w:val="28"/>
        </w:rPr>
        <w:t xml:space="preserve">1. </w:t>
      </w:r>
      <w:proofErr w:type="gramStart"/>
      <w:r w:rsidR="00041EEC">
        <w:rPr>
          <w:sz w:val="28"/>
          <w:szCs w:val="28"/>
        </w:rPr>
        <w:t xml:space="preserve">Внести </w:t>
      </w:r>
      <w:r w:rsidR="00171984">
        <w:rPr>
          <w:sz w:val="28"/>
          <w:szCs w:val="28"/>
        </w:rPr>
        <w:t xml:space="preserve">изменения </w:t>
      </w:r>
      <w:r w:rsidR="00041EEC">
        <w:rPr>
          <w:sz w:val="28"/>
          <w:szCs w:val="28"/>
        </w:rPr>
        <w:t xml:space="preserve">в </w:t>
      </w:r>
      <w:r w:rsidR="005B370B">
        <w:rPr>
          <w:sz w:val="28"/>
          <w:szCs w:val="28"/>
        </w:rPr>
        <w:t xml:space="preserve">приложение к постановлению администрации города Мурманска </w:t>
      </w:r>
      <w:r w:rsidR="005B370B" w:rsidRPr="00F25AD2">
        <w:rPr>
          <w:sz w:val="28"/>
          <w:szCs w:val="28"/>
        </w:rPr>
        <w:t xml:space="preserve">от </w:t>
      </w:r>
      <w:r w:rsidR="005B370B">
        <w:rPr>
          <w:sz w:val="28"/>
          <w:szCs w:val="28"/>
        </w:rPr>
        <w:t>02</w:t>
      </w:r>
      <w:r w:rsidR="005B370B" w:rsidRPr="00F25AD2">
        <w:rPr>
          <w:sz w:val="28"/>
          <w:szCs w:val="28"/>
        </w:rPr>
        <w:t>.0</w:t>
      </w:r>
      <w:r w:rsidR="005B370B">
        <w:rPr>
          <w:sz w:val="28"/>
          <w:szCs w:val="28"/>
        </w:rPr>
        <w:t>6</w:t>
      </w:r>
      <w:r w:rsidR="005B370B" w:rsidRPr="00F25AD2">
        <w:rPr>
          <w:sz w:val="28"/>
          <w:szCs w:val="28"/>
        </w:rPr>
        <w:t>.201</w:t>
      </w:r>
      <w:r w:rsidR="005B370B">
        <w:rPr>
          <w:sz w:val="28"/>
          <w:szCs w:val="28"/>
        </w:rPr>
        <w:t>6</w:t>
      </w:r>
      <w:r w:rsidR="005B370B" w:rsidRPr="00F25AD2">
        <w:rPr>
          <w:sz w:val="28"/>
          <w:szCs w:val="28"/>
        </w:rPr>
        <w:t xml:space="preserve"> № </w:t>
      </w:r>
      <w:r w:rsidR="005B370B">
        <w:rPr>
          <w:sz w:val="28"/>
          <w:szCs w:val="28"/>
        </w:rPr>
        <w:t>1</w:t>
      </w:r>
      <w:r w:rsidR="005B370B" w:rsidRPr="00F25AD2">
        <w:rPr>
          <w:sz w:val="28"/>
          <w:szCs w:val="28"/>
        </w:rPr>
        <w:t>5</w:t>
      </w:r>
      <w:r w:rsidR="005B370B">
        <w:rPr>
          <w:sz w:val="28"/>
          <w:szCs w:val="28"/>
        </w:rPr>
        <w:t>59 «Об утверждении с</w:t>
      </w:r>
      <w:r w:rsidR="00171984">
        <w:rPr>
          <w:sz w:val="28"/>
          <w:szCs w:val="28"/>
        </w:rPr>
        <w:t>остав</w:t>
      </w:r>
      <w:r w:rsidR="005B370B">
        <w:rPr>
          <w:sz w:val="28"/>
          <w:szCs w:val="28"/>
        </w:rPr>
        <w:t>а</w:t>
      </w:r>
      <w:r w:rsidR="00171984">
        <w:rPr>
          <w:sz w:val="28"/>
          <w:szCs w:val="28"/>
        </w:rPr>
        <w:t xml:space="preserve"> конкурсной комиссии по рассмотрению заявок на предоставление субсидий для возмещения части затрат субъектам малого и среднего предпринимательства в городе Мурманске</w:t>
      </w:r>
      <w:r w:rsidR="005B370B">
        <w:rPr>
          <w:sz w:val="28"/>
          <w:szCs w:val="28"/>
        </w:rPr>
        <w:t>»</w:t>
      </w:r>
      <w:r w:rsidR="00041EEC" w:rsidRPr="00F25AD2">
        <w:rPr>
          <w:sz w:val="28"/>
          <w:szCs w:val="28"/>
        </w:rPr>
        <w:t xml:space="preserve"> </w:t>
      </w:r>
      <w:r w:rsidR="00041EEC" w:rsidRPr="00114F77">
        <w:rPr>
          <w:sz w:val="28"/>
          <w:szCs w:val="28"/>
        </w:rPr>
        <w:t xml:space="preserve">(в ред. </w:t>
      </w:r>
      <w:r w:rsidR="00041EEC" w:rsidRPr="005B5039">
        <w:rPr>
          <w:sz w:val="28"/>
          <w:szCs w:val="28"/>
        </w:rPr>
        <w:t>постановлени</w:t>
      </w:r>
      <w:r w:rsidR="00041EEC">
        <w:rPr>
          <w:sz w:val="28"/>
          <w:szCs w:val="28"/>
        </w:rPr>
        <w:t xml:space="preserve">й от </w:t>
      </w:r>
      <w:r w:rsidR="00171984">
        <w:rPr>
          <w:sz w:val="28"/>
          <w:szCs w:val="28"/>
        </w:rPr>
        <w:t>15</w:t>
      </w:r>
      <w:r w:rsidR="00041EEC" w:rsidRPr="00114F77">
        <w:rPr>
          <w:sz w:val="28"/>
          <w:szCs w:val="28"/>
        </w:rPr>
        <w:t>.0</w:t>
      </w:r>
      <w:r w:rsidR="00171984">
        <w:rPr>
          <w:sz w:val="28"/>
          <w:szCs w:val="28"/>
        </w:rPr>
        <w:t>5</w:t>
      </w:r>
      <w:r w:rsidR="00041EEC" w:rsidRPr="00114F77">
        <w:rPr>
          <w:sz w:val="28"/>
          <w:szCs w:val="28"/>
        </w:rPr>
        <w:t>.201</w:t>
      </w:r>
      <w:r w:rsidR="00171984">
        <w:rPr>
          <w:sz w:val="28"/>
          <w:szCs w:val="28"/>
        </w:rPr>
        <w:t>7</w:t>
      </w:r>
      <w:r w:rsidR="00041EEC" w:rsidRPr="00114F77">
        <w:rPr>
          <w:sz w:val="28"/>
          <w:szCs w:val="28"/>
        </w:rPr>
        <w:t xml:space="preserve"> № </w:t>
      </w:r>
      <w:r w:rsidR="00171984">
        <w:rPr>
          <w:sz w:val="28"/>
          <w:szCs w:val="28"/>
        </w:rPr>
        <w:t>1390</w:t>
      </w:r>
      <w:r w:rsidR="00041EEC">
        <w:rPr>
          <w:sz w:val="28"/>
          <w:szCs w:val="28"/>
        </w:rPr>
        <w:t xml:space="preserve">, от </w:t>
      </w:r>
      <w:r w:rsidR="00171984">
        <w:rPr>
          <w:sz w:val="28"/>
          <w:szCs w:val="28"/>
        </w:rPr>
        <w:t>25</w:t>
      </w:r>
      <w:r w:rsidR="00041EEC" w:rsidRPr="003E729D">
        <w:rPr>
          <w:sz w:val="28"/>
          <w:szCs w:val="28"/>
        </w:rPr>
        <w:t>.0</w:t>
      </w:r>
      <w:r w:rsidR="00171984">
        <w:rPr>
          <w:sz w:val="28"/>
          <w:szCs w:val="28"/>
        </w:rPr>
        <w:t>5</w:t>
      </w:r>
      <w:r w:rsidR="00041EEC" w:rsidRPr="003E729D">
        <w:rPr>
          <w:sz w:val="28"/>
          <w:szCs w:val="28"/>
        </w:rPr>
        <w:t>.201</w:t>
      </w:r>
      <w:r w:rsidR="00171984">
        <w:rPr>
          <w:sz w:val="28"/>
          <w:szCs w:val="28"/>
        </w:rPr>
        <w:t>8</w:t>
      </w:r>
      <w:r w:rsidR="00041EEC" w:rsidRPr="003E729D">
        <w:rPr>
          <w:sz w:val="28"/>
          <w:szCs w:val="28"/>
        </w:rPr>
        <w:t xml:space="preserve"> № 1</w:t>
      </w:r>
      <w:r w:rsidR="00171984">
        <w:rPr>
          <w:sz w:val="28"/>
          <w:szCs w:val="28"/>
        </w:rPr>
        <w:t>497</w:t>
      </w:r>
      <w:r w:rsidR="00041EEC">
        <w:rPr>
          <w:sz w:val="28"/>
          <w:szCs w:val="28"/>
        </w:rPr>
        <w:t>, от 1</w:t>
      </w:r>
      <w:r w:rsidR="00171984">
        <w:rPr>
          <w:sz w:val="28"/>
          <w:szCs w:val="28"/>
        </w:rPr>
        <w:t>5</w:t>
      </w:r>
      <w:r w:rsidR="00041EEC">
        <w:rPr>
          <w:sz w:val="28"/>
          <w:szCs w:val="28"/>
        </w:rPr>
        <w:t>.0</w:t>
      </w:r>
      <w:r w:rsidR="00171984">
        <w:rPr>
          <w:sz w:val="28"/>
          <w:szCs w:val="28"/>
        </w:rPr>
        <w:t>8</w:t>
      </w:r>
      <w:r w:rsidR="00041EEC">
        <w:rPr>
          <w:sz w:val="28"/>
          <w:szCs w:val="28"/>
        </w:rPr>
        <w:t>.201</w:t>
      </w:r>
      <w:r w:rsidR="00171984">
        <w:rPr>
          <w:sz w:val="28"/>
          <w:szCs w:val="28"/>
        </w:rPr>
        <w:t>9</w:t>
      </w:r>
      <w:r w:rsidR="00041EEC">
        <w:rPr>
          <w:sz w:val="28"/>
          <w:szCs w:val="28"/>
        </w:rPr>
        <w:t xml:space="preserve"> № 276</w:t>
      </w:r>
      <w:r w:rsidR="00171984">
        <w:rPr>
          <w:sz w:val="28"/>
          <w:szCs w:val="28"/>
        </w:rPr>
        <w:t>1</w:t>
      </w:r>
      <w:r w:rsidR="00041EEC" w:rsidRPr="00114F77">
        <w:rPr>
          <w:sz w:val="28"/>
          <w:szCs w:val="28"/>
        </w:rPr>
        <w:t>)</w:t>
      </w:r>
      <w:r w:rsidR="00171984">
        <w:rPr>
          <w:sz w:val="28"/>
          <w:szCs w:val="28"/>
        </w:rPr>
        <w:t>, изложив его в новой редакции согласно</w:t>
      </w:r>
      <w:r w:rsidR="00525630">
        <w:rPr>
          <w:sz w:val="28"/>
          <w:szCs w:val="28"/>
        </w:rPr>
        <w:t xml:space="preserve"> </w:t>
      </w:r>
      <w:r w:rsidR="00171984">
        <w:rPr>
          <w:sz w:val="28"/>
          <w:szCs w:val="28"/>
        </w:rPr>
        <w:t>приложению к настоящему постановлению.</w:t>
      </w:r>
      <w:proofErr w:type="gramEnd"/>
    </w:p>
    <w:p w:rsidR="00F3283E" w:rsidRPr="008A77FA" w:rsidRDefault="00F3283E" w:rsidP="00F328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041EEC" w:rsidP="00F328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37C8" w:rsidRPr="003237C8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237C8" w:rsidRPr="003237C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2150DA">
        <w:rPr>
          <w:rFonts w:ascii="Times New Roman" w:hAnsi="Times New Roman"/>
          <w:sz w:val="28"/>
          <w:szCs w:val="28"/>
        </w:rPr>
        <w:t xml:space="preserve"> с приложением</w:t>
      </w:r>
      <w:r w:rsidR="003237C8" w:rsidRPr="003237C8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F3283E" w:rsidRPr="008A77FA" w:rsidRDefault="00F3283E" w:rsidP="00F3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041EEC" w:rsidP="00F328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237C8" w:rsidRPr="003237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37C8" w:rsidRPr="003237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37C8" w:rsidRPr="003237C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3237C8" w:rsidRPr="003237C8">
        <w:rPr>
          <w:rFonts w:ascii="Times New Roman" w:hAnsi="Times New Roman"/>
          <w:sz w:val="28"/>
          <w:szCs w:val="28"/>
        </w:rPr>
        <w:t>Синякаева</w:t>
      </w:r>
      <w:proofErr w:type="spellEnd"/>
      <w:r w:rsidR="003237C8" w:rsidRPr="003237C8">
        <w:rPr>
          <w:rFonts w:ascii="Times New Roman" w:hAnsi="Times New Roman"/>
          <w:sz w:val="28"/>
          <w:szCs w:val="28"/>
        </w:rPr>
        <w:t xml:space="preserve"> Р.Р.</w:t>
      </w: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7C8" w:rsidRPr="003237C8" w:rsidRDefault="003237C8" w:rsidP="0032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92C" w:rsidRPr="002B192C" w:rsidRDefault="002150DA" w:rsidP="00407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E292C" w:rsidRPr="002B192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5E292C" w:rsidRPr="002B192C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5E292C" w:rsidRPr="002B192C" w:rsidRDefault="005E292C" w:rsidP="00407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b/>
          <w:sz w:val="28"/>
          <w:szCs w:val="28"/>
        </w:rPr>
        <w:t>города Мурманска</w:t>
      </w:r>
      <w:r w:rsidRPr="002B192C">
        <w:rPr>
          <w:rFonts w:ascii="Times New Roman" w:hAnsi="Times New Roman"/>
          <w:b/>
          <w:sz w:val="28"/>
          <w:szCs w:val="28"/>
        </w:rPr>
        <w:tab/>
      </w:r>
      <w:r w:rsidRPr="002B192C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2150D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B192C">
        <w:rPr>
          <w:rFonts w:ascii="Times New Roman" w:hAnsi="Times New Roman"/>
          <w:b/>
          <w:sz w:val="28"/>
          <w:szCs w:val="28"/>
        </w:rPr>
        <w:t xml:space="preserve">     </w:t>
      </w:r>
      <w:r w:rsidR="002150DA">
        <w:rPr>
          <w:rFonts w:ascii="Times New Roman" w:hAnsi="Times New Roman"/>
          <w:b/>
          <w:sz w:val="28"/>
          <w:szCs w:val="28"/>
        </w:rPr>
        <w:t>Е</w:t>
      </w:r>
      <w:r w:rsidRPr="002B192C">
        <w:rPr>
          <w:rFonts w:ascii="Times New Roman" w:hAnsi="Times New Roman"/>
          <w:b/>
          <w:sz w:val="28"/>
          <w:szCs w:val="28"/>
        </w:rPr>
        <w:t>.</w:t>
      </w:r>
      <w:r w:rsidR="002150DA">
        <w:rPr>
          <w:rFonts w:ascii="Times New Roman" w:hAnsi="Times New Roman"/>
          <w:b/>
          <w:sz w:val="28"/>
          <w:szCs w:val="28"/>
        </w:rPr>
        <w:t>В</w:t>
      </w:r>
      <w:r w:rsidRPr="002B192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150DA">
        <w:rPr>
          <w:rFonts w:ascii="Times New Roman" w:hAnsi="Times New Roman"/>
          <w:b/>
          <w:sz w:val="28"/>
          <w:szCs w:val="28"/>
        </w:rPr>
        <w:t>Никора</w:t>
      </w:r>
      <w:proofErr w:type="spellEnd"/>
    </w:p>
    <w:p w:rsidR="00A1535F" w:rsidRPr="00874378" w:rsidRDefault="00A1535F" w:rsidP="001F4950">
      <w:pPr>
        <w:pStyle w:val="af1"/>
        <w:tabs>
          <w:tab w:val="left" w:pos="5529"/>
        </w:tabs>
        <w:ind w:left="5670" w:hanging="141"/>
        <w:rPr>
          <w:sz w:val="28"/>
          <w:szCs w:val="28"/>
        </w:rPr>
      </w:pPr>
    </w:p>
    <w:sectPr w:rsidR="00A1535F" w:rsidRPr="00874378" w:rsidSect="000267FF">
      <w:headerReference w:type="default" r:id="rId9"/>
      <w:headerReference w:type="first" r:id="rId10"/>
      <w:footnotePr>
        <w:numRestart w:val="eachSect"/>
      </w:footnotePr>
      <w:type w:val="continuous"/>
      <w:pgSz w:w="11906" w:h="16838" w:code="9"/>
      <w:pgMar w:top="1134" w:right="567" w:bottom="1134" w:left="1701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84" w:rsidRDefault="00171984" w:rsidP="00155E12">
      <w:pPr>
        <w:spacing w:after="0" w:line="240" w:lineRule="auto"/>
      </w:pPr>
      <w:r>
        <w:separator/>
      </w:r>
    </w:p>
  </w:endnote>
  <w:endnote w:type="continuationSeparator" w:id="0">
    <w:p w:rsidR="00171984" w:rsidRDefault="00171984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84" w:rsidRDefault="00171984" w:rsidP="00155E12">
      <w:pPr>
        <w:spacing w:after="0" w:line="240" w:lineRule="auto"/>
      </w:pPr>
      <w:r>
        <w:separator/>
      </w:r>
    </w:p>
  </w:footnote>
  <w:footnote w:type="continuationSeparator" w:id="0">
    <w:p w:rsidR="00171984" w:rsidRDefault="00171984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24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71984" w:rsidRDefault="00CE157F">
        <w:pPr>
          <w:pStyle w:val="ac"/>
          <w:jc w:val="center"/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171984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8A77FA">
          <w:rPr>
            <w:rFonts w:ascii="Times New Roman" w:hAnsi="Times New Roman"/>
            <w:noProof/>
            <w:sz w:val="28"/>
            <w:szCs w:val="28"/>
          </w:rPr>
          <w:t>2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84" w:rsidRPr="009F08F8" w:rsidRDefault="00171984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6B9"/>
    <w:multiLevelType w:val="hybridMultilevel"/>
    <w:tmpl w:val="BBDC558A"/>
    <w:lvl w:ilvl="0" w:tplc="EB607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E0AB9"/>
    <w:multiLevelType w:val="multilevel"/>
    <w:tmpl w:val="06C64DDE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538643D"/>
    <w:multiLevelType w:val="hybridMultilevel"/>
    <w:tmpl w:val="917CD9D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669E"/>
    <w:multiLevelType w:val="hybridMultilevel"/>
    <w:tmpl w:val="9BB4DB74"/>
    <w:lvl w:ilvl="0" w:tplc="F5320A54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6CA1089"/>
    <w:multiLevelType w:val="hybridMultilevel"/>
    <w:tmpl w:val="9C9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7105C"/>
    <w:multiLevelType w:val="hybridMultilevel"/>
    <w:tmpl w:val="B57E4780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E1C"/>
    <w:multiLevelType w:val="multilevel"/>
    <w:tmpl w:val="5240E2C4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0BB604DC"/>
    <w:multiLevelType w:val="hybridMultilevel"/>
    <w:tmpl w:val="65D86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F73BD"/>
    <w:multiLevelType w:val="hybridMultilevel"/>
    <w:tmpl w:val="C9C05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86A8E"/>
    <w:multiLevelType w:val="hybridMultilevel"/>
    <w:tmpl w:val="83E0A6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B07D7"/>
    <w:multiLevelType w:val="hybridMultilevel"/>
    <w:tmpl w:val="06F6500C"/>
    <w:lvl w:ilvl="0" w:tplc="B20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1A786D"/>
    <w:multiLevelType w:val="hybridMultilevel"/>
    <w:tmpl w:val="65F046D0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471B83"/>
    <w:multiLevelType w:val="hybridMultilevel"/>
    <w:tmpl w:val="36107558"/>
    <w:lvl w:ilvl="0" w:tplc="56E60E3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6F2BA5"/>
    <w:multiLevelType w:val="hybridMultilevel"/>
    <w:tmpl w:val="0B8C70CE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BB78A3"/>
    <w:multiLevelType w:val="hybridMultilevel"/>
    <w:tmpl w:val="905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E1B12"/>
    <w:multiLevelType w:val="hybridMultilevel"/>
    <w:tmpl w:val="4E42CDE4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B468E2"/>
    <w:multiLevelType w:val="multilevel"/>
    <w:tmpl w:val="9802F9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09" w:firstLine="426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280" w:hanging="2160"/>
      </w:pPr>
      <w:rPr>
        <w:rFonts w:hint="default"/>
      </w:rPr>
    </w:lvl>
  </w:abstractNum>
  <w:abstractNum w:abstractNumId="19">
    <w:nsid w:val="1E0B55C3"/>
    <w:multiLevelType w:val="hybridMultilevel"/>
    <w:tmpl w:val="C6C4FD82"/>
    <w:lvl w:ilvl="0" w:tplc="B20E719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6356B8F"/>
    <w:multiLevelType w:val="hybridMultilevel"/>
    <w:tmpl w:val="B346F86A"/>
    <w:lvl w:ilvl="0" w:tplc="B7048296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7DB2FFA"/>
    <w:multiLevelType w:val="multilevel"/>
    <w:tmpl w:val="86201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</w:rPr>
    </w:lvl>
  </w:abstractNum>
  <w:abstractNum w:abstractNumId="22">
    <w:nsid w:val="290C745C"/>
    <w:multiLevelType w:val="hybridMultilevel"/>
    <w:tmpl w:val="A27ABED4"/>
    <w:lvl w:ilvl="0" w:tplc="EB607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BE0E7A"/>
    <w:multiLevelType w:val="hybridMultilevel"/>
    <w:tmpl w:val="21225AD8"/>
    <w:lvl w:ilvl="0" w:tplc="0890DFB8">
      <w:start w:val="1"/>
      <w:numFmt w:val="bullet"/>
      <w:lvlText w:val="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4">
    <w:nsid w:val="337D07C4"/>
    <w:multiLevelType w:val="hybridMultilevel"/>
    <w:tmpl w:val="F7B45344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B3034"/>
    <w:multiLevelType w:val="multilevel"/>
    <w:tmpl w:val="9A900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B666A23"/>
    <w:multiLevelType w:val="multilevel"/>
    <w:tmpl w:val="FBB62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28">
    <w:nsid w:val="3BD0659A"/>
    <w:multiLevelType w:val="hybridMultilevel"/>
    <w:tmpl w:val="FD4CF642"/>
    <w:lvl w:ilvl="0" w:tplc="84E83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452FB"/>
    <w:multiLevelType w:val="hybridMultilevel"/>
    <w:tmpl w:val="F79CA730"/>
    <w:lvl w:ilvl="0" w:tplc="B20E7198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46AA2E12"/>
    <w:multiLevelType w:val="hybridMultilevel"/>
    <w:tmpl w:val="6130FC5A"/>
    <w:lvl w:ilvl="0" w:tplc="B6E86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A2F9F"/>
    <w:multiLevelType w:val="hybridMultilevel"/>
    <w:tmpl w:val="A5A8CE54"/>
    <w:lvl w:ilvl="0" w:tplc="EB6074C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4A5C75BD"/>
    <w:multiLevelType w:val="hybridMultilevel"/>
    <w:tmpl w:val="3B4085E6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304EE6"/>
    <w:multiLevelType w:val="hybridMultilevel"/>
    <w:tmpl w:val="16B6C7E0"/>
    <w:lvl w:ilvl="0" w:tplc="BC9AF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563A6F"/>
    <w:multiLevelType w:val="hybridMultilevel"/>
    <w:tmpl w:val="DB725956"/>
    <w:lvl w:ilvl="0" w:tplc="19D42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5CAD20CD"/>
    <w:multiLevelType w:val="hybridMultilevel"/>
    <w:tmpl w:val="7C369108"/>
    <w:lvl w:ilvl="0" w:tplc="19D42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5F2F642C"/>
    <w:multiLevelType w:val="multilevel"/>
    <w:tmpl w:val="CA30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67976648"/>
    <w:multiLevelType w:val="hybridMultilevel"/>
    <w:tmpl w:val="FDF0634A"/>
    <w:lvl w:ilvl="0" w:tplc="5576280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A127494"/>
    <w:multiLevelType w:val="hybridMultilevel"/>
    <w:tmpl w:val="2D2A29B0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A23FF5"/>
    <w:multiLevelType w:val="hybridMultilevel"/>
    <w:tmpl w:val="AA0886E8"/>
    <w:lvl w:ilvl="0" w:tplc="B20E7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DF6E90"/>
    <w:multiLevelType w:val="hybridMultilevel"/>
    <w:tmpl w:val="BFF49550"/>
    <w:lvl w:ilvl="0" w:tplc="31C83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82E27"/>
    <w:multiLevelType w:val="multilevel"/>
    <w:tmpl w:val="FC4216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26438D4"/>
    <w:multiLevelType w:val="multilevel"/>
    <w:tmpl w:val="BFFCAA06"/>
    <w:lvl w:ilvl="0">
      <w:start w:val="4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2160"/>
      </w:pPr>
      <w:rPr>
        <w:rFonts w:hint="default"/>
      </w:rPr>
    </w:lvl>
  </w:abstractNum>
  <w:abstractNum w:abstractNumId="43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4">
    <w:nsid w:val="7E84657B"/>
    <w:multiLevelType w:val="hybridMultilevel"/>
    <w:tmpl w:val="F9D8750C"/>
    <w:lvl w:ilvl="0" w:tplc="19D42AB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5">
    <w:nsid w:val="7E943BF3"/>
    <w:multiLevelType w:val="hybridMultilevel"/>
    <w:tmpl w:val="F8547B18"/>
    <w:lvl w:ilvl="0" w:tplc="19D42AB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30"/>
  </w:num>
  <w:num w:numId="5">
    <w:abstractNumId w:val="11"/>
  </w:num>
  <w:num w:numId="6">
    <w:abstractNumId w:val="19"/>
  </w:num>
  <w:num w:numId="7">
    <w:abstractNumId w:val="39"/>
  </w:num>
  <w:num w:numId="8">
    <w:abstractNumId w:val="29"/>
  </w:num>
  <w:num w:numId="9">
    <w:abstractNumId w:val="15"/>
  </w:num>
  <w:num w:numId="10">
    <w:abstractNumId w:val="32"/>
  </w:num>
  <w:num w:numId="11">
    <w:abstractNumId w:val="6"/>
  </w:num>
  <w:num w:numId="12">
    <w:abstractNumId w:val="9"/>
  </w:num>
  <w:num w:numId="13">
    <w:abstractNumId w:val="26"/>
  </w:num>
  <w:num w:numId="14">
    <w:abstractNumId w:val="0"/>
  </w:num>
  <w:num w:numId="15">
    <w:abstractNumId w:val="31"/>
  </w:num>
  <w:num w:numId="16">
    <w:abstractNumId w:val="2"/>
  </w:num>
  <w:num w:numId="17">
    <w:abstractNumId w:val="7"/>
  </w:num>
  <w:num w:numId="18">
    <w:abstractNumId w:val="4"/>
  </w:num>
  <w:num w:numId="19">
    <w:abstractNumId w:val="41"/>
  </w:num>
  <w:num w:numId="20">
    <w:abstractNumId w:val="40"/>
  </w:num>
  <w:num w:numId="21">
    <w:abstractNumId w:val="12"/>
  </w:num>
  <w:num w:numId="22">
    <w:abstractNumId w:val="33"/>
  </w:num>
  <w:num w:numId="23">
    <w:abstractNumId w:val="17"/>
  </w:num>
  <w:num w:numId="24">
    <w:abstractNumId w:val="8"/>
  </w:num>
  <w:num w:numId="25">
    <w:abstractNumId w:val="24"/>
  </w:num>
  <w:num w:numId="26">
    <w:abstractNumId w:val="42"/>
  </w:num>
  <w:num w:numId="27">
    <w:abstractNumId w:val="44"/>
  </w:num>
  <w:num w:numId="28">
    <w:abstractNumId w:val="34"/>
  </w:num>
  <w:num w:numId="29">
    <w:abstractNumId w:val="45"/>
  </w:num>
  <w:num w:numId="30">
    <w:abstractNumId w:val="35"/>
  </w:num>
  <w:num w:numId="31">
    <w:abstractNumId w:val="38"/>
  </w:num>
  <w:num w:numId="32">
    <w:abstractNumId w:val="37"/>
  </w:num>
  <w:num w:numId="33">
    <w:abstractNumId w:val="14"/>
  </w:num>
  <w:num w:numId="34">
    <w:abstractNumId w:val="20"/>
  </w:num>
  <w:num w:numId="35">
    <w:abstractNumId w:val="22"/>
  </w:num>
  <w:num w:numId="36">
    <w:abstractNumId w:val="36"/>
  </w:num>
  <w:num w:numId="37">
    <w:abstractNumId w:val="23"/>
  </w:num>
  <w:num w:numId="38">
    <w:abstractNumId w:val="16"/>
  </w:num>
  <w:num w:numId="39">
    <w:abstractNumId w:val="27"/>
  </w:num>
  <w:num w:numId="40">
    <w:abstractNumId w:val="13"/>
  </w:num>
  <w:num w:numId="41">
    <w:abstractNumId w:val="10"/>
  </w:num>
  <w:num w:numId="42">
    <w:abstractNumId w:val="28"/>
  </w:num>
  <w:num w:numId="43">
    <w:abstractNumId w:val="21"/>
  </w:num>
  <w:num w:numId="44">
    <w:abstractNumId w:val="5"/>
  </w:num>
  <w:num w:numId="45">
    <w:abstractNumId w:val="43"/>
  </w:num>
  <w:num w:numId="46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324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292F"/>
    <w:rsid w:val="00005762"/>
    <w:rsid w:val="00007BC3"/>
    <w:rsid w:val="000108DF"/>
    <w:rsid w:val="00010CEE"/>
    <w:rsid w:val="00012690"/>
    <w:rsid w:val="00013A69"/>
    <w:rsid w:val="0001516A"/>
    <w:rsid w:val="00015400"/>
    <w:rsid w:val="00017375"/>
    <w:rsid w:val="00020D40"/>
    <w:rsid w:val="00020D43"/>
    <w:rsid w:val="00022576"/>
    <w:rsid w:val="000249D9"/>
    <w:rsid w:val="000267FF"/>
    <w:rsid w:val="00026B4B"/>
    <w:rsid w:val="00035389"/>
    <w:rsid w:val="00040733"/>
    <w:rsid w:val="00040AC7"/>
    <w:rsid w:val="00041BDA"/>
    <w:rsid w:val="00041EEC"/>
    <w:rsid w:val="000472B6"/>
    <w:rsid w:val="000478B3"/>
    <w:rsid w:val="00051DDA"/>
    <w:rsid w:val="0005683F"/>
    <w:rsid w:val="00056ABA"/>
    <w:rsid w:val="0006086C"/>
    <w:rsid w:val="00061C7C"/>
    <w:rsid w:val="00063984"/>
    <w:rsid w:val="00063E8A"/>
    <w:rsid w:val="00063FFB"/>
    <w:rsid w:val="00067C67"/>
    <w:rsid w:val="00071143"/>
    <w:rsid w:val="00071A2A"/>
    <w:rsid w:val="0007540E"/>
    <w:rsid w:val="00080E23"/>
    <w:rsid w:val="000820C7"/>
    <w:rsid w:val="00084B6A"/>
    <w:rsid w:val="00085610"/>
    <w:rsid w:val="00086123"/>
    <w:rsid w:val="000902A3"/>
    <w:rsid w:val="000903AE"/>
    <w:rsid w:val="00091FF0"/>
    <w:rsid w:val="000921BD"/>
    <w:rsid w:val="00093C4C"/>
    <w:rsid w:val="00097071"/>
    <w:rsid w:val="000A1A68"/>
    <w:rsid w:val="000A4F96"/>
    <w:rsid w:val="000A5A6F"/>
    <w:rsid w:val="000A77F1"/>
    <w:rsid w:val="000B3412"/>
    <w:rsid w:val="000B4FC9"/>
    <w:rsid w:val="000B5211"/>
    <w:rsid w:val="000C074E"/>
    <w:rsid w:val="000C23C5"/>
    <w:rsid w:val="000C5DF8"/>
    <w:rsid w:val="000D0D4C"/>
    <w:rsid w:val="000D3D67"/>
    <w:rsid w:val="000D6501"/>
    <w:rsid w:val="000D7696"/>
    <w:rsid w:val="000D7BD9"/>
    <w:rsid w:val="000D7D7E"/>
    <w:rsid w:val="000D7F3F"/>
    <w:rsid w:val="000E174E"/>
    <w:rsid w:val="000E2CD1"/>
    <w:rsid w:val="000E5490"/>
    <w:rsid w:val="000E5751"/>
    <w:rsid w:val="000E578F"/>
    <w:rsid w:val="000E5A48"/>
    <w:rsid w:val="000E6134"/>
    <w:rsid w:val="000F061D"/>
    <w:rsid w:val="000F27AB"/>
    <w:rsid w:val="000F3002"/>
    <w:rsid w:val="000F50F3"/>
    <w:rsid w:val="000F6147"/>
    <w:rsid w:val="000F7754"/>
    <w:rsid w:val="000F7A36"/>
    <w:rsid w:val="00100218"/>
    <w:rsid w:val="00101EC1"/>
    <w:rsid w:val="001024C1"/>
    <w:rsid w:val="00103A65"/>
    <w:rsid w:val="001053D4"/>
    <w:rsid w:val="00106280"/>
    <w:rsid w:val="001124A6"/>
    <w:rsid w:val="00113763"/>
    <w:rsid w:val="001163DE"/>
    <w:rsid w:val="00120DC9"/>
    <w:rsid w:val="00122E4E"/>
    <w:rsid w:val="00123A0E"/>
    <w:rsid w:val="00123C05"/>
    <w:rsid w:val="00125947"/>
    <w:rsid w:val="0012794A"/>
    <w:rsid w:val="00130AD5"/>
    <w:rsid w:val="00130E2F"/>
    <w:rsid w:val="001318FA"/>
    <w:rsid w:val="001319B3"/>
    <w:rsid w:val="00133992"/>
    <w:rsid w:val="001362BE"/>
    <w:rsid w:val="00137C15"/>
    <w:rsid w:val="00143523"/>
    <w:rsid w:val="001439A3"/>
    <w:rsid w:val="00143C3C"/>
    <w:rsid w:val="00150390"/>
    <w:rsid w:val="0015167A"/>
    <w:rsid w:val="00151F86"/>
    <w:rsid w:val="00155043"/>
    <w:rsid w:val="00155E12"/>
    <w:rsid w:val="00160DB6"/>
    <w:rsid w:val="001610A7"/>
    <w:rsid w:val="00161D94"/>
    <w:rsid w:val="00163295"/>
    <w:rsid w:val="00163905"/>
    <w:rsid w:val="00163A57"/>
    <w:rsid w:val="00164CBD"/>
    <w:rsid w:val="0016755B"/>
    <w:rsid w:val="00171984"/>
    <w:rsid w:val="00173901"/>
    <w:rsid w:val="00174EBD"/>
    <w:rsid w:val="00175B95"/>
    <w:rsid w:val="00176108"/>
    <w:rsid w:val="00177FCC"/>
    <w:rsid w:val="0018056A"/>
    <w:rsid w:val="00180D1C"/>
    <w:rsid w:val="00182FB5"/>
    <w:rsid w:val="0018354A"/>
    <w:rsid w:val="00183969"/>
    <w:rsid w:val="00186328"/>
    <w:rsid w:val="001907A5"/>
    <w:rsid w:val="00191662"/>
    <w:rsid w:val="00195D00"/>
    <w:rsid w:val="00197A93"/>
    <w:rsid w:val="001A03D0"/>
    <w:rsid w:val="001A18F3"/>
    <w:rsid w:val="001A2E16"/>
    <w:rsid w:val="001B1FAA"/>
    <w:rsid w:val="001B5760"/>
    <w:rsid w:val="001B60B7"/>
    <w:rsid w:val="001B7A8F"/>
    <w:rsid w:val="001B7AC5"/>
    <w:rsid w:val="001B7F79"/>
    <w:rsid w:val="001C0E68"/>
    <w:rsid w:val="001C1279"/>
    <w:rsid w:val="001C516E"/>
    <w:rsid w:val="001C6890"/>
    <w:rsid w:val="001D01C0"/>
    <w:rsid w:val="001D0A30"/>
    <w:rsid w:val="001D0B62"/>
    <w:rsid w:val="001D0BD2"/>
    <w:rsid w:val="001D1E41"/>
    <w:rsid w:val="001D393E"/>
    <w:rsid w:val="001D4DDF"/>
    <w:rsid w:val="001D4E8D"/>
    <w:rsid w:val="001D5717"/>
    <w:rsid w:val="001D6C71"/>
    <w:rsid w:val="001D7C23"/>
    <w:rsid w:val="001E162E"/>
    <w:rsid w:val="001E3C9C"/>
    <w:rsid w:val="001E3FAF"/>
    <w:rsid w:val="001E7E6C"/>
    <w:rsid w:val="001F071F"/>
    <w:rsid w:val="001F0EB0"/>
    <w:rsid w:val="001F1055"/>
    <w:rsid w:val="001F151C"/>
    <w:rsid w:val="001F1FD7"/>
    <w:rsid w:val="001F4950"/>
    <w:rsid w:val="001F5F77"/>
    <w:rsid w:val="001F6B41"/>
    <w:rsid w:val="00201B7E"/>
    <w:rsid w:val="00201F65"/>
    <w:rsid w:val="00203314"/>
    <w:rsid w:val="00204688"/>
    <w:rsid w:val="00204C9E"/>
    <w:rsid w:val="002060BA"/>
    <w:rsid w:val="00210852"/>
    <w:rsid w:val="00210E6C"/>
    <w:rsid w:val="00211DC3"/>
    <w:rsid w:val="00212D03"/>
    <w:rsid w:val="00213656"/>
    <w:rsid w:val="002138C4"/>
    <w:rsid w:val="00214293"/>
    <w:rsid w:val="002148A3"/>
    <w:rsid w:val="002150DA"/>
    <w:rsid w:val="00215FA1"/>
    <w:rsid w:val="00216A10"/>
    <w:rsid w:val="00216F31"/>
    <w:rsid w:val="0021712A"/>
    <w:rsid w:val="00221FE1"/>
    <w:rsid w:val="00223ED4"/>
    <w:rsid w:val="00226196"/>
    <w:rsid w:val="002271B2"/>
    <w:rsid w:val="00227B36"/>
    <w:rsid w:val="00227EDA"/>
    <w:rsid w:val="00231E8C"/>
    <w:rsid w:val="00232456"/>
    <w:rsid w:val="00232A9D"/>
    <w:rsid w:val="00232AE4"/>
    <w:rsid w:val="0023334C"/>
    <w:rsid w:val="00236B69"/>
    <w:rsid w:val="00237024"/>
    <w:rsid w:val="00237203"/>
    <w:rsid w:val="00237C59"/>
    <w:rsid w:val="00237CCA"/>
    <w:rsid w:val="00240884"/>
    <w:rsid w:val="002411BC"/>
    <w:rsid w:val="0024239A"/>
    <w:rsid w:val="00243FC8"/>
    <w:rsid w:val="0024639B"/>
    <w:rsid w:val="00246659"/>
    <w:rsid w:val="0025289B"/>
    <w:rsid w:val="00254871"/>
    <w:rsid w:val="002564DD"/>
    <w:rsid w:val="00260519"/>
    <w:rsid w:val="00262365"/>
    <w:rsid w:val="00262D9F"/>
    <w:rsid w:val="0026356A"/>
    <w:rsid w:val="00263E6D"/>
    <w:rsid w:val="00265CDA"/>
    <w:rsid w:val="00266DAE"/>
    <w:rsid w:val="00270224"/>
    <w:rsid w:val="00270EC7"/>
    <w:rsid w:val="00271A02"/>
    <w:rsid w:val="00276423"/>
    <w:rsid w:val="00280762"/>
    <w:rsid w:val="0028325A"/>
    <w:rsid w:val="002836EA"/>
    <w:rsid w:val="00284FEC"/>
    <w:rsid w:val="00285B20"/>
    <w:rsid w:val="00286436"/>
    <w:rsid w:val="00287EED"/>
    <w:rsid w:val="00291344"/>
    <w:rsid w:val="0029233F"/>
    <w:rsid w:val="002927DF"/>
    <w:rsid w:val="00293F0A"/>
    <w:rsid w:val="0029407B"/>
    <w:rsid w:val="002945A5"/>
    <w:rsid w:val="002A2EA7"/>
    <w:rsid w:val="002A44DE"/>
    <w:rsid w:val="002A7648"/>
    <w:rsid w:val="002B0D4B"/>
    <w:rsid w:val="002B20F9"/>
    <w:rsid w:val="002B2A8D"/>
    <w:rsid w:val="002B54B9"/>
    <w:rsid w:val="002B65F0"/>
    <w:rsid w:val="002C01FD"/>
    <w:rsid w:val="002C10C7"/>
    <w:rsid w:val="002C1785"/>
    <w:rsid w:val="002C2137"/>
    <w:rsid w:val="002C31D5"/>
    <w:rsid w:val="002C3288"/>
    <w:rsid w:val="002C64C2"/>
    <w:rsid w:val="002C70B5"/>
    <w:rsid w:val="002D0229"/>
    <w:rsid w:val="002D0FC5"/>
    <w:rsid w:val="002D113F"/>
    <w:rsid w:val="002D2ABC"/>
    <w:rsid w:val="002D4654"/>
    <w:rsid w:val="002D5630"/>
    <w:rsid w:val="002D7CEB"/>
    <w:rsid w:val="002D7D43"/>
    <w:rsid w:val="002E18BC"/>
    <w:rsid w:val="002E2BFC"/>
    <w:rsid w:val="002E2DFE"/>
    <w:rsid w:val="002E3D3D"/>
    <w:rsid w:val="002E5694"/>
    <w:rsid w:val="002E6237"/>
    <w:rsid w:val="002E7AD6"/>
    <w:rsid w:val="002F0B8B"/>
    <w:rsid w:val="002F0BAE"/>
    <w:rsid w:val="002F4E03"/>
    <w:rsid w:val="00302842"/>
    <w:rsid w:val="00303174"/>
    <w:rsid w:val="00303F56"/>
    <w:rsid w:val="00304BB7"/>
    <w:rsid w:val="00304FAD"/>
    <w:rsid w:val="00307C44"/>
    <w:rsid w:val="00310EA0"/>
    <w:rsid w:val="0031151D"/>
    <w:rsid w:val="003163F4"/>
    <w:rsid w:val="00320D72"/>
    <w:rsid w:val="003237C8"/>
    <w:rsid w:val="00325BFF"/>
    <w:rsid w:val="003262B5"/>
    <w:rsid w:val="003262CC"/>
    <w:rsid w:val="00327015"/>
    <w:rsid w:val="003306F9"/>
    <w:rsid w:val="00331421"/>
    <w:rsid w:val="003316DD"/>
    <w:rsid w:val="00335865"/>
    <w:rsid w:val="00336822"/>
    <w:rsid w:val="00337D83"/>
    <w:rsid w:val="00340B0E"/>
    <w:rsid w:val="00340D8F"/>
    <w:rsid w:val="003425DF"/>
    <w:rsid w:val="00342754"/>
    <w:rsid w:val="00342BE4"/>
    <w:rsid w:val="003432B3"/>
    <w:rsid w:val="003439C0"/>
    <w:rsid w:val="0034419C"/>
    <w:rsid w:val="003441FB"/>
    <w:rsid w:val="003443C5"/>
    <w:rsid w:val="00346B4A"/>
    <w:rsid w:val="003504BA"/>
    <w:rsid w:val="00351538"/>
    <w:rsid w:val="00352DC7"/>
    <w:rsid w:val="00353973"/>
    <w:rsid w:val="0035520F"/>
    <w:rsid w:val="00356A4A"/>
    <w:rsid w:val="00357FF2"/>
    <w:rsid w:val="00362173"/>
    <w:rsid w:val="003640C0"/>
    <w:rsid w:val="00366ED2"/>
    <w:rsid w:val="00372C0F"/>
    <w:rsid w:val="00373172"/>
    <w:rsid w:val="00373C00"/>
    <w:rsid w:val="003748A7"/>
    <w:rsid w:val="00375219"/>
    <w:rsid w:val="00380D8D"/>
    <w:rsid w:val="003826E6"/>
    <w:rsid w:val="00383DC8"/>
    <w:rsid w:val="00385C71"/>
    <w:rsid w:val="00385F7C"/>
    <w:rsid w:val="00387DF0"/>
    <w:rsid w:val="00390596"/>
    <w:rsid w:val="0039128E"/>
    <w:rsid w:val="00391C6E"/>
    <w:rsid w:val="003922BA"/>
    <w:rsid w:val="0039425D"/>
    <w:rsid w:val="00395FF6"/>
    <w:rsid w:val="00396DA4"/>
    <w:rsid w:val="0039786B"/>
    <w:rsid w:val="003A09DB"/>
    <w:rsid w:val="003A0B3A"/>
    <w:rsid w:val="003A14F1"/>
    <w:rsid w:val="003A4984"/>
    <w:rsid w:val="003A54EB"/>
    <w:rsid w:val="003B28F3"/>
    <w:rsid w:val="003B2A54"/>
    <w:rsid w:val="003B3FF4"/>
    <w:rsid w:val="003B69E5"/>
    <w:rsid w:val="003B739D"/>
    <w:rsid w:val="003B7E37"/>
    <w:rsid w:val="003C025E"/>
    <w:rsid w:val="003C076D"/>
    <w:rsid w:val="003C2065"/>
    <w:rsid w:val="003C22EA"/>
    <w:rsid w:val="003C3C94"/>
    <w:rsid w:val="003C4BFE"/>
    <w:rsid w:val="003C5D19"/>
    <w:rsid w:val="003C5D38"/>
    <w:rsid w:val="003D0749"/>
    <w:rsid w:val="003D11C1"/>
    <w:rsid w:val="003D14F7"/>
    <w:rsid w:val="003D215E"/>
    <w:rsid w:val="003D34F1"/>
    <w:rsid w:val="003D7F39"/>
    <w:rsid w:val="003E0241"/>
    <w:rsid w:val="003E2C75"/>
    <w:rsid w:val="003E5604"/>
    <w:rsid w:val="003E630B"/>
    <w:rsid w:val="003E643D"/>
    <w:rsid w:val="003F1D00"/>
    <w:rsid w:val="003F7977"/>
    <w:rsid w:val="00401520"/>
    <w:rsid w:val="004015B5"/>
    <w:rsid w:val="00407BA1"/>
    <w:rsid w:val="00407FF3"/>
    <w:rsid w:val="004106A4"/>
    <w:rsid w:val="00413F77"/>
    <w:rsid w:val="004140A3"/>
    <w:rsid w:val="004172B6"/>
    <w:rsid w:val="00421119"/>
    <w:rsid w:val="0042587E"/>
    <w:rsid w:val="00425A9A"/>
    <w:rsid w:val="00426A36"/>
    <w:rsid w:val="00430638"/>
    <w:rsid w:val="00431007"/>
    <w:rsid w:val="004339F9"/>
    <w:rsid w:val="00433CCE"/>
    <w:rsid w:val="00433E0C"/>
    <w:rsid w:val="004343CB"/>
    <w:rsid w:val="00435281"/>
    <w:rsid w:val="0043576B"/>
    <w:rsid w:val="00435B92"/>
    <w:rsid w:val="004361FA"/>
    <w:rsid w:val="00442D28"/>
    <w:rsid w:val="00443E6C"/>
    <w:rsid w:val="00444E24"/>
    <w:rsid w:val="00444FE5"/>
    <w:rsid w:val="00445E36"/>
    <w:rsid w:val="00446D2D"/>
    <w:rsid w:val="00446E04"/>
    <w:rsid w:val="00450320"/>
    <w:rsid w:val="0045273D"/>
    <w:rsid w:val="004532E4"/>
    <w:rsid w:val="00454CE8"/>
    <w:rsid w:val="00454D57"/>
    <w:rsid w:val="0046304C"/>
    <w:rsid w:val="00466A8D"/>
    <w:rsid w:val="00466DA0"/>
    <w:rsid w:val="004677DB"/>
    <w:rsid w:val="00470E39"/>
    <w:rsid w:val="00471ACD"/>
    <w:rsid w:val="004734D4"/>
    <w:rsid w:val="00473CAF"/>
    <w:rsid w:val="00474439"/>
    <w:rsid w:val="00476CB2"/>
    <w:rsid w:val="0047743E"/>
    <w:rsid w:val="0048119A"/>
    <w:rsid w:val="0048155F"/>
    <w:rsid w:val="00481DA9"/>
    <w:rsid w:val="00482E7A"/>
    <w:rsid w:val="00485361"/>
    <w:rsid w:val="00487D9A"/>
    <w:rsid w:val="00495E48"/>
    <w:rsid w:val="00496592"/>
    <w:rsid w:val="004A1114"/>
    <w:rsid w:val="004A3DD1"/>
    <w:rsid w:val="004A3ECF"/>
    <w:rsid w:val="004A4041"/>
    <w:rsid w:val="004A409B"/>
    <w:rsid w:val="004B1C7A"/>
    <w:rsid w:val="004B24D7"/>
    <w:rsid w:val="004B5266"/>
    <w:rsid w:val="004C0522"/>
    <w:rsid w:val="004C05A5"/>
    <w:rsid w:val="004C136C"/>
    <w:rsid w:val="004C140B"/>
    <w:rsid w:val="004C1591"/>
    <w:rsid w:val="004C79C5"/>
    <w:rsid w:val="004D12B6"/>
    <w:rsid w:val="004D1FFB"/>
    <w:rsid w:val="004D22C2"/>
    <w:rsid w:val="004D4B38"/>
    <w:rsid w:val="004D5FC9"/>
    <w:rsid w:val="004E0079"/>
    <w:rsid w:val="004E037B"/>
    <w:rsid w:val="004E2B4E"/>
    <w:rsid w:val="004E3355"/>
    <w:rsid w:val="004F3B35"/>
    <w:rsid w:val="004F459D"/>
    <w:rsid w:val="00500747"/>
    <w:rsid w:val="00503666"/>
    <w:rsid w:val="00503B64"/>
    <w:rsid w:val="00504F2D"/>
    <w:rsid w:val="005074A4"/>
    <w:rsid w:val="005100A0"/>
    <w:rsid w:val="005151F6"/>
    <w:rsid w:val="00516590"/>
    <w:rsid w:val="00516B2D"/>
    <w:rsid w:val="0052374B"/>
    <w:rsid w:val="00525630"/>
    <w:rsid w:val="00530764"/>
    <w:rsid w:val="00532252"/>
    <w:rsid w:val="005328C4"/>
    <w:rsid w:val="00533D81"/>
    <w:rsid w:val="00534287"/>
    <w:rsid w:val="005369E4"/>
    <w:rsid w:val="00540758"/>
    <w:rsid w:val="00541C06"/>
    <w:rsid w:val="005426CA"/>
    <w:rsid w:val="00542C13"/>
    <w:rsid w:val="00542F6B"/>
    <w:rsid w:val="005529A8"/>
    <w:rsid w:val="00554B14"/>
    <w:rsid w:val="00556D31"/>
    <w:rsid w:val="00556FB2"/>
    <w:rsid w:val="005570CD"/>
    <w:rsid w:val="005604C9"/>
    <w:rsid w:val="00561862"/>
    <w:rsid w:val="00561971"/>
    <w:rsid w:val="00564B26"/>
    <w:rsid w:val="00565B96"/>
    <w:rsid w:val="00571563"/>
    <w:rsid w:val="00572C29"/>
    <w:rsid w:val="00573411"/>
    <w:rsid w:val="0057412A"/>
    <w:rsid w:val="005756D7"/>
    <w:rsid w:val="00575B01"/>
    <w:rsid w:val="005815DA"/>
    <w:rsid w:val="00581DDC"/>
    <w:rsid w:val="00582F5A"/>
    <w:rsid w:val="005875AC"/>
    <w:rsid w:val="00590BD6"/>
    <w:rsid w:val="00596753"/>
    <w:rsid w:val="00596F25"/>
    <w:rsid w:val="005977CE"/>
    <w:rsid w:val="00597C79"/>
    <w:rsid w:val="005A0F3F"/>
    <w:rsid w:val="005A1250"/>
    <w:rsid w:val="005A1D6D"/>
    <w:rsid w:val="005A35B1"/>
    <w:rsid w:val="005A3DFB"/>
    <w:rsid w:val="005A42BB"/>
    <w:rsid w:val="005A5FCD"/>
    <w:rsid w:val="005A7420"/>
    <w:rsid w:val="005A75C8"/>
    <w:rsid w:val="005B1690"/>
    <w:rsid w:val="005B214F"/>
    <w:rsid w:val="005B2200"/>
    <w:rsid w:val="005B370B"/>
    <w:rsid w:val="005B3989"/>
    <w:rsid w:val="005B59CC"/>
    <w:rsid w:val="005B5B19"/>
    <w:rsid w:val="005B7A6D"/>
    <w:rsid w:val="005B7DCD"/>
    <w:rsid w:val="005B7E8D"/>
    <w:rsid w:val="005C1464"/>
    <w:rsid w:val="005C2B00"/>
    <w:rsid w:val="005D1A03"/>
    <w:rsid w:val="005D1DFD"/>
    <w:rsid w:val="005D3E95"/>
    <w:rsid w:val="005D51F1"/>
    <w:rsid w:val="005D5F10"/>
    <w:rsid w:val="005E0189"/>
    <w:rsid w:val="005E0409"/>
    <w:rsid w:val="005E292C"/>
    <w:rsid w:val="005E2B63"/>
    <w:rsid w:val="005E32D0"/>
    <w:rsid w:val="005E3608"/>
    <w:rsid w:val="005E373A"/>
    <w:rsid w:val="005E5155"/>
    <w:rsid w:val="005E622A"/>
    <w:rsid w:val="005E79DE"/>
    <w:rsid w:val="005E7B8E"/>
    <w:rsid w:val="005F20F2"/>
    <w:rsid w:val="005F377B"/>
    <w:rsid w:val="005F3CA5"/>
    <w:rsid w:val="005F5333"/>
    <w:rsid w:val="005F55C9"/>
    <w:rsid w:val="00600609"/>
    <w:rsid w:val="00600684"/>
    <w:rsid w:val="006039C7"/>
    <w:rsid w:val="00603E45"/>
    <w:rsid w:val="00604745"/>
    <w:rsid w:val="0061003F"/>
    <w:rsid w:val="006101C3"/>
    <w:rsid w:val="00611CD0"/>
    <w:rsid w:val="006134D7"/>
    <w:rsid w:val="00613962"/>
    <w:rsid w:val="006147C2"/>
    <w:rsid w:val="00621F05"/>
    <w:rsid w:val="00623C1D"/>
    <w:rsid w:val="006254D4"/>
    <w:rsid w:val="00626AE6"/>
    <w:rsid w:val="00631F19"/>
    <w:rsid w:val="00632ED6"/>
    <w:rsid w:val="00637742"/>
    <w:rsid w:val="00637B99"/>
    <w:rsid w:val="00637EFD"/>
    <w:rsid w:val="00641D80"/>
    <w:rsid w:val="006425B2"/>
    <w:rsid w:val="00650E6C"/>
    <w:rsid w:val="00650E8C"/>
    <w:rsid w:val="00652F25"/>
    <w:rsid w:val="00653A3F"/>
    <w:rsid w:val="00654698"/>
    <w:rsid w:val="00654F80"/>
    <w:rsid w:val="006561CD"/>
    <w:rsid w:val="00657214"/>
    <w:rsid w:val="00657427"/>
    <w:rsid w:val="00660A7E"/>
    <w:rsid w:val="00660DD1"/>
    <w:rsid w:val="006612D9"/>
    <w:rsid w:val="006648AA"/>
    <w:rsid w:val="006653EE"/>
    <w:rsid w:val="00665B23"/>
    <w:rsid w:val="00666184"/>
    <w:rsid w:val="0066631E"/>
    <w:rsid w:val="00667666"/>
    <w:rsid w:val="0067456D"/>
    <w:rsid w:val="00677A3A"/>
    <w:rsid w:val="00681166"/>
    <w:rsid w:val="00683CAB"/>
    <w:rsid w:val="006843C5"/>
    <w:rsid w:val="00685D63"/>
    <w:rsid w:val="0068628E"/>
    <w:rsid w:val="00686841"/>
    <w:rsid w:val="00687BC2"/>
    <w:rsid w:val="00690C54"/>
    <w:rsid w:val="006914A8"/>
    <w:rsid w:val="00691793"/>
    <w:rsid w:val="00692226"/>
    <w:rsid w:val="00693E24"/>
    <w:rsid w:val="00694CA2"/>
    <w:rsid w:val="00695314"/>
    <w:rsid w:val="00695CF7"/>
    <w:rsid w:val="006972DF"/>
    <w:rsid w:val="00697305"/>
    <w:rsid w:val="00697997"/>
    <w:rsid w:val="006A086E"/>
    <w:rsid w:val="006A09B6"/>
    <w:rsid w:val="006A42DB"/>
    <w:rsid w:val="006A4D16"/>
    <w:rsid w:val="006A5A55"/>
    <w:rsid w:val="006A6401"/>
    <w:rsid w:val="006B456D"/>
    <w:rsid w:val="006C0356"/>
    <w:rsid w:val="006C110C"/>
    <w:rsid w:val="006C6731"/>
    <w:rsid w:val="006C6A76"/>
    <w:rsid w:val="006D0460"/>
    <w:rsid w:val="006D0655"/>
    <w:rsid w:val="006D0D88"/>
    <w:rsid w:val="006D15B8"/>
    <w:rsid w:val="006D514C"/>
    <w:rsid w:val="006D53E4"/>
    <w:rsid w:val="006D59B2"/>
    <w:rsid w:val="006D7BBF"/>
    <w:rsid w:val="006E05A8"/>
    <w:rsid w:val="006E621F"/>
    <w:rsid w:val="006F13E4"/>
    <w:rsid w:val="006F2AEA"/>
    <w:rsid w:val="006F4F7C"/>
    <w:rsid w:val="006F4FE3"/>
    <w:rsid w:val="006F65DA"/>
    <w:rsid w:val="0070023B"/>
    <w:rsid w:val="00701F36"/>
    <w:rsid w:val="00702BFA"/>
    <w:rsid w:val="00702E02"/>
    <w:rsid w:val="00703355"/>
    <w:rsid w:val="007048D4"/>
    <w:rsid w:val="0070565A"/>
    <w:rsid w:val="00705DCA"/>
    <w:rsid w:val="007065E0"/>
    <w:rsid w:val="00711529"/>
    <w:rsid w:val="00712054"/>
    <w:rsid w:val="00712C41"/>
    <w:rsid w:val="00715156"/>
    <w:rsid w:val="007161A4"/>
    <w:rsid w:val="00717415"/>
    <w:rsid w:val="00721010"/>
    <w:rsid w:val="00724CAE"/>
    <w:rsid w:val="00726B71"/>
    <w:rsid w:val="0073028B"/>
    <w:rsid w:val="00730A67"/>
    <w:rsid w:val="00732693"/>
    <w:rsid w:val="007342D3"/>
    <w:rsid w:val="0073447F"/>
    <w:rsid w:val="00735FB4"/>
    <w:rsid w:val="007367AB"/>
    <w:rsid w:val="00737C97"/>
    <w:rsid w:val="00740421"/>
    <w:rsid w:val="007409E1"/>
    <w:rsid w:val="00740FF0"/>
    <w:rsid w:val="00741131"/>
    <w:rsid w:val="00744C5E"/>
    <w:rsid w:val="00747DC4"/>
    <w:rsid w:val="00750F7F"/>
    <w:rsid w:val="007512EE"/>
    <w:rsid w:val="00751D86"/>
    <w:rsid w:val="007554D7"/>
    <w:rsid w:val="007562EA"/>
    <w:rsid w:val="007568A4"/>
    <w:rsid w:val="00756985"/>
    <w:rsid w:val="0075718E"/>
    <w:rsid w:val="00761F5D"/>
    <w:rsid w:val="00764398"/>
    <w:rsid w:val="0076495B"/>
    <w:rsid w:val="00767386"/>
    <w:rsid w:val="00770793"/>
    <w:rsid w:val="00774DD3"/>
    <w:rsid w:val="00774F6E"/>
    <w:rsid w:val="00775A23"/>
    <w:rsid w:val="00783065"/>
    <w:rsid w:val="00787614"/>
    <w:rsid w:val="0079137B"/>
    <w:rsid w:val="00791F0C"/>
    <w:rsid w:val="00793FCD"/>
    <w:rsid w:val="00795019"/>
    <w:rsid w:val="00795491"/>
    <w:rsid w:val="00797EF8"/>
    <w:rsid w:val="007A07E9"/>
    <w:rsid w:val="007A08D4"/>
    <w:rsid w:val="007A37BD"/>
    <w:rsid w:val="007A3D72"/>
    <w:rsid w:val="007A624F"/>
    <w:rsid w:val="007A6470"/>
    <w:rsid w:val="007A7D9E"/>
    <w:rsid w:val="007B06D7"/>
    <w:rsid w:val="007B11A7"/>
    <w:rsid w:val="007B1E06"/>
    <w:rsid w:val="007B2685"/>
    <w:rsid w:val="007B432C"/>
    <w:rsid w:val="007B43DA"/>
    <w:rsid w:val="007B482F"/>
    <w:rsid w:val="007B53E9"/>
    <w:rsid w:val="007B6856"/>
    <w:rsid w:val="007B6A8D"/>
    <w:rsid w:val="007C154D"/>
    <w:rsid w:val="007C2B41"/>
    <w:rsid w:val="007C2CAE"/>
    <w:rsid w:val="007C5907"/>
    <w:rsid w:val="007C6B03"/>
    <w:rsid w:val="007C6C79"/>
    <w:rsid w:val="007D4C66"/>
    <w:rsid w:val="007D6948"/>
    <w:rsid w:val="007D6DAE"/>
    <w:rsid w:val="007E0E4A"/>
    <w:rsid w:val="007E15B2"/>
    <w:rsid w:val="007E3203"/>
    <w:rsid w:val="007E44AE"/>
    <w:rsid w:val="007E4621"/>
    <w:rsid w:val="007E5974"/>
    <w:rsid w:val="007F00F4"/>
    <w:rsid w:val="007F01FE"/>
    <w:rsid w:val="007F12B8"/>
    <w:rsid w:val="007F12C2"/>
    <w:rsid w:val="007F1938"/>
    <w:rsid w:val="007F247A"/>
    <w:rsid w:val="007F33C4"/>
    <w:rsid w:val="007F4790"/>
    <w:rsid w:val="007F56A6"/>
    <w:rsid w:val="007F5C6B"/>
    <w:rsid w:val="007F6030"/>
    <w:rsid w:val="007F6469"/>
    <w:rsid w:val="007F77F1"/>
    <w:rsid w:val="00802B64"/>
    <w:rsid w:val="00813914"/>
    <w:rsid w:val="00815C31"/>
    <w:rsid w:val="008164EF"/>
    <w:rsid w:val="00821F3A"/>
    <w:rsid w:val="008226DD"/>
    <w:rsid w:val="00835FF6"/>
    <w:rsid w:val="00837F1F"/>
    <w:rsid w:val="00842E46"/>
    <w:rsid w:val="00845941"/>
    <w:rsid w:val="00850C3A"/>
    <w:rsid w:val="008518A5"/>
    <w:rsid w:val="00851933"/>
    <w:rsid w:val="00852475"/>
    <w:rsid w:val="008526C3"/>
    <w:rsid w:val="00853732"/>
    <w:rsid w:val="00853EB1"/>
    <w:rsid w:val="00857A85"/>
    <w:rsid w:val="0086252F"/>
    <w:rsid w:val="0086338A"/>
    <w:rsid w:val="008661E9"/>
    <w:rsid w:val="008706DB"/>
    <w:rsid w:val="008709EB"/>
    <w:rsid w:val="00871B5F"/>
    <w:rsid w:val="00874378"/>
    <w:rsid w:val="00875106"/>
    <w:rsid w:val="0087531A"/>
    <w:rsid w:val="008779FF"/>
    <w:rsid w:val="00877B0A"/>
    <w:rsid w:val="00880F7E"/>
    <w:rsid w:val="00882E23"/>
    <w:rsid w:val="00884060"/>
    <w:rsid w:val="00884CFD"/>
    <w:rsid w:val="008853C6"/>
    <w:rsid w:val="008A019B"/>
    <w:rsid w:val="008A3A04"/>
    <w:rsid w:val="008A401E"/>
    <w:rsid w:val="008A70C1"/>
    <w:rsid w:val="008A77FA"/>
    <w:rsid w:val="008B1060"/>
    <w:rsid w:val="008B6478"/>
    <w:rsid w:val="008B666E"/>
    <w:rsid w:val="008C0E51"/>
    <w:rsid w:val="008C2503"/>
    <w:rsid w:val="008C2F88"/>
    <w:rsid w:val="008C4BC0"/>
    <w:rsid w:val="008D1055"/>
    <w:rsid w:val="008D13AB"/>
    <w:rsid w:val="008D22B2"/>
    <w:rsid w:val="008D39E2"/>
    <w:rsid w:val="008D3C28"/>
    <w:rsid w:val="008D6FF0"/>
    <w:rsid w:val="008D7E56"/>
    <w:rsid w:val="008E1A05"/>
    <w:rsid w:val="008E5B0E"/>
    <w:rsid w:val="008E70F6"/>
    <w:rsid w:val="008E7729"/>
    <w:rsid w:val="008F14D0"/>
    <w:rsid w:val="008F1749"/>
    <w:rsid w:val="008F1865"/>
    <w:rsid w:val="008F4161"/>
    <w:rsid w:val="008F502A"/>
    <w:rsid w:val="009009EE"/>
    <w:rsid w:val="009021C0"/>
    <w:rsid w:val="009021F3"/>
    <w:rsid w:val="0090370E"/>
    <w:rsid w:val="00904AC1"/>
    <w:rsid w:val="00906729"/>
    <w:rsid w:val="009073DD"/>
    <w:rsid w:val="00907AA9"/>
    <w:rsid w:val="009110FE"/>
    <w:rsid w:val="00913C55"/>
    <w:rsid w:val="00913CBA"/>
    <w:rsid w:val="0091466E"/>
    <w:rsid w:val="00915E05"/>
    <w:rsid w:val="00916008"/>
    <w:rsid w:val="00916AB2"/>
    <w:rsid w:val="00916E1C"/>
    <w:rsid w:val="0091735C"/>
    <w:rsid w:val="0091754D"/>
    <w:rsid w:val="00917FA6"/>
    <w:rsid w:val="009247E2"/>
    <w:rsid w:val="00927A0E"/>
    <w:rsid w:val="00930944"/>
    <w:rsid w:val="0093429F"/>
    <w:rsid w:val="00934879"/>
    <w:rsid w:val="00935661"/>
    <w:rsid w:val="00935AD2"/>
    <w:rsid w:val="00935AE7"/>
    <w:rsid w:val="00937135"/>
    <w:rsid w:val="00941914"/>
    <w:rsid w:val="00941E5A"/>
    <w:rsid w:val="009450A6"/>
    <w:rsid w:val="0095125C"/>
    <w:rsid w:val="009533BB"/>
    <w:rsid w:val="00956AE2"/>
    <w:rsid w:val="00957AF5"/>
    <w:rsid w:val="00960D17"/>
    <w:rsid w:val="00964419"/>
    <w:rsid w:val="00966B15"/>
    <w:rsid w:val="00966DBF"/>
    <w:rsid w:val="00966F6B"/>
    <w:rsid w:val="00967302"/>
    <w:rsid w:val="00970628"/>
    <w:rsid w:val="00970858"/>
    <w:rsid w:val="00970E5C"/>
    <w:rsid w:val="00971515"/>
    <w:rsid w:val="00972D6D"/>
    <w:rsid w:val="00974C0D"/>
    <w:rsid w:val="00975061"/>
    <w:rsid w:val="009757BC"/>
    <w:rsid w:val="00976C4B"/>
    <w:rsid w:val="00977C8C"/>
    <w:rsid w:val="00980499"/>
    <w:rsid w:val="00981874"/>
    <w:rsid w:val="009841FD"/>
    <w:rsid w:val="009843AC"/>
    <w:rsid w:val="00993733"/>
    <w:rsid w:val="00995A78"/>
    <w:rsid w:val="00995CAE"/>
    <w:rsid w:val="00996CC9"/>
    <w:rsid w:val="009A0B4C"/>
    <w:rsid w:val="009A1A6E"/>
    <w:rsid w:val="009A21F6"/>
    <w:rsid w:val="009A2471"/>
    <w:rsid w:val="009A315D"/>
    <w:rsid w:val="009A5E44"/>
    <w:rsid w:val="009A69D8"/>
    <w:rsid w:val="009A7797"/>
    <w:rsid w:val="009A7F21"/>
    <w:rsid w:val="009B2060"/>
    <w:rsid w:val="009B308A"/>
    <w:rsid w:val="009B362E"/>
    <w:rsid w:val="009B3723"/>
    <w:rsid w:val="009B3F7E"/>
    <w:rsid w:val="009B4664"/>
    <w:rsid w:val="009B51D4"/>
    <w:rsid w:val="009B6AA5"/>
    <w:rsid w:val="009B6DED"/>
    <w:rsid w:val="009C0C98"/>
    <w:rsid w:val="009C4901"/>
    <w:rsid w:val="009D1005"/>
    <w:rsid w:val="009D1006"/>
    <w:rsid w:val="009D23DB"/>
    <w:rsid w:val="009D2797"/>
    <w:rsid w:val="009D35F7"/>
    <w:rsid w:val="009D4022"/>
    <w:rsid w:val="009D6E16"/>
    <w:rsid w:val="009D7E7F"/>
    <w:rsid w:val="009E0500"/>
    <w:rsid w:val="009E1EF9"/>
    <w:rsid w:val="009E2E2A"/>
    <w:rsid w:val="009E3A66"/>
    <w:rsid w:val="009E40A5"/>
    <w:rsid w:val="009E42BB"/>
    <w:rsid w:val="009E5196"/>
    <w:rsid w:val="009E588E"/>
    <w:rsid w:val="009E72AB"/>
    <w:rsid w:val="009E7530"/>
    <w:rsid w:val="009F08F8"/>
    <w:rsid w:val="009F242F"/>
    <w:rsid w:val="009F3C75"/>
    <w:rsid w:val="009F4496"/>
    <w:rsid w:val="009F5035"/>
    <w:rsid w:val="009F54AB"/>
    <w:rsid w:val="009F59F3"/>
    <w:rsid w:val="009F5C13"/>
    <w:rsid w:val="009F6261"/>
    <w:rsid w:val="00A00EF8"/>
    <w:rsid w:val="00A03106"/>
    <w:rsid w:val="00A04FAC"/>
    <w:rsid w:val="00A0592E"/>
    <w:rsid w:val="00A10754"/>
    <w:rsid w:val="00A12BCB"/>
    <w:rsid w:val="00A1312A"/>
    <w:rsid w:val="00A1535F"/>
    <w:rsid w:val="00A168B1"/>
    <w:rsid w:val="00A17103"/>
    <w:rsid w:val="00A17608"/>
    <w:rsid w:val="00A2131F"/>
    <w:rsid w:val="00A243A7"/>
    <w:rsid w:val="00A2598E"/>
    <w:rsid w:val="00A26D7C"/>
    <w:rsid w:val="00A30F11"/>
    <w:rsid w:val="00A319E8"/>
    <w:rsid w:val="00A32A56"/>
    <w:rsid w:val="00A334CD"/>
    <w:rsid w:val="00A35E3E"/>
    <w:rsid w:val="00A3606C"/>
    <w:rsid w:val="00A37462"/>
    <w:rsid w:val="00A37934"/>
    <w:rsid w:val="00A414B4"/>
    <w:rsid w:val="00A42FEF"/>
    <w:rsid w:val="00A433CD"/>
    <w:rsid w:val="00A44FB0"/>
    <w:rsid w:val="00A46E53"/>
    <w:rsid w:val="00A549D1"/>
    <w:rsid w:val="00A54FE2"/>
    <w:rsid w:val="00A55553"/>
    <w:rsid w:val="00A5599B"/>
    <w:rsid w:val="00A56987"/>
    <w:rsid w:val="00A56DEC"/>
    <w:rsid w:val="00A5735C"/>
    <w:rsid w:val="00A577B3"/>
    <w:rsid w:val="00A61E62"/>
    <w:rsid w:val="00A62AC2"/>
    <w:rsid w:val="00A642A0"/>
    <w:rsid w:val="00A647E1"/>
    <w:rsid w:val="00A66DC9"/>
    <w:rsid w:val="00A67F1E"/>
    <w:rsid w:val="00A754DD"/>
    <w:rsid w:val="00A764C5"/>
    <w:rsid w:val="00A76ADE"/>
    <w:rsid w:val="00A77D1D"/>
    <w:rsid w:val="00A80D87"/>
    <w:rsid w:val="00A81D26"/>
    <w:rsid w:val="00A8668B"/>
    <w:rsid w:val="00A87740"/>
    <w:rsid w:val="00A87F08"/>
    <w:rsid w:val="00A9001B"/>
    <w:rsid w:val="00A9037E"/>
    <w:rsid w:val="00A90A54"/>
    <w:rsid w:val="00A91B00"/>
    <w:rsid w:val="00A9291E"/>
    <w:rsid w:val="00A93D48"/>
    <w:rsid w:val="00A941D8"/>
    <w:rsid w:val="00A95DF5"/>
    <w:rsid w:val="00A96EA3"/>
    <w:rsid w:val="00AA164B"/>
    <w:rsid w:val="00AA1713"/>
    <w:rsid w:val="00AA1951"/>
    <w:rsid w:val="00AA3944"/>
    <w:rsid w:val="00AA3A07"/>
    <w:rsid w:val="00AA7A9C"/>
    <w:rsid w:val="00AA7B1B"/>
    <w:rsid w:val="00AB15C7"/>
    <w:rsid w:val="00AB1F7E"/>
    <w:rsid w:val="00AB2EBF"/>
    <w:rsid w:val="00AB4368"/>
    <w:rsid w:val="00AB51AA"/>
    <w:rsid w:val="00AB6781"/>
    <w:rsid w:val="00AC0BAE"/>
    <w:rsid w:val="00AC26D1"/>
    <w:rsid w:val="00AC3B01"/>
    <w:rsid w:val="00AC5599"/>
    <w:rsid w:val="00AC5A9C"/>
    <w:rsid w:val="00AC615A"/>
    <w:rsid w:val="00AC6F84"/>
    <w:rsid w:val="00AC71ED"/>
    <w:rsid w:val="00AC7D15"/>
    <w:rsid w:val="00AC7DDB"/>
    <w:rsid w:val="00AD4136"/>
    <w:rsid w:val="00AD4538"/>
    <w:rsid w:val="00AD4736"/>
    <w:rsid w:val="00AD632B"/>
    <w:rsid w:val="00AD72F7"/>
    <w:rsid w:val="00AE0EF5"/>
    <w:rsid w:val="00AE2725"/>
    <w:rsid w:val="00AE5DD4"/>
    <w:rsid w:val="00AE61C3"/>
    <w:rsid w:val="00AE73AE"/>
    <w:rsid w:val="00AF038E"/>
    <w:rsid w:val="00AF3936"/>
    <w:rsid w:val="00AF6568"/>
    <w:rsid w:val="00AF6E35"/>
    <w:rsid w:val="00AF70EC"/>
    <w:rsid w:val="00B02007"/>
    <w:rsid w:val="00B02B33"/>
    <w:rsid w:val="00B0376E"/>
    <w:rsid w:val="00B040DD"/>
    <w:rsid w:val="00B061E7"/>
    <w:rsid w:val="00B0667B"/>
    <w:rsid w:val="00B06EAD"/>
    <w:rsid w:val="00B1251B"/>
    <w:rsid w:val="00B15999"/>
    <w:rsid w:val="00B165EA"/>
    <w:rsid w:val="00B178DA"/>
    <w:rsid w:val="00B17A8E"/>
    <w:rsid w:val="00B20DBF"/>
    <w:rsid w:val="00B220DF"/>
    <w:rsid w:val="00B24C63"/>
    <w:rsid w:val="00B265F6"/>
    <w:rsid w:val="00B26C3A"/>
    <w:rsid w:val="00B276BD"/>
    <w:rsid w:val="00B27A69"/>
    <w:rsid w:val="00B30CF7"/>
    <w:rsid w:val="00B31FA9"/>
    <w:rsid w:val="00B32A10"/>
    <w:rsid w:val="00B32A33"/>
    <w:rsid w:val="00B405CF"/>
    <w:rsid w:val="00B42401"/>
    <w:rsid w:val="00B42560"/>
    <w:rsid w:val="00B43085"/>
    <w:rsid w:val="00B43657"/>
    <w:rsid w:val="00B45D44"/>
    <w:rsid w:val="00B47810"/>
    <w:rsid w:val="00B47E64"/>
    <w:rsid w:val="00B50197"/>
    <w:rsid w:val="00B51D51"/>
    <w:rsid w:val="00B51E1B"/>
    <w:rsid w:val="00B55E29"/>
    <w:rsid w:val="00B606A6"/>
    <w:rsid w:val="00B61B58"/>
    <w:rsid w:val="00B632CF"/>
    <w:rsid w:val="00B63D7F"/>
    <w:rsid w:val="00B64498"/>
    <w:rsid w:val="00B65A60"/>
    <w:rsid w:val="00B66B4A"/>
    <w:rsid w:val="00B70890"/>
    <w:rsid w:val="00B711F3"/>
    <w:rsid w:val="00B72107"/>
    <w:rsid w:val="00B76910"/>
    <w:rsid w:val="00B76BBC"/>
    <w:rsid w:val="00B77A62"/>
    <w:rsid w:val="00B802EA"/>
    <w:rsid w:val="00B81639"/>
    <w:rsid w:val="00B840E4"/>
    <w:rsid w:val="00B84481"/>
    <w:rsid w:val="00B851E1"/>
    <w:rsid w:val="00B85C6D"/>
    <w:rsid w:val="00B85EAB"/>
    <w:rsid w:val="00B86033"/>
    <w:rsid w:val="00B903FE"/>
    <w:rsid w:val="00B93A17"/>
    <w:rsid w:val="00B93D0E"/>
    <w:rsid w:val="00B94224"/>
    <w:rsid w:val="00B947C8"/>
    <w:rsid w:val="00BA67A6"/>
    <w:rsid w:val="00BB0257"/>
    <w:rsid w:val="00BB21AA"/>
    <w:rsid w:val="00BB5A0A"/>
    <w:rsid w:val="00BB5AA2"/>
    <w:rsid w:val="00BB6CC2"/>
    <w:rsid w:val="00BB78A0"/>
    <w:rsid w:val="00BC0983"/>
    <w:rsid w:val="00BC2EF6"/>
    <w:rsid w:val="00BC46B6"/>
    <w:rsid w:val="00BC494E"/>
    <w:rsid w:val="00BC5744"/>
    <w:rsid w:val="00BC660B"/>
    <w:rsid w:val="00BC6A03"/>
    <w:rsid w:val="00BC6C23"/>
    <w:rsid w:val="00BC710C"/>
    <w:rsid w:val="00BD1A86"/>
    <w:rsid w:val="00BD1DBA"/>
    <w:rsid w:val="00BD20FB"/>
    <w:rsid w:val="00BD4CCA"/>
    <w:rsid w:val="00BE03F2"/>
    <w:rsid w:val="00BE11CA"/>
    <w:rsid w:val="00BE1534"/>
    <w:rsid w:val="00BE16D0"/>
    <w:rsid w:val="00BE4797"/>
    <w:rsid w:val="00BE4881"/>
    <w:rsid w:val="00BE69D1"/>
    <w:rsid w:val="00BE6AC1"/>
    <w:rsid w:val="00BF201F"/>
    <w:rsid w:val="00BF5791"/>
    <w:rsid w:val="00C0394A"/>
    <w:rsid w:val="00C03CEB"/>
    <w:rsid w:val="00C04CEE"/>
    <w:rsid w:val="00C06834"/>
    <w:rsid w:val="00C06FED"/>
    <w:rsid w:val="00C10F3D"/>
    <w:rsid w:val="00C12893"/>
    <w:rsid w:val="00C137B0"/>
    <w:rsid w:val="00C138D8"/>
    <w:rsid w:val="00C149E0"/>
    <w:rsid w:val="00C1507C"/>
    <w:rsid w:val="00C151FF"/>
    <w:rsid w:val="00C16EA2"/>
    <w:rsid w:val="00C17201"/>
    <w:rsid w:val="00C23C5B"/>
    <w:rsid w:val="00C24259"/>
    <w:rsid w:val="00C26C27"/>
    <w:rsid w:val="00C30E50"/>
    <w:rsid w:val="00C34BD3"/>
    <w:rsid w:val="00C35016"/>
    <w:rsid w:val="00C35991"/>
    <w:rsid w:val="00C36AD2"/>
    <w:rsid w:val="00C41ECD"/>
    <w:rsid w:val="00C42283"/>
    <w:rsid w:val="00C43C24"/>
    <w:rsid w:val="00C45662"/>
    <w:rsid w:val="00C474F9"/>
    <w:rsid w:val="00C501F3"/>
    <w:rsid w:val="00C50491"/>
    <w:rsid w:val="00C51517"/>
    <w:rsid w:val="00C515E6"/>
    <w:rsid w:val="00C54266"/>
    <w:rsid w:val="00C55618"/>
    <w:rsid w:val="00C559E4"/>
    <w:rsid w:val="00C567C0"/>
    <w:rsid w:val="00C56CC1"/>
    <w:rsid w:val="00C575BB"/>
    <w:rsid w:val="00C57F7A"/>
    <w:rsid w:val="00C61534"/>
    <w:rsid w:val="00C619BE"/>
    <w:rsid w:val="00C63D26"/>
    <w:rsid w:val="00C64E63"/>
    <w:rsid w:val="00C717BE"/>
    <w:rsid w:val="00C71F44"/>
    <w:rsid w:val="00C734BE"/>
    <w:rsid w:val="00C74F38"/>
    <w:rsid w:val="00C75090"/>
    <w:rsid w:val="00C76A92"/>
    <w:rsid w:val="00C77F9C"/>
    <w:rsid w:val="00C77FDD"/>
    <w:rsid w:val="00C80CAB"/>
    <w:rsid w:val="00C80EEE"/>
    <w:rsid w:val="00C81859"/>
    <w:rsid w:val="00C81E96"/>
    <w:rsid w:val="00C85731"/>
    <w:rsid w:val="00C878DF"/>
    <w:rsid w:val="00C87C17"/>
    <w:rsid w:val="00C90B61"/>
    <w:rsid w:val="00C936E2"/>
    <w:rsid w:val="00C93CA2"/>
    <w:rsid w:val="00C96B55"/>
    <w:rsid w:val="00C96E3C"/>
    <w:rsid w:val="00CA0DF9"/>
    <w:rsid w:val="00CA18BF"/>
    <w:rsid w:val="00CA27DF"/>
    <w:rsid w:val="00CA5F8E"/>
    <w:rsid w:val="00CA668D"/>
    <w:rsid w:val="00CB00F7"/>
    <w:rsid w:val="00CB09D0"/>
    <w:rsid w:val="00CB1744"/>
    <w:rsid w:val="00CB1D3A"/>
    <w:rsid w:val="00CB2B10"/>
    <w:rsid w:val="00CB679F"/>
    <w:rsid w:val="00CC0BEC"/>
    <w:rsid w:val="00CC0CE5"/>
    <w:rsid w:val="00CC21CE"/>
    <w:rsid w:val="00CC2E00"/>
    <w:rsid w:val="00CC36C0"/>
    <w:rsid w:val="00CC5C29"/>
    <w:rsid w:val="00CE157F"/>
    <w:rsid w:val="00CE34CD"/>
    <w:rsid w:val="00CE3A47"/>
    <w:rsid w:val="00CE3C63"/>
    <w:rsid w:val="00CF05E2"/>
    <w:rsid w:val="00CF064F"/>
    <w:rsid w:val="00CF1F19"/>
    <w:rsid w:val="00CF388C"/>
    <w:rsid w:val="00CF4AF6"/>
    <w:rsid w:val="00CF51F0"/>
    <w:rsid w:val="00CF5AA0"/>
    <w:rsid w:val="00CF5CDC"/>
    <w:rsid w:val="00CF7C24"/>
    <w:rsid w:val="00D00B1C"/>
    <w:rsid w:val="00D022CF"/>
    <w:rsid w:val="00D04AA3"/>
    <w:rsid w:val="00D0766B"/>
    <w:rsid w:val="00D07EE4"/>
    <w:rsid w:val="00D10AC7"/>
    <w:rsid w:val="00D120E8"/>
    <w:rsid w:val="00D14FFF"/>
    <w:rsid w:val="00D15ED6"/>
    <w:rsid w:val="00D15F12"/>
    <w:rsid w:val="00D20F42"/>
    <w:rsid w:val="00D23A44"/>
    <w:rsid w:val="00D240FB"/>
    <w:rsid w:val="00D25112"/>
    <w:rsid w:val="00D27AE8"/>
    <w:rsid w:val="00D27E2A"/>
    <w:rsid w:val="00D30B44"/>
    <w:rsid w:val="00D34B4A"/>
    <w:rsid w:val="00D34ECB"/>
    <w:rsid w:val="00D359C8"/>
    <w:rsid w:val="00D36394"/>
    <w:rsid w:val="00D376E3"/>
    <w:rsid w:val="00D40BB9"/>
    <w:rsid w:val="00D424B9"/>
    <w:rsid w:val="00D42719"/>
    <w:rsid w:val="00D42FDD"/>
    <w:rsid w:val="00D434D4"/>
    <w:rsid w:val="00D46756"/>
    <w:rsid w:val="00D46AF6"/>
    <w:rsid w:val="00D502BE"/>
    <w:rsid w:val="00D52019"/>
    <w:rsid w:val="00D533CB"/>
    <w:rsid w:val="00D550AD"/>
    <w:rsid w:val="00D55BB8"/>
    <w:rsid w:val="00D56616"/>
    <w:rsid w:val="00D57D3F"/>
    <w:rsid w:val="00D6014A"/>
    <w:rsid w:val="00D602E6"/>
    <w:rsid w:val="00D6095A"/>
    <w:rsid w:val="00D60B56"/>
    <w:rsid w:val="00D61037"/>
    <w:rsid w:val="00D6195E"/>
    <w:rsid w:val="00D62C96"/>
    <w:rsid w:val="00D63D32"/>
    <w:rsid w:val="00D64764"/>
    <w:rsid w:val="00D64FEA"/>
    <w:rsid w:val="00D6642D"/>
    <w:rsid w:val="00D71449"/>
    <w:rsid w:val="00D71925"/>
    <w:rsid w:val="00D71B4F"/>
    <w:rsid w:val="00D728AC"/>
    <w:rsid w:val="00D7447B"/>
    <w:rsid w:val="00D7659A"/>
    <w:rsid w:val="00D769CA"/>
    <w:rsid w:val="00D80E9A"/>
    <w:rsid w:val="00D814C7"/>
    <w:rsid w:val="00D858D1"/>
    <w:rsid w:val="00D8675C"/>
    <w:rsid w:val="00D8679F"/>
    <w:rsid w:val="00D87635"/>
    <w:rsid w:val="00D87E76"/>
    <w:rsid w:val="00D92581"/>
    <w:rsid w:val="00D946D3"/>
    <w:rsid w:val="00D95313"/>
    <w:rsid w:val="00D96F06"/>
    <w:rsid w:val="00DA17AC"/>
    <w:rsid w:val="00DA1EAE"/>
    <w:rsid w:val="00DA2159"/>
    <w:rsid w:val="00DA2D81"/>
    <w:rsid w:val="00DB01D0"/>
    <w:rsid w:val="00DB2CF4"/>
    <w:rsid w:val="00DB478F"/>
    <w:rsid w:val="00DB508B"/>
    <w:rsid w:val="00DB751F"/>
    <w:rsid w:val="00DB77B8"/>
    <w:rsid w:val="00DC05D4"/>
    <w:rsid w:val="00DC67DB"/>
    <w:rsid w:val="00DD0A64"/>
    <w:rsid w:val="00DD0CC2"/>
    <w:rsid w:val="00DD15E0"/>
    <w:rsid w:val="00DD204D"/>
    <w:rsid w:val="00DD22C1"/>
    <w:rsid w:val="00DD3FC5"/>
    <w:rsid w:val="00DD6540"/>
    <w:rsid w:val="00DD667E"/>
    <w:rsid w:val="00DE3426"/>
    <w:rsid w:val="00DE3DBF"/>
    <w:rsid w:val="00DE4612"/>
    <w:rsid w:val="00DE4A63"/>
    <w:rsid w:val="00DE5A29"/>
    <w:rsid w:val="00DE5B10"/>
    <w:rsid w:val="00DE5EB0"/>
    <w:rsid w:val="00DE7A98"/>
    <w:rsid w:val="00DF1F46"/>
    <w:rsid w:val="00DF2ACC"/>
    <w:rsid w:val="00DF4198"/>
    <w:rsid w:val="00E00CC0"/>
    <w:rsid w:val="00E01F38"/>
    <w:rsid w:val="00E03DC7"/>
    <w:rsid w:val="00E03EA3"/>
    <w:rsid w:val="00E0663D"/>
    <w:rsid w:val="00E07B10"/>
    <w:rsid w:val="00E07EAA"/>
    <w:rsid w:val="00E1272F"/>
    <w:rsid w:val="00E128CB"/>
    <w:rsid w:val="00E13D69"/>
    <w:rsid w:val="00E15A2E"/>
    <w:rsid w:val="00E164AB"/>
    <w:rsid w:val="00E174A0"/>
    <w:rsid w:val="00E202B5"/>
    <w:rsid w:val="00E20670"/>
    <w:rsid w:val="00E21D8C"/>
    <w:rsid w:val="00E2549E"/>
    <w:rsid w:val="00E261D7"/>
    <w:rsid w:val="00E33143"/>
    <w:rsid w:val="00E33D90"/>
    <w:rsid w:val="00E341AF"/>
    <w:rsid w:val="00E35D5C"/>
    <w:rsid w:val="00E35DB6"/>
    <w:rsid w:val="00E36AC2"/>
    <w:rsid w:val="00E404DF"/>
    <w:rsid w:val="00E40ED2"/>
    <w:rsid w:val="00E41156"/>
    <w:rsid w:val="00E42F1F"/>
    <w:rsid w:val="00E438CD"/>
    <w:rsid w:val="00E54A7E"/>
    <w:rsid w:val="00E54C9A"/>
    <w:rsid w:val="00E55093"/>
    <w:rsid w:val="00E554D3"/>
    <w:rsid w:val="00E5591F"/>
    <w:rsid w:val="00E568A8"/>
    <w:rsid w:val="00E569DA"/>
    <w:rsid w:val="00E56D0D"/>
    <w:rsid w:val="00E57157"/>
    <w:rsid w:val="00E60850"/>
    <w:rsid w:val="00E61189"/>
    <w:rsid w:val="00E619F4"/>
    <w:rsid w:val="00E63733"/>
    <w:rsid w:val="00E63768"/>
    <w:rsid w:val="00E638B7"/>
    <w:rsid w:val="00E6727E"/>
    <w:rsid w:val="00E7424A"/>
    <w:rsid w:val="00E74703"/>
    <w:rsid w:val="00E76CF8"/>
    <w:rsid w:val="00E7740B"/>
    <w:rsid w:val="00E778EC"/>
    <w:rsid w:val="00E80B19"/>
    <w:rsid w:val="00E8370C"/>
    <w:rsid w:val="00E84B60"/>
    <w:rsid w:val="00E86DE4"/>
    <w:rsid w:val="00E873CA"/>
    <w:rsid w:val="00E91BB0"/>
    <w:rsid w:val="00E9593C"/>
    <w:rsid w:val="00E96712"/>
    <w:rsid w:val="00E97688"/>
    <w:rsid w:val="00E978E8"/>
    <w:rsid w:val="00E97B93"/>
    <w:rsid w:val="00EA0E54"/>
    <w:rsid w:val="00EA2C35"/>
    <w:rsid w:val="00EA32C9"/>
    <w:rsid w:val="00EA345A"/>
    <w:rsid w:val="00EA5D2C"/>
    <w:rsid w:val="00EA6B3B"/>
    <w:rsid w:val="00EB1B80"/>
    <w:rsid w:val="00EB376B"/>
    <w:rsid w:val="00EB595F"/>
    <w:rsid w:val="00EC0C0B"/>
    <w:rsid w:val="00EC17FE"/>
    <w:rsid w:val="00EC2B7C"/>
    <w:rsid w:val="00EC460A"/>
    <w:rsid w:val="00EC5C83"/>
    <w:rsid w:val="00EC658A"/>
    <w:rsid w:val="00ED35E1"/>
    <w:rsid w:val="00ED4C2B"/>
    <w:rsid w:val="00ED52A9"/>
    <w:rsid w:val="00ED554B"/>
    <w:rsid w:val="00ED7973"/>
    <w:rsid w:val="00EE079F"/>
    <w:rsid w:val="00EE0C20"/>
    <w:rsid w:val="00EE1234"/>
    <w:rsid w:val="00EE1DA0"/>
    <w:rsid w:val="00EE2061"/>
    <w:rsid w:val="00EE394D"/>
    <w:rsid w:val="00EE4366"/>
    <w:rsid w:val="00EE4A35"/>
    <w:rsid w:val="00EE6ADB"/>
    <w:rsid w:val="00EE6F78"/>
    <w:rsid w:val="00EF1464"/>
    <w:rsid w:val="00EF5889"/>
    <w:rsid w:val="00EF731C"/>
    <w:rsid w:val="00F000AE"/>
    <w:rsid w:val="00F05156"/>
    <w:rsid w:val="00F0690B"/>
    <w:rsid w:val="00F1032A"/>
    <w:rsid w:val="00F11970"/>
    <w:rsid w:val="00F133F6"/>
    <w:rsid w:val="00F13BDD"/>
    <w:rsid w:val="00F156A5"/>
    <w:rsid w:val="00F16316"/>
    <w:rsid w:val="00F175E1"/>
    <w:rsid w:val="00F204D4"/>
    <w:rsid w:val="00F218C4"/>
    <w:rsid w:val="00F22617"/>
    <w:rsid w:val="00F24265"/>
    <w:rsid w:val="00F25380"/>
    <w:rsid w:val="00F27352"/>
    <w:rsid w:val="00F27385"/>
    <w:rsid w:val="00F32646"/>
    <w:rsid w:val="00F3283E"/>
    <w:rsid w:val="00F345A9"/>
    <w:rsid w:val="00F3589E"/>
    <w:rsid w:val="00F3602B"/>
    <w:rsid w:val="00F368E9"/>
    <w:rsid w:val="00F3778F"/>
    <w:rsid w:val="00F419A1"/>
    <w:rsid w:val="00F4248E"/>
    <w:rsid w:val="00F428D8"/>
    <w:rsid w:val="00F4306E"/>
    <w:rsid w:val="00F438CD"/>
    <w:rsid w:val="00F45108"/>
    <w:rsid w:val="00F479F4"/>
    <w:rsid w:val="00F47F05"/>
    <w:rsid w:val="00F502FC"/>
    <w:rsid w:val="00F53381"/>
    <w:rsid w:val="00F57975"/>
    <w:rsid w:val="00F61F9E"/>
    <w:rsid w:val="00F6433A"/>
    <w:rsid w:val="00F6782F"/>
    <w:rsid w:val="00F7011B"/>
    <w:rsid w:val="00F70A67"/>
    <w:rsid w:val="00F72B97"/>
    <w:rsid w:val="00F755F2"/>
    <w:rsid w:val="00F81928"/>
    <w:rsid w:val="00F8514B"/>
    <w:rsid w:val="00F85245"/>
    <w:rsid w:val="00F85A19"/>
    <w:rsid w:val="00F867DB"/>
    <w:rsid w:val="00F86A07"/>
    <w:rsid w:val="00F86DC4"/>
    <w:rsid w:val="00F86E67"/>
    <w:rsid w:val="00F87130"/>
    <w:rsid w:val="00F94041"/>
    <w:rsid w:val="00F95DCF"/>
    <w:rsid w:val="00F9645B"/>
    <w:rsid w:val="00F97E70"/>
    <w:rsid w:val="00FA06A7"/>
    <w:rsid w:val="00FA1A1F"/>
    <w:rsid w:val="00FA5B63"/>
    <w:rsid w:val="00FA7387"/>
    <w:rsid w:val="00FB0ACF"/>
    <w:rsid w:val="00FB21F0"/>
    <w:rsid w:val="00FB36AE"/>
    <w:rsid w:val="00FB5B03"/>
    <w:rsid w:val="00FB5B99"/>
    <w:rsid w:val="00FB72DF"/>
    <w:rsid w:val="00FC1270"/>
    <w:rsid w:val="00FD0889"/>
    <w:rsid w:val="00FD1719"/>
    <w:rsid w:val="00FD194F"/>
    <w:rsid w:val="00FD1CF9"/>
    <w:rsid w:val="00FD23AA"/>
    <w:rsid w:val="00FD41FA"/>
    <w:rsid w:val="00FD79E4"/>
    <w:rsid w:val="00FE191F"/>
    <w:rsid w:val="00FE1E67"/>
    <w:rsid w:val="00FF0001"/>
    <w:rsid w:val="00FF175F"/>
    <w:rsid w:val="00FF20C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styleId="afa">
    <w:name w:val="annotation reference"/>
    <w:basedOn w:val="a0"/>
    <w:uiPriority w:val="99"/>
    <w:semiHidden/>
    <w:unhideWhenUsed/>
    <w:rsid w:val="00122E4E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22E4E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22E4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22E4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2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A1AA735E647EFA21135FE0AFDC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FBA51-BB97-47D6-B2C3-0760FCD754D4}"/>
      </w:docPartPr>
      <w:docPartBody>
        <w:p w:rsidR="0008538D" w:rsidRDefault="00EA1C15" w:rsidP="00EA1C15">
          <w:pPr>
            <w:pStyle w:val="F1BA1AA735E647EFA21135FE0AFDC2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A1C15"/>
    <w:rsid w:val="00073CD9"/>
    <w:rsid w:val="0008538D"/>
    <w:rsid w:val="00085EE0"/>
    <w:rsid w:val="00103D99"/>
    <w:rsid w:val="00116231"/>
    <w:rsid w:val="0018181C"/>
    <w:rsid w:val="00200A2B"/>
    <w:rsid w:val="002657E4"/>
    <w:rsid w:val="002E2229"/>
    <w:rsid w:val="002E6A39"/>
    <w:rsid w:val="003C66FD"/>
    <w:rsid w:val="00416DF1"/>
    <w:rsid w:val="00511A61"/>
    <w:rsid w:val="00693073"/>
    <w:rsid w:val="007F13B9"/>
    <w:rsid w:val="008126EE"/>
    <w:rsid w:val="0086409D"/>
    <w:rsid w:val="00876853"/>
    <w:rsid w:val="0093522C"/>
    <w:rsid w:val="00A403DC"/>
    <w:rsid w:val="00A54A2C"/>
    <w:rsid w:val="00A55965"/>
    <w:rsid w:val="00AA5698"/>
    <w:rsid w:val="00C0390D"/>
    <w:rsid w:val="00C07893"/>
    <w:rsid w:val="00C63388"/>
    <w:rsid w:val="00CC7BCC"/>
    <w:rsid w:val="00CC7C4D"/>
    <w:rsid w:val="00D07111"/>
    <w:rsid w:val="00DD199F"/>
    <w:rsid w:val="00E754EE"/>
    <w:rsid w:val="00EA1C15"/>
    <w:rsid w:val="00EA23E9"/>
    <w:rsid w:val="00F2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C15"/>
    <w:rPr>
      <w:color w:val="808080"/>
    </w:rPr>
  </w:style>
  <w:style w:type="paragraph" w:customStyle="1" w:styleId="F1BA1AA735E647EFA21135FE0AFDC20C">
    <w:name w:val="F1BA1AA735E647EFA21135FE0AFDC20C"/>
    <w:rsid w:val="00EA1C15"/>
  </w:style>
  <w:style w:type="paragraph" w:customStyle="1" w:styleId="80DB9CC661CC4C9AADC58AD15269BCD9">
    <w:name w:val="80DB9CC661CC4C9AADC58AD15269BCD9"/>
    <w:rsid w:val="00416D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4306-AD95-4C5E-9061-520F1811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166</TotalTime>
  <Pages>2</Pages>
  <Words>261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2150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29</cp:revision>
  <cp:lastPrinted>2020-06-02T11:14:00Z</cp:lastPrinted>
  <dcterms:created xsi:type="dcterms:W3CDTF">2019-05-24T09:57:00Z</dcterms:created>
  <dcterms:modified xsi:type="dcterms:W3CDTF">2020-06-09T06:59:00Z</dcterms:modified>
</cp:coreProperties>
</file>