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01" w:rsidRDefault="00DD4701" w:rsidP="00DD4701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D7212A" wp14:editId="5220332E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4701" w:rsidRDefault="00DD4701" w:rsidP="00DD4701">
      <w:pPr>
        <w:spacing w:after="0" w:line="240" w:lineRule="auto"/>
        <w:jc w:val="center"/>
      </w:pPr>
    </w:p>
    <w:p w:rsidR="00DD4701" w:rsidRPr="00200532" w:rsidRDefault="00DD4701" w:rsidP="00DD4701">
      <w:pPr>
        <w:spacing w:after="0" w:line="240" w:lineRule="auto"/>
        <w:jc w:val="center"/>
        <w:rPr>
          <w:sz w:val="32"/>
          <w:szCs w:val="32"/>
        </w:rPr>
      </w:pPr>
    </w:p>
    <w:p w:rsidR="00DD4701" w:rsidRPr="00DD4701" w:rsidRDefault="00DD4701" w:rsidP="00DD4701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701">
        <w:rPr>
          <w:rFonts w:ascii="Times New Roman" w:hAnsi="Times New Roman"/>
          <w:b/>
          <w:color w:val="000000"/>
          <w:sz w:val="28"/>
          <w:szCs w:val="28"/>
        </w:rPr>
        <w:t>АДМИНИСТРАЦИЯ ГОРОДА МУРМАНСКА</w:t>
      </w:r>
    </w:p>
    <w:p w:rsidR="00DD4701" w:rsidRPr="00DD4701" w:rsidRDefault="00DD4701" w:rsidP="00DD4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DD4701">
        <w:rPr>
          <w:rFonts w:ascii="Times New Roman" w:hAnsi="Times New Roman"/>
          <w:b/>
          <w:color w:val="000000"/>
          <w:sz w:val="28"/>
          <w:szCs w:val="28"/>
        </w:rPr>
        <w:t xml:space="preserve">П О С Т А Н О В Л Е Н И Е </w:t>
      </w:r>
    </w:p>
    <w:p w:rsidR="00DD4701" w:rsidRPr="00DD4701" w:rsidRDefault="00DD4701" w:rsidP="00DD4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Pr="00DD4701">
        <w:rPr>
          <w:rFonts w:ascii="Times New Roman" w:hAnsi="Times New Roman"/>
          <w:sz w:val="28"/>
          <w:szCs w:val="28"/>
        </w:rPr>
        <w:instrText xml:space="preserve"> FORMTEXT </w:instrText>
      </w:r>
      <w:r w:rsidRPr="00DD4701">
        <w:rPr>
          <w:rFonts w:ascii="Times New Roman" w:hAnsi="Times New Roman"/>
          <w:sz w:val="28"/>
          <w:szCs w:val="28"/>
        </w:rPr>
      </w:r>
      <w:r w:rsidRPr="00DD4701">
        <w:rPr>
          <w:rFonts w:ascii="Times New Roman" w:hAnsi="Times New Roman"/>
          <w:sz w:val="28"/>
          <w:szCs w:val="28"/>
        </w:rPr>
        <w:fldChar w:fldCharType="separate"/>
      </w:r>
      <w:r w:rsidRPr="00DD4701">
        <w:rPr>
          <w:rFonts w:ascii="Times New Roman" w:hAnsi="Times New Roman"/>
          <w:noProof/>
          <w:sz w:val="28"/>
          <w:szCs w:val="28"/>
        </w:rPr>
        <w:t>15</w:t>
      </w:r>
      <w:r w:rsidRPr="00DD4701">
        <w:rPr>
          <w:rFonts w:ascii="Times New Roman" w:hAnsi="Times New Roman"/>
          <w:sz w:val="28"/>
          <w:szCs w:val="28"/>
        </w:rPr>
        <w:fldChar w:fldCharType="end"/>
      </w:r>
      <w:r w:rsidRPr="00DD4701">
        <w:rPr>
          <w:rFonts w:ascii="Times New Roman" w:hAnsi="Times New Roman"/>
          <w:sz w:val="28"/>
          <w:szCs w:val="28"/>
        </w:rPr>
        <w:t>.03.2022                                                                                                        № 628</w:t>
      </w:r>
    </w:p>
    <w:p w:rsidR="00DD4701" w:rsidRPr="00DD4701" w:rsidRDefault="00DD4701" w:rsidP="00DD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2D74471FCB9C4C6FA95B590AC8558FF3"/>
        </w:placeholder>
      </w:sdtPr>
      <w:sdtEndPr/>
      <w:sdtContent>
        <w:p w:rsidR="00DD4701" w:rsidRPr="00DD4701" w:rsidRDefault="00DD4701" w:rsidP="00DD4701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DD4701">
            <w:rPr>
              <w:rFonts w:ascii="Times New Roman" w:hAnsi="Times New Roman"/>
              <w:b/>
              <w:sz w:val="28"/>
              <w:szCs w:val="28"/>
            </w:rPr>
            <w:t>О внесении изменений в приложение к постановлению администрации города Мурманска от 16.07.2015 № 1942 «Об утверждении Порядка предоставления грантов в форме субсидий начинающим предпринимателям на обеспечение финансовых затрат                                           для реализации бизнес-планов проектов»</w:t>
          </w:r>
        </w:p>
        <w:p w:rsidR="00DD4701" w:rsidRPr="00DD4701" w:rsidRDefault="00DD4701" w:rsidP="00DD4701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DD4701">
            <w:rPr>
              <w:rFonts w:ascii="Times New Roman" w:hAnsi="Times New Roman"/>
              <w:b/>
              <w:sz w:val="28"/>
              <w:szCs w:val="28"/>
            </w:rPr>
            <w:t>(в ред. постановлений от 12.05.2016 № 1282, от 03.04.2017 № 889,                  от 27.07.2017 № 2446, от 18.04.2018 № 1087, от 25.02.2019 № 679,                     от 01.08.2019 № 2578, от 15.05.2020 № 1163, от 19.06.2020 № 1428,                   от 16.04.2021 № 1031, от 06.05.2021 № 1209, от 05.08.2021 № 2048,</w:t>
          </w:r>
        </w:p>
        <w:p w:rsidR="00DD4701" w:rsidRPr="00DD4701" w:rsidRDefault="00DD4701" w:rsidP="00DD4701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DD4701">
            <w:rPr>
              <w:rFonts w:ascii="Times New Roman" w:hAnsi="Times New Roman"/>
              <w:b/>
              <w:sz w:val="28"/>
              <w:szCs w:val="28"/>
            </w:rPr>
            <w:t>от 08.12.2021 № 3147 (в ред. постановления от 21.12.2021 № 3302)</w:t>
          </w:r>
        </w:p>
      </w:sdtContent>
    </w:sdt>
    <w:p w:rsidR="00DD4701" w:rsidRPr="00DD4701" w:rsidRDefault="00DD4701" w:rsidP="00DD4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       </w:t>
      </w:r>
      <w:r w:rsidRPr="00DD4701">
        <w:rPr>
          <w:rFonts w:ascii="Times New Roman" w:hAnsi="Times New Roman"/>
          <w:b/>
          <w:sz w:val="28"/>
          <w:szCs w:val="28"/>
        </w:rPr>
        <w:t xml:space="preserve"> п о с т а н о в л я ю:</w:t>
      </w:r>
      <w:r w:rsidRPr="00DD4701">
        <w:rPr>
          <w:rFonts w:ascii="Times New Roman" w:hAnsi="Times New Roman"/>
          <w:sz w:val="28"/>
          <w:szCs w:val="28"/>
        </w:rPr>
        <w:t xml:space="preserve"> 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города Мурманска от 16.07.2015 № 1942 «Об утверждении Порядка предоставления грантов в форме субсидий начинающим предпринимателям на обеспечение финансовых затрат для реализации бизнес-планов проектов» (в ред. постановлений от 12.05.2016 № 1282, от 03.04.2017 № 889, от 27.07.2017          № 2446, от 18.04.2018 № 1087, от 25.02.2019 № 679, от 01.08.2019 № 2578,       </w:t>
      </w:r>
      <w:r w:rsidRPr="00DD4701">
        <w:rPr>
          <w:rFonts w:ascii="Times New Roman" w:hAnsi="Times New Roman"/>
          <w:sz w:val="28"/>
          <w:szCs w:val="28"/>
        </w:rPr>
        <w:lastRenderedPageBreak/>
        <w:t>от 15.05.2020 № 1163, от 19.06.2020 № 1428, от 16.04.2021 № 1031,                    от 06.05.2021 № 1209, от 05.08.2021 № 2048, от 08.12.2021 № 3147                      (в ред. постановления от 21.12.2021 № 3302) следующие изменения: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1.1. Подраздел 1.9 раздела 1 изложить в следующей редакции: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«1.9. Гранты предоставляются в соответствии с бизнес-планом проекта на финансовое обеспечение затрат, указанных в бизнес-плане проекта и связанных со следующими расходами: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- приобретением основных средств для целей ведения предпринимательской деятельности (оборудование, оргтехника, мебель, инвентарь, экипировка, необходимые для осуществления предпринимательской деятельности в целях реализации предоставленного бизнес-плана проекта);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- оплатой аренды помещения – не более 20 % от суммы гранта;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- оплатой затрат на выплаты по передаче прав на франшизу (паушальный взнос).».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1.2. Пункт 2.1.3 подраздела 2.1 раздела 2 изложить в следующей редакции: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«2.1.3. Объявление о проведении отбора размещается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9" w:history="1">
        <w:r w:rsidRPr="00DD470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D470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D470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mp</w:t>
        </w:r>
        <w:r w:rsidRPr="00DD470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D470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murman</w:t>
        </w:r>
        <w:r w:rsidRPr="00DD470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D470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D4701">
        <w:rPr>
          <w:rFonts w:ascii="Times New Roman" w:hAnsi="Times New Roman"/>
          <w:sz w:val="28"/>
          <w:szCs w:val="28"/>
        </w:rPr>
        <w:t>) не менее чем за 30 календарных дней до дня окончания подачи заявок на участие в отборе с указанием: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- сроков проведения отбора;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- даты начала подачи 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 с указанием информации об этапах отбора;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- наименования, места нахождения, почтового адреса, адреса электронной почты Главного распорядителя;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- результатов предоставления грантов в соответствии с разделом 3 настоящего Порядка;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- требований к участникам отбора в соответствии с подразделом 2.2 раздела 2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- порядка подачи заявок участниками отбора и требований, предъявляемых к форме и содержанию заявок, подаваемых участниками отбора, в соответствии с приложением № 1 и приложением № 2 к настоящему Порядку;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- правил рассмотрения и оценки заявок участников отбора в соответствии с подразделом 2.4 раздела 2 настоящего Порядка;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 xml:space="preserve">- порядка предоставления участникам отбора разъяснений положений </w:t>
      </w:r>
      <w:r w:rsidRPr="00DD4701">
        <w:rPr>
          <w:rFonts w:ascii="Times New Roman" w:hAnsi="Times New Roman"/>
          <w:sz w:val="28"/>
          <w:szCs w:val="28"/>
        </w:rPr>
        <w:lastRenderedPageBreak/>
        <w:t>объявления о проведении отбора, даты начала и окончания срока такого предоставления;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- срока, в течение которого победитель (победители) отбора должен (должны) подписать соглашение (договор) о предоставлении из бюджета муниципального образования город Мурманск гранта в форме субсидии (далее – Договор);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- условий признания победителя (победителей) отбора уклонившимся (уклонившимися) от заключения Договора.».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1.3. Подпункт 2.2.1.13 пункта 2.2.1 подраздела 2.2 раздела 2 изложить в следующей редакции: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«2.2.1.13. Участник отбора имеет документ о прохождении краткосрочного обучения по основам бизнес планирования.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В случае, если на дату подачи заявки на участие в отборе участник отбора прошел обучение, но не получил сертификат, то факт окончания обучения подтверждается списком прошедших обучение с персональным указанием номерных сертификатов, выданным обучающей организацией. Копия сертификата предоставляется участником отбора Главному распорядителю в течение пяти рабочих дней после получения.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Прохождение краткосрочного обучения не требуется для участников отбора, имеющих высшее образование.».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1.4. Подпункт 2.2.2.2 пункта 2.2.2 подраздела 2.2 раздела 2 изложить в следующей редакции: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«2.2.2.2. Физические лица в возрасте до 35 лет (включительно).».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1.5. В столбце 1 строки 2 таблицы подпункта 2.3.2.10 пункта 2.3.2 подраздела 2.3 раздела 2 слова «Субъекты молодежного предпринимательства (до 30 лет включительно)» заменить словами «Субъекты молодежного предпринимательства (до 35 лет включительно)».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1.6. Подпункт 2.3.2.11 пункта 2.3.2 подраздела 2.3 раздела 2 изложить в следующей редакции: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«2.3.2.11. Сведения о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согласно приложению № 11 к настоящему Порядку.».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1.7. Пункт 2.4.7 подраздела 2.4 раздела 2 изложить в следующей редакции: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«2.4.7. Решения комиссии по всем этапам отбора оформляются протоколами, которые подписываются председателем и секретарем комиссии. В течение трех рабочих дней со дня подписания протоколы размещаются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10" w:history="1">
        <w:r w:rsidRPr="001B390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B390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B390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mp</w:t>
        </w:r>
        <w:r w:rsidRPr="001B390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B390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murman</w:t>
        </w:r>
        <w:r w:rsidRPr="001B390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B390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1B390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).»</w:t>
        </w:r>
      </w:hyperlink>
      <w:r w:rsidRPr="001B3903">
        <w:rPr>
          <w:rFonts w:ascii="Times New Roman" w:hAnsi="Times New Roman"/>
          <w:sz w:val="28"/>
          <w:szCs w:val="28"/>
        </w:rPr>
        <w:t>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1.8. Пункт 3.3.12 подраздела 3.3 раздела 3 изложить в следующей редакции: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lastRenderedPageBreak/>
        <w:t>«3.3.12. Для получения гранта каждый из получателей грантов должен заключить Договор с Главным распорядителем с условием обязательного предоставления финансовой отчетности в сроки, предусмотренные подразделом 4.2 раздела 4 настоящего Порядка.».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1.9. Подпункты 3.3.15.1 и 3.3.15.2 подраздела 3.3 раздела 3 считать подпунктами 3.3.14.1 и 3.3.14.2 пункта 3.3.14 подраздела 3.3 раздела 3 соответственно.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1.10. Раздел 4 изложить в новой редакции: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«4. Требования к отчетности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4.1. Получатель гранта по истечении 12 месяцев со дня предоставления гранта обязан достичь заявленных в бизнес-плане проекта показателей среднесписочной численности и среднемесячной заработной платы работников (без внешних совместителей и без учета заработной платы руководителя), а также объем выручки субъекта МСП.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4.2. Получатель гранта обязан отчитываться о целевом расходовании средств гранта и достижении показателей результативности, указанных им в бизнес-плане проекта, путем предоставления по запросу Главного распорядителя следующих отчетных документов: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4.2.1. Отчета о расходах, источником финансового обеспечения которых является грант, по форме согласно приложению № 10 к настоящему Порядку, подтвержденного банковской выпиской о состоянии расчетного счета на отчетную дату, с приложением документов о расходовании средств гранта (договор, счет, платежное поручение, накладная, акт выполненных работ и т.п.), выписок банка, подтверждающих произведенные расходы с расчетного счета получателя гранта, ежеквартально в течение одного года, с даты перечисления средств гранта, в срок до 20 числа месяца, следующего за отчетным кварталом.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4.2.2. Отчета о достижении установленных при предоставлении гранта значений показателей результатов предоставления гранта согласно приложению № 9 к настоящему Порядку с пояснительной запиской с информацией о стадиях реализации бизнес-плана проекта и достижении показателей, указанных в бизнес-плане проекта, ежеквартально в течение двух финансовых лет, с даты перечисления средств гранта, в срок до 20 числа месяца, следующего за отчетным кварталом.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4.2.3. Копий годовой бухгалтерской отчетности (форма № 1 «Бухгалтерский баланс» и № 2 «Отчет о прибылях и убытках») или документов, замещающих ее при применении специального налогового режима. Документы предоставляются получателем гранта однократно во втором квартале года, следующего за годом расходования средств гранта вместе с отчетом о достижении установленных при предоставлении гранта значений показателей результатов предоставления гранта согласно приложению № 9 к настоящему Порядку.».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1.11. Подраздел 5.2 раздела 5 изложить в новой редакции: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 xml:space="preserve">«5.2. Главный распорядитель в течение срока действия Договора проводит мониторинг реализации бизнес-плана проекта на основании </w:t>
      </w:r>
      <w:r w:rsidRPr="00DD4701">
        <w:rPr>
          <w:rFonts w:ascii="Times New Roman" w:hAnsi="Times New Roman"/>
          <w:sz w:val="28"/>
          <w:szCs w:val="28"/>
        </w:rPr>
        <w:lastRenderedPageBreak/>
        <w:t>предоставляемых получателем гранта отчетов и документов в соответствии с подразделом 4.2 раздела 4 настоящего Порядка.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Главный распорядитель осуществляет мониторинг предоставленных получателем гранта отчетов и документов в течение 10 рабочих дней со дня их предоставления.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В целях мониторинга реализации бизнес-плана проекта Главный распорядитель имеет право пригласить получателя гранта на заседание Координационного совета по вопросам малого и среднего предпринимательства при администрации города Мурманска (далее – Совет) для информирования членов Совета о реализации бизнес-плана проекта.».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1.12. Подраздел 5.4 раздела 5 изложить в новой редакции: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«5.4. В случае несоблюдения получателем гранта целей, условий и порядка предоставления гранта, выявленного по фактам проверок, проведенных Главным распорядителем и (или) органами муниципального финансового контроля, а также если уровень достижения всех показателей результативности получателя гранта, указанных в приложении № 8 к настоящему Порядку, по истечении 12 календарных месяцев с даты перечисления гранта составляет менее 65% по каждому из них, получатель гранта обязан вернуть средства гранта в полном объеме на основании требования о возврате средств гранта (далее – Требование), направляемого Главным распорядителем.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В случае нарушения условия, предусмотренного пунктом 2.2.4 подраздела 2.2 раздела 2, средства гранта также подлежат возврату в полном объеме.».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1.13. Приложение № 3 к Порядку изложить в новой редакции согласно приложению № 1 к настоящему постановлению.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1.14. Приложение № 4 к Порядку изложить в новой редакции согласно приложению № 2 к настоящему постановлению.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1.15. Приложение № 8 к Порядку изложить в новой редакции согласно приложению № 3 к настоящему постановлению.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1.16. Приложение № 9 к Порядку изложить в новой редакции согласно приложению № 4 к настоящему постановлению.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1.17. Приложение № 10 к Порядку изложить в новой редакции согласно приложению № 5 к настоящему постановлению.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1.18. Исключить приложение № 11 к Порядку.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1.19. Приложение № 12 к Порядку считать приложением № 11 к Порядку.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DD4701" w:rsidRPr="00DD4701" w:rsidRDefault="00DD4701" w:rsidP="00DD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3. Редакции газеты «Вечерний Мурманск» (Хабаров В.А.) опубликовать настоящее постановление с приложениями.</w:t>
      </w:r>
    </w:p>
    <w:p w:rsidR="00DD4701" w:rsidRPr="00DD4701" w:rsidRDefault="00DD4701" w:rsidP="00DD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со дня официального опубликования.</w:t>
      </w: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01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DD4701" w:rsidRPr="00DD4701" w:rsidRDefault="00DD4701" w:rsidP="00DD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701" w:rsidRPr="00DD4701" w:rsidRDefault="00DD4701" w:rsidP="00DD4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4701">
        <w:rPr>
          <w:rFonts w:ascii="Times New Roman" w:hAnsi="Times New Roman"/>
          <w:b/>
          <w:sz w:val="28"/>
          <w:szCs w:val="28"/>
        </w:rPr>
        <w:t xml:space="preserve">Временно исполняющий полномочия </w:t>
      </w:r>
    </w:p>
    <w:p w:rsidR="00DD4701" w:rsidRPr="00DD4701" w:rsidRDefault="00DD4701" w:rsidP="00DD4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4701">
        <w:rPr>
          <w:rFonts w:ascii="Times New Roman" w:hAnsi="Times New Roman"/>
          <w:b/>
          <w:sz w:val="28"/>
          <w:szCs w:val="28"/>
        </w:rPr>
        <w:t>главы администрации города Мурманска                                       В.А. Доцник</w:t>
      </w: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DE468D" w:rsidRDefault="00DE468D" w:rsidP="00FD0476">
      <w:pPr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AF7F6A" w:rsidRDefault="00AF7F6A" w:rsidP="00AF7F6A">
      <w:pPr>
        <w:pStyle w:val="af0"/>
        <w:widowControl w:val="0"/>
        <w:tabs>
          <w:tab w:val="left" w:pos="6237"/>
        </w:tabs>
        <w:autoSpaceDE w:val="0"/>
        <w:autoSpaceDN w:val="0"/>
        <w:adjustRightInd w:val="0"/>
        <w:ind w:left="5103"/>
        <w:contextualSpacing w:val="0"/>
        <w:jc w:val="center"/>
        <w:rPr>
          <w:sz w:val="28"/>
          <w:szCs w:val="28"/>
          <w:lang w:eastAsia="en-US"/>
        </w:rPr>
      </w:pPr>
      <w:r w:rsidRPr="004E6054">
        <w:rPr>
          <w:sz w:val="28"/>
          <w:szCs w:val="28"/>
          <w:lang w:eastAsia="en-US"/>
        </w:rPr>
        <w:lastRenderedPageBreak/>
        <w:t>Приложение №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</w:t>
      </w:r>
      <w:bookmarkStart w:id="0" w:name="_GoBack"/>
      <w:bookmarkEnd w:id="0"/>
    </w:p>
    <w:p w:rsidR="00AF7F6A" w:rsidRDefault="00AF7F6A" w:rsidP="00AF7F6A">
      <w:pPr>
        <w:pStyle w:val="af0"/>
        <w:widowControl w:val="0"/>
        <w:autoSpaceDE w:val="0"/>
        <w:autoSpaceDN w:val="0"/>
        <w:adjustRightInd w:val="0"/>
        <w:ind w:left="5103"/>
        <w:contextualSpacing w:val="0"/>
        <w:jc w:val="center"/>
        <w:rPr>
          <w:sz w:val="28"/>
          <w:szCs w:val="28"/>
        </w:rPr>
      </w:pPr>
      <w:r w:rsidRPr="002072F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AF7F6A" w:rsidRDefault="00AF7F6A" w:rsidP="00AF7F6A">
      <w:pPr>
        <w:pStyle w:val="af0"/>
        <w:widowControl w:val="0"/>
        <w:autoSpaceDE w:val="0"/>
        <w:autoSpaceDN w:val="0"/>
        <w:adjustRightInd w:val="0"/>
        <w:ind w:left="5103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AF7F6A" w:rsidRDefault="00AF7F6A" w:rsidP="00AF7F6A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6085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496085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03</w:t>
      </w:r>
      <w:r w:rsidRPr="00496085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2022 </w:t>
      </w:r>
      <w:r w:rsidRPr="00496085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628</w:t>
      </w:r>
    </w:p>
    <w:p w:rsidR="00AF7F6A" w:rsidRDefault="00AF7F6A" w:rsidP="00AF7F6A">
      <w:pPr>
        <w:tabs>
          <w:tab w:val="left" w:pos="6237"/>
        </w:tabs>
        <w:spacing w:after="0" w:line="240" w:lineRule="auto"/>
        <w:ind w:left="5103" w:right="707"/>
        <w:jc w:val="center"/>
        <w:rPr>
          <w:rFonts w:ascii="Times New Roman" w:hAnsi="Times New Roman"/>
          <w:sz w:val="28"/>
          <w:szCs w:val="28"/>
        </w:rPr>
      </w:pPr>
    </w:p>
    <w:p w:rsidR="00F479CC" w:rsidRPr="00DC220A" w:rsidRDefault="00F479CC" w:rsidP="00F479C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C220A">
        <w:rPr>
          <w:rFonts w:ascii="Times New Roman" w:hAnsi="Times New Roman"/>
          <w:sz w:val="28"/>
          <w:szCs w:val="28"/>
        </w:rPr>
        <w:t>Приложение № 3</w:t>
      </w:r>
    </w:p>
    <w:p w:rsidR="00F479CC" w:rsidRPr="00DC220A" w:rsidRDefault="007A0338" w:rsidP="0000631A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C220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F479CC" w:rsidRPr="00DC220A">
        <w:rPr>
          <w:rFonts w:ascii="Times New Roman" w:eastAsia="Calibri" w:hAnsi="Times New Roman"/>
          <w:sz w:val="28"/>
          <w:szCs w:val="28"/>
          <w:lang w:eastAsia="en-US"/>
        </w:rPr>
        <w:t xml:space="preserve"> Порядку</w:t>
      </w:r>
    </w:p>
    <w:p w:rsidR="003D4299" w:rsidRDefault="003D4299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631A" w:rsidRDefault="0000631A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DC220A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C220A">
        <w:rPr>
          <w:rFonts w:ascii="Times New Roman" w:hAnsi="Times New Roman"/>
          <w:sz w:val="28"/>
          <w:szCs w:val="28"/>
        </w:rPr>
        <w:t>Бизнес-план проекта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033F6C" w:rsidRPr="00A12A0A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E13830" w:rsidRPr="00372699" w:rsidRDefault="00E13830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3F6C" w:rsidRPr="00372699" w:rsidTr="00290E14"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033F6C" w:rsidRPr="00372699" w:rsidTr="00290E14"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E13830" w:rsidRDefault="00E13830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3F6C" w:rsidRPr="00372699" w:rsidTr="00290E14">
        <w:trPr>
          <w:trHeight w:val="499"/>
        </w:trPr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290E14"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033F6C" w:rsidRPr="00372699" w:rsidTr="00290E14"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290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71BB0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</w:t>
      </w:r>
      <w:r w:rsidR="00E71BB0">
        <w:rPr>
          <w:rFonts w:ascii="Times New Roman" w:hAnsi="Times New Roman"/>
          <w:sz w:val="24"/>
          <w:szCs w:val="24"/>
        </w:rPr>
        <w:t>:</w:t>
      </w:r>
    </w:p>
    <w:p w:rsidR="00E71BB0" w:rsidRDefault="00E71BB0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70A6">
        <w:rPr>
          <w:rFonts w:ascii="Times New Roman" w:hAnsi="Times New Roman"/>
          <w:sz w:val="24"/>
          <w:szCs w:val="24"/>
        </w:rPr>
        <w:t>основная цель и сущность</w:t>
      </w:r>
      <w:r w:rsidR="00F97097">
        <w:rPr>
          <w:rFonts w:ascii="Times New Roman" w:hAnsi="Times New Roman"/>
          <w:sz w:val="24"/>
          <w:szCs w:val="24"/>
        </w:rPr>
        <w:t xml:space="preserve"> предлагаемого проекта;</w:t>
      </w:r>
    </w:p>
    <w:p w:rsidR="003D7A04" w:rsidRDefault="003D7A04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6B4C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реализации бизнес-плана проекта;</w:t>
      </w:r>
    </w:p>
    <w:p w:rsidR="00F97097" w:rsidRDefault="00E71BB0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70A6">
        <w:rPr>
          <w:rFonts w:ascii="Times New Roman" w:hAnsi="Times New Roman"/>
          <w:sz w:val="24"/>
          <w:szCs w:val="24"/>
        </w:rPr>
        <w:t>стадии развития проекта</w:t>
      </w:r>
      <w:r w:rsidR="00F97097">
        <w:rPr>
          <w:rFonts w:ascii="Times New Roman" w:hAnsi="Times New Roman"/>
          <w:sz w:val="24"/>
          <w:szCs w:val="24"/>
        </w:rPr>
        <w:t xml:space="preserve"> на момент составления бизнес-плана проекта;</w:t>
      </w:r>
    </w:p>
    <w:p w:rsidR="00033F6C" w:rsidRPr="00372699" w:rsidRDefault="00F97097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70A6">
        <w:rPr>
          <w:rFonts w:ascii="Times New Roman" w:hAnsi="Times New Roman"/>
          <w:sz w:val="24"/>
          <w:szCs w:val="24"/>
        </w:rPr>
        <w:t xml:space="preserve"> ключевые факторы успеха проекта.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</w:t>
      </w:r>
      <w:r w:rsidR="00F97097">
        <w:rPr>
          <w:rFonts w:ascii="Times New Roman" w:hAnsi="Times New Roman"/>
          <w:sz w:val="24"/>
          <w:szCs w:val="24"/>
        </w:rPr>
        <w:t>сание (анализ) продукции/услуги:</w:t>
      </w:r>
    </w:p>
    <w:p w:rsidR="00F97097" w:rsidRDefault="00F97097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область применения продукции/услуги;</w:t>
      </w:r>
    </w:p>
    <w:p w:rsidR="00F97097" w:rsidRDefault="00F97097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конкурентоспособность продукции/услуги, перспективы развития</w:t>
      </w:r>
      <w:r w:rsidR="00C9160F">
        <w:rPr>
          <w:rFonts w:ascii="Times New Roman" w:hAnsi="Times New Roman"/>
          <w:sz w:val="24"/>
          <w:szCs w:val="24"/>
        </w:rPr>
        <w:t>;</w:t>
      </w:r>
    </w:p>
    <w:p w:rsidR="00C9160F" w:rsidRPr="00372699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или необходимость лицензирования выпуска продукции.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3. Анализ </w:t>
      </w:r>
      <w:r>
        <w:rPr>
          <w:rFonts w:ascii="Times New Roman" w:hAnsi="Times New Roman"/>
          <w:sz w:val="24"/>
          <w:szCs w:val="24"/>
        </w:rPr>
        <w:t>порядка</w:t>
      </w:r>
      <w:r w:rsidRPr="00372699">
        <w:rPr>
          <w:rFonts w:ascii="Times New Roman" w:hAnsi="Times New Roman"/>
          <w:sz w:val="24"/>
          <w:szCs w:val="24"/>
        </w:rPr>
        <w:t xml:space="preserve"> дел в отрасли и на рынке.</w:t>
      </w:r>
    </w:p>
    <w:p w:rsidR="00C9160F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</w:t>
      </w:r>
      <w:r w:rsidR="00C9160F">
        <w:rPr>
          <w:rFonts w:ascii="Times New Roman" w:hAnsi="Times New Roman"/>
          <w:sz w:val="24"/>
          <w:szCs w:val="24"/>
        </w:rPr>
        <w:t>:</w:t>
      </w:r>
    </w:p>
    <w:p w:rsidR="00C9160F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потребители (существующие и потенциальные);</w:t>
      </w:r>
    </w:p>
    <w:p w:rsidR="00C9160F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удовлетворения спроса, его характер;</w:t>
      </w:r>
    </w:p>
    <w:p w:rsidR="00C9160F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планируемая доля рынка, особенности сегмента рынка;</w:t>
      </w:r>
    </w:p>
    <w:p w:rsidR="00C9160F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цены на продукцию/услуги;</w:t>
      </w:r>
    </w:p>
    <w:p w:rsidR="00033F6C" w:rsidRPr="00372699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сбыта, реклама и продвижение.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033F6C" w:rsidRDefault="00C9160F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Организационный раздел:</w:t>
      </w:r>
    </w:p>
    <w:p w:rsidR="00C9160F" w:rsidRPr="00372699" w:rsidRDefault="00C9160F" w:rsidP="00E138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перечень организационных мероприятий, которые необходимо реализовать в рамках </w:t>
      </w:r>
      <w:r w:rsidR="00DC220A">
        <w:rPr>
          <w:rFonts w:ascii="Times New Roman" w:hAnsi="Times New Roman"/>
          <w:sz w:val="24"/>
          <w:szCs w:val="24"/>
        </w:rPr>
        <w:t>проекта.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E13830" w:rsidRDefault="00E13830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Основные расчеты по </w:t>
      </w:r>
      <w:r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EF5736" w:rsidRDefault="00033F6C" w:rsidP="00FD0476">
      <w:pPr>
        <w:spacing w:after="0" w:line="240" w:lineRule="auto"/>
        <w:ind w:right="424" w:firstLine="751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6166"/>
        <w:gridCol w:w="1842"/>
      </w:tblGrid>
      <w:tr w:rsidR="00033F6C" w:rsidRPr="00372699" w:rsidTr="00290E14">
        <w:trPr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66" w:type="dxa"/>
            <w:vAlign w:val="center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1842" w:type="dxa"/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033F6C" w:rsidRPr="00372699" w:rsidTr="00290E14">
        <w:trPr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033F6C" w:rsidRPr="00372699" w:rsidTr="00290E14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35"/>
          <w:jc w:val="center"/>
        </w:trPr>
        <w:tc>
          <w:tcPr>
            <w:tcW w:w="639" w:type="dxa"/>
          </w:tcPr>
          <w:p w:rsidR="00033F6C" w:rsidRPr="00470613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52"/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033F6C" w:rsidRPr="00372699" w:rsidTr="00290E14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Кредиты банков (по всем видам кредитов)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52"/>
          <w:jc w:val="center"/>
        </w:trPr>
        <w:tc>
          <w:tcPr>
            <w:tcW w:w="639" w:type="dxa"/>
          </w:tcPr>
          <w:p w:rsidR="00033F6C" w:rsidRPr="00470613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193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198"/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Предполагаемая муниципальная поддержка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jc w:val="center"/>
        </w:trPr>
        <w:tc>
          <w:tcPr>
            <w:tcW w:w="639" w:type="dxa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6" w:type="dxa"/>
          </w:tcPr>
          <w:p w:rsidR="00033F6C" w:rsidRPr="00372699" w:rsidRDefault="00033F6C" w:rsidP="00290E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(сумма п. 6, п.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п. 11)</w:t>
            </w:r>
          </w:p>
        </w:tc>
        <w:tc>
          <w:tcPr>
            <w:tcW w:w="1842" w:type="dxa"/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Pr="0000631A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EF5736" w:rsidRDefault="00033F6C" w:rsidP="00FD0476">
      <w:pPr>
        <w:spacing w:after="0" w:line="240" w:lineRule="auto"/>
        <w:ind w:right="424"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007"/>
        <w:gridCol w:w="1985"/>
        <w:gridCol w:w="2359"/>
      </w:tblGrid>
      <w:tr w:rsidR="00033F6C" w:rsidRPr="00372699" w:rsidTr="00290E14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033F6C" w:rsidRPr="00372699" w:rsidTr="00290E14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гранта</w:t>
            </w:r>
          </w:p>
        </w:tc>
      </w:tr>
      <w:tr w:rsidR="00033F6C" w:rsidRPr="00372699" w:rsidTr="00290E14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90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Pr="0037269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33F6C" w:rsidRPr="00372699" w:rsidSect="00E13830">
          <w:headerReference w:type="default" r:id="rId11"/>
          <w:headerReference w:type="first" r:id="rId12"/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033F6C" w:rsidRPr="00EF5736" w:rsidRDefault="00033F6C" w:rsidP="00ED361E">
      <w:pPr>
        <w:spacing w:after="0" w:line="240" w:lineRule="auto"/>
        <w:ind w:right="1387"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033F6C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38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992"/>
        <w:gridCol w:w="992"/>
        <w:gridCol w:w="992"/>
        <w:gridCol w:w="993"/>
        <w:gridCol w:w="879"/>
        <w:gridCol w:w="1105"/>
        <w:gridCol w:w="992"/>
        <w:gridCol w:w="993"/>
        <w:gridCol w:w="992"/>
        <w:gridCol w:w="850"/>
      </w:tblGrid>
      <w:tr w:rsidR="00AA17F6" w:rsidRPr="00372699" w:rsidTr="0058137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</w:tr>
      <w:tr w:rsidR="00AA17F6" w:rsidRPr="00372699" w:rsidTr="0058137E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316274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</w:tr>
      <w:tr w:rsidR="00AA17F6" w:rsidRPr="00372699" w:rsidTr="00581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17F6" w:rsidRPr="00372699" w:rsidTr="005813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9A7731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F6" w:rsidRPr="00372699" w:rsidTr="005813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9A7731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F6" w:rsidRPr="00372699" w:rsidTr="005813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9A7731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17F6" w:rsidRPr="00372699" w:rsidTr="005813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9A7731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F6" w:rsidRPr="00372699" w:rsidTr="005813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9A7731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F6" w:rsidRPr="00372699" w:rsidTr="005813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9A7731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F6" w:rsidRPr="00372699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*Указывается временной промежуток</w:t>
      </w: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  <w:sectPr w:rsidR="00033F6C" w:rsidSect="00DD6891">
          <w:headerReference w:type="default" r:id="rId13"/>
          <w:footerReference w:type="default" r:id="rId14"/>
          <w:headerReference w:type="first" r:id="rId15"/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033F6C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3448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952"/>
        <w:gridCol w:w="992"/>
        <w:gridCol w:w="992"/>
        <w:gridCol w:w="993"/>
        <w:gridCol w:w="992"/>
        <w:gridCol w:w="851"/>
      </w:tblGrid>
      <w:tr w:rsidR="00AA17F6" w:rsidRPr="00A12A0A" w:rsidTr="00AA17F6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FE13DF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</w:tr>
      <w:tr w:rsidR="00AA17F6" w:rsidRPr="00A12A0A" w:rsidTr="00AA17F6">
        <w:trPr>
          <w:trHeight w:val="323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12A0A">
              <w:rPr>
                <w:rFonts w:ascii="Times New Roman" w:hAnsi="Times New Roman"/>
                <w:bCs/>
              </w:rPr>
              <w:t>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A17F6" w:rsidRPr="00A12A0A" w:rsidTr="00AA17F6">
        <w:trPr>
          <w:trHeight w:val="47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Производственный </w:t>
            </w:r>
            <w:r w:rsidRPr="00A12A0A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7F6" w:rsidRPr="00A12A0A" w:rsidTr="00AA17F6">
        <w:trPr>
          <w:trHeight w:val="365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A17F6" w:rsidRPr="00A12A0A" w:rsidTr="00AA17F6">
        <w:trPr>
          <w:trHeight w:val="332"/>
          <w:jc w:val="center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A12A0A" w:rsidRDefault="00AA17F6" w:rsidP="00290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33F6C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 Указывается временной промежуток</w:t>
      </w:r>
    </w:p>
    <w:p w:rsidR="00033F6C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FE13DF" w:rsidRDefault="00033F6C" w:rsidP="00033F6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  <w:sectPr w:rsidR="00033F6C" w:rsidRPr="00FE13DF" w:rsidSect="00DD6891"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BC15A7">
      <w:pPr>
        <w:keepNext/>
        <w:pageBreakBefore/>
        <w:widowControl w:val="0"/>
        <w:spacing w:after="0" w:line="240" w:lineRule="auto"/>
        <w:ind w:right="282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033F6C" w:rsidRPr="00372699" w:rsidRDefault="00033F6C" w:rsidP="00033F6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23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592"/>
        <w:gridCol w:w="709"/>
        <w:gridCol w:w="669"/>
        <w:gridCol w:w="567"/>
        <w:gridCol w:w="567"/>
        <w:gridCol w:w="567"/>
        <w:gridCol w:w="567"/>
        <w:gridCol w:w="690"/>
        <w:gridCol w:w="425"/>
        <w:gridCol w:w="425"/>
        <w:gridCol w:w="425"/>
        <w:gridCol w:w="426"/>
      </w:tblGrid>
      <w:tr w:rsidR="00573A7F" w:rsidRPr="00EB5F0B" w:rsidTr="00573A7F">
        <w:trPr>
          <w:cantSplit/>
          <w:trHeight w:val="272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 xml:space="preserve">1 </w:t>
            </w:r>
            <w:r w:rsidRPr="00EB5F0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2 год</w:t>
            </w:r>
          </w:p>
        </w:tc>
      </w:tr>
      <w:tr w:rsidR="00573A7F" w:rsidRPr="00EB5F0B" w:rsidTr="00573A7F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в</w:t>
            </w:r>
            <w:r w:rsidRPr="00EB5F0B">
              <w:rPr>
                <w:rFonts w:ascii="Times New Roman" w:hAnsi="Times New Roman"/>
                <w:snapToGrid w:val="0"/>
              </w:rPr>
              <w:t>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</w:rPr>
            </w:pPr>
            <w:r>
              <w:rPr>
                <w:rFonts w:ascii="Times New Roman" w:hAnsi="Times New Roman"/>
                <w:snapToGrid w:val="0"/>
                <w:spacing w:val="-2"/>
              </w:rPr>
              <w:t>в</w:t>
            </w:r>
            <w:r w:rsidRPr="00EB5F0B">
              <w:rPr>
                <w:rFonts w:ascii="Times New Roman" w:hAnsi="Times New Roman"/>
                <w:snapToGrid w:val="0"/>
                <w:spacing w:val="-2"/>
              </w:rPr>
              <w:t>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</w:tr>
      <w:tr w:rsidR="00573A7F" w:rsidRPr="00EB5F0B" w:rsidTr="00573A7F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</w:tr>
      <w:tr w:rsidR="00573A7F" w:rsidRPr="00EB5F0B" w:rsidTr="00573A7F">
        <w:trPr>
          <w:trHeight w:val="25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3A7F" w:rsidRPr="00EB5F0B" w:rsidTr="00573A7F">
        <w:trPr>
          <w:trHeight w:val="25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Общие затраты на производство и реализацию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3A7F" w:rsidRPr="00EB5F0B" w:rsidTr="00573A7F">
        <w:trPr>
          <w:trHeight w:val="23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F" w:rsidRPr="00EB5F0B" w:rsidRDefault="00573A7F" w:rsidP="00290E1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33F6C" w:rsidRPr="00EF5736" w:rsidRDefault="00033F6C" w:rsidP="000B361C">
      <w:pPr>
        <w:keepNext/>
        <w:widowControl w:val="0"/>
        <w:spacing w:before="240" w:after="0" w:line="240" w:lineRule="auto"/>
        <w:ind w:right="566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37522">
        <w:rPr>
          <w:rFonts w:ascii="Times New Roman" w:hAnsi="Times New Roman"/>
          <w:snapToGrid w:val="0"/>
          <w:sz w:val="24"/>
          <w:szCs w:val="24"/>
        </w:rPr>
        <w:t xml:space="preserve">Предполагаемая муниципальная поддержка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637522">
        <w:rPr>
          <w:rFonts w:ascii="Times New Roman" w:hAnsi="Times New Roman"/>
          <w:snapToGrid w:val="0"/>
          <w:sz w:val="24"/>
          <w:szCs w:val="24"/>
        </w:rPr>
        <w:t>проекта</w:t>
      </w:r>
      <w:r>
        <w:rPr>
          <w:rFonts w:ascii="Times New Roman" w:hAnsi="Times New Roman"/>
          <w:snapToGrid w:val="0"/>
          <w:sz w:val="24"/>
          <w:szCs w:val="24"/>
        </w:rPr>
        <w:t xml:space="preserve"> ______________</w:t>
      </w:r>
      <w:r w:rsidRPr="00637522">
        <w:rPr>
          <w:rFonts w:ascii="Times New Roman" w:hAnsi="Times New Roman"/>
          <w:snapToGrid w:val="0"/>
          <w:sz w:val="24"/>
          <w:szCs w:val="24"/>
        </w:rPr>
        <w:t xml:space="preserve"> руб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33"/>
        <w:gridCol w:w="827"/>
        <w:gridCol w:w="828"/>
      </w:tblGrid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827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Режим налогообложения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вновь созданных рабочих мест, ед.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Объем налогов (обязательных отчислений), уплаченных в бюджеты всех уровней, руб.:</w:t>
            </w:r>
          </w:p>
        </w:tc>
        <w:tc>
          <w:tcPr>
            <w:tcW w:w="827" w:type="dxa"/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63752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73A7F" w:rsidRPr="00637522" w:rsidTr="00573A7F">
        <w:trPr>
          <w:jc w:val="center"/>
        </w:trPr>
        <w:tc>
          <w:tcPr>
            <w:tcW w:w="675" w:type="dxa"/>
          </w:tcPr>
          <w:p w:rsidR="00573A7F" w:rsidRPr="00637522" w:rsidRDefault="00573A7F" w:rsidP="0029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033" w:type="dxa"/>
          </w:tcPr>
          <w:p w:rsidR="00573A7F" w:rsidRPr="00637522" w:rsidRDefault="00573A7F" w:rsidP="0029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827" w:type="dxa"/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73A7F" w:rsidRPr="00FA10F2" w:rsidRDefault="00573A7F" w:rsidP="00290E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0631A" w:rsidRDefault="0000631A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0631A" w:rsidRPr="00372699" w:rsidRDefault="0000631A" w:rsidP="00006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31A" w:rsidRPr="00372699" w:rsidRDefault="0000631A" w:rsidP="0000631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0631A" w:rsidRPr="00372699" w:rsidSect="00DD6891">
          <w:headerReference w:type="default" r:id="rId16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DA3F80" w:rsidRDefault="00DA3F80" w:rsidP="00AF7F6A">
      <w:pPr>
        <w:pStyle w:val="af0"/>
        <w:widowControl w:val="0"/>
        <w:tabs>
          <w:tab w:val="left" w:pos="6237"/>
        </w:tabs>
        <w:autoSpaceDE w:val="0"/>
        <w:autoSpaceDN w:val="0"/>
        <w:adjustRightInd w:val="0"/>
        <w:ind w:left="5103"/>
        <w:contextualSpacing w:val="0"/>
        <w:jc w:val="center"/>
        <w:rPr>
          <w:sz w:val="28"/>
          <w:szCs w:val="28"/>
          <w:lang w:eastAsia="en-US"/>
        </w:rPr>
      </w:pPr>
      <w:r w:rsidRPr="004E6054">
        <w:rPr>
          <w:sz w:val="28"/>
          <w:szCs w:val="28"/>
          <w:lang w:eastAsia="en-US"/>
        </w:rPr>
        <w:lastRenderedPageBreak/>
        <w:t>Приложение №</w:t>
      </w:r>
      <w:r>
        <w:rPr>
          <w:sz w:val="28"/>
          <w:szCs w:val="28"/>
          <w:lang w:eastAsia="en-US"/>
        </w:rPr>
        <w:t xml:space="preserve"> 2</w:t>
      </w:r>
    </w:p>
    <w:p w:rsidR="00DA3F80" w:rsidRDefault="00DA3F80" w:rsidP="00DA3F80">
      <w:pPr>
        <w:pStyle w:val="af0"/>
        <w:widowControl w:val="0"/>
        <w:autoSpaceDE w:val="0"/>
        <w:autoSpaceDN w:val="0"/>
        <w:adjustRightInd w:val="0"/>
        <w:ind w:left="5103"/>
        <w:contextualSpacing w:val="0"/>
        <w:jc w:val="center"/>
        <w:rPr>
          <w:sz w:val="28"/>
          <w:szCs w:val="28"/>
        </w:rPr>
      </w:pPr>
      <w:r w:rsidRPr="002072F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DA3F80" w:rsidRDefault="00DA3F80" w:rsidP="00DA3F80">
      <w:pPr>
        <w:pStyle w:val="af0"/>
        <w:widowControl w:val="0"/>
        <w:autoSpaceDE w:val="0"/>
        <w:autoSpaceDN w:val="0"/>
        <w:adjustRightInd w:val="0"/>
        <w:ind w:left="5103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DA3F80" w:rsidRDefault="00DA3F80" w:rsidP="00DA3F80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6085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B832C8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49608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832C8">
        <w:rPr>
          <w:rFonts w:ascii="Times New Roman" w:eastAsia="Calibri" w:hAnsi="Times New Roman"/>
          <w:sz w:val="28"/>
          <w:szCs w:val="28"/>
          <w:lang w:eastAsia="en-US"/>
        </w:rPr>
        <w:t>03</w:t>
      </w:r>
      <w:r w:rsidRPr="0049608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832C8">
        <w:rPr>
          <w:rFonts w:ascii="Times New Roman" w:eastAsia="Calibri" w:hAnsi="Times New Roman"/>
          <w:sz w:val="28"/>
          <w:szCs w:val="28"/>
          <w:lang w:eastAsia="en-US"/>
        </w:rPr>
        <w:t xml:space="preserve">2022 </w:t>
      </w:r>
      <w:r w:rsidRPr="00496085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B832C8">
        <w:rPr>
          <w:rFonts w:ascii="Times New Roman" w:eastAsia="Calibri" w:hAnsi="Times New Roman"/>
          <w:sz w:val="28"/>
          <w:szCs w:val="28"/>
          <w:lang w:eastAsia="en-US"/>
        </w:rPr>
        <w:t xml:space="preserve"> 628</w:t>
      </w:r>
    </w:p>
    <w:p w:rsidR="00A9043E" w:rsidRPr="00B60232" w:rsidRDefault="00A9043E" w:rsidP="00DA3F80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A0338" w:rsidRPr="00BD3840" w:rsidRDefault="007A0338" w:rsidP="007A0338">
      <w:pPr>
        <w:pStyle w:val="af0"/>
        <w:widowControl w:val="0"/>
        <w:autoSpaceDE w:val="0"/>
        <w:autoSpaceDN w:val="0"/>
        <w:adjustRightInd w:val="0"/>
        <w:ind w:left="5103"/>
        <w:contextualSpacing w:val="0"/>
        <w:jc w:val="center"/>
        <w:rPr>
          <w:sz w:val="28"/>
          <w:szCs w:val="28"/>
          <w:lang w:eastAsia="en-US"/>
        </w:rPr>
      </w:pPr>
      <w:r w:rsidRPr="00BD3840">
        <w:rPr>
          <w:sz w:val="28"/>
          <w:szCs w:val="28"/>
          <w:lang w:eastAsia="en-US"/>
        </w:rPr>
        <w:t>Приложение № 4</w:t>
      </w:r>
    </w:p>
    <w:p w:rsidR="007A0338" w:rsidRPr="00BD3840" w:rsidRDefault="007A0338" w:rsidP="0000631A">
      <w:pPr>
        <w:pStyle w:val="af0"/>
        <w:widowControl w:val="0"/>
        <w:autoSpaceDE w:val="0"/>
        <w:autoSpaceDN w:val="0"/>
        <w:adjustRightInd w:val="0"/>
        <w:ind w:left="5103"/>
        <w:contextualSpacing w:val="0"/>
        <w:jc w:val="center"/>
        <w:rPr>
          <w:sz w:val="28"/>
          <w:szCs w:val="28"/>
          <w:lang w:eastAsia="en-US"/>
        </w:rPr>
      </w:pPr>
      <w:r w:rsidRPr="00BD3840">
        <w:rPr>
          <w:sz w:val="28"/>
          <w:szCs w:val="28"/>
          <w:lang w:eastAsia="en-US"/>
        </w:rPr>
        <w:t>к Порядку</w:t>
      </w:r>
    </w:p>
    <w:p w:rsidR="0000631A" w:rsidRPr="00BD3840" w:rsidRDefault="0000631A" w:rsidP="00DA3F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0631A" w:rsidRPr="00BD3840" w:rsidRDefault="0000631A" w:rsidP="00DA3F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F80" w:rsidRPr="00BD3840" w:rsidRDefault="00DA3F80" w:rsidP="00DA3F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D3840">
        <w:rPr>
          <w:rFonts w:ascii="Times New Roman" w:hAnsi="Times New Roman"/>
          <w:sz w:val="28"/>
          <w:szCs w:val="28"/>
          <w:lang w:eastAsia="en-US"/>
        </w:rPr>
        <w:t xml:space="preserve">Перечень </w:t>
      </w:r>
    </w:p>
    <w:p w:rsidR="00DA3F80" w:rsidRPr="00BD3840" w:rsidRDefault="00DA3F80" w:rsidP="00DA3F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D3840">
        <w:rPr>
          <w:rFonts w:ascii="Times New Roman" w:hAnsi="Times New Roman"/>
          <w:sz w:val="28"/>
          <w:szCs w:val="28"/>
          <w:lang w:eastAsia="en-US"/>
        </w:rPr>
        <w:t>планируемых расходов за счет средств гранта</w:t>
      </w:r>
    </w:p>
    <w:p w:rsidR="00DA3F80" w:rsidRPr="00A12A0A" w:rsidRDefault="00DA3F80" w:rsidP="00DA3F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579"/>
        <w:gridCol w:w="1977"/>
        <w:gridCol w:w="1857"/>
      </w:tblGrid>
      <w:tr w:rsidR="00DA3F80" w:rsidRPr="00A12A0A" w:rsidTr="00A74140">
        <w:trPr>
          <w:jc w:val="center"/>
        </w:trPr>
        <w:tc>
          <w:tcPr>
            <w:tcW w:w="675" w:type="dxa"/>
          </w:tcPr>
          <w:p w:rsidR="00DA3F80" w:rsidRPr="00A12A0A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79" w:type="dxa"/>
            <w:shd w:val="clear" w:color="auto" w:fill="auto"/>
          </w:tcPr>
          <w:p w:rsidR="00DA3F80" w:rsidRPr="00A12A0A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1977" w:type="dxa"/>
            <w:shd w:val="clear" w:color="auto" w:fill="auto"/>
          </w:tcPr>
          <w:p w:rsidR="00DA3F80" w:rsidRPr="00A12A0A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расходов, планируемых в рамках бизнес-плана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857" w:type="dxa"/>
            <w:shd w:val="clear" w:color="auto" w:fill="auto"/>
          </w:tcPr>
          <w:p w:rsidR="00DA3F80" w:rsidRPr="00A12A0A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средств гранта, руб.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</w:tr>
      <w:tr w:rsidR="00DA3F80" w:rsidRPr="001458F8" w:rsidTr="00A74140">
        <w:trPr>
          <w:trHeight w:val="1194"/>
          <w:jc w:val="center"/>
        </w:trPr>
        <w:tc>
          <w:tcPr>
            <w:tcW w:w="675" w:type="dxa"/>
          </w:tcPr>
          <w:p w:rsidR="00DA3F80" w:rsidRPr="007F0C96" w:rsidRDefault="00DA3F80" w:rsidP="00A74140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79" w:type="dxa"/>
            <w:shd w:val="clear" w:color="auto" w:fill="auto"/>
          </w:tcPr>
          <w:p w:rsidR="00DA3F80" w:rsidRPr="007F0C96" w:rsidRDefault="00DA3F80" w:rsidP="00A74140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F0C96">
              <w:rPr>
                <w:sz w:val="24"/>
                <w:szCs w:val="24"/>
              </w:rPr>
              <w:t>Приобретение основных средств для целей ведения предпринимательской деятельности (</w:t>
            </w:r>
            <w:r w:rsidRPr="00E1314A">
              <w:rPr>
                <w:sz w:val="24"/>
                <w:szCs w:val="24"/>
              </w:rPr>
              <w:t>оборудование, оргтехника, мебель, инвентарь, экипировка</w:t>
            </w:r>
            <w:r>
              <w:rPr>
                <w:sz w:val="24"/>
                <w:szCs w:val="24"/>
              </w:rPr>
              <w:t>,</w:t>
            </w:r>
            <w:r w:rsidRPr="007F0C96">
              <w:rPr>
                <w:sz w:val="24"/>
                <w:szCs w:val="24"/>
              </w:rPr>
              <w:t xml:space="preserve"> необходимые для осуществления предпринимательской деятельности в целях реализации пред</w:t>
            </w:r>
            <w:r>
              <w:rPr>
                <w:sz w:val="24"/>
                <w:szCs w:val="24"/>
              </w:rPr>
              <w:t>о</w:t>
            </w:r>
            <w:r w:rsidRPr="007F0C96">
              <w:rPr>
                <w:sz w:val="24"/>
                <w:szCs w:val="24"/>
              </w:rPr>
              <w:t>ставленного бизнес-</w:t>
            </w:r>
            <w:r>
              <w:rPr>
                <w:sz w:val="24"/>
                <w:szCs w:val="24"/>
              </w:rPr>
              <w:t xml:space="preserve">плана </w:t>
            </w:r>
            <w:r w:rsidRPr="007F0C96">
              <w:rPr>
                <w:sz w:val="24"/>
                <w:szCs w:val="24"/>
              </w:rPr>
              <w:t>проекта)</w:t>
            </w:r>
          </w:p>
        </w:tc>
        <w:tc>
          <w:tcPr>
            <w:tcW w:w="1977" w:type="dxa"/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3F80" w:rsidRPr="001458F8" w:rsidTr="00A74140">
        <w:trPr>
          <w:trHeight w:val="609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A3F80" w:rsidRPr="001458F8" w:rsidRDefault="00DA3F80" w:rsidP="00A7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:rsidR="00DA3F80" w:rsidRPr="001458F8" w:rsidRDefault="00DA3F80" w:rsidP="00A7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3F80" w:rsidRPr="001458F8" w:rsidTr="00A74140">
        <w:trPr>
          <w:trHeight w:val="650"/>
          <w:jc w:val="center"/>
        </w:trPr>
        <w:tc>
          <w:tcPr>
            <w:tcW w:w="675" w:type="dxa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79" w:type="dxa"/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3F80" w:rsidRPr="00A12A0A" w:rsidTr="00A74140">
        <w:trPr>
          <w:trHeight w:val="421"/>
          <w:jc w:val="center"/>
        </w:trPr>
        <w:tc>
          <w:tcPr>
            <w:tcW w:w="675" w:type="dxa"/>
          </w:tcPr>
          <w:p w:rsidR="00DA3F80" w:rsidRPr="00A12A0A" w:rsidRDefault="00DA3F80" w:rsidP="00A74140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shd w:val="clear" w:color="auto" w:fill="auto"/>
          </w:tcPr>
          <w:p w:rsidR="00DA3F80" w:rsidRPr="00A12A0A" w:rsidRDefault="00DA3F80" w:rsidP="00A74140">
            <w:pPr>
              <w:tabs>
                <w:tab w:val="center" w:pos="1103"/>
                <w:tab w:val="right" w:pos="2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77" w:type="dxa"/>
            <w:shd w:val="clear" w:color="auto" w:fill="auto"/>
          </w:tcPr>
          <w:p w:rsidR="00DA3F80" w:rsidRPr="00A12A0A" w:rsidRDefault="00DA3F80" w:rsidP="00A74140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DA3F80" w:rsidRPr="00A12A0A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A3F80" w:rsidRDefault="00DA3F80" w:rsidP="00DA3F80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A3F80" w:rsidRDefault="00DA3F80" w:rsidP="00DA3F80">
      <w:pPr>
        <w:tabs>
          <w:tab w:val="left" w:pos="2835"/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* Может уточняться в ходе реализации проекта (не более чем на 20%).</w:t>
      </w:r>
    </w:p>
    <w:p w:rsidR="00DA3F80" w:rsidRDefault="00DA3F80" w:rsidP="00DA3F8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DA3F8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DA3F8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DA3F80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DA3F80" w:rsidRDefault="00DA3F80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9111E" w:rsidRDefault="0049111E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F78F5" w:rsidRPr="00372699" w:rsidRDefault="008F78F5" w:rsidP="008F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8F5" w:rsidRPr="00372699" w:rsidRDefault="008F78F5" w:rsidP="008F78F5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8F78F5" w:rsidRPr="00372699" w:rsidSect="00367763">
          <w:headerReference w:type="default" r:id="rId17"/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</w:p>
    <w:p w:rsidR="008F78F5" w:rsidRDefault="008F78F5" w:rsidP="00B60232">
      <w:pPr>
        <w:pStyle w:val="af0"/>
        <w:widowControl w:val="0"/>
        <w:autoSpaceDE w:val="0"/>
        <w:autoSpaceDN w:val="0"/>
        <w:adjustRightInd w:val="0"/>
        <w:ind w:left="10206"/>
        <w:contextualSpacing w:val="0"/>
        <w:jc w:val="center"/>
        <w:rPr>
          <w:sz w:val="28"/>
          <w:szCs w:val="28"/>
          <w:lang w:eastAsia="en-US"/>
        </w:rPr>
      </w:pPr>
      <w:r w:rsidRPr="004E6054">
        <w:rPr>
          <w:sz w:val="28"/>
          <w:szCs w:val="28"/>
          <w:lang w:eastAsia="en-US"/>
        </w:rPr>
        <w:lastRenderedPageBreak/>
        <w:t>Приложение №</w:t>
      </w:r>
      <w:r>
        <w:rPr>
          <w:sz w:val="28"/>
          <w:szCs w:val="28"/>
          <w:lang w:eastAsia="en-US"/>
        </w:rPr>
        <w:t xml:space="preserve"> 3</w:t>
      </w:r>
    </w:p>
    <w:p w:rsidR="008F78F5" w:rsidRDefault="008F78F5" w:rsidP="00B60232">
      <w:pPr>
        <w:pStyle w:val="af0"/>
        <w:widowControl w:val="0"/>
        <w:autoSpaceDE w:val="0"/>
        <w:autoSpaceDN w:val="0"/>
        <w:adjustRightInd w:val="0"/>
        <w:ind w:left="10206"/>
        <w:contextualSpacing w:val="0"/>
        <w:jc w:val="center"/>
        <w:rPr>
          <w:sz w:val="28"/>
          <w:szCs w:val="28"/>
        </w:rPr>
      </w:pPr>
      <w:r w:rsidRPr="002072F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8F78F5" w:rsidRDefault="008F78F5" w:rsidP="00B60232">
      <w:pPr>
        <w:pStyle w:val="af0"/>
        <w:widowControl w:val="0"/>
        <w:autoSpaceDE w:val="0"/>
        <w:autoSpaceDN w:val="0"/>
        <w:adjustRightInd w:val="0"/>
        <w:ind w:left="10206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8F78F5" w:rsidRPr="00B60232" w:rsidRDefault="008F78F5" w:rsidP="00B60232">
      <w:pPr>
        <w:pStyle w:val="af0"/>
        <w:widowControl w:val="0"/>
        <w:autoSpaceDE w:val="0"/>
        <w:autoSpaceDN w:val="0"/>
        <w:adjustRightInd w:val="0"/>
        <w:ind w:left="10206"/>
        <w:contextualSpacing w:val="0"/>
        <w:jc w:val="center"/>
        <w:rPr>
          <w:sz w:val="28"/>
          <w:szCs w:val="28"/>
        </w:rPr>
      </w:pPr>
      <w:r w:rsidRPr="00B60232">
        <w:rPr>
          <w:sz w:val="28"/>
          <w:szCs w:val="28"/>
        </w:rPr>
        <w:t xml:space="preserve">от </w:t>
      </w:r>
      <w:r w:rsidR="004D2404">
        <w:rPr>
          <w:sz w:val="28"/>
          <w:szCs w:val="28"/>
        </w:rPr>
        <w:t>15</w:t>
      </w:r>
      <w:r w:rsidRPr="00B60232">
        <w:rPr>
          <w:sz w:val="28"/>
          <w:szCs w:val="28"/>
        </w:rPr>
        <w:t>.</w:t>
      </w:r>
      <w:r w:rsidR="004D2404">
        <w:rPr>
          <w:sz w:val="28"/>
          <w:szCs w:val="28"/>
        </w:rPr>
        <w:t>03</w:t>
      </w:r>
      <w:r w:rsidRPr="00B60232">
        <w:rPr>
          <w:sz w:val="28"/>
          <w:szCs w:val="28"/>
        </w:rPr>
        <w:t>.</w:t>
      </w:r>
      <w:r w:rsidR="004D2404">
        <w:rPr>
          <w:sz w:val="28"/>
          <w:szCs w:val="28"/>
        </w:rPr>
        <w:t xml:space="preserve">2022 </w:t>
      </w:r>
      <w:r w:rsidRPr="00B60232">
        <w:rPr>
          <w:sz w:val="28"/>
          <w:szCs w:val="28"/>
        </w:rPr>
        <w:t>№</w:t>
      </w:r>
      <w:r w:rsidR="004D2404">
        <w:rPr>
          <w:sz w:val="28"/>
          <w:szCs w:val="28"/>
        </w:rPr>
        <w:t xml:space="preserve"> 628</w:t>
      </w:r>
    </w:p>
    <w:p w:rsidR="004E7271" w:rsidRPr="00B60232" w:rsidRDefault="004E7271" w:rsidP="00B60232">
      <w:pPr>
        <w:pStyle w:val="af0"/>
        <w:widowControl w:val="0"/>
        <w:autoSpaceDE w:val="0"/>
        <w:autoSpaceDN w:val="0"/>
        <w:adjustRightInd w:val="0"/>
        <w:ind w:left="10206"/>
        <w:contextualSpacing w:val="0"/>
        <w:jc w:val="center"/>
        <w:rPr>
          <w:sz w:val="24"/>
          <w:szCs w:val="24"/>
        </w:rPr>
      </w:pPr>
    </w:p>
    <w:p w:rsidR="00CD5FF3" w:rsidRPr="0040442B" w:rsidRDefault="00CD5FF3" w:rsidP="00B60232">
      <w:pPr>
        <w:pStyle w:val="af0"/>
        <w:widowControl w:val="0"/>
        <w:autoSpaceDE w:val="0"/>
        <w:autoSpaceDN w:val="0"/>
        <w:adjustRightInd w:val="0"/>
        <w:ind w:left="10206"/>
        <w:contextualSpacing w:val="0"/>
        <w:jc w:val="center"/>
        <w:rPr>
          <w:sz w:val="28"/>
          <w:szCs w:val="28"/>
        </w:rPr>
      </w:pPr>
      <w:r w:rsidRPr="0040442B">
        <w:rPr>
          <w:sz w:val="28"/>
          <w:szCs w:val="28"/>
        </w:rPr>
        <w:t>Приложение № 8</w:t>
      </w:r>
    </w:p>
    <w:p w:rsidR="008F78F5" w:rsidRPr="0040442B" w:rsidRDefault="00CD5FF3" w:rsidP="00B60232">
      <w:pPr>
        <w:pStyle w:val="af0"/>
        <w:widowControl w:val="0"/>
        <w:autoSpaceDE w:val="0"/>
        <w:autoSpaceDN w:val="0"/>
        <w:adjustRightInd w:val="0"/>
        <w:ind w:left="10206"/>
        <w:contextualSpacing w:val="0"/>
        <w:jc w:val="center"/>
        <w:rPr>
          <w:sz w:val="28"/>
          <w:szCs w:val="28"/>
        </w:rPr>
      </w:pPr>
      <w:r w:rsidRPr="0040442B">
        <w:rPr>
          <w:sz w:val="28"/>
          <w:szCs w:val="28"/>
        </w:rPr>
        <w:t>к Порядку</w:t>
      </w:r>
    </w:p>
    <w:p w:rsidR="00B60232" w:rsidRPr="0040442B" w:rsidRDefault="00B60232" w:rsidP="008F7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232" w:rsidRPr="0040442B" w:rsidRDefault="00B60232" w:rsidP="008F7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8F5" w:rsidRPr="0040442B" w:rsidRDefault="008F78F5" w:rsidP="008F7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442B">
        <w:rPr>
          <w:rFonts w:ascii="Times New Roman" w:hAnsi="Times New Roman" w:cs="Times New Roman"/>
          <w:sz w:val="28"/>
          <w:szCs w:val="28"/>
        </w:rPr>
        <w:t>Плановые показатели результатов предоставления гранта</w:t>
      </w:r>
    </w:p>
    <w:p w:rsidR="008F78F5" w:rsidRPr="00B9551C" w:rsidRDefault="008F78F5" w:rsidP="008F78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78F5" w:rsidRPr="00B9551C" w:rsidRDefault="008F78F5" w:rsidP="008F7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51C">
        <w:rPr>
          <w:rFonts w:ascii="Times New Roman" w:hAnsi="Times New Roman" w:cs="Times New Roman"/>
          <w:sz w:val="24"/>
          <w:szCs w:val="24"/>
        </w:rPr>
        <w:t>Наименование получателя гранта: ________________________________________________</w:t>
      </w:r>
    </w:p>
    <w:p w:rsidR="008F78F5" w:rsidRPr="00B9551C" w:rsidRDefault="008F78F5" w:rsidP="008F7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51C">
        <w:rPr>
          <w:rFonts w:ascii="Times New Roman" w:hAnsi="Times New Roman" w:cs="Times New Roman"/>
          <w:sz w:val="24"/>
          <w:szCs w:val="24"/>
        </w:rPr>
        <w:t>Наименование бизнес-плана проекта: _____________________________________________</w:t>
      </w:r>
    </w:p>
    <w:p w:rsidR="008F78F5" w:rsidRPr="00B9551C" w:rsidRDefault="008F78F5" w:rsidP="008F7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675"/>
        <w:gridCol w:w="1347"/>
        <w:gridCol w:w="1156"/>
        <w:gridCol w:w="1084"/>
        <w:gridCol w:w="1098"/>
        <w:gridCol w:w="1157"/>
        <w:gridCol w:w="1057"/>
        <w:gridCol w:w="1138"/>
        <w:gridCol w:w="1110"/>
        <w:gridCol w:w="1104"/>
      </w:tblGrid>
      <w:tr w:rsidR="008F78F5" w:rsidRPr="00B9551C" w:rsidTr="00B9551C">
        <w:trPr>
          <w:trHeight w:val="137"/>
          <w:jc w:val="center"/>
        </w:trPr>
        <w:tc>
          <w:tcPr>
            <w:tcW w:w="485" w:type="dxa"/>
            <w:vMerge w:val="restart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3830" w:rsidRPr="00B9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5" w:type="dxa"/>
            <w:vMerge w:val="restart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7" w:type="dxa"/>
            <w:vMerge w:val="restart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04" w:type="dxa"/>
            <w:gridSpan w:val="8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показателя*</w:t>
            </w:r>
          </w:p>
        </w:tc>
      </w:tr>
      <w:tr w:rsidR="008F78F5" w:rsidRPr="00B9551C" w:rsidTr="00B9551C">
        <w:trPr>
          <w:trHeight w:val="215"/>
          <w:jc w:val="center"/>
        </w:trPr>
        <w:tc>
          <w:tcPr>
            <w:tcW w:w="485" w:type="dxa"/>
            <w:vMerge/>
          </w:tcPr>
          <w:p w:rsidR="008F78F5" w:rsidRPr="00B9551C" w:rsidRDefault="008F78F5" w:rsidP="00E13830">
            <w:pPr>
              <w:pStyle w:val="ConsPlusNormal"/>
              <w:ind w:lef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4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409" w:type="dxa"/>
            <w:gridSpan w:val="4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="00F7785F" w:rsidRPr="00B9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(по кварталам)</w:t>
            </w:r>
          </w:p>
        </w:tc>
      </w:tr>
      <w:tr w:rsidR="008F78F5" w:rsidRPr="00B9551C" w:rsidTr="00B9551C">
        <w:trPr>
          <w:trHeight w:val="152"/>
          <w:jc w:val="center"/>
        </w:trPr>
        <w:tc>
          <w:tcPr>
            <w:tcW w:w="485" w:type="dxa"/>
            <w:vMerge/>
          </w:tcPr>
          <w:p w:rsidR="008F78F5" w:rsidRPr="00B9551C" w:rsidRDefault="008F78F5" w:rsidP="00E13830">
            <w:pPr>
              <w:pStyle w:val="ConsPlusNormal"/>
              <w:ind w:lef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4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98" w:type="dxa"/>
          </w:tcPr>
          <w:p w:rsidR="008F78F5" w:rsidRPr="00B9551C" w:rsidRDefault="008F78F5" w:rsidP="00E13830">
            <w:pPr>
              <w:pStyle w:val="ConsPlusNormal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157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7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1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04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F78F5" w:rsidRPr="00B9551C" w:rsidTr="00B9551C">
        <w:trPr>
          <w:trHeight w:val="947"/>
          <w:jc w:val="center"/>
        </w:trPr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8F78F5" w:rsidRPr="00B9551C" w:rsidRDefault="008F78F5" w:rsidP="00B9551C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продукции/оказания услуг/производства товаров</w:t>
            </w: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5" w:rsidRPr="00B9551C" w:rsidTr="00B9551C">
        <w:trPr>
          <w:trHeight w:val="705"/>
          <w:jc w:val="center"/>
        </w:trPr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8F78F5" w:rsidRPr="00B9551C" w:rsidRDefault="008F78F5" w:rsidP="00B9551C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5" w:rsidRPr="00B9551C" w:rsidTr="00B9551C">
        <w:trPr>
          <w:trHeight w:val="985"/>
          <w:jc w:val="center"/>
        </w:trPr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dxa"/>
          </w:tcPr>
          <w:p w:rsidR="008F78F5" w:rsidRPr="00B9551C" w:rsidRDefault="008F78F5" w:rsidP="00B9551C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395" w:rsidRPr="00B9551C" w:rsidRDefault="008F78F5" w:rsidP="004E7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51C">
        <w:rPr>
          <w:rFonts w:ascii="Times New Roman" w:hAnsi="Times New Roman" w:cs="Times New Roman"/>
          <w:sz w:val="24"/>
          <w:szCs w:val="24"/>
        </w:rPr>
        <w:t>* Показатель устанавливается на основании данных, предоставленных получателем гранта в бизнес-плане проекта.</w:t>
      </w:r>
    </w:p>
    <w:p w:rsidR="00F7785F" w:rsidRDefault="00F7785F" w:rsidP="00F7785F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9551C" w:rsidRDefault="00B9551C" w:rsidP="00F7785F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9551C" w:rsidRPr="00B9551C" w:rsidRDefault="00B9551C" w:rsidP="00F7785F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7785F" w:rsidRPr="00F7785F" w:rsidRDefault="00F7785F" w:rsidP="00F7785F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85F"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257395" w:rsidRPr="00F7785F" w:rsidRDefault="00257395" w:rsidP="00257395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  <w:sectPr w:rsidR="00257395" w:rsidRPr="00F7785F" w:rsidSect="00E13830"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docGrid w:linePitch="299"/>
        </w:sectPr>
      </w:pPr>
    </w:p>
    <w:p w:rsidR="00257395" w:rsidRDefault="00257395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4</w:t>
      </w:r>
    </w:p>
    <w:p w:rsidR="00257395" w:rsidRDefault="00257395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257395" w:rsidRDefault="00257395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257395" w:rsidRDefault="00257395" w:rsidP="00257395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405BC8">
        <w:rPr>
          <w:rFonts w:ascii="Times New Roman" w:eastAsia="Calibri" w:hAnsi="Times New Roman"/>
          <w:sz w:val="28"/>
          <w:szCs w:val="28"/>
          <w:lang w:eastAsia="en-US"/>
        </w:rPr>
        <w:t>15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05BC8">
        <w:rPr>
          <w:rFonts w:ascii="Times New Roman" w:eastAsia="Calibri" w:hAnsi="Times New Roman"/>
          <w:sz w:val="28"/>
          <w:szCs w:val="28"/>
          <w:lang w:eastAsia="en-US"/>
        </w:rPr>
        <w:t>03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05BC8">
        <w:rPr>
          <w:rFonts w:ascii="Times New Roman" w:eastAsia="Calibri" w:hAnsi="Times New Roman"/>
          <w:sz w:val="28"/>
          <w:szCs w:val="28"/>
          <w:lang w:eastAsia="en-US"/>
        </w:rPr>
        <w:t xml:space="preserve">2022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405BC8">
        <w:rPr>
          <w:rFonts w:ascii="Times New Roman" w:eastAsia="Calibri" w:hAnsi="Times New Roman"/>
          <w:sz w:val="28"/>
          <w:szCs w:val="28"/>
          <w:lang w:eastAsia="en-US"/>
        </w:rPr>
        <w:t xml:space="preserve"> 628</w:t>
      </w:r>
    </w:p>
    <w:p w:rsidR="006B2542" w:rsidRPr="00B60232" w:rsidRDefault="006B2542" w:rsidP="00257395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B0686" w:rsidRPr="007720E1" w:rsidRDefault="00AB0686" w:rsidP="00AB0686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 w:rsidRPr="007720E1">
        <w:rPr>
          <w:sz w:val="28"/>
          <w:szCs w:val="28"/>
          <w:lang w:eastAsia="en-US"/>
        </w:rPr>
        <w:t>Приложение № 9</w:t>
      </w:r>
    </w:p>
    <w:p w:rsidR="00AB0686" w:rsidRPr="007720E1" w:rsidRDefault="00AB0686" w:rsidP="00B60232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720E1">
        <w:rPr>
          <w:rFonts w:ascii="Times New Roman" w:eastAsia="Calibri" w:hAnsi="Times New Roman"/>
          <w:sz w:val="28"/>
          <w:szCs w:val="28"/>
          <w:lang w:eastAsia="en-US"/>
        </w:rPr>
        <w:t>к Порядку</w:t>
      </w:r>
    </w:p>
    <w:p w:rsidR="00257395" w:rsidRDefault="00257395" w:rsidP="00257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60232" w:rsidRDefault="00B60232" w:rsidP="00257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395" w:rsidRPr="009D78C8" w:rsidRDefault="00257395" w:rsidP="00257395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257395" w:rsidRPr="009D78C8" w:rsidRDefault="00257395" w:rsidP="00257395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257395" w:rsidRPr="000D4681" w:rsidRDefault="00257395" w:rsidP="00257395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D4681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257395" w:rsidRDefault="00257395" w:rsidP="0025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395" w:rsidRPr="009D78C8" w:rsidRDefault="00257395" w:rsidP="0025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F05">
        <w:rPr>
          <w:rFonts w:ascii="Times New Roman" w:hAnsi="Times New Roman" w:cs="Times New Roman"/>
          <w:sz w:val="24"/>
          <w:szCs w:val="24"/>
        </w:rPr>
        <w:t>Отчет о достижении установленных при предоставлении гранта значений показателей результатов предоставления гранта</w:t>
      </w:r>
    </w:p>
    <w:p w:rsidR="00257395" w:rsidRDefault="00257395" w:rsidP="0025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«__» квартал</w:t>
      </w:r>
      <w:r w:rsidRPr="009D78C8">
        <w:rPr>
          <w:rFonts w:ascii="Times New Roman" w:hAnsi="Times New Roman" w:cs="Times New Roman"/>
          <w:sz w:val="24"/>
          <w:szCs w:val="24"/>
        </w:rPr>
        <w:t xml:space="preserve"> 20___ года</w:t>
      </w:r>
    </w:p>
    <w:p w:rsidR="00257395" w:rsidRPr="009D78C8" w:rsidRDefault="00257395" w:rsidP="0025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95" w:rsidRPr="009D78C8" w:rsidRDefault="00257395" w:rsidP="0025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получателя гранта: </w:t>
      </w:r>
      <w:r w:rsidRPr="009D78C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57395" w:rsidRDefault="00257395" w:rsidP="009C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________</w:t>
      </w:r>
    </w:p>
    <w:p w:rsidR="009C518F" w:rsidRDefault="009C518F" w:rsidP="009C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реализации бизнес-плана проекта: __________________________________</w:t>
      </w:r>
    </w:p>
    <w:p w:rsidR="009C518F" w:rsidRDefault="009C518F" w:rsidP="009C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257395" w:rsidRPr="002F0B1D" w:rsidTr="00A74140">
        <w:trPr>
          <w:trHeight w:val="1469"/>
        </w:trPr>
        <w:tc>
          <w:tcPr>
            <w:tcW w:w="510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9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257395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</w:p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квартал</w:t>
            </w:r>
          </w:p>
        </w:tc>
        <w:tc>
          <w:tcPr>
            <w:tcW w:w="1417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7395" w:rsidRPr="002F0B1D" w:rsidTr="00A74140">
        <w:tc>
          <w:tcPr>
            <w:tcW w:w="510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93"/>
            <w:bookmarkEnd w:id="1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7395" w:rsidRPr="002F0B1D" w:rsidTr="00A74140">
        <w:trPr>
          <w:trHeight w:val="225"/>
        </w:trPr>
        <w:tc>
          <w:tcPr>
            <w:tcW w:w="510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57395" w:rsidRPr="002F0B1D" w:rsidRDefault="00257395" w:rsidP="00A74140">
            <w:pPr>
              <w:pStyle w:val="ConsPlusNormal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395" w:rsidRDefault="00257395" w:rsidP="0025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95" w:rsidRDefault="00257395" w:rsidP="0025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95" w:rsidRPr="002F0B1D" w:rsidRDefault="00257395" w:rsidP="0025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 получателя гранта</w:t>
      </w:r>
      <w:r w:rsidRPr="002F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95" w:rsidRPr="002F0B1D" w:rsidRDefault="00257395" w:rsidP="0025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257395" w:rsidRDefault="00257395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F0B1D">
        <w:rPr>
          <w:rFonts w:ascii="Times New Roman" w:hAnsi="Times New Roman"/>
          <w:sz w:val="20"/>
          <w:szCs w:val="20"/>
        </w:rPr>
        <w:t xml:space="preserve">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257395" w:rsidRDefault="00257395" w:rsidP="0025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395" w:rsidRDefault="00257395" w:rsidP="0025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395" w:rsidRDefault="00257395" w:rsidP="0025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395" w:rsidRPr="003826E6" w:rsidRDefault="00257395" w:rsidP="0025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9D78C8">
        <w:rPr>
          <w:rFonts w:ascii="Times New Roman" w:hAnsi="Times New Roman"/>
          <w:sz w:val="24"/>
          <w:szCs w:val="24"/>
        </w:rPr>
        <w:t>_________________</w:t>
      </w:r>
    </w:p>
    <w:p w:rsidR="009608D2" w:rsidRDefault="009608D2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9608D2" w:rsidRDefault="009608D2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A19DB" w:rsidRDefault="000A19DB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A19DB" w:rsidRDefault="000A19DB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A19DB" w:rsidRDefault="000A19DB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A19DB" w:rsidRDefault="000A19DB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A19DB" w:rsidRDefault="000A19DB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A19DB" w:rsidRDefault="000A19DB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257395" w:rsidRDefault="00257395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5</w:t>
      </w:r>
    </w:p>
    <w:p w:rsidR="00257395" w:rsidRDefault="00257395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257395" w:rsidRDefault="00257395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257395" w:rsidRDefault="00257395" w:rsidP="00257395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1F35F5">
        <w:rPr>
          <w:rFonts w:ascii="Times New Roman" w:eastAsia="Calibri" w:hAnsi="Times New Roman"/>
          <w:sz w:val="28"/>
          <w:szCs w:val="28"/>
          <w:lang w:eastAsia="en-US"/>
        </w:rPr>
        <w:t>15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F35F5">
        <w:rPr>
          <w:rFonts w:ascii="Times New Roman" w:eastAsia="Calibri" w:hAnsi="Times New Roman"/>
          <w:sz w:val="28"/>
          <w:szCs w:val="28"/>
          <w:lang w:eastAsia="en-US"/>
        </w:rPr>
        <w:t>03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F35F5">
        <w:rPr>
          <w:rFonts w:ascii="Times New Roman" w:eastAsia="Calibri" w:hAnsi="Times New Roman"/>
          <w:sz w:val="28"/>
          <w:szCs w:val="28"/>
          <w:lang w:eastAsia="en-US"/>
        </w:rPr>
        <w:t>2022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1F35F5">
        <w:rPr>
          <w:rFonts w:ascii="Times New Roman" w:eastAsia="Calibri" w:hAnsi="Times New Roman"/>
          <w:sz w:val="28"/>
          <w:szCs w:val="28"/>
          <w:lang w:eastAsia="en-US"/>
        </w:rPr>
        <w:t xml:space="preserve"> 628</w:t>
      </w:r>
    </w:p>
    <w:p w:rsidR="006B2542" w:rsidRPr="00DD6891" w:rsidRDefault="006B2542" w:rsidP="00257395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4140" w:rsidRPr="00C77EE0" w:rsidRDefault="00A74140" w:rsidP="00B73016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 w:rsidRPr="00C77EE0">
        <w:rPr>
          <w:sz w:val="28"/>
          <w:szCs w:val="28"/>
          <w:lang w:eastAsia="en-US"/>
        </w:rPr>
        <w:t>Приложение № 10</w:t>
      </w:r>
    </w:p>
    <w:p w:rsidR="00A74140" w:rsidRPr="00C77EE0" w:rsidRDefault="00A74140" w:rsidP="00B73016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77EE0">
        <w:rPr>
          <w:rFonts w:ascii="Times New Roman" w:eastAsia="Calibri" w:hAnsi="Times New Roman"/>
          <w:sz w:val="28"/>
          <w:szCs w:val="28"/>
          <w:lang w:eastAsia="en-US"/>
        </w:rPr>
        <w:t>к Порядку</w:t>
      </w:r>
    </w:p>
    <w:p w:rsidR="00257395" w:rsidRDefault="00257395" w:rsidP="00257395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B73016" w:rsidRDefault="00B73016" w:rsidP="00257395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257395" w:rsidRPr="009D78C8" w:rsidRDefault="00257395" w:rsidP="00257395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257395" w:rsidRPr="009D78C8" w:rsidRDefault="00257395" w:rsidP="00257395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257395" w:rsidRPr="009D78C8" w:rsidRDefault="00257395" w:rsidP="00257395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</w:t>
      </w:r>
      <w:r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257395" w:rsidRPr="00F6135F" w:rsidRDefault="00257395" w:rsidP="0025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7395" w:rsidRPr="00F6135F" w:rsidRDefault="00257395" w:rsidP="00257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F05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</w:t>
      </w:r>
    </w:p>
    <w:p w:rsidR="00257395" w:rsidRPr="00F6135F" w:rsidRDefault="00257395" w:rsidP="0025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395" w:rsidRPr="00F6135F" w:rsidRDefault="00257395" w:rsidP="0025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получателя гранта:</w:t>
      </w:r>
      <w:r w:rsidRPr="00F6135F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6135F">
        <w:rPr>
          <w:rFonts w:ascii="Times New Roman" w:hAnsi="Times New Roman"/>
          <w:sz w:val="24"/>
          <w:szCs w:val="24"/>
        </w:rPr>
        <w:t>_________________</w:t>
      </w:r>
    </w:p>
    <w:p w:rsidR="00257395" w:rsidRDefault="00257395" w:rsidP="0025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>Наименование бизнес-плана проекта</w:t>
      </w:r>
      <w:r>
        <w:rPr>
          <w:rFonts w:ascii="Times New Roman" w:hAnsi="Times New Roman"/>
          <w:sz w:val="24"/>
          <w:szCs w:val="24"/>
        </w:rPr>
        <w:t>:</w:t>
      </w:r>
      <w:r w:rsidRPr="00F6135F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6135F">
        <w:rPr>
          <w:rFonts w:ascii="Times New Roman" w:hAnsi="Times New Roman"/>
          <w:sz w:val="24"/>
          <w:szCs w:val="24"/>
        </w:rPr>
        <w:t>__________</w:t>
      </w:r>
    </w:p>
    <w:p w:rsidR="00257395" w:rsidRDefault="00075D18" w:rsidP="0025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реализации бизнес-плана проекта: ________________________________________</w:t>
      </w:r>
    </w:p>
    <w:p w:rsidR="00075D18" w:rsidRDefault="00075D18" w:rsidP="0025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395" w:rsidRPr="00F6135F" w:rsidRDefault="00257395" w:rsidP="0025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отчета «__» квартал 20__года</w:t>
      </w:r>
    </w:p>
    <w:p w:rsidR="00257395" w:rsidRPr="009D78C8" w:rsidRDefault="00257395" w:rsidP="002573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9"/>
        <w:gridCol w:w="1843"/>
        <w:gridCol w:w="1701"/>
        <w:gridCol w:w="1843"/>
      </w:tblGrid>
      <w:tr w:rsidR="00257395" w:rsidRPr="009D78C8" w:rsidTr="00A74140">
        <w:trPr>
          <w:trHeight w:val="629"/>
          <w:jc w:val="center"/>
        </w:trPr>
        <w:tc>
          <w:tcPr>
            <w:tcW w:w="7797" w:type="dxa"/>
            <w:gridSpan w:val="5"/>
            <w:vAlign w:val="center"/>
          </w:tcPr>
          <w:p w:rsidR="00257395" w:rsidRPr="009D78C8" w:rsidRDefault="00257395" w:rsidP="00A7414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гранта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(руб.)</w:t>
            </w:r>
          </w:p>
        </w:tc>
      </w:tr>
      <w:tr w:rsidR="00257395" w:rsidRPr="009D78C8" w:rsidTr="00A74140">
        <w:trPr>
          <w:trHeight w:val="165"/>
          <w:jc w:val="center"/>
        </w:trPr>
        <w:tc>
          <w:tcPr>
            <w:tcW w:w="568" w:type="dxa"/>
            <w:vAlign w:val="center"/>
          </w:tcPr>
          <w:p w:rsidR="00257395" w:rsidRPr="009D78C8" w:rsidRDefault="00257395" w:rsidP="00A7414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9D78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257395" w:rsidRPr="009D78C8" w:rsidRDefault="00257395" w:rsidP="00A74140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еречнем расходов</w:t>
            </w:r>
          </w:p>
        </w:tc>
        <w:tc>
          <w:tcPr>
            <w:tcW w:w="1559" w:type="dxa"/>
            <w:vAlign w:val="center"/>
          </w:tcPr>
          <w:p w:rsidR="00257395" w:rsidRPr="009D78C8" w:rsidRDefault="00257395" w:rsidP="00A74140">
            <w:pPr>
              <w:keepNext/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keepNext/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257395" w:rsidRPr="009D78C8" w:rsidRDefault="00257395" w:rsidP="00A7414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Фактически израсходовано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Остаток средств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руб.)</w:t>
            </w:r>
          </w:p>
        </w:tc>
      </w:tr>
      <w:tr w:rsidR="00257395" w:rsidRPr="009D78C8" w:rsidTr="00A74140">
        <w:trPr>
          <w:trHeight w:val="293"/>
          <w:jc w:val="center"/>
        </w:trPr>
        <w:tc>
          <w:tcPr>
            <w:tcW w:w="568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395" w:rsidRPr="009D78C8" w:rsidTr="00A74140">
        <w:trPr>
          <w:trHeight w:val="165"/>
          <w:jc w:val="center"/>
        </w:trPr>
        <w:tc>
          <w:tcPr>
            <w:tcW w:w="568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395" w:rsidRPr="009D78C8" w:rsidTr="00A74140">
        <w:trPr>
          <w:trHeight w:val="150"/>
          <w:jc w:val="center"/>
        </w:trPr>
        <w:tc>
          <w:tcPr>
            <w:tcW w:w="6096" w:type="dxa"/>
            <w:gridSpan w:val="4"/>
            <w:vAlign w:val="center"/>
          </w:tcPr>
          <w:p w:rsidR="00257395" w:rsidRPr="009D78C8" w:rsidRDefault="00257395" w:rsidP="00A74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7395" w:rsidRPr="009D78C8" w:rsidRDefault="00257395" w:rsidP="0025739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57395" w:rsidRPr="009D78C8" w:rsidRDefault="00257395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8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получателя гранта</w:t>
      </w:r>
    </w:p>
    <w:p w:rsidR="00F7785F" w:rsidRDefault="00F7785F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395" w:rsidRPr="009D78C8" w:rsidRDefault="00257395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257395" w:rsidRPr="001567F2" w:rsidRDefault="00257395" w:rsidP="0025739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7F2">
        <w:rPr>
          <w:rFonts w:ascii="Times New Roman" w:hAnsi="Times New Roman"/>
          <w:sz w:val="20"/>
          <w:szCs w:val="20"/>
        </w:rPr>
        <w:t>(при наличии)</w:t>
      </w:r>
    </w:p>
    <w:p w:rsidR="00F7785F" w:rsidRDefault="00F7785F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395" w:rsidRPr="009D78C8" w:rsidRDefault="00257395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Дата______________</w:t>
      </w:r>
    </w:p>
    <w:p w:rsidR="00257395" w:rsidRPr="009D78C8" w:rsidRDefault="00257395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85F" w:rsidRDefault="00F7785F" w:rsidP="002573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7395" w:rsidRDefault="00257395" w:rsidP="002573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8F7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грант, 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накладная, платежное поручение с отметкой банка, договор).</w:t>
      </w:r>
    </w:p>
    <w:p w:rsidR="00F7785F" w:rsidRDefault="00F7785F" w:rsidP="002573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785F" w:rsidRDefault="00F7785F" w:rsidP="002573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7395" w:rsidRPr="00F7785F" w:rsidRDefault="00257395" w:rsidP="0025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85F">
        <w:rPr>
          <w:rFonts w:ascii="Times New Roman" w:hAnsi="Times New Roman"/>
          <w:sz w:val="28"/>
          <w:szCs w:val="28"/>
        </w:rPr>
        <w:t>____________________________</w:t>
      </w:r>
    </w:p>
    <w:sectPr w:rsidR="00257395" w:rsidRPr="00F7785F" w:rsidSect="00367763">
      <w:headerReference w:type="default" r:id="rId18"/>
      <w:pgSz w:w="11906" w:h="16838" w:code="9"/>
      <w:pgMar w:top="1134" w:right="567" w:bottom="1134" w:left="1701" w:header="567" w:footer="1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7E" w:rsidRDefault="0058137E" w:rsidP="00155E12">
      <w:pPr>
        <w:spacing w:after="0" w:line="240" w:lineRule="auto"/>
      </w:pPr>
      <w:r>
        <w:separator/>
      </w:r>
    </w:p>
  </w:endnote>
  <w:endnote w:type="continuationSeparator" w:id="0">
    <w:p w:rsidR="0058137E" w:rsidRDefault="0058137E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7E" w:rsidRDefault="005813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7E" w:rsidRDefault="0058137E" w:rsidP="00155E12">
      <w:pPr>
        <w:spacing w:after="0" w:line="240" w:lineRule="auto"/>
      </w:pPr>
      <w:r>
        <w:separator/>
      </w:r>
    </w:p>
  </w:footnote>
  <w:footnote w:type="continuationSeparator" w:id="0">
    <w:p w:rsidR="0058137E" w:rsidRDefault="0058137E" w:rsidP="001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7203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137E" w:rsidRPr="0000631A" w:rsidRDefault="0058137E" w:rsidP="0000631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730E7E">
          <w:rPr>
            <w:rFonts w:ascii="Times New Roman" w:hAnsi="Times New Roman"/>
            <w:sz w:val="28"/>
            <w:szCs w:val="28"/>
          </w:rPr>
          <w:fldChar w:fldCharType="begin"/>
        </w:r>
        <w:r w:rsidRPr="00730E7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0E7E">
          <w:rPr>
            <w:rFonts w:ascii="Times New Roman" w:hAnsi="Times New Roman"/>
            <w:sz w:val="28"/>
            <w:szCs w:val="28"/>
          </w:rPr>
          <w:fldChar w:fldCharType="separate"/>
        </w:r>
        <w:r w:rsidR="00AF7F6A">
          <w:rPr>
            <w:rFonts w:ascii="Times New Roman" w:hAnsi="Times New Roman"/>
            <w:noProof/>
            <w:sz w:val="28"/>
            <w:szCs w:val="28"/>
          </w:rPr>
          <w:t>7</w:t>
        </w:r>
        <w:r w:rsidRPr="00730E7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7E" w:rsidRPr="00E13830" w:rsidRDefault="0058137E" w:rsidP="00D73F36">
    <w:pPr>
      <w:pStyle w:val="ac"/>
      <w:spacing w:after="0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7E" w:rsidRPr="006D0FCF" w:rsidRDefault="0058137E" w:rsidP="00290E14">
    <w:pPr>
      <w:pStyle w:val="ac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49579714"/>
      <w:docPartObj>
        <w:docPartGallery w:val="Page Numbers (Top of Page)"/>
        <w:docPartUnique/>
      </w:docPartObj>
    </w:sdtPr>
    <w:sdtEndPr/>
    <w:sdtContent>
      <w:p w:rsidR="0058137E" w:rsidRPr="0000631A" w:rsidRDefault="0058137E" w:rsidP="0000631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730E7E">
          <w:rPr>
            <w:rFonts w:ascii="Times New Roman" w:hAnsi="Times New Roman"/>
            <w:sz w:val="28"/>
            <w:szCs w:val="28"/>
          </w:rPr>
          <w:fldChar w:fldCharType="begin"/>
        </w:r>
        <w:r w:rsidRPr="00730E7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0E7E">
          <w:rPr>
            <w:rFonts w:ascii="Times New Roman" w:hAnsi="Times New Roman"/>
            <w:sz w:val="28"/>
            <w:szCs w:val="28"/>
          </w:rPr>
          <w:fldChar w:fldCharType="separate"/>
        </w:r>
        <w:r w:rsidR="00AF7F6A">
          <w:rPr>
            <w:rFonts w:ascii="Times New Roman" w:hAnsi="Times New Roman"/>
            <w:noProof/>
            <w:sz w:val="28"/>
            <w:szCs w:val="28"/>
          </w:rPr>
          <w:t>10</w:t>
        </w:r>
        <w:r w:rsidRPr="00730E7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363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137E" w:rsidRPr="00730E7E" w:rsidRDefault="0058137E" w:rsidP="00E160C9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730E7E">
          <w:rPr>
            <w:rFonts w:ascii="Times New Roman" w:hAnsi="Times New Roman"/>
            <w:sz w:val="28"/>
            <w:szCs w:val="28"/>
          </w:rPr>
          <w:fldChar w:fldCharType="begin"/>
        </w:r>
        <w:r w:rsidRPr="00730E7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0E7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6</w:t>
        </w:r>
        <w:r w:rsidRPr="00730E7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7E" w:rsidRPr="00730E7E" w:rsidRDefault="0058137E" w:rsidP="00E160C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7E" w:rsidRPr="00730E7E" w:rsidRDefault="0058137E" w:rsidP="00E160C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0628"/>
    <w:rsid w:val="00000AE0"/>
    <w:rsid w:val="000015C6"/>
    <w:rsid w:val="00001652"/>
    <w:rsid w:val="0000292F"/>
    <w:rsid w:val="000048FC"/>
    <w:rsid w:val="00005762"/>
    <w:rsid w:val="0000631A"/>
    <w:rsid w:val="00007BC3"/>
    <w:rsid w:val="000108DF"/>
    <w:rsid w:val="0001516A"/>
    <w:rsid w:val="00015400"/>
    <w:rsid w:val="00015D76"/>
    <w:rsid w:val="00020D43"/>
    <w:rsid w:val="000230AD"/>
    <w:rsid w:val="0002371C"/>
    <w:rsid w:val="000249D9"/>
    <w:rsid w:val="000307A5"/>
    <w:rsid w:val="00032F27"/>
    <w:rsid w:val="00033F6C"/>
    <w:rsid w:val="0003400D"/>
    <w:rsid w:val="000344FA"/>
    <w:rsid w:val="00035389"/>
    <w:rsid w:val="000376A7"/>
    <w:rsid w:val="00040733"/>
    <w:rsid w:val="00041BDA"/>
    <w:rsid w:val="00045906"/>
    <w:rsid w:val="000472B6"/>
    <w:rsid w:val="000478B3"/>
    <w:rsid w:val="00051DDA"/>
    <w:rsid w:val="000529E0"/>
    <w:rsid w:val="00054F49"/>
    <w:rsid w:val="0005683F"/>
    <w:rsid w:val="0005791F"/>
    <w:rsid w:val="00061C7C"/>
    <w:rsid w:val="00061C9D"/>
    <w:rsid w:val="00063E8A"/>
    <w:rsid w:val="00063FFB"/>
    <w:rsid w:val="000702AA"/>
    <w:rsid w:val="00071143"/>
    <w:rsid w:val="00071A2A"/>
    <w:rsid w:val="00072327"/>
    <w:rsid w:val="0007540E"/>
    <w:rsid w:val="00075D18"/>
    <w:rsid w:val="00076D79"/>
    <w:rsid w:val="00077110"/>
    <w:rsid w:val="00077FFC"/>
    <w:rsid w:val="00080E23"/>
    <w:rsid w:val="00083EB9"/>
    <w:rsid w:val="00084B6A"/>
    <w:rsid w:val="000850FF"/>
    <w:rsid w:val="00086123"/>
    <w:rsid w:val="0009005B"/>
    <w:rsid w:val="00091FF0"/>
    <w:rsid w:val="000921BD"/>
    <w:rsid w:val="00093C4C"/>
    <w:rsid w:val="00097071"/>
    <w:rsid w:val="000A19DB"/>
    <w:rsid w:val="000A1A68"/>
    <w:rsid w:val="000A243F"/>
    <w:rsid w:val="000A371D"/>
    <w:rsid w:val="000A4F96"/>
    <w:rsid w:val="000A6219"/>
    <w:rsid w:val="000A77F1"/>
    <w:rsid w:val="000B0621"/>
    <w:rsid w:val="000B1E79"/>
    <w:rsid w:val="000B361C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07D6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D9B"/>
    <w:rsid w:val="001132B9"/>
    <w:rsid w:val="00113763"/>
    <w:rsid w:val="00115CDC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7C15"/>
    <w:rsid w:val="00141002"/>
    <w:rsid w:val="00141CA5"/>
    <w:rsid w:val="00143523"/>
    <w:rsid w:val="00144F1E"/>
    <w:rsid w:val="001458F8"/>
    <w:rsid w:val="0015160A"/>
    <w:rsid w:val="0015167A"/>
    <w:rsid w:val="00151F86"/>
    <w:rsid w:val="00151FFC"/>
    <w:rsid w:val="00155043"/>
    <w:rsid w:val="0015541B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5EC0"/>
    <w:rsid w:val="00176108"/>
    <w:rsid w:val="00177FCC"/>
    <w:rsid w:val="0018056A"/>
    <w:rsid w:val="0018280E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3AF7"/>
    <w:rsid w:val="001A5E7A"/>
    <w:rsid w:val="001A6710"/>
    <w:rsid w:val="001A7805"/>
    <w:rsid w:val="001B1FAA"/>
    <w:rsid w:val="001B3903"/>
    <w:rsid w:val="001B5760"/>
    <w:rsid w:val="001B60B7"/>
    <w:rsid w:val="001B6259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0D1F"/>
    <w:rsid w:val="001D6C71"/>
    <w:rsid w:val="001E162E"/>
    <w:rsid w:val="001E3A14"/>
    <w:rsid w:val="001E3C9C"/>
    <w:rsid w:val="001E770E"/>
    <w:rsid w:val="001F071F"/>
    <w:rsid w:val="001F0EB0"/>
    <w:rsid w:val="001F1055"/>
    <w:rsid w:val="001F19BA"/>
    <w:rsid w:val="001F1FD7"/>
    <w:rsid w:val="001F2005"/>
    <w:rsid w:val="001F2A3B"/>
    <w:rsid w:val="001F35F5"/>
    <w:rsid w:val="001F5F77"/>
    <w:rsid w:val="001F6B41"/>
    <w:rsid w:val="0020089F"/>
    <w:rsid w:val="00201F65"/>
    <w:rsid w:val="00202926"/>
    <w:rsid w:val="00203314"/>
    <w:rsid w:val="00204688"/>
    <w:rsid w:val="00204C9E"/>
    <w:rsid w:val="00204F3A"/>
    <w:rsid w:val="0020584C"/>
    <w:rsid w:val="00205B61"/>
    <w:rsid w:val="002060BA"/>
    <w:rsid w:val="002073C1"/>
    <w:rsid w:val="00210E6C"/>
    <w:rsid w:val="00211BA6"/>
    <w:rsid w:val="00211C7F"/>
    <w:rsid w:val="00212D03"/>
    <w:rsid w:val="002138C4"/>
    <w:rsid w:val="002148A3"/>
    <w:rsid w:val="00216A10"/>
    <w:rsid w:val="0021712A"/>
    <w:rsid w:val="00221FE1"/>
    <w:rsid w:val="00224030"/>
    <w:rsid w:val="00226196"/>
    <w:rsid w:val="002271B2"/>
    <w:rsid w:val="00227B36"/>
    <w:rsid w:val="00227CCC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01B"/>
    <w:rsid w:val="0024639B"/>
    <w:rsid w:val="002517F0"/>
    <w:rsid w:val="0025289B"/>
    <w:rsid w:val="00252F11"/>
    <w:rsid w:val="00255FB9"/>
    <w:rsid w:val="002564DD"/>
    <w:rsid w:val="00256D0F"/>
    <w:rsid w:val="00257395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8653D"/>
    <w:rsid w:val="002870A6"/>
    <w:rsid w:val="00290E14"/>
    <w:rsid w:val="0029233F"/>
    <w:rsid w:val="002927DF"/>
    <w:rsid w:val="00292C20"/>
    <w:rsid w:val="002945A5"/>
    <w:rsid w:val="00295B2E"/>
    <w:rsid w:val="00297B05"/>
    <w:rsid w:val="002A2EA7"/>
    <w:rsid w:val="002A6A2E"/>
    <w:rsid w:val="002B0D4B"/>
    <w:rsid w:val="002B0E39"/>
    <w:rsid w:val="002B192C"/>
    <w:rsid w:val="002B2A8D"/>
    <w:rsid w:val="002B659E"/>
    <w:rsid w:val="002B65F0"/>
    <w:rsid w:val="002C01FD"/>
    <w:rsid w:val="002C10C7"/>
    <w:rsid w:val="002C19A9"/>
    <w:rsid w:val="002C2137"/>
    <w:rsid w:val="002C235A"/>
    <w:rsid w:val="002C31D5"/>
    <w:rsid w:val="002C64C2"/>
    <w:rsid w:val="002C70B5"/>
    <w:rsid w:val="002D0FC5"/>
    <w:rsid w:val="002D4654"/>
    <w:rsid w:val="002D7CB4"/>
    <w:rsid w:val="002D7CEB"/>
    <w:rsid w:val="002D7D43"/>
    <w:rsid w:val="002E1676"/>
    <w:rsid w:val="002E18BC"/>
    <w:rsid w:val="002E2DFE"/>
    <w:rsid w:val="002E5694"/>
    <w:rsid w:val="002E7AD6"/>
    <w:rsid w:val="002E7BAA"/>
    <w:rsid w:val="002F4D05"/>
    <w:rsid w:val="002F4E03"/>
    <w:rsid w:val="002F527E"/>
    <w:rsid w:val="002F7F2E"/>
    <w:rsid w:val="00303174"/>
    <w:rsid w:val="00303F56"/>
    <w:rsid w:val="00304A7E"/>
    <w:rsid w:val="00304FAD"/>
    <w:rsid w:val="0030607E"/>
    <w:rsid w:val="00307C44"/>
    <w:rsid w:val="00310594"/>
    <w:rsid w:val="00311490"/>
    <w:rsid w:val="0031151D"/>
    <w:rsid w:val="00315140"/>
    <w:rsid w:val="003163F4"/>
    <w:rsid w:val="00322031"/>
    <w:rsid w:val="00322406"/>
    <w:rsid w:val="0032288A"/>
    <w:rsid w:val="00324751"/>
    <w:rsid w:val="00324AF9"/>
    <w:rsid w:val="003262B5"/>
    <w:rsid w:val="003262CC"/>
    <w:rsid w:val="00327015"/>
    <w:rsid w:val="0033212C"/>
    <w:rsid w:val="0033283A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4A7A"/>
    <w:rsid w:val="00356A4A"/>
    <w:rsid w:val="00357FF2"/>
    <w:rsid w:val="00361565"/>
    <w:rsid w:val="00362173"/>
    <w:rsid w:val="003640C0"/>
    <w:rsid w:val="00366ED2"/>
    <w:rsid w:val="00367763"/>
    <w:rsid w:val="003701C5"/>
    <w:rsid w:val="00371AE9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49CD"/>
    <w:rsid w:val="00395515"/>
    <w:rsid w:val="003958E2"/>
    <w:rsid w:val="00395FF6"/>
    <w:rsid w:val="003963B8"/>
    <w:rsid w:val="00396DA4"/>
    <w:rsid w:val="003A09DB"/>
    <w:rsid w:val="003A14F1"/>
    <w:rsid w:val="003A375C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C772D"/>
    <w:rsid w:val="003D1B7A"/>
    <w:rsid w:val="003D215E"/>
    <w:rsid w:val="003D34F1"/>
    <w:rsid w:val="003D4299"/>
    <w:rsid w:val="003D6D2E"/>
    <w:rsid w:val="003D78F4"/>
    <w:rsid w:val="003D7A04"/>
    <w:rsid w:val="003D7F39"/>
    <w:rsid w:val="003E0161"/>
    <w:rsid w:val="003E0241"/>
    <w:rsid w:val="003E2C75"/>
    <w:rsid w:val="003E5BA8"/>
    <w:rsid w:val="003E630B"/>
    <w:rsid w:val="003E643D"/>
    <w:rsid w:val="003F1D00"/>
    <w:rsid w:val="003F3938"/>
    <w:rsid w:val="003F5878"/>
    <w:rsid w:val="003F7977"/>
    <w:rsid w:val="004006CC"/>
    <w:rsid w:val="00401520"/>
    <w:rsid w:val="004015B5"/>
    <w:rsid w:val="00401981"/>
    <w:rsid w:val="0040442B"/>
    <w:rsid w:val="00405BC8"/>
    <w:rsid w:val="00407BA1"/>
    <w:rsid w:val="00413F77"/>
    <w:rsid w:val="00414B90"/>
    <w:rsid w:val="00414C8B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2984"/>
    <w:rsid w:val="00454CE8"/>
    <w:rsid w:val="00454D57"/>
    <w:rsid w:val="00457F8F"/>
    <w:rsid w:val="00462B60"/>
    <w:rsid w:val="0046304C"/>
    <w:rsid w:val="00464273"/>
    <w:rsid w:val="004662EE"/>
    <w:rsid w:val="00466A8D"/>
    <w:rsid w:val="00466DA0"/>
    <w:rsid w:val="004677DB"/>
    <w:rsid w:val="00467855"/>
    <w:rsid w:val="00470613"/>
    <w:rsid w:val="00471ACD"/>
    <w:rsid w:val="00473CAF"/>
    <w:rsid w:val="00474439"/>
    <w:rsid w:val="00476CB2"/>
    <w:rsid w:val="0047743E"/>
    <w:rsid w:val="00481DA9"/>
    <w:rsid w:val="00484EEB"/>
    <w:rsid w:val="00490E66"/>
    <w:rsid w:val="0049111E"/>
    <w:rsid w:val="00495A05"/>
    <w:rsid w:val="00495E48"/>
    <w:rsid w:val="00496592"/>
    <w:rsid w:val="004A1114"/>
    <w:rsid w:val="004A281F"/>
    <w:rsid w:val="004A3ECF"/>
    <w:rsid w:val="004A4041"/>
    <w:rsid w:val="004A409B"/>
    <w:rsid w:val="004A4285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4AFF"/>
    <w:rsid w:val="004C6395"/>
    <w:rsid w:val="004C79C5"/>
    <w:rsid w:val="004D12B6"/>
    <w:rsid w:val="004D2404"/>
    <w:rsid w:val="004D4B38"/>
    <w:rsid w:val="004D5FC9"/>
    <w:rsid w:val="004D727C"/>
    <w:rsid w:val="004E0079"/>
    <w:rsid w:val="004E275D"/>
    <w:rsid w:val="004E332A"/>
    <w:rsid w:val="004E7271"/>
    <w:rsid w:val="004F2CA2"/>
    <w:rsid w:val="004F2E91"/>
    <w:rsid w:val="004F3717"/>
    <w:rsid w:val="004F3B35"/>
    <w:rsid w:val="004F459D"/>
    <w:rsid w:val="00500747"/>
    <w:rsid w:val="0050088B"/>
    <w:rsid w:val="005020DF"/>
    <w:rsid w:val="0050244E"/>
    <w:rsid w:val="0050388A"/>
    <w:rsid w:val="0050455D"/>
    <w:rsid w:val="00504F2D"/>
    <w:rsid w:val="00506211"/>
    <w:rsid w:val="005074A4"/>
    <w:rsid w:val="005100A0"/>
    <w:rsid w:val="005117A2"/>
    <w:rsid w:val="00513DA4"/>
    <w:rsid w:val="005142C9"/>
    <w:rsid w:val="005156E1"/>
    <w:rsid w:val="00522249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5433"/>
    <w:rsid w:val="00565B96"/>
    <w:rsid w:val="00567851"/>
    <w:rsid w:val="00573411"/>
    <w:rsid w:val="00573A7F"/>
    <w:rsid w:val="0057412A"/>
    <w:rsid w:val="00574EBE"/>
    <w:rsid w:val="00575562"/>
    <w:rsid w:val="00575B01"/>
    <w:rsid w:val="00575CD5"/>
    <w:rsid w:val="0058137E"/>
    <w:rsid w:val="00581DDC"/>
    <w:rsid w:val="00582605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1539"/>
    <w:rsid w:val="005E1733"/>
    <w:rsid w:val="005E2B63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71A"/>
    <w:rsid w:val="00613962"/>
    <w:rsid w:val="00615420"/>
    <w:rsid w:val="00615BCB"/>
    <w:rsid w:val="006179F6"/>
    <w:rsid w:val="00617F02"/>
    <w:rsid w:val="006224C9"/>
    <w:rsid w:val="00623C1D"/>
    <w:rsid w:val="006245CD"/>
    <w:rsid w:val="00631259"/>
    <w:rsid w:val="00631F19"/>
    <w:rsid w:val="006326B1"/>
    <w:rsid w:val="00632ED6"/>
    <w:rsid w:val="0063396D"/>
    <w:rsid w:val="00637742"/>
    <w:rsid w:val="00637EFD"/>
    <w:rsid w:val="0064148A"/>
    <w:rsid w:val="00650576"/>
    <w:rsid w:val="00652B34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4E00"/>
    <w:rsid w:val="006779CA"/>
    <w:rsid w:val="00681166"/>
    <w:rsid w:val="0068214C"/>
    <w:rsid w:val="00683CAB"/>
    <w:rsid w:val="006843C5"/>
    <w:rsid w:val="00684AE8"/>
    <w:rsid w:val="0068628E"/>
    <w:rsid w:val="00686841"/>
    <w:rsid w:val="00687BC2"/>
    <w:rsid w:val="006901AA"/>
    <w:rsid w:val="006914A8"/>
    <w:rsid w:val="00691793"/>
    <w:rsid w:val="00692226"/>
    <w:rsid w:val="00693E24"/>
    <w:rsid w:val="006941A4"/>
    <w:rsid w:val="00694CA2"/>
    <w:rsid w:val="00695118"/>
    <w:rsid w:val="006972DF"/>
    <w:rsid w:val="006A086E"/>
    <w:rsid w:val="006A48A8"/>
    <w:rsid w:val="006A4D16"/>
    <w:rsid w:val="006A5A55"/>
    <w:rsid w:val="006A6401"/>
    <w:rsid w:val="006B2542"/>
    <w:rsid w:val="006B456D"/>
    <w:rsid w:val="006B6CCF"/>
    <w:rsid w:val="006C0356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5F52"/>
    <w:rsid w:val="006D769D"/>
    <w:rsid w:val="006E05A8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22C9"/>
    <w:rsid w:val="00724CAE"/>
    <w:rsid w:val="00726B71"/>
    <w:rsid w:val="00727B40"/>
    <w:rsid w:val="00730E7E"/>
    <w:rsid w:val="00732693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6CFE"/>
    <w:rsid w:val="00767386"/>
    <w:rsid w:val="007700B1"/>
    <w:rsid w:val="00770944"/>
    <w:rsid w:val="007720E1"/>
    <w:rsid w:val="0077377D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338"/>
    <w:rsid w:val="007A07E9"/>
    <w:rsid w:val="007A116F"/>
    <w:rsid w:val="007A37BD"/>
    <w:rsid w:val="007A3D72"/>
    <w:rsid w:val="007A499D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09CD"/>
    <w:rsid w:val="007C154D"/>
    <w:rsid w:val="007C2CAE"/>
    <w:rsid w:val="007C3288"/>
    <w:rsid w:val="007C6B03"/>
    <w:rsid w:val="007D1BCA"/>
    <w:rsid w:val="007D440A"/>
    <w:rsid w:val="007D6948"/>
    <w:rsid w:val="007D6DAE"/>
    <w:rsid w:val="007E083A"/>
    <w:rsid w:val="007E15B2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16B0"/>
    <w:rsid w:val="00802B64"/>
    <w:rsid w:val="00805F0E"/>
    <w:rsid w:val="00807BD1"/>
    <w:rsid w:val="00813914"/>
    <w:rsid w:val="00813FFF"/>
    <w:rsid w:val="00815C31"/>
    <w:rsid w:val="008164EF"/>
    <w:rsid w:val="0081661E"/>
    <w:rsid w:val="00821F3A"/>
    <w:rsid w:val="008226DD"/>
    <w:rsid w:val="00823871"/>
    <w:rsid w:val="008255AF"/>
    <w:rsid w:val="00835FF6"/>
    <w:rsid w:val="00842E46"/>
    <w:rsid w:val="00845941"/>
    <w:rsid w:val="00850C3A"/>
    <w:rsid w:val="00850CD4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5106"/>
    <w:rsid w:val="0087531A"/>
    <w:rsid w:val="00875FAC"/>
    <w:rsid w:val="008779FF"/>
    <w:rsid w:val="00877B0A"/>
    <w:rsid w:val="00877E44"/>
    <w:rsid w:val="00880431"/>
    <w:rsid w:val="00880A35"/>
    <w:rsid w:val="00882E23"/>
    <w:rsid w:val="00884060"/>
    <w:rsid w:val="00884CFD"/>
    <w:rsid w:val="008863D0"/>
    <w:rsid w:val="00890246"/>
    <w:rsid w:val="00890B33"/>
    <w:rsid w:val="00896145"/>
    <w:rsid w:val="0089740A"/>
    <w:rsid w:val="00897B61"/>
    <w:rsid w:val="008A019B"/>
    <w:rsid w:val="008A3A04"/>
    <w:rsid w:val="008A401E"/>
    <w:rsid w:val="008A503B"/>
    <w:rsid w:val="008A70C1"/>
    <w:rsid w:val="008B1060"/>
    <w:rsid w:val="008B400A"/>
    <w:rsid w:val="008B4BB5"/>
    <w:rsid w:val="008B6478"/>
    <w:rsid w:val="008B7B42"/>
    <w:rsid w:val="008C1108"/>
    <w:rsid w:val="008C2F88"/>
    <w:rsid w:val="008C755A"/>
    <w:rsid w:val="008D1055"/>
    <w:rsid w:val="008D13AB"/>
    <w:rsid w:val="008D22B2"/>
    <w:rsid w:val="008D344C"/>
    <w:rsid w:val="008D39E2"/>
    <w:rsid w:val="008D3C28"/>
    <w:rsid w:val="008D4757"/>
    <w:rsid w:val="008D5024"/>
    <w:rsid w:val="008D6A93"/>
    <w:rsid w:val="008D6FF0"/>
    <w:rsid w:val="008D7E56"/>
    <w:rsid w:val="008E0D2A"/>
    <w:rsid w:val="008E3505"/>
    <w:rsid w:val="008E4E42"/>
    <w:rsid w:val="008E7729"/>
    <w:rsid w:val="008F02D3"/>
    <w:rsid w:val="008F14D0"/>
    <w:rsid w:val="008F3D19"/>
    <w:rsid w:val="008F4161"/>
    <w:rsid w:val="008F78F5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3CBA"/>
    <w:rsid w:val="0091466E"/>
    <w:rsid w:val="00914D80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08D2"/>
    <w:rsid w:val="00964419"/>
    <w:rsid w:val="00966B15"/>
    <w:rsid w:val="00966F6B"/>
    <w:rsid w:val="00970628"/>
    <w:rsid w:val="00970858"/>
    <w:rsid w:val="009708F4"/>
    <w:rsid w:val="00970E5C"/>
    <w:rsid w:val="00971515"/>
    <w:rsid w:val="00974C0D"/>
    <w:rsid w:val="00975061"/>
    <w:rsid w:val="00976C4B"/>
    <w:rsid w:val="009800E5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25E2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5752"/>
    <w:rsid w:val="009B58B5"/>
    <w:rsid w:val="009B6AA5"/>
    <w:rsid w:val="009B6DED"/>
    <w:rsid w:val="009B7A1A"/>
    <w:rsid w:val="009C012C"/>
    <w:rsid w:val="009C0C98"/>
    <w:rsid w:val="009C10AA"/>
    <w:rsid w:val="009C23F7"/>
    <w:rsid w:val="009C518F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E7F"/>
    <w:rsid w:val="009E0CA3"/>
    <w:rsid w:val="009E1EF9"/>
    <w:rsid w:val="009E2B4B"/>
    <w:rsid w:val="009E3A66"/>
    <w:rsid w:val="009E42BB"/>
    <w:rsid w:val="009E588E"/>
    <w:rsid w:val="009E72AB"/>
    <w:rsid w:val="009E7530"/>
    <w:rsid w:val="009F0298"/>
    <w:rsid w:val="009F08F8"/>
    <w:rsid w:val="009F242F"/>
    <w:rsid w:val="009F380F"/>
    <w:rsid w:val="009F3C75"/>
    <w:rsid w:val="009F4280"/>
    <w:rsid w:val="009F4496"/>
    <w:rsid w:val="009F54AB"/>
    <w:rsid w:val="009F59F3"/>
    <w:rsid w:val="009F6261"/>
    <w:rsid w:val="00A00EF8"/>
    <w:rsid w:val="00A01148"/>
    <w:rsid w:val="00A03106"/>
    <w:rsid w:val="00A0592E"/>
    <w:rsid w:val="00A10754"/>
    <w:rsid w:val="00A1548A"/>
    <w:rsid w:val="00A168B1"/>
    <w:rsid w:val="00A16998"/>
    <w:rsid w:val="00A228F7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02B"/>
    <w:rsid w:val="00A35E3E"/>
    <w:rsid w:val="00A374A0"/>
    <w:rsid w:val="00A37934"/>
    <w:rsid w:val="00A40CB1"/>
    <w:rsid w:val="00A414B4"/>
    <w:rsid w:val="00A42FEF"/>
    <w:rsid w:val="00A433CD"/>
    <w:rsid w:val="00A44FB0"/>
    <w:rsid w:val="00A46E53"/>
    <w:rsid w:val="00A47267"/>
    <w:rsid w:val="00A530E9"/>
    <w:rsid w:val="00A549D1"/>
    <w:rsid w:val="00A5599B"/>
    <w:rsid w:val="00A56987"/>
    <w:rsid w:val="00A56DEC"/>
    <w:rsid w:val="00A577B3"/>
    <w:rsid w:val="00A6018B"/>
    <w:rsid w:val="00A60649"/>
    <w:rsid w:val="00A61E62"/>
    <w:rsid w:val="00A62AC2"/>
    <w:rsid w:val="00A63720"/>
    <w:rsid w:val="00A642A0"/>
    <w:rsid w:val="00A647E1"/>
    <w:rsid w:val="00A67984"/>
    <w:rsid w:val="00A67F1E"/>
    <w:rsid w:val="00A70F8E"/>
    <w:rsid w:val="00A74140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43E"/>
    <w:rsid w:val="00A90A54"/>
    <w:rsid w:val="00A91B00"/>
    <w:rsid w:val="00A9291E"/>
    <w:rsid w:val="00A93D48"/>
    <w:rsid w:val="00A941D8"/>
    <w:rsid w:val="00AA164B"/>
    <w:rsid w:val="00AA1713"/>
    <w:rsid w:val="00AA17F6"/>
    <w:rsid w:val="00AA1951"/>
    <w:rsid w:val="00AA3CF4"/>
    <w:rsid w:val="00AA51C8"/>
    <w:rsid w:val="00AA7A9C"/>
    <w:rsid w:val="00AA7B1B"/>
    <w:rsid w:val="00AA7E3F"/>
    <w:rsid w:val="00AB0686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B4C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5DD4"/>
    <w:rsid w:val="00AE61C3"/>
    <w:rsid w:val="00AE6F4A"/>
    <w:rsid w:val="00AE73AE"/>
    <w:rsid w:val="00AF038E"/>
    <w:rsid w:val="00AF131F"/>
    <w:rsid w:val="00AF1C3E"/>
    <w:rsid w:val="00AF1DBD"/>
    <w:rsid w:val="00AF3936"/>
    <w:rsid w:val="00AF6DAA"/>
    <w:rsid w:val="00AF7F6A"/>
    <w:rsid w:val="00AF7FD6"/>
    <w:rsid w:val="00B011AC"/>
    <w:rsid w:val="00B01992"/>
    <w:rsid w:val="00B061E7"/>
    <w:rsid w:val="00B0667B"/>
    <w:rsid w:val="00B06E71"/>
    <w:rsid w:val="00B06FBE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8C3"/>
    <w:rsid w:val="00B269DA"/>
    <w:rsid w:val="00B26C3A"/>
    <w:rsid w:val="00B276BD"/>
    <w:rsid w:val="00B27A69"/>
    <w:rsid w:val="00B30CF7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57B10"/>
    <w:rsid w:val="00B60232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70260"/>
    <w:rsid w:val="00B70890"/>
    <w:rsid w:val="00B711F3"/>
    <w:rsid w:val="00B7199E"/>
    <w:rsid w:val="00B73016"/>
    <w:rsid w:val="00B743CD"/>
    <w:rsid w:val="00B76BBC"/>
    <w:rsid w:val="00B77A62"/>
    <w:rsid w:val="00B77A9D"/>
    <w:rsid w:val="00B82111"/>
    <w:rsid w:val="00B82F98"/>
    <w:rsid w:val="00B832C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4224"/>
    <w:rsid w:val="00B9551C"/>
    <w:rsid w:val="00BA186F"/>
    <w:rsid w:val="00BA2D32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15A7"/>
    <w:rsid w:val="00BC2D4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D3840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2AF"/>
    <w:rsid w:val="00BF4355"/>
    <w:rsid w:val="00BF5791"/>
    <w:rsid w:val="00BF71CA"/>
    <w:rsid w:val="00BF7B45"/>
    <w:rsid w:val="00C0179A"/>
    <w:rsid w:val="00C018FA"/>
    <w:rsid w:val="00C024BA"/>
    <w:rsid w:val="00C0394A"/>
    <w:rsid w:val="00C03CEB"/>
    <w:rsid w:val="00C06834"/>
    <w:rsid w:val="00C06C17"/>
    <w:rsid w:val="00C06FED"/>
    <w:rsid w:val="00C10657"/>
    <w:rsid w:val="00C12A02"/>
    <w:rsid w:val="00C137B0"/>
    <w:rsid w:val="00C149E0"/>
    <w:rsid w:val="00C1507C"/>
    <w:rsid w:val="00C15E90"/>
    <w:rsid w:val="00C16EA2"/>
    <w:rsid w:val="00C17201"/>
    <w:rsid w:val="00C2146C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3C75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717BE"/>
    <w:rsid w:val="00C71F44"/>
    <w:rsid w:val="00C72B83"/>
    <w:rsid w:val="00C748BE"/>
    <w:rsid w:val="00C75090"/>
    <w:rsid w:val="00C76A92"/>
    <w:rsid w:val="00C76E6B"/>
    <w:rsid w:val="00C77EE0"/>
    <w:rsid w:val="00C77F9C"/>
    <w:rsid w:val="00C77FDD"/>
    <w:rsid w:val="00C8033D"/>
    <w:rsid w:val="00C80CAB"/>
    <w:rsid w:val="00C80EEE"/>
    <w:rsid w:val="00C81AD8"/>
    <w:rsid w:val="00C81E96"/>
    <w:rsid w:val="00C83A07"/>
    <w:rsid w:val="00C878DF"/>
    <w:rsid w:val="00C90B61"/>
    <w:rsid w:val="00C9160F"/>
    <w:rsid w:val="00C92794"/>
    <w:rsid w:val="00C936E2"/>
    <w:rsid w:val="00C93CA2"/>
    <w:rsid w:val="00C96406"/>
    <w:rsid w:val="00CA18BF"/>
    <w:rsid w:val="00CA27DF"/>
    <w:rsid w:val="00CA5F8E"/>
    <w:rsid w:val="00CA668D"/>
    <w:rsid w:val="00CB00F7"/>
    <w:rsid w:val="00CB043E"/>
    <w:rsid w:val="00CB09D0"/>
    <w:rsid w:val="00CB0DDB"/>
    <w:rsid w:val="00CB1744"/>
    <w:rsid w:val="00CB1D3A"/>
    <w:rsid w:val="00CB3DDE"/>
    <w:rsid w:val="00CB4857"/>
    <w:rsid w:val="00CB60AB"/>
    <w:rsid w:val="00CB79DE"/>
    <w:rsid w:val="00CC0BEC"/>
    <w:rsid w:val="00CC21CE"/>
    <w:rsid w:val="00CC2E00"/>
    <w:rsid w:val="00CC67D2"/>
    <w:rsid w:val="00CC790F"/>
    <w:rsid w:val="00CD11C1"/>
    <w:rsid w:val="00CD1EC2"/>
    <w:rsid w:val="00CD2D15"/>
    <w:rsid w:val="00CD3CA5"/>
    <w:rsid w:val="00CD4C9E"/>
    <w:rsid w:val="00CD5FF3"/>
    <w:rsid w:val="00CD6D7F"/>
    <w:rsid w:val="00CE34CD"/>
    <w:rsid w:val="00CE56AD"/>
    <w:rsid w:val="00CF27B0"/>
    <w:rsid w:val="00CF33A8"/>
    <w:rsid w:val="00CF51F0"/>
    <w:rsid w:val="00CF5AA0"/>
    <w:rsid w:val="00CF60A3"/>
    <w:rsid w:val="00D00B1C"/>
    <w:rsid w:val="00D022CF"/>
    <w:rsid w:val="00D028F8"/>
    <w:rsid w:val="00D0582B"/>
    <w:rsid w:val="00D0729A"/>
    <w:rsid w:val="00D07AD8"/>
    <w:rsid w:val="00D07EE4"/>
    <w:rsid w:val="00D10546"/>
    <w:rsid w:val="00D10AC7"/>
    <w:rsid w:val="00D120E8"/>
    <w:rsid w:val="00D129F6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60FC"/>
    <w:rsid w:val="00D27247"/>
    <w:rsid w:val="00D27AE8"/>
    <w:rsid w:val="00D27E2A"/>
    <w:rsid w:val="00D30B44"/>
    <w:rsid w:val="00D31D01"/>
    <w:rsid w:val="00D32135"/>
    <w:rsid w:val="00D32645"/>
    <w:rsid w:val="00D34695"/>
    <w:rsid w:val="00D34B4A"/>
    <w:rsid w:val="00D359C8"/>
    <w:rsid w:val="00D36394"/>
    <w:rsid w:val="00D376E3"/>
    <w:rsid w:val="00D40BB9"/>
    <w:rsid w:val="00D42719"/>
    <w:rsid w:val="00D42C0E"/>
    <w:rsid w:val="00D42FDD"/>
    <w:rsid w:val="00D43411"/>
    <w:rsid w:val="00D434D4"/>
    <w:rsid w:val="00D4721C"/>
    <w:rsid w:val="00D502BE"/>
    <w:rsid w:val="00D52019"/>
    <w:rsid w:val="00D533CB"/>
    <w:rsid w:val="00D5507D"/>
    <w:rsid w:val="00D550AD"/>
    <w:rsid w:val="00D55BB8"/>
    <w:rsid w:val="00D55BFA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3F36"/>
    <w:rsid w:val="00D769CA"/>
    <w:rsid w:val="00D80E9A"/>
    <w:rsid w:val="00D858D1"/>
    <w:rsid w:val="00D85E2E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3F80"/>
    <w:rsid w:val="00DA59D4"/>
    <w:rsid w:val="00DA5BB6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220A"/>
    <w:rsid w:val="00DC5FC0"/>
    <w:rsid w:val="00DC67DB"/>
    <w:rsid w:val="00DD04E6"/>
    <w:rsid w:val="00DD0A64"/>
    <w:rsid w:val="00DD10ED"/>
    <w:rsid w:val="00DD1EF4"/>
    <w:rsid w:val="00DD1FF2"/>
    <w:rsid w:val="00DD204D"/>
    <w:rsid w:val="00DD22C1"/>
    <w:rsid w:val="00DD3FC5"/>
    <w:rsid w:val="00DD46CD"/>
    <w:rsid w:val="00DD4701"/>
    <w:rsid w:val="00DD6540"/>
    <w:rsid w:val="00DD6891"/>
    <w:rsid w:val="00DE017F"/>
    <w:rsid w:val="00DE11AA"/>
    <w:rsid w:val="00DE1C2B"/>
    <w:rsid w:val="00DE3DBF"/>
    <w:rsid w:val="00DE468D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72F"/>
    <w:rsid w:val="00E128CB"/>
    <w:rsid w:val="00E1314A"/>
    <w:rsid w:val="00E13830"/>
    <w:rsid w:val="00E13D69"/>
    <w:rsid w:val="00E14FB8"/>
    <w:rsid w:val="00E160C9"/>
    <w:rsid w:val="00E164AB"/>
    <w:rsid w:val="00E202B5"/>
    <w:rsid w:val="00E20670"/>
    <w:rsid w:val="00E21D8C"/>
    <w:rsid w:val="00E2549E"/>
    <w:rsid w:val="00E265BD"/>
    <w:rsid w:val="00E33143"/>
    <w:rsid w:val="00E3364E"/>
    <w:rsid w:val="00E33B79"/>
    <w:rsid w:val="00E33D90"/>
    <w:rsid w:val="00E341AF"/>
    <w:rsid w:val="00E344EA"/>
    <w:rsid w:val="00E35716"/>
    <w:rsid w:val="00E35DB6"/>
    <w:rsid w:val="00E36435"/>
    <w:rsid w:val="00E3695C"/>
    <w:rsid w:val="00E404DF"/>
    <w:rsid w:val="00E40ED2"/>
    <w:rsid w:val="00E4110F"/>
    <w:rsid w:val="00E41156"/>
    <w:rsid w:val="00E42080"/>
    <w:rsid w:val="00E42F1F"/>
    <w:rsid w:val="00E438CD"/>
    <w:rsid w:val="00E50024"/>
    <w:rsid w:val="00E54C9A"/>
    <w:rsid w:val="00E55093"/>
    <w:rsid w:val="00E5591F"/>
    <w:rsid w:val="00E56D0D"/>
    <w:rsid w:val="00E57157"/>
    <w:rsid w:val="00E60850"/>
    <w:rsid w:val="00E61189"/>
    <w:rsid w:val="00E615F8"/>
    <w:rsid w:val="00E619F4"/>
    <w:rsid w:val="00E63733"/>
    <w:rsid w:val="00E63768"/>
    <w:rsid w:val="00E63A08"/>
    <w:rsid w:val="00E6727E"/>
    <w:rsid w:val="00E71BB0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6754"/>
    <w:rsid w:val="00E97688"/>
    <w:rsid w:val="00E979A1"/>
    <w:rsid w:val="00E97B93"/>
    <w:rsid w:val="00EA0E54"/>
    <w:rsid w:val="00EA2C35"/>
    <w:rsid w:val="00EA6B3B"/>
    <w:rsid w:val="00EA6C62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C78BF"/>
    <w:rsid w:val="00ED0AE9"/>
    <w:rsid w:val="00ED332C"/>
    <w:rsid w:val="00ED35E1"/>
    <w:rsid w:val="00ED361E"/>
    <w:rsid w:val="00ED401B"/>
    <w:rsid w:val="00ED4C2B"/>
    <w:rsid w:val="00ED554B"/>
    <w:rsid w:val="00EE0C20"/>
    <w:rsid w:val="00EE1DA0"/>
    <w:rsid w:val="00EE394D"/>
    <w:rsid w:val="00EE6686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3D6E"/>
    <w:rsid w:val="00F043B0"/>
    <w:rsid w:val="00F05156"/>
    <w:rsid w:val="00F065DF"/>
    <w:rsid w:val="00F066F2"/>
    <w:rsid w:val="00F1032A"/>
    <w:rsid w:val="00F11970"/>
    <w:rsid w:val="00F11C87"/>
    <w:rsid w:val="00F133F6"/>
    <w:rsid w:val="00F13BDD"/>
    <w:rsid w:val="00F156A5"/>
    <w:rsid w:val="00F175E1"/>
    <w:rsid w:val="00F177FB"/>
    <w:rsid w:val="00F204D4"/>
    <w:rsid w:val="00F218C4"/>
    <w:rsid w:val="00F22617"/>
    <w:rsid w:val="00F226FF"/>
    <w:rsid w:val="00F24265"/>
    <w:rsid w:val="00F25380"/>
    <w:rsid w:val="00F258E7"/>
    <w:rsid w:val="00F27385"/>
    <w:rsid w:val="00F310B5"/>
    <w:rsid w:val="00F3305D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CC"/>
    <w:rsid w:val="00F479F4"/>
    <w:rsid w:val="00F500FF"/>
    <w:rsid w:val="00F5029D"/>
    <w:rsid w:val="00F5215F"/>
    <w:rsid w:val="00F53CD2"/>
    <w:rsid w:val="00F57975"/>
    <w:rsid w:val="00F6135F"/>
    <w:rsid w:val="00F63DA4"/>
    <w:rsid w:val="00F6782F"/>
    <w:rsid w:val="00F7011B"/>
    <w:rsid w:val="00F70A67"/>
    <w:rsid w:val="00F72B97"/>
    <w:rsid w:val="00F755F2"/>
    <w:rsid w:val="00F7785F"/>
    <w:rsid w:val="00F81928"/>
    <w:rsid w:val="00F85245"/>
    <w:rsid w:val="00F85A19"/>
    <w:rsid w:val="00F86A07"/>
    <w:rsid w:val="00F86DC4"/>
    <w:rsid w:val="00F86E67"/>
    <w:rsid w:val="00F87130"/>
    <w:rsid w:val="00F958DB"/>
    <w:rsid w:val="00F9645B"/>
    <w:rsid w:val="00F97097"/>
    <w:rsid w:val="00F97E70"/>
    <w:rsid w:val="00FA06A7"/>
    <w:rsid w:val="00FA0814"/>
    <w:rsid w:val="00FA10F2"/>
    <w:rsid w:val="00FA2844"/>
    <w:rsid w:val="00FA2955"/>
    <w:rsid w:val="00FA3B58"/>
    <w:rsid w:val="00FA3E32"/>
    <w:rsid w:val="00FA41D1"/>
    <w:rsid w:val="00FA5B63"/>
    <w:rsid w:val="00FA65F4"/>
    <w:rsid w:val="00FA6890"/>
    <w:rsid w:val="00FA7387"/>
    <w:rsid w:val="00FA7FDD"/>
    <w:rsid w:val="00FB21F0"/>
    <w:rsid w:val="00FB36AE"/>
    <w:rsid w:val="00FB5B03"/>
    <w:rsid w:val="00FB5B99"/>
    <w:rsid w:val="00FB72DF"/>
    <w:rsid w:val="00FC13DB"/>
    <w:rsid w:val="00FC197A"/>
    <w:rsid w:val="00FC1B10"/>
    <w:rsid w:val="00FC4DAC"/>
    <w:rsid w:val="00FC4E47"/>
    <w:rsid w:val="00FD0476"/>
    <w:rsid w:val="00FD0914"/>
    <w:rsid w:val="00FD09FA"/>
    <w:rsid w:val="00FD194F"/>
    <w:rsid w:val="00FD2752"/>
    <w:rsid w:val="00FD41FA"/>
    <w:rsid w:val="00FD4B41"/>
    <w:rsid w:val="00FE181C"/>
    <w:rsid w:val="00FE1E67"/>
    <w:rsid w:val="00FF0001"/>
    <w:rsid w:val="00FF03C9"/>
    <w:rsid w:val="00FF136C"/>
    <w:rsid w:val="00FF175F"/>
    <w:rsid w:val="00FF20C6"/>
    <w:rsid w:val="00FF3166"/>
    <w:rsid w:val="00FF3198"/>
    <w:rsid w:val="00FF66B9"/>
    <w:rsid w:val="00FF6F9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DA561476-A298-406F-9D93-22A1D078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mp.murman.ru)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.murman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74471FCB9C4C6FA95B590AC8558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E75DC-5654-4013-BD15-B8643162E03D}"/>
      </w:docPartPr>
      <w:docPartBody>
        <w:p w:rsidR="0027617A" w:rsidRDefault="00337377" w:rsidP="00337377">
          <w:pPr>
            <w:pStyle w:val="2D74471FCB9C4C6FA95B590AC8558FF3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77"/>
    <w:rsid w:val="0027617A"/>
    <w:rsid w:val="003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377"/>
    <w:rPr>
      <w:color w:val="808080"/>
    </w:rPr>
  </w:style>
  <w:style w:type="paragraph" w:customStyle="1" w:styleId="2D74471FCB9C4C6FA95B590AC8558FF3">
    <w:name w:val="2D74471FCB9C4C6FA95B590AC8558FF3"/>
    <w:rsid w:val="00337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C825-240C-4AA2-BD22-588F90AA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223</TotalTime>
  <Pages>15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22069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Перегуда Елена Николаевна</cp:lastModifiedBy>
  <cp:revision>55</cp:revision>
  <cp:lastPrinted>2022-02-10T07:53:00Z</cp:lastPrinted>
  <dcterms:created xsi:type="dcterms:W3CDTF">2022-02-09T12:35:00Z</dcterms:created>
  <dcterms:modified xsi:type="dcterms:W3CDTF">2022-03-16T13:02:00Z</dcterms:modified>
</cp:coreProperties>
</file>