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3" w:rsidRPr="00A12397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A1239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7 апреля - </w:t>
      </w:r>
      <w:bookmarkStart w:id="0" w:name="_GoBack"/>
      <w:bookmarkEnd w:id="0"/>
      <w:r w:rsidRPr="00A1239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Всемирный день здоровья</w:t>
      </w:r>
    </w:p>
    <w:p w:rsidR="00241DA3" w:rsidRDefault="00241DA3" w:rsidP="00256A7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41DA3" w:rsidRPr="00256A7E" w:rsidRDefault="00241DA3" w:rsidP="00256A7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Всемирный день здоровья отмечается ежегодно 7 апреля. Мероприятия дня проводятся для того, чтобы люди могли понять, как много значит здоровье в их жизни. В 2016 году Всемирная организация здравоохранения (ВОЗ) определила девиз Всемирного дня здоровья - «</w:t>
      </w:r>
      <w:r w:rsidRPr="00A12397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Победим диабет!</w:t>
      </w: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:rsidR="00241DA3" w:rsidRPr="00256A7E" w:rsidRDefault="00241DA3" w:rsidP="00256A7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1DA3" w:rsidRPr="00256A7E" w:rsidRDefault="00241DA3" w:rsidP="00256A7E">
      <w:pPr>
        <w:shd w:val="clear" w:color="auto" w:fill="FFFFFF"/>
        <w:spacing w:after="200" w:line="253" w:lineRule="atLeast"/>
        <w:ind w:firstLine="708"/>
        <w:jc w:val="both"/>
        <w:rPr>
          <w:color w:val="000000"/>
          <w:lang w:eastAsia="ru-RU"/>
        </w:rPr>
      </w:pPr>
      <w:r w:rsidRPr="00256A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прогнозам ВОЗ к 2030 году диабет станет седьмой ведущей причиной смерти.</w:t>
      </w:r>
    </w:p>
    <w:p w:rsidR="00241DA3" w:rsidRPr="00256A7E" w:rsidRDefault="00241DA3" w:rsidP="00256A7E">
      <w:pPr>
        <w:shd w:val="clear" w:color="auto" w:fill="FFFFFF"/>
        <w:spacing w:after="200" w:line="253" w:lineRule="atLeast"/>
        <w:ind w:firstLine="708"/>
        <w:jc w:val="both"/>
        <w:rPr>
          <w:color w:val="000000"/>
          <w:lang w:eastAsia="ru-RU"/>
        </w:rPr>
      </w:pPr>
      <w:r w:rsidRPr="00256A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заболеваемости сахарным диабетом в Мурманской области превышает среднероссийский показатель в среднем на 12-15%.</w:t>
      </w:r>
    </w:p>
    <w:p w:rsidR="00241DA3" w:rsidRPr="00256A7E" w:rsidRDefault="00241DA3" w:rsidP="00256A7E">
      <w:pPr>
        <w:shd w:val="clear" w:color="auto" w:fill="FFFFFF"/>
        <w:spacing w:after="200" w:line="253" w:lineRule="atLeast"/>
        <w:ind w:firstLine="708"/>
        <w:jc w:val="both"/>
        <w:rPr>
          <w:color w:val="000000"/>
          <w:lang w:eastAsia="ru-RU"/>
        </w:rPr>
      </w:pPr>
      <w:r w:rsidRPr="00256A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Мурманской области, как и в целом по Российской Федерации регистрируется рост заболеваемости сахарным диабетом (с 2010 г – на 25%) и обусловлен этот рост в основном за счет диабета </w:t>
      </w:r>
      <w:r w:rsidRPr="00256A7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56A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типа - инсулиннезависимого диабета   (с 2010 г – на 29%).</w:t>
      </w:r>
    </w:p>
    <w:p w:rsidR="00241DA3" w:rsidRPr="00256A7E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Что такое диабет?</w:t>
      </w:r>
    </w:p>
    <w:p w:rsidR="00241DA3" w:rsidRPr="00256A7E" w:rsidRDefault="00241DA3" w:rsidP="00256A7E">
      <w:pPr>
        <w:shd w:val="clear" w:color="auto" w:fill="FFFFFF"/>
        <w:spacing w:after="240" w:line="294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Диабет – это хроническое и в большинстве случаев предотвратимое заболевание, которое может привести к развитию сердечно-сосудистой патологии, потере зрения, почечной недостаточности, потере конечностей и смертельному исходу.</w:t>
      </w:r>
    </w:p>
    <w:p w:rsidR="00241DA3" w:rsidRPr="00256A7E" w:rsidRDefault="00241DA3" w:rsidP="00256A7E">
      <w:pPr>
        <w:shd w:val="clear" w:color="auto" w:fill="FFFFFF"/>
        <w:spacing w:before="240" w:after="240" w:line="294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Оно возникает либо когда поджелудочная железа не вырабатывает достаточное количество инсулина, либо когда организм не может эффективно использовать выработанный им инсулин. Инсулин – это гормон, регулирующий уровень сахара в крови, который помогает нашему организму получать необходимое ему количество энергии. </w:t>
      </w:r>
    </w:p>
    <w:p w:rsidR="00241DA3" w:rsidRDefault="00241DA3" w:rsidP="00256A7E">
      <w:pPr>
        <w:shd w:val="clear" w:color="auto" w:fill="FFFFFF"/>
        <w:spacing w:before="240" w:after="240" w:line="294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Существует два основных типа диабета. У больных диабетом 1 типа организм  обычно вообще не вырабатывает инсулин и, чтобы выжить, им необходимо делать инъекции этого гормона. У больных диабетом 2 типа, на который приходится около 90% случаев этого заболевания, организм обычно вырабатывает инсулин, но в недостаточном количестве, или не может надлежащим образом его использовать. </w:t>
      </w:r>
    </w:p>
    <w:p w:rsidR="00241DA3" w:rsidRPr="00256A7E" w:rsidRDefault="00241DA3" w:rsidP="00256A7E">
      <w:pPr>
        <w:shd w:val="clear" w:color="auto" w:fill="FFFFFF"/>
        <w:spacing w:before="240" w:after="240" w:line="294" w:lineRule="atLeast"/>
        <w:ind w:firstLine="708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Развитие диабета 2 типа обычно связывают с избыточной массой тела, нездоровым рационом питания и отсутствием достаточных физических нагрузок</w:t>
      </w:r>
      <w:r w:rsidRPr="00256A7E">
        <w:rPr>
          <w:rFonts w:ascii="Arial" w:hAnsi="Arial" w:cs="Arial"/>
          <w:color w:val="333333"/>
          <w:sz w:val="21"/>
          <w:szCs w:val="21"/>
          <w:lang w:eastAsia="ru-RU"/>
        </w:rPr>
        <w:t>.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Каковы общие последствия диабета?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 временем диабет может поражать сердце, кровеносные сосуды, глаза, почки и нервы.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Диабет повышает риск развития болезней сердца и инсульта. Согласно данным международного исследования, 50% людей с диабетом умирает от сердечно-сосудистых болезней (в основном, от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болезней сердца и инсульта).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сочетании со снижением кровотока невропатия (повреждение нервов) ног повышает вероятность появления на ногах язв, инфицирования и, в конечном итоге, необходимости ампутации конечностей.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Диабетическая ретинопатия, являющаяся одной из важных причин слепоты, развивается в результате долговременного накопления повреждений мелких кровеносных сосудов сетчатки. Диабетом может быть обусловлен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% глобальных случаев слепоты.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Диабет входит в число основных при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чин почечной недостаточности.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Общий риск смерти среди людей с диабетом, как минимум, в 2 раза превышает риск смерти среди людей того же воз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раста, у которых нет диабета.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Как можно уменьшить бремя диабета?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Профилактика</w:t>
      </w:r>
    </w:p>
    <w:p w:rsidR="00241DA3" w:rsidRPr="007062B3" w:rsidRDefault="00241DA3" w:rsidP="007062B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Простые меры по поддержанию здорового образа жизни оказываются эффективными для профилактики или отсрочивания диабета типа 2. Чтобы способствовать предупреждению диабета типа 2 и его осложнений необходимо следующее:</w:t>
      </w:r>
    </w:p>
    <w:p w:rsidR="00241DA3" w:rsidRPr="007062B3" w:rsidRDefault="00241DA3" w:rsidP="007062B3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добиться здорового веса тела и поддерживать его;</w:t>
      </w:r>
    </w:p>
    <w:p w:rsidR="00241DA3" w:rsidRPr="007062B3" w:rsidRDefault="00241DA3" w:rsidP="007062B3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быть физически активным — по меньшей мере, 30 минут регулярной активности умеренной интенсивности в течение большинства дней; для контролирования веса необходима дополнительная активность;</w:t>
      </w:r>
    </w:p>
    <w:p w:rsidR="00241DA3" w:rsidRPr="007062B3" w:rsidRDefault="00241DA3" w:rsidP="007062B3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придерживаться здорового питания, потребляя фрукты и овощи от 3 до 5 раз в день, и уменьшать потребление сахара и насыщенных жиров;</w:t>
      </w:r>
    </w:p>
    <w:p w:rsidR="00241DA3" w:rsidRPr="007062B3" w:rsidRDefault="00241DA3" w:rsidP="007062B3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воздерживаться от употребления табака — курение повышает риск развития сердечно-сосудистых заболеваний.</w:t>
      </w:r>
    </w:p>
    <w:p w:rsidR="00241DA3" w:rsidRDefault="00241DA3" w:rsidP="00256A7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41DA3" w:rsidRPr="00256A7E" w:rsidRDefault="00241DA3" w:rsidP="00256A7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Всемирного дня здоровья 2016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ГОБУЗ «Мурманская городская детская консультативно-диагностическая поликлиника» </w:t>
      </w: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проводится акция«Узнай уровень сахара крови».</w:t>
      </w:r>
    </w:p>
    <w:p w:rsidR="00241DA3" w:rsidRPr="00256A7E" w:rsidRDefault="00241DA3" w:rsidP="00256A7E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апреля Вы можете определить уровень сахара Вашего ребенка:</w:t>
      </w:r>
    </w:p>
    <w:p w:rsidR="00241DA3" w:rsidRPr="00256A7E" w:rsidRDefault="00241DA3" w:rsidP="0025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кабинет 309 в корпусе ул. Полярные Зори, 36 с 09.00-13.00</w:t>
      </w:r>
    </w:p>
    <w:p w:rsidR="00241DA3" w:rsidRPr="00256A7E" w:rsidRDefault="00241DA3" w:rsidP="0025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кабинет 207 в корпусе  ул. Полярные Зори, 36 с 13.00-15.00</w:t>
      </w:r>
    </w:p>
    <w:p w:rsidR="00241DA3" w:rsidRDefault="00241DA3" w:rsidP="00256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кабинет 330 в корпусе ул.Папанина, 1  с 11.00-18.00</w:t>
      </w:r>
    </w:p>
    <w:p w:rsidR="00241DA3" w:rsidRDefault="00241DA3" w:rsidP="007062B3">
      <w:pPr>
        <w:shd w:val="clear" w:color="auto" w:fill="FFFFFF"/>
        <w:spacing w:before="100" w:beforeAutospacing="1" w:after="100" w:afterAutospacing="1" w:line="300" w:lineRule="atLeast"/>
        <w:ind w:left="15" w:firstLine="69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ГОБУЗ 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Мурманская г</w:t>
      </w: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ородская поликлиника №3" с 11 до 13 часов в кабинете 1 все желающие могут пройти скрининговое обследование состояния здоровья.</w:t>
      </w:r>
    </w:p>
    <w:p w:rsidR="00241DA3" w:rsidRPr="00256A7E" w:rsidRDefault="00241DA3" w:rsidP="007062B3">
      <w:pPr>
        <w:shd w:val="clear" w:color="auto" w:fill="FFFFFF"/>
        <w:spacing w:before="100" w:beforeAutospacing="1" w:after="100" w:afterAutospacing="1" w:line="300" w:lineRule="atLeast"/>
        <w:ind w:left="15" w:firstLine="69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6A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15 часов в 96 кабинете состоится лекция врача эндокринолога Владимировой Я.В. по теме "Профилактика сахарного диабета"</w:t>
      </w:r>
    </w:p>
    <w:p w:rsidR="00241DA3" w:rsidRPr="00256A7E" w:rsidRDefault="00241D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241DA3" w:rsidRPr="00256A7E" w:rsidSect="00BF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3A0"/>
    <w:multiLevelType w:val="hybridMultilevel"/>
    <w:tmpl w:val="9A8EE3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B2566B7"/>
    <w:multiLevelType w:val="multilevel"/>
    <w:tmpl w:val="709A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A7E"/>
    <w:rsid w:val="0007261E"/>
    <w:rsid w:val="00241DA3"/>
    <w:rsid w:val="00256A7E"/>
    <w:rsid w:val="00590455"/>
    <w:rsid w:val="007062B3"/>
    <w:rsid w:val="00A12397"/>
    <w:rsid w:val="00B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A3"/>
    <w:pPr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6A7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62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6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624</Words>
  <Characters>3559</Characters>
  <Application>Microsoft Office Outlook</Application>
  <DocSecurity>0</DocSecurity>
  <Lines>0</Lines>
  <Paragraphs>0</Paragraphs>
  <ScaleCrop>false</ScaleCrop>
  <Company>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Валентиновна</dc:creator>
  <cp:keywords/>
  <dc:description/>
  <cp:lastModifiedBy>Agrikolyanskaya</cp:lastModifiedBy>
  <cp:revision>2</cp:revision>
  <cp:lastPrinted>2016-04-06T09:40:00Z</cp:lastPrinted>
  <dcterms:created xsi:type="dcterms:W3CDTF">2016-04-06T09:19:00Z</dcterms:created>
  <dcterms:modified xsi:type="dcterms:W3CDTF">2016-04-06T11:23:00Z</dcterms:modified>
</cp:coreProperties>
</file>