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27" w:rsidRDefault="00821B27" w:rsidP="009A0A02">
      <w:pPr>
        <w:pStyle w:val="Title"/>
        <w:jc w:val="left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81253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821B27" w:rsidRPr="00530776" w:rsidRDefault="00821B27" w:rsidP="009A0A02">
      <w:pPr>
        <w:pStyle w:val="Title"/>
        <w:rPr>
          <w:sz w:val="16"/>
          <w:szCs w:val="16"/>
        </w:rPr>
      </w:pPr>
    </w:p>
    <w:p w:rsidR="00821B27" w:rsidRPr="00530776" w:rsidRDefault="00821B27" w:rsidP="009A0A02">
      <w:pPr>
        <w:pStyle w:val="Title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821B27" w:rsidRDefault="00821B27" w:rsidP="009A0A02">
      <w:pPr>
        <w:pStyle w:val="Heading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821B27" w:rsidRPr="00530776" w:rsidRDefault="00821B27" w:rsidP="009A0A02">
      <w:pPr>
        <w:pStyle w:val="Heading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530776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:rsidR="00821B27" w:rsidRDefault="00821B27" w:rsidP="009A0A02">
      <w:pPr>
        <w:spacing w:after="0" w:line="240" w:lineRule="auto"/>
        <w:rPr>
          <w:sz w:val="28"/>
          <w:szCs w:val="28"/>
        </w:rPr>
      </w:pPr>
    </w:p>
    <w:p w:rsidR="00821B27" w:rsidRPr="00112FCF" w:rsidRDefault="00821B27" w:rsidP="009A0A02">
      <w:pPr>
        <w:spacing w:after="0" w:line="240" w:lineRule="auto"/>
        <w:rPr>
          <w:sz w:val="20"/>
          <w:szCs w:val="20"/>
        </w:rPr>
      </w:pPr>
    </w:p>
    <w:p w:rsidR="00821B27" w:rsidRPr="00B87DB1" w:rsidRDefault="00821B27" w:rsidP="009A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29.06.2011</w:t>
      </w:r>
      <w:r w:rsidRPr="00B87D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7DB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7D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№ 1114</w:t>
      </w:r>
    </w:p>
    <w:p w:rsidR="00821B27" w:rsidRDefault="00821B27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B27" w:rsidRDefault="00821B27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1B27" w:rsidRDefault="00821B27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1B27" w:rsidRPr="00B5238E" w:rsidRDefault="00821B27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молодым семьям – участникам долгосрочной целевой программы «Обеспечение жильем                          молодых семей города Мурманска» на 2011-2013 годы»                                                                               (в ред. постановления </w:t>
      </w:r>
      <w:r w:rsidRPr="00A51DD7">
        <w:rPr>
          <w:rFonts w:ascii="Times New Roman" w:hAnsi="Times New Roman" w:cs="Times New Roman"/>
          <w:sz w:val="28"/>
          <w:szCs w:val="28"/>
        </w:rPr>
        <w:t>от 08.06.2011 № 968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1B27" w:rsidRPr="001E05B7" w:rsidRDefault="00821B27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B27" w:rsidRPr="001E05B7" w:rsidRDefault="00821B27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B27" w:rsidRDefault="00821B27" w:rsidP="00BD3BC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в целях урегулирования предоставления социальных выплат молодым семьям – участникам долгосрочной целевой </w:t>
      </w:r>
      <w:r w:rsidRPr="006A72F4">
        <w:rPr>
          <w:rFonts w:ascii="Times New Roman" w:hAnsi="Times New Roman" w:cs="Times New Roman"/>
          <w:sz w:val="28"/>
          <w:szCs w:val="28"/>
        </w:rPr>
        <w:t>программы «Обеспечение жильем молодых семей города Мурманска» на 2011-2013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6A72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72F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09.09.2010 № 1576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города Мурманска от 03.12.2010  № 2152, от 30.03.2011 № 512), </w:t>
      </w:r>
      <w:r w:rsidRPr="008B7BC6">
        <w:rPr>
          <w:rFonts w:ascii="Times New Roman" w:hAnsi="Times New Roman" w:cs="Times New Roman"/>
          <w:sz w:val="28"/>
          <w:szCs w:val="28"/>
        </w:rPr>
        <w:t xml:space="preserve"> </w:t>
      </w:r>
      <w:r w:rsidRPr="008B7BC6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821B27" w:rsidRPr="00941797" w:rsidRDefault="00821B27" w:rsidP="009A0A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1B27" w:rsidRDefault="00821B27" w:rsidP="004B6269">
      <w:pPr>
        <w:pStyle w:val="ConsPlusNormal"/>
        <w:widowControl/>
        <w:numPr>
          <w:ilvl w:val="0"/>
          <w:numId w:val="2"/>
        </w:numPr>
        <w:tabs>
          <w:tab w:val="left" w:pos="709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94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молодым семьям – участникам долгосрочной целевой программы «Обеспечение жильем молодых семей города Мурманска» на 2011-2013 годы» (в ред. постановления </w:t>
      </w:r>
      <w:r w:rsidRPr="00A51DD7">
        <w:rPr>
          <w:rFonts w:ascii="Times New Roman" w:hAnsi="Times New Roman" w:cs="Times New Roman"/>
          <w:sz w:val="28"/>
          <w:szCs w:val="28"/>
        </w:rPr>
        <w:t>от 08.06.2011 № 968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1B27" w:rsidRDefault="00821B27" w:rsidP="00033530">
      <w:pPr>
        <w:pStyle w:val="ConsPlusNormal"/>
        <w:widowControl/>
        <w:numPr>
          <w:ilvl w:val="1"/>
          <w:numId w:val="2"/>
        </w:numPr>
        <w:tabs>
          <w:tab w:val="left" w:pos="993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4.4 раздела 4 после слов «к настоящему Порядку,» дополнить словами «которое может быть подано на бумажном носителе или в электронном виде,».</w:t>
      </w:r>
    </w:p>
    <w:p w:rsidR="00821B27" w:rsidRDefault="00821B27" w:rsidP="00506257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30">
        <w:rPr>
          <w:rFonts w:ascii="Times New Roman" w:hAnsi="Times New Roman" w:cs="Times New Roman"/>
          <w:sz w:val="28"/>
          <w:szCs w:val="28"/>
        </w:rPr>
        <w:t xml:space="preserve">Подпункт 4.4.13 пункта 4.4 раздела 4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21B27" w:rsidRPr="00033530" w:rsidRDefault="00821B27" w:rsidP="00033530">
      <w:pPr>
        <w:pStyle w:val="ConsPlusNormal"/>
        <w:widowControl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30">
        <w:rPr>
          <w:rFonts w:ascii="Times New Roman" w:hAnsi="Times New Roman" w:cs="Times New Roman"/>
          <w:sz w:val="28"/>
          <w:szCs w:val="28"/>
        </w:rPr>
        <w:t>«Заявлени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3530">
        <w:rPr>
          <w:rFonts w:ascii="Times New Roman" w:hAnsi="Times New Roman" w:cs="Times New Roman"/>
          <w:sz w:val="28"/>
          <w:szCs w:val="28"/>
        </w:rPr>
        <w:t xml:space="preserve"> в электронном виде принимаются по адресу: </w:t>
      </w:r>
      <w:r w:rsidRPr="00033530">
        <w:rPr>
          <w:rFonts w:ascii="Times New Roman" w:hAnsi="Times New Roman" w:cs="Times New Roman"/>
          <w:sz w:val="28"/>
          <w:szCs w:val="28"/>
          <w:lang w:val="en-US"/>
        </w:rPr>
        <w:t>ekonomika</w:t>
      </w:r>
      <w:r w:rsidRPr="00033530">
        <w:rPr>
          <w:rFonts w:ascii="Times New Roman" w:hAnsi="Times New Roman" w:cs="Times New Roman"/>
          <w:sz w:val="28"/>
          <w:szCs w:val="28"/>
        </w:rPr>
        <w:t xml:space="preserve">@ </w:t>
      </w:r>
      <w:r w:rsidRPr="0003353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033530">
        <w:rPr>
          <w:rFonts w:ascii="Times New Roman" w:hAnsi="Times New Roman" w:cs="Times New Roman"/>
          <w:sz w:val="28"/>
          <w:szCs w:val="28"/>
        </w:rPr>
        <w:t>.</w:t>
      </w:r>
      <w:r w:rsidRPr="000335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3530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821B27" w:rsidRDefault="00821B27" w:rsidP="004B6269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6A72F4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(Червякова Н.Г.) опубликовать настоящее постановление.</w:t>
      </w:r>
    </w:p>
    <w:p w:rsidR="00821B27" w:rsidRDefault="00821B27" w:rsidP="00B942BC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13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21B27" w:rsidRPr="00C6131C" w:rsidRDefault="00821B27" w:rsidP="00B942BC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131C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821B27" w:rsidRPr="008B7BC6" w:rsidRDefault="00821B27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1B27" w:rsidRPr="008B7BC6" w:rsidRDefault="00821B27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1B27" w:rsidRPr="008B7BC6" w:rsidRDefault="00821B27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1B27" w:rsidRDefault="00821B27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</w:t>
      </w:r>
    </w:p>
    <w:p w:rsidR="00821B27" w:rsidRPr="006A72F4" w:rsidRDefault="00821B27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полномочия главы администрации</w:t>
      </w:r>
    </w:p>
    <w:p w:rsidR="00821B27" w:rsidRDefault="00821B27" w:rsidP="00721C51">
      <w:pPr>
        <w:pStyle w:val="ConsPlusNormal"/>
        <w:widowControl/>
        <w:ind w:firstLine="0"/>
        <w:jc w:val="both"/>
      </w:pPr>
      <w:r w:rsidRPr="006A72F4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В.А. Доцник</w:t>
      </w:r>
    </w:p>
    <w:sectPr w:rsidR="00821B27" w:rsidSect="00333338">
      <w:headerReference w:type="default" r:id="rId8"/>
      <w:pgSz w:w="11906" w:h="16838"/>
      <w:pgMar w:top="1134" w:right="851" w:bottom="1134" w:left="1418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27" w:rsidRDefault="00821B27" w:rsidP="001412EC">
      <w:pPr>
        <w:spacing w:after="0" w:line="240" w:lineRule="auto"/>
      </w:pPr>
      <w:r>
        <w:separator/>
      </w:r>
    </w:p>
  </w:endnote>
  <w:endnote w:type="continuationSeparator" w:id="1">
    <w:p w:rsidR="00821B27" w:rsidRDefault="00821B27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27" w:rsidRDefault="00821B27" w:rsidP="001412EC">
      <w:pPr>
        <w:spacing w:after="0" w:line="240" w:lineRule="auto"/>
      </w:pPr>
      <w:r>
        <w:separator/>
      </w:r>
    </w:p>
  </w:footnote>
  <w:footnote w:type="continuationSeparator" w:id="1">
    <w:p w:rsidR="00821B27" w:rsidRDefault="00821B27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27" w:rsidRDefault="00821B2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21B27" w:rsidRDefault="00821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726"/>
    <w:multiLevelType w:val="multilevel"/>
    <w:tmpl w:val="B8983B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527C6A"/>
    <w:multiLevelType w:val="hybridMultilevel"/>
    <w:tmpl w:val="A8E2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43"/>
    <w:multiLevelType w:val="hybridMultilevel"/>
    <w:tmpl w:val="90EC3FE4"/>
    <w:lvl w:ilvl="0" w:tplc="6D0CCB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02"/>
    <w:rsid w:val="00031FE6"/>
    <w:rsid w:val="00033530"/>
    <w:rsid w:val="00041096"/>
    <w:rsid w:val="00045FD0"/>
    <w:rsid w:val="000500CA"/>
    <w:rsid w:val="00072436"/>
    <w:rsid w:val="00096998"/>
    <w:rsid w:val="000B78BA"/>
    <w:rsid w:val="000C2594"/>
    <w:rsid w:val="000C5EDB"/>
    <w:rsid w:val="000C6B35"/>
    <w:rsid w:val="000D1EDB"/>
    <w:rsid w:val="000D4F67"/>
    <w:rsid w:val="000F396E"/>
    <w:rsid w:val="00112FCF"/>
    <w:rsid w:val="001304A4"/>
    <w:rsid w:val="001412EC"/>
    <w:rsid w:val="00150C1E"/>
    <w:rsid w:val="001518A6"/>
    <w:rsid w:val="00192A57"/>
    <w:rsid w:val="001C355A"/>
    <w:rsid w:val="001E05B7"/>
    <w:rsid w:val="00253CDC"/>
    <w:rsid w:val="00291A82"/>
    <w:rsid w:val="002939CE"/>
    <w:rsid w:val="002B7986"/>
    <w:rsid w:val="002C0FCA"/>
    <w:rsid w:val="002E5A44"/>
    <w:rsid w:val="00310E35"/>
    <w:rsid w:val="00311F61"/>
    <w:rsid w:val="00312F3B"/>
    <w:rsid w:val="00322A63"/>
    <w:rsid w:val="00326DEA"/>
    <w:rsid w:val="00333338"/>
    <w:rsid w:val="00376504"/>
    <w:rsid w:val="00384F51"/>
    <w:rsid w:val="0038579D"/>
    <w:rsid w:val="003A5B03"/>
    <w:rsid w:val="003B54BE"/>
    <w:rsid w:val="003C121F"/>
    <w:rsid w:val="0040622F"/>
    <w:rsid w:val="0041009F"/>
    <w:rsid w:val="00461718"/>
    <w:rsid w:val="004B0777"/>
    <w:rsid w:val="004B6269"/>
    <w:rsid w:val="004D3D99"/>
    <w:rsid w:val="004D4A96"/>
    <w:rsid w:val="004F76FB"/>
    <w:rsid w:val="00506257"/>
    <w:rsid w:val="00506A62"/>
    <w:rsid w:val="0051506E"/>
    <w:rsid w:val="00530776"/>
    <w:rsid w:val="005361D9"/>
    <w:rsid w:val="005637B0"/>
    <w:rsid w:val="00573D8B"/>
    <w:rsid w:val="005856FA"/>
    <w:rsid w:val="005A4073"/>
    <w:rsid w:val="005D03B8"/>
    <w:rsid w:val="005D0422"/>
    <w:rsid w:val="005E5DC1"/>
    <w:rsid w:val="005E7DF8"/>
    <w:rsid w:val="00616875"/>
    <w:rsid w:val="00640DBD"/>
    <w:rsid w:val="00643A0B"/>
    <w:rsid w:val="006A72F4"/>
    <w:rsid w:val="006D6FDC"/>
    <w:rsid w:val="006D7496"/>
    <w:rsid w:val="006E2E44"/>
    <w:rsid w:val="007001BD"/>
    <w:rsid w:val="0072152F"/>
    <w:rsid w:val="00721C51"/>
    <w:rsid w:val="007309F9"/>
    <w:rsid w:val="007E7F55"/>
    <w:rsid w:val="0081253A"/>
    <w:rsid w:val="00821B27"/>
    <w:rsid w:val="008274C7"/>
    <w:rsid w:val="0084192F"/>
    <w:rsid w:val="0089478F"/>
    <w:rsid w:val="008B1CEC"/>
    <w:rsid w:val="008B7BC6"/>
    <w:rsid w:val="008C3EB5"/>
    <w:rsid w:val="008F2B95"/>
    <w:rsid w:val="0093330A"/>
    <w:rsid w:val="00941797"/>
    <w:rsid w:val="00971041"/>
    <w:rsid w:val="009744C2"/>
    <w:rsid w:val="009773DC"/>
    <w:rsid w:val="009A0A02"/>
    <w:rsid w:val="009C582E"/>
    <w:rsid w:val="009E1BAE"/>
    <w:rsid w:val="009E6DBC"/>
    <w:rsid w:val="009F7E3A"/>
    <w:rsid w:val="00A116B7"/>
    <w:rsid w:val="00A35A57"/>
    <w:rsid w:val="00A51DD7"/>
    <w:rsid w:val="00A52157"/>
    <w:rsid w:val="00A83145"/>
    <w:rsid w:val="00A85E44"/>
    <w:rsid w:val="00A945D2"/>
    <w:rsid w:val="00AB46F0"/>
    <w:rsid w:val="00AD46DC"/>
    <w:rsid w:val="00B5238E"/>
    <w:rsid w:val="00B56316"/>
    <w:rsid w:val="00B64D89"/>
    <w:rsid w:val="00B87DB1"/>
    <w:rsid w:val="00B942BC"/>
    <w:rsid w:val="00B9637D"/>
    <w:rsid w:val="00BA106A"/>
    <w:rsid w:val="00BA7EA6"/>
    <w:rsid w:val="00BB6B28"/>
    <w:rsid w:val="00BD3BCD"/>
    <w:rsid w:val="00BF2F8A"/>
    <w:rsid w:val="00C6131C"/>
    <w:rsid w:val="00C91FCB"/>
    <w:rsid w:val="00CA2524"/>
    <w:rsid w:val="00CD2766"/>
    <w:rsid w:val="00D06841"/>
    <w:rsid w:val="00D43BBE"/>
    <w:rsid w:val="00D44424"/>
    <w:rsid w:val="00D750D2"/>
    <w:rsid w:val="00DA69CD"/>
    <w:rsid w:val="00DB562A"/>
    <w:rsid w:val="00DE6211"/>
    <w:rsid w:val="00DF077A"/>
    <w:rsid w:val="00DF4FC3"/>
    <w:rsid w:val="00E17C54"/>
    <w:rsid w:val="00E337EE"/>
    <w:rsid w:val="00E91718"/>
    <w:rsid w:val="00EB125B"/>
    <w:rsid w:val="00EB4B45"/>
    <w:rsid w:val="00EC5357"/>
    <w:rsid w:val="00ED7998"/>
    <w:rsid w:val="00EF66E5"/>
    <w:rsid w:val="00F0182E"/>
    <w:rsid w:val="00F02BE0"/>
    <w:rsid w:val="00F1595B"/>
    <w:rsid w:val="00F17506"/>
    <w:rsid w:val="00F54449"/>
    <w:rsid w:val="00F551A9"/>
    <w:rsid w:val="00F62073"/>
    <w:rsid w:val="00FB21CA"/>
    <w:rsid w:val="00FC2F3C"/>
    <w:rsid w:val="00FE1B7C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35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A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A0A02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A0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0A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0A02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0A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2EC"/>
  </w:style>
  <w:style w:type="paragraph" w:styleId="Footer">
    <w:name w:val="footer"/>
    <w:basedOn w:val="Normal"/>
    <w:link w:val="FooterChar"/>
    <w:uiPriority w:val="99"/>
    <w:semiHidden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361</Words>
  <Characters>2058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vinogradova</dc:creator>
  <cp:keywords/>
  <dc:description/>
  <cp:lastModifiedBy>miloserdova</cp:lastModifiedBy>
  <cp:revision>2</cp:revision>
  <cp:lastPrinted>2010-10-26T07:12:00Z</cp:lastPrinted>
  <dcterms:created xsi:type="dcterms:W3CDTF">2011-06-29T12:53:00Z</dcterms:created>
  <dcterms:modified xsi:type="dcterms:W3CDTF">2011-06-29T12:57:00Z</dcterms:modified>
</cp:coreProperties>
</file>