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4" w:rsidRDefault="00CE3CE4" w:rsidP="001D15FD"/>
    <w:p w:rsidR="00CE3CE4" w:rsidRDefault="00CE3CE4" w:rsidP="001D15FD"/>
    <w:tbl>
      <w:tblPr>
        <w:tblpPr w:leftFromText="180" w:rightFromText="180" w:vertAnchor="page" w:horzAnchor="margin" w:tblpXSpec="center" w:tblpY="905"/>
        <w:tblW w:w="0" w:type="auto"/>
        <w:tblLayout w:type="fixed"/>
        <w:tblLook w:val="0000"/>
      </w:tblPr>
      <w:tblGrid>
        <w:gridCol w:w="4395"/>
      </w:tblGrid>
      <w:tr w:rsidR="00CE3CE4" w:rsidRPr="00817F3C">
        <w:tc>
          <w:tcPr>
            <w:tcW w:w="4395" w:type="dxa"/>
          </w:tcPr>
          <w:p w:rsidR="00CE3CE4" w:rsidRPr="00F76E87" w:rsidRDefault="00CE3CE4" w:rsidP="001D15FD">
            <w:pPr>
              <w:pStyle w:val="Heading3"/>
              <w:ind w:right="-141"/>
              <w:jc w:val="center"/>
              <w:rPr>
                <w:sz w:val="26"/>
                <w:szCs w:val="26"/>
              </w:rPr>
            </w:pPr>
            <w:r w:rsidRPr="00DD6B8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2pt;visibility:visible">
                  <v:imagedata r:id="rId7" o:title=""/>
                </v:shape>
              </w:pict>
            </w:r>
          </w:p>
        </w:tc>
      </w:tr>
    </w:tbl>
    <w:p w:rsidR="00CE3CE4" w:rsidRPr="00F76E87" w:rsidRDefault="00CE3CE4" w:rsidP="001D15FD">
      <w:pPr>
        <w:pStyle w:val="Heading3"/>
        <w:rPr>
          <w:sz w:val="20"/>
          <w:szCs w:val="20"/>
        </w:rPr>
      </w:pPr>
      <w:r>
        <w:t xml:space="preserve">         </w:t>
      </w:r>
    </w:p>
    <w:p w:rsidR="00CE3CE4" w:rsidRPr="00F76E87" w:rsidRDefault="00CE3CE4" w:rsidP="001D15FD">
      <w:pPr>
        <w:jc w:val="center"/>
        <w:rPr>
          <w:b/>
          <w:bCs/>
          <w:sz w:val="32"/>
          <w:szCs w:val="32"/>
        </w:rPr>
      </w:pPr>
      <w:r w:rsidRPr="00F76E87">
        <w:rPr>
          <w:b/>
          <w:bCs/>
          <w:sz w:val="32"/>
          <w:szCs w:val="32"/>
        </w:rPr>
        <w:t>АДМИНИСТРАЦИЯ ГОРОДА МУРМАНСКА</w:t>
      </w:r>
    </w:p>
    <w:p w:rsidR="00CE3CE4" w:rsidRPr="00F76E87" w:rsidRDefault="00CE3CE4" w:rsidP="001D15FD">
      <w:pPr>
        <w:jc w:val="center"/>
        <w:rPr>
          <w:b/>
          <w:bCs/>
        </w:rPr>
      </w:pPr>
    </w:p>
    <w:p w:rsidR="00CE3CE4" w:rsidRDefault="00CE3CE4" w:rsidP="001D15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CE3CE4" w:rsidRDefault="00CE3CE4" w:rsidP="001D15FD">
      <w:pPr>
        <w:jc w:val="center"/>
        <w:rPr>
          <w:b/>
          <w:bCs/>
        </w:rPr>
      </w:pPr>
    </w:p>
    <w:p w:rsidR="00CE3CE4" w:rsidRPr="006712C9" w:rsidRDefault="00CE3CE4" w:rsidP="001D15FD">
      <w:pPr>
        <w:jc w:val="center"/>
        <w:rPr>
          <w:b/>
          <w:bCs/>
        </w:rPr>
      </w:pPr>
    </w:p>
    <w:p w:rsidR="00CE3CE4" w:rsidRPr="00050262" w:rsidRDefault="00CE3CE4" w:rsidP="001D15FD">
      <w:r w:rsidRPr="00050262">
        <w:t>05.</w:t>
      </w:r>
      <w:r>
        <w:t>08.2011</w:t>
      </w:r>
      <w:r w:rsidRPr="00050262">
        <w:tab/>
      </w:r>
      <w:r w:rsidRPr="00050262">
        <w:tab/>
      </w:r>
      <w:r w:rsidRPr="00050262">
        <w:tab/>
      </w:r>
      <w:r w:rsidRPr="00050262">
        <w:tab/>
      </w:r>
      <w:r w:rsidRPr="00050262">
        <w:tab/>
      </w:r>
      <w:r w:rsidRPr="00050262">
        <w:tab/>
      </w:r>
      <w:r w:rsidRPr="00050262">
        <w:tab/>
      </w:r>
      <w:r w:rsidRPr="00050262">
        <w:tab/>
      </w:r>
      <w:r w:rsidRPr="00050262">
        <w:tab/>
      </w:r>
      <w:r>
        <w:t xml:space="preserve">                       </w:t>
      </w:r>
      <w:r w:rsidRPr="00050262">
        <w:t>№</w:t>
      </w:r>
      <w:r>
        <w:t xml:space="preserve"> 1365</w:t>
      </w:r>
    </w:p>
    <w:p w:rsidR="00CE3CE4" w:rsidRDefault="00CE3CE4" w:rsidP="00133D2A">
      <w:pPr>
        <w:ind w:firstLine="567"/>
      </w:pPr>
    </w:p>
    <w:p w:rsidR="00CE3CE4" w:rsidRDefault="00CE3CE4" w:rsidP="00133D2A">
      <w:pPr>
        <w:ind w:firstLine="567"/>
      </w:pPr>
    </w:p>
    <w:p w:rsidR="00CE3CE4" w:rsidRDefault="00CE3CE4" w:rsidP="001D15FD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города </w:t>
      </w:r>
    </w:p>
    <w:p w:rsidR="00CE3CE4" w:rsidRDefault="00CE3CE4" w:rsidP="001D15FD">
      <w:pPr>
        <w:jc w:val="center"/>
        <w:rPr>
          <w:b/>
          <w:bCs/>
        </w:rPr>
      </w:pPr>
      <w:r>
        <w:rPr>
          <w:b/>
          <w:bCs/>
        </w:rPr>
        <w:t>Мурманска от 14.06.2011 № 994 «О мерах по обеспечению пожарной безопасности в городских лесах, расположенных в границах муниципального образования город Мурманск, в 2011 году»</w:t>
      </w:r>
    </w:p>
    <w:p w:rsidR="00CE3CE4" w:rsidRPr="00A54051" w:rsidRDefault="00CE3CE4" w:rsidP="00133D2A">
      <w:pPr>
        <w:ind w:firstLine="567"/>
        <w:jc w:val="center"/>
        <w:rPr>
          <w:b/>
          <w:bCs/>
        </w:rPr>
      </w:pPr>
    </w:p>
    <w:p w:rsidR="00CE3CE4" w:rsidRDefault="00CE3CE4" w:rsidP="001D15FD">
      <w:pPr>
        <w:ind w:firstLine="709"/>
        <w:jc w:val="both"/>
      </w:pPr>
      <w:r>
        <w:t xml:space="preserve">В соответствии с изменениями, внесенными в статью 16 Федерального закона от 21.12.1994 № 69-ФЗ «О пожарной безопасности»                                   (в ред. Федерального закона от 29.12.2010 № 442-ФЗ), </w:t>
      </w:r>
      <w:r w:rsidRPr="00A95396">
        <w:rPr>
          <w:b/>
          <w:bCs/>
        </w:rPr>
        <w:t>п о с т а н о в л я ю:</w:t>
      </w:r>
    </w:p>
    <w:p w:rsidR="00CE3CE4" w:rsidRDefault="00CE3CE4" w:rsidP="001D15FD">
      <w:pPr>
        <w:ind w:firstLine="709"/>
        <w:jc w:val="both"/>
      </w:pPr>
    </w:p>
    <w:p w:rsidR="00CE3CE4" w:rsidRPr="00834771" w:rsidRDefault="00CE3CE4" w:rsidP="001D15FD">
      <w:pPr>
        <w:ind w:firstLine="709"/>
        <w:jc w:val="both"/>
      </w:pPr>
      <w:r>
        <w:t xml:space="preserve">1. Внести в </w:t>
      </w:r>
      <w:r w:rsidRPr="00834771">
        <w:t>постановление администрации города Мурманска от 14.06.2011 № 994 «О мерах по обеспечению пожарной безопасности в городских лесах, расположенных в границах муниципального образования город Мурманск, в 2011 году»</w:t>
      </w:r>
      <w:r>
        <w:t xml:space="preserve"> следующие изменения:</w:t>
      </w:r>
    </w:p>
    <w:p w:rsidR="00CE3CE4" w:rsidRDefault="00CE3CE4" w:rsidP="001D15FD">
      <w:pPr>
        <w:ind w:firstLine="709"/>
        <w:jc w:val="both"/>
      </w:pPr>
      <w:r>
        <w:t>1.1. Преамбулу постановления после слов «Лесного кодекса Российской Федерации» дополнить словами «со статьей 16 Федерального закона от 21.12.1994 № 69-ФЗ «О пожарной безопасности».</w:t>
      </w:r>
    </w:p>
    <w:p w:rsidR="00CE3CE4" w:rsidRDefault="00CE3CE4" w:rsidP="001D15FD">
      <w:pPr>
        <w:ind w:firstLine="709"/>
        <w:jc w:val="both"/>
      </w:pPr>
      <w:r>
        <w:t>1.2. Исключить пункты 1, 2 из Плана мероприятий по обеспечению пожарной безопасности в городских лесах, расположенных в границах муниципального образования город Мурманска, в 2011 году.</w:t>
      </w:r>
    </w:p>
    <w:p w:rsidR="00CE3CE4" w:rsidRDefault="00CE3CE4" w:rsidP="001D15FD">
      <w:pPr>
        <w:tabs>
          <w:tab w:val="left" w:pos="1134"/>
        </w:tabs>
        <w:ind w:firstLine="709"/>
        <w:jc w:val="both"/>
      </w:pPr>
      <w:r>
        <w:t>1.3. Пункты 3, 4, 5 Плана мероприятий по обеспечению пожарной безопасности в городских лесах, расположенных в границах муниципального образования город Мурманска, в 2011 году считать соответственно пунктами  1, 2, 3.</w:t>
      </w:r>
    </w:p>
    <w:p w:rsidR="00CE3CE4" w:rsidRDefault="00CE3CE4" w:rsidP="001D15FD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Редакции газеты «Вечерний Мурманск» (</w:t>
      </w:r>
      <w:r w:rsidRPr="00666A7D">
        <w:t>Червякова Н.Г.</w:t>
      </w:r>
      <w:r>
        <w:t>) опубликовать настоящее постановление.</w:t>
      </w:r>
    </w:p>
    <w:p w:rsidR="00CE3CE4" w:rsidRDefault="00CE3CE4" w:rsidP="001D15F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Настоящее постановление вступает в силу со дня </w:t>
      </w:r>
      <w:r w:rsidRPr="007C734D">
        <w:t>официального опубликования.</w:t>
      </w:r>
    </w:p>
    <w:p w:rsidR="00CE3CE4" w:rsidRDefault="00CE3CE4" w:rsidP="001D15FD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Контроль за выполнением настоящего постановления возложить на первого заместителя г</w:t>
      </w:r>
      <w:r w:rsidRPr="00666A7D">
        <w:t xml:space="preserve">лавы администрации города Мурманска </w:t>
      </w:r>
      <w:r>
        <w:t>Лыженкова А.Г.</w:t>
      </w:r>
    </w:p>
    <w:p w:rsidR="00CE3CE4" w:rsidRDefault="00CE3CE4" w:rsidP="001D15FD">
      <w:pPr>
        <w:ind w:firstLine="709"/>
        <w:jc w:val="both"/>
      </w:pPr>
    </w:p>
    <w:p w:rsidR="00CE3CE4" w:rsidRDefault="00CE3CE4" w:rsidP="001D15FD">
      <w:pPr>
        <w:ind w:firstLine="709"/>
        <w:jc w:val="both"/>
      </w:pPr>
    </w:p>
    <w:p w:rsidR="00CE3CE4" w:rsidRDefault="00CE3CE4" w:rsidP="001D15FD">
      <w:pPr>
        <w:ind w:firstLine="709"/>
        <w:jc w:val="both"/>
      </w:pPr>
    </w:p>
    <w:p w:rsidR="00CE3CE4" w:rsidRDefault="00CE3CE4" w:rsidP="001D15FD">
      <w:pPr>
        <w:jc w:val="both"/>
        <w:rPr>
          <w:b/>
          <w:bCs/>
        </w:rPr>
      </w:pPr>
      <w:r w:rsidRPr="007A6C0F">
        <w:rPr>
          <w:b/>
          <w:bCs/>
        </w:rPr>
        <w:t xml:space="preserve">Глава </w:t>
      </w:r>
      <w:r>
        <w:rPr>
          <w:b/>
          <w:bCs/>
        </w:rPr>
        <w:t>администрации</w:t>
      </w:r>
      <w:r w:rsidRPr="007A6C0F">
        <w:rPr>
          <w:b/>
          <w:bCs/>
        </w:rPr>
        <w:t xml:space="preserve"> </w:t>
      </w:r>
    </w:p>
    <w:p w:rsidR="00CE3CE4" w:rsidRPr="007A6C0F" w:rsidRDefault="00CE3CE4" w:rsidP="001D15FD">
      <w:pPr>
        <w:jc w:val="both"/>
        <w:rPr>
          <w:b/>
          <w:bCs/>
        </w:rPr>
      </w:pPr>
      <w:r w:rsidRPr="007A6C0F">
        <w:rPr>
          <w:b/>
          <w:bCs/>
        </w:rPr>
        <w:t>город</w:t>
      </w:r>
      <w:r>
        <w:rPr>
          <w:b/>
          <w:bCs/>
        </w:rPr>
        <w:t>а</w:t>
      </w:r>
      <w:r w:rsidRPr="007A6C0F">
        <w:rPr>
          <w:b/>
          <w:bCs/>
        </w:rPr>
        <w:t xml:space="preserve"> Мурманск</w:t>
      </w:r>
      <w:r>
        <w:rPr>
          <w:b/>
          <w:bCs/>
        </w:rPr>
        <w:t>а</w:t>
      </w:r>
      <w:r w:rsidRPr="007A6C0F">
        <w:rPr>
          <w:b/>
          <w:bCs/>
        </w:rPr>
        <w:t xml:space="preserve">              </w:t>
      </w:r>
      <w:r>
        <w:rPr>
          <w:b/>
          <w:bCs/>
        </w:rPr>
        <w:t xml:space="preserve">                    </w:t>
      </w:r>
      <w:r w:rsidRPr="007A6C0F">
        <w:rPr>
          <w:b/>
          <w:bCs/>
        </w:rPr>
        <w:t xml:space="preserve">            </w:t>
      </w:r>
      <w:r>
        <w:rPr>
          <w:b/>
          <w:bCs/>
        </w:rPr>
        <w:t xml:space="preserve">                  </w:t>
      </w:r>
      <w:r w:rsidRPr="007A6C0F">
        <w:rPr>
          <w:b/>
          <w:bCs/>
        </w:rPr>
        <w:t xml:space="preserve">         </w:t>
      </w:r>
      <w:r>
        <w:rPr>
          <w:b/>
          <w:bCs/>
        </w:rPr>
        <w:t xml:space="preserve">       </w:t>
      </w:r>
      <w:r w:rsidRPr="007A6C0F">
        <w:rPr>
          <w:b/>
          <w:bCs/>
        </w:rPr>
        <w:t>А.И. Сысоев</w:t>
      </w:r>
    </w:p>
    <w:sectPr w:rsidR="00CE3CE4" w:rsidRPr="007A6C0F" w:rsidSect="00D72633">
      <w:headerReference w:type="default" r:id="rId8"/>
      <w:pgSz w:w="11906" w:h="16838"/>
      <w:pgMar w:top="1134" w:right="851" w:bottom="709" w:left="1418" w:header="720" w:footer="720" w:gutter="0"/>
      <w:cols w:space="72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E4" w:rsidRDefault="00CE3CE4" w:rsidP="00534703">
      <w:r>
        <w:separator/>
      </w:r>
    </w:p>
  </w:endnote>
  <w:endnote w:type="continuationSeparator" w:id="1">
    <w:p w:rsidR="00CE3CE4" w:rsidRDefault="00CE3CE4" w:rsidP="0053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E4" w:rsidRDefault="00CE3CE4" w:rsidP="00534703">
      <w:r>
        <w:separator/>
      </w:r>
    </w:p>
  </w:footnote>
  <w:footnote w:type="continuationSeparator" w:id="1">
    <w:p w:rsidR="00CE3CE4" w:rsidRDefault="00CE3CE4" w:rsidP="0053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4" w:rsidRDefault="00CE3CE4" w:rsidP="0007798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3CE4" w:rsidRDefault="00CE3C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D4A"/>
    <w:multiLevelType w:val="hybridMultilevel"/>
    <w:tmpl w:val="7C147694"/>
    <w:lvl w:ilvl="0" w:tplc="046AA7DE">
      <w:start w:val="2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6" w:hanging="360"/>
      </w:pPr>
    </w:lvl>
    <w:lvl w:ilvl="2" w:tplc="0419001B">
      <w:start w:val="1"/>
      <w:numFmt w:val="lowerRoman"/>
      <w:lvlText w:val="%3."/>
      <w:lvlJc w:val="right"/>
      <w:pPr>
        <w:ind w:left="2476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>
      <w:start w:val="1"/>
      <w:numFmt w:val="lowerLetter"/>
      <w:lvlText w:val="%5."/>
      <w:lvlJc w:val="left"/>
      <w:pPr>
        <w:ind w:left="3916" w:hanging="360"/>
      </w:pPr>
    </w:lvl>
    <w:lvl w:ilvl="5" w:tplc="0419001B">
      <w:start w:val="1"/>
      <w:numFmt w:val="lowerRoman"/>
      <w:lvlText w:val="%6."/>
      <w:lvlJc w:val="right"/>
      <w:pPr>
        <w:ind w:left="4636" w:hanging="180"/>
      </w:pPr>
    </w:lvl>
    <w:lvl w:ilvl="6" w:tplc="0419000F">
      <w:start w:val="1"/>
      <w:numFmt w:val="decimal"/>
      <w:lvlText w:val="%7."/>
      <w:lvlJc w:val="left"/>
      <w:pPr>
        <w:ind w:left="5356" w:hanging="360"/>
      </w:pPr>
    </w:lvl>
    <w:lvl w:ilvl="7" w:tplc="04190019">
      <w:start w:val="1"/>
      <w:numFmt w:val="lowerLetter"/>
      <w:lvlText w:val="%8."/>
      <w:lvlJc w:val="left"/>
      <w:pPr>
        <w:ind w:left="6076" w:hanging="360"/>
      </w:pPr>
    </w:lvl>
    <w:lvl w:ilvl="8" w:tplc="0419001B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46A02454"/>
    <w:multiLevelType w:val="singleLevel"/>
    <w:tmpl w:val="6572560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D2A"/>
    <w:rsid w:val="00050262"/>
    <w:rsid w:val="00077980"/>
    <w:rsid w:val="00133D2A"/>
    <w:rsid w:val="00190277"/>
    <w:rsid w:val="001D15FD"/>
    <w:rsid w:val="00272BCD"/>
    <w:rsid w:val="002B275B"/>
    <w:rsid w:val="002C19A2"/>
    <w:rsid w:val="002F2EBA"/>
    <w:rsid w:val="00307FB8"/>
    <w:rsid w:val="00534703"/>
    <w:rsid w:val="005500FA"/>
    <w:rsid w:val="00595BBD"/>
    <w:rsid w:val="005C7778"/>
    <w:rsid w:val="00666A7D"/>
    <w:rsid w:val="006712C9"/>
    <w:rsid w:val="00674E69"/>
    <w:rsid w:val="006B0B9F"/>
    <w:rsid w:val="007237FE"/>
    <w:rsid w:val="00734641"/>
    <w:rsid w:val="007A6C0F"/>
    <w:rsid w:val="007C734D"/>
    <w:rsid w:val="00817F3C"/>
    <w:rsid w:val="00834771"/>
    <w:rsid w:val="00933720"/>
    <w:rsid w:val="00936FC3"/>
    <w:rsid w:val="00943F54"/>
    <w:rsid w:val="009D2564"/>
    <w:rsid w:val="00A54051"/>
    <w:rsid w:val="00A95396"/>
    <w:rsid w:val="00AF0402"/>
    <w:rsid w:val="00AF2FD8"/>
    <w:rsid w:val="00B21EC4"/>
    <w:rsid w:val="00B871FF"/>
    <w:rsid w:val="00C01171"/>
    <w:rsid w:val="00CB642B"/>
    <w:rsid w:val="00CE3CE4"/>
    <w:rsid w:val="00D05C65"/>
    <w:rsid w:val="00D72633"/>
    <w:rsid w:val="00DD6B8B"/>
    <w:rsid w:val="00E84402"/>
    <w:rsid w:val="00F23DE4"/>
    <w:rsid w:val="00F36421"/>
    <w:rsid w:val="00F76E87"/>
    <w:rsid w:val="00F84182"/>
    <w:rsid w:val="00F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2A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3D2A"/>
    <w:pPr>
      <w:keepNext/>
      <w:ind w:right="-521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3D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33D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D2A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133D2A"/>
  </w:style>
  <w:style w:type="paragraph" w:styleId="ListParagraph">
    <w:name w:val="List Paragraph"/>
    <w:basedOn w:val="Normal"/>
    <w:uiPriority w:val="99"/>
    <w:qFormat/>
    <w:rsid w:val="00133D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3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D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276</Words>
  <Characters>1579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miloserdova</cp:lastModifiedBy>
  <cp:revision>2</cp:revision>
  <cp:lastPrinted>2011-07-26T11:23:00Z</cp:lastPrinted>
  <dcterms:created xsi:type="dcterms:W3CDTF">2011-08-05T07:09:00Z</dcterms:created>
  <dcterms:modified xsi:type="dcterms:W3CDTF">2011-08-05T07:09:00Z</dcterms:modified>
</cp:coreProperties>
</file>