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B4" w:rsidRPr="009E12FD" w:rsidRDefault="001E4FB4" w:rsidP="00551007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1E4FB4" w:rsidRPr="009E12FD" w:rsidRDefault="001E4FB4" w:rsidP="00551007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1E4FB4" w:rsidRDefault="001E4FB4" w:rsidP="001E4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 w:rsidR="005D46E1">
        <w:rPr>
          <w:rFonts w:ascii="Times New Roman" w:hAnsi="Times New Roman"/>
          <w:sz w:val="24"/>
          <w:szCs w:val="24"/>
        </w:rPr>
        <w:t>п</w:t>
      </w:r>
      <w:r w:rsidR="00595879">
        <w:rPr>
          <w:rFonts w:ascii="Times New Roman" w:hAnsi="Times New Roman"/>
          <w:sz w:val="24"/>
          <w:szCs w:val="24"/>
        </w:rPr>
        <w:t>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 w:rsidR="00A63720"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EF2377" w:rsidRPr="00372699" w:rsidRDefault="00FA10F2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 w:rsidR="00A63720"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 w:rsidR="00A63720"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EF2377" w:rsidRPr="00372699" w:rsidRDefault="00EF2377" w:rsidP="00D07F07">
      <w:pPr>
        <w:keepNext/>
        <w:widowControl w:val="0"/>
        <w:spacing w:after="0" w:line="240" w:lineRule="auto"/>
        <w:outlineLvl w:val="2"/>
        <w:rPr>
          <w:rFonts w:ascii="Times New Roman" w:hAnsi="Times New Roman"/>
          <w:snapToGrid w:val="0"/>
          <w:sz w:val="24"/>
          <w:szCs w:val="24"/>
        </w:rPr>
      </w:pPr>
      <w:bookmarkStart w:id="0" w:name="_GoBack"/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C5703F" w:rsidRPr="00372699" w:rsidTr="009870E3">
        <w:trPr>
          <w:jc w:val="center"/>
        </w:trPr>
        <w:tc>
          <w:tcPr>
            <w:tcW w:w="639" w:type="dxa"/>
          </w:tcPr>
          <w:bookmarkEnd w:id="0"/>
          <w:p w:rsidR="00C5703F" w:rsidRPr="00372699" w:rsidRDefault="00C5703F" w:rsidP="00C57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</w:t>
            </w:r>
            <w:r w:rsidR="009870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166" w:type="dxa"/>
            <w:vAlign w:val="center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C5703F" w:rsidRPr="00372699" w:rsidRDefault="00C5703F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9870E3" w:rsidRPr="00372699" w:rsidTr="001360EA">
        <w:trPr>
          <w:jc w:val="center"/>
        </w:trPr>
        <w:tc>
          <w:tcPr>
            <w:tcW w:w="8647" w:type="dxa"/>
            <w:gridSpan w:val="3"/>
          </w:tcPr>
          <w:p w:rsidR="009870E3" w:rsidRPr="00372699" w:rsidRDefault="009870E3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470613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0E3" w:rsidRPr="00372699" w:rsidTr="001360EA">
        <w:trPr>
          <w:trHeight w:val="252"/>
          <w:jc w:val="center"/>
        </w:trPr>
        <w:tc>
          <w:tcPr>
            <w:tcW w:w="8647" w:type="dxa"/>
            <w:gridSpan w:val="3"/>
          </w:tcPr>
          <w:p w:rsidR="009870E3" w:rsidRPr="00372699" w:rsidRDefault="009870E3" w:rsidP="009870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C5703F" w:rsidRPr="00372699" w:rsidTr="009870E3">
        <w:trPr>
          <w:trHeight w:val="252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52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52"/>
          <w:jc w:val="center"/>
        </w:trPr>
        <w:tc>
          <w:tcPr>
            <w:tcW w:w="639" w:type="dxa"/>
          </w:tcPr>
          <w:p w:rsidR="00C5703F" w:rsidRPr="00470613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193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198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jc w:val="center"/>
        </w:trPr>
        <w:tc>
          <w:tcPr>
            <w:tcW w:w="639" w:type="dxa"/>
          </w:tcPr>
          <w:p w:rsidR="00C5703F" w:rsidRPr="00372699" w:rsidRDefault="00C5703F" w:rsidP="00C57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C5703F" w:rsidRPr="00372699" w:rsidRDefault="00C5703F" w:rsidP="005712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 w:rsidR="005712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EF2377" w:rsidRPr="00372699" w:rsidRDefault="00EF2377" w:rsidP="009870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9870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F12FDB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F12FD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EF2377" w:rsidRPr="00372699" w:rsidTr="00F12FD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F12FD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F12FDB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2FDB" w:rsidRPr="00372699" w:rsidTr="00F12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FDB" w:rsidRPr="00372699" w:rsidRDefault="00F12FDB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FDB" w:rsidRPr="00372699" w:rsidRDefault="00F12FDB" w:rsidP="009870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FDB" w:rsidRPr="00372699" w:rsidRDefault="00F12FDB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F3464F">
          <w:headerReference w:type="default" r:id="rId8"/>
          <w:headerReference w:type="first" r:id="rId9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0"/>
        <w:gridCol w:w="993"/>
      </w:tblGrid>
      <w:tr w:rsidR="00F361F6" w:rsidRPr="00372699" w:rsidTr="001360E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B9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B9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F361F6" w:rsidRPr="00372699" w:rsidTr="00F361F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EF2377" w:rsidRPr="00372699" w:rsidTr="00F36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 w:rsidR="00FE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 w:rsidR="00FE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5F89" w:rsidRPr="00FE13DF" w:rsidRDefault="00755F89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Default="00FE13DF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FE13DF" w:rsidRDefault="00FE13DF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FE13DF" w:rsidSect="00F3464F"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FE13DF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  <w:gridCol w:w="1017"/>
      </w:tblGrid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FE13DF" w:rsidRDefault="00EF2377" w:rsidP="00475A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377" w:rsidRPr="00A12A0A" w:rsidRDefault="00FE13DF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EF2377"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7" w:rsidRPr="00A12A0A" w:rsidRDefault="00FE13DF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EF2377"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7" w:rsidRPr="00A12A0A" w:rsidRDefault="00FE13DF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EF2377"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EF2377" w:rsidRPr="00A12A0A" w:rsidTr="00FE13DF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 w:rsidR="00827644"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FE13DF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="00EF2377"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3464F" w:rsidRDefault="00F3464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</w:t>
      </w:r>
      <w:r w:rsidR="00F3464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Указывается временной промежуток</w:t>
      </w:r>
    </w:p>
    <w:p w:rsidR="00FE13DF" w:rsidRDefault="00FE13DF" w:rsidP="00FE13DF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14442" w:rsidRPr="00FE13DF" w:rsidRDefault="00A14442" w:rsidP="00FE13D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A14442" w:rsidRPr="00FE13DF" w:rsidSect="00F3464F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43C8B" w:rsidRDefault="00043C8B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B5F0B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 w:rsidR="00EB5F0B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  <w:gridCol w:w="850"/>
      </w:tblGrid>
      <w:tr w:rsidR="00EB5F0B" w:rsidRPr="00EB5F0B" w:rsidTr="00F3464F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3</w:t>
            </w:r>
            <w:r w:rsidRPr="00EB5F0B">
              <w:rPr>
                <w:rFonts w:ascii="Times New Roman" w:eastAsia="Calibri" w:hAnsi="Times New Roman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lang w:eastAsia="en-US"/>
              </w:rPr>
              <w:t>, 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</w:tr>
      <w:tr w:rsidR="00EB5F0B" w:rsidRPr="00EB5F0B" w:rsidTr="00F3464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F3464F" w:rsidP="00EB5F0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="00EB5F0B"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F3464F" w:rsidP="00EB5F0B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="00EB5F0B"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F2377" w:rsidRPr="00EF5736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FA0476" w:rsidRDefault="00FA0476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A0476" w:rsidRPr="00372699" w:rsidRDefault="00FA0476" w:rsidP="00FA047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  <w:gridCol w:w="828"/>
      </w:tblGrid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157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157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745F29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464F" w:rsidRDefault="00F3464F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42080" w:rsidRDefault="00E42080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sectPr w:rsidR="004E6054" w:rsidSect="00F9032D">
      <w:pgSz w:w="11906" w:h="16838" w:code="9"/>
      <w:pgMar w:top="1134" w:right="567" w:bottom="1134" w:left="1701" w:header="567" w:footer="164" w:gutter="0"/>
      <w:pgNumType w:start="2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FC" w:rsidRDefault="007738FC" w:rsidP="00155E12">
      <w:pPr>
        <w:spacing w:after="0" w:line="240" w:lineRule="auto"/>
      </w:pPr>
      <w:r>
        <w:separator/>
      </w:r>
    </w:p>
  </w:endnote>
  <w:endnote w:type="continuationSeparator" w:id="0">
    <w:p w:rsidR="007738FC" w:rsidRDefault="007738FC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Default="00C852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FC" w:rsidRDefault="007738FC" w:rsidP="00155E12">
      <w:pPr>
        <w:spacing w:after="0" w:line="240" w:lineRule="auto"/>
      </w:pPr>
      <w:r>
        <w:separator/>
      </w:r>
    </w:p>
  </w:footnote>
  <w:footnote w:type="continuationSeparator" w:id="0">
    <w:p w:rsidR="007738FC" w:rsidRDefault="007738FC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Pr="00755F89" w:rsidRDefault="00C852B9" w:rsidP="00755F8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Pr="00E14AD2" w:rsidRDefault="00C852B9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Pr="006D0FCF" w:rsidRDefault="00C852B9" w:rsidP="00A14442">
    <w:pPr>
      <w:pStyle w:val="ac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Pr="002F6901" w:rsidRDefault="00C852B9" w:rsidP="00755F8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8"/>
    <w:rsid w:val="00000AE0"/>
    <w:rsid w:val="000015C6"/>
    <w:rsid w:val="00001652"/>
    <w:rsid w:val="00001B55"/>
    <w:rsid w:val="00002543"/>
    <w:rsid w:val="0000292F"/>
    <w:rsid w:val="000030B1"/>
    <w:rsid w:val="000034CC"/>
    <w:rsid w:val="000048FC"/>
    <w:rsid w:val="00004EC0"/>
    <w:rsid w:val="00005762"/>
    <w:rsid w:val="00007B06"/>
    <w:rsid w:val="00007BC3"/>
    <w:rsid w:val="000107F5"/>
    <w:rsid w:val="000108DF"/>
    <w:rsid w:val="00012340"/>
    <w:rsid w:val="00012DCF"/>
    <w:rsid w:val="0001516A"/>
    <w:rsid w:val="00015400"/>
    <w:rsid w:val="00015435"/>
    <w:rsid w:val="00015D76"/>
    <w:rsid w:val="000170E4"/>
    <w:rsid w:val="00020D43"/>
    <w:rsid w:val="00022A4C"/>
    <w:rsid w:val="000230AD"/>
    <w:rsid w:val="00023A15"/>
    <w:rsid w:val="000249D9"/>
    <w:rsid w:val="00026055"/>
    <w:rsid w:val="00032F27"/>
    <w:rsid w:val="00033FB5"/>
    <w:rsid w:val="0003400D"/>
    <w:rsid w:val="000344FA"/>
    <w:rsid w:val="000350C7"/>
    <w:rsid w:val="00035389"/>
    <w:rsid w:val="000376A7"/>
    <w:rsid w:val="00037B6A"/>
    <w:rsid w:val="00037C1D"/>
    <w:rsid w:val="00037FB9"/>
    <w:rsid w:val="00040733"/>
    <w:rsid w:val="00041BDA"/>
    <w:rsid w:val="00041D95"/>
    <w:rsid w:val="00041E82"/>
    <w:rsid w:val="000421A3"/>
    <w:rsid w:val="000428DF"/>
    <w:rsid w:val="00042DF2"/>
    <w:rsid w:val="00043C8B"/>
    <w:rsid w:val="00045906"/>
    <w:rsid w:val="00045A78"/>
    <w:rsid w:val="000472B6"/>
    <w:rsid w:val="000478B3"/>
    <w:rsid w:val="000504EC"/>
    <w:rsid w:val="00051DDA"/>
    <w:rsid w:val="000529E0"/>
    <w:rsid w:val="00053198"/>
    <w:rsid w:val="00054A0F"/>
    <w:rsid w:val="00054F23"/>
    <w:rsid w:val="0005683F"/>
    <w:rsid w:val="0005787D"/>
    <w:rsid w:val="0005791F"/>
    <w:rsid w:val="00061727"/>
    <w:rsid w:val="000618C1"/>
    <w:rsid w:val="00061C7C"/>
    <w:rsid w:val="00061C9D"/>
    <w:rsid w:val="000624DC"/>
    <w:rsid w:val="00063787"/>
    <w:rsid w:val="000639C6"/>
    <w:rsid w:val="00063E8A"/>
    <w:rsid w:val="00063FFB"/>
    <w:rsid w:val="00065F86"/>
    <w:rsid w:val="00065FBB"/>
    <w:rsid w:val="00067B03"/>
    <w:rsid w:val="00067C94"/>
    <w:rsid w:val="000702AA"/>
    <w:rsid w:val="0007090A"/>
    <w:rsid w:val="00071143"/>
    <w:rsid w:val="00071A2A"/>
    <w:rsid w:val="000730B5"/>
    <w:rsid w:val="0007540E"/>
    <w:rsid w:val="00076C42"/>
    <w:rsid w:val="00076D79"/>
    <w:rsid w:val="00077110"/>
    <w:rsid w:val="00077FFC"/>
    <w:rsid w:val="00080E23"/>
    <w:rsid w:val="00081582"/>
    <w:rsid w:val="00083EB9"/>
    <w:rsid w:val="0008435D"/>
    <w:rsid w:val="00084B6A"/>
    <w:rsid w:val="000850FF"/>
    <w:rsid w:val="00086123"/>
    <w:rsid w:val="00086193"/>
    <w:rsid w:val="00086BE5"/>
    <w:rsid w:val="00086D4C"/>
    <w:rsid w:val="00087A95"/>
    <w:rsid w:val="0009005B"/>
    <w:rsid w:val="00090A5A"/>
    <w:rsid w:val="00091FF0"/>
    <w:rsid w:val="000921BD"/>
    <w:rsid w:val="00092603"/>
    <w:rsid w:val="000926A2"/>
    <w:rsid w:val="00092AAE"/>
    <w:rsid w:val="00093C4C"/>
    <w:rsid w:val="00095F12"/>
    <w:rsid w:val="00095FA2"/>
    <w:rsid w:val="000963A5"/>
    <w:rsid w:val="00097071"/>
    <w:rsid w:val="0009710F"/>
    <w:rsid w:val="000A13F3"/>
    <w:rsid w:val="000A1A68"/>
    <w:rsid w:val="000A243F"/>
    <w:rsid w:val="000A371D"/>
    <w:rsid w:val="000A3A10"/>
    <w:rsid w:val="000A4F96"/>
    <w:rsid w:val="000A5D46"/>
    <w:rsid w:val="000A6219"/>
    <w:rsid w:val="000A71E7"/>
    <w:rsid w:val="000A77F1"/>
    <w:rsid w:val="000B0202"/>
    <w:rsid w:val="000B047D"/>
    <w:rsid w:val="000B0621"/>
    <w:rsid w:val="000B0E11"/>
    <w:rsid w:val="000B1E79"/>
    <w:rsid w:val="000B2BD7"/>
    <w:rsid w:val="000B406E"/>
    <w:rsid w:val="000B4A3C"/>
    <w:rsid w:val="000B5211"/>
    <w:rsid w:val="000B600C"/>
    <w:rsid w:val="000B6932"/>
    <w:rsid w:val="000B6DAD"/>
    <w:rsid w:val="000C074E"/>
    <w:rsid w:val="000C1D72"/>
    <w:rsid w:val="000C23C5"/>
    <w:rsid w:val="000C474B"/>
    <w:rsid w:val="000C4CD2"/>
    <w:rsid w:val="000C58F5"/>
    <w:rsid w:val="000C5DF8"/>
    <w:rsid w:val="000C5E92"/>
    <w:rsid w:val="000C6313"/>
    <w:rsid w:val="000C7A88"/>
    <w:rsid w:val="000D0D4C"/>
    <w:rsid w:val="000D3FD1"/>
    <w:rsid w:val="000D62AE"/>
    <w:rsid w:val="000D74AB"/>
    <w:rsid w:val="000D7696"/>
    <w:rsid w:val="000D7D7E"/>
    <w:rsid w:val="000E0623"/>
    <w:rsid w:val="000E1523"/>
    <w:rsid w:val="000E2CD1"/>
    <w:rsid w:val="000E5490"/>
    <w:rsid w:val="000E566D"/>
    <w:rsid w:val="000E5751"/>
    <w:rsid w:val="000E5AF4"/>
    <w:rsid w:val="000E6134"/>
    <w:rsid w:val="000E6533"/>
    <w:rsid w:val="000E67BD"/>
    <w:rsid w:val="000E6C95"/>
    <w:rsid w:val="000E709F"/>
    <w:rsid w:val="000E79CA"/>
    <w:rsid w:val="000F07D6"/>
    <w:rsid w:val="000F136B"/>
    <w:rsid w:val="000F27AB"/>
    <w:rsid w:val="000F27C2"/>
    <w:rsid w:val="000F3002"/>
    <w:rsid w:val="000F3E35"/>
    <w:rsid w:val="000F4275"/>
    <w:rsid w:val="000F4913"/>
    <w:rsid w:val="000F5051"/>
    <w:rsid w:val="000F50F3"/>
    <w:rsid w:val="000F5566"/>
    <w:rsid w:val="000F5758"/>
    <w:rsid w:val="000F591C"/>
    <w:rsid w:val="000F5E67"/>
    <w:rsid w:val="000F6147"/>
    <w:rsid w:val="000F7BC4"/>
    <w:rsid w:val="00100218"/>
    <w:rsid w:val="00100CED"/>
    <w:rsid w:val="00101CD4"/>
    <w:rsid w:val="001024C1"/>
    <w:rsid w:val="001026C2"/>
    <w:rsid w:val="00102B5C"/>
    <w:rsid w:val="0010464F"/>
    <w:rsid w:val="00104A84"/>
    <w:rsid w:val="00104D9B"/>
    <w:rsid w:val="00105F47"/>
    <w:rsid w:val="00107DD2"/>
    <w:rsid w:val="00111FF2"/>
    <w:rsid w:val="00112A75"/>
    <w:rsid w:val="001132B9"/>
    <w:rsid w:val="00113763"/>
    <w:rsid w:val="00113B42"/>
    <w:rsid w:val="0011422C"/>
    <w:rsid w:val="0011600D"/>
    <w:rsid w:val="001163DE"/>
    <w:rsid w:val="001165EF"/>
    <w:rsid w:val="00120DC9"/>
    <w:rsid w:val="00122B9D"/>
    <w:rsid w:val="00122DFB"/>
    <w:rsid w:val="00123318"/>
    <w:rsid w:val="00123702"/>
    <w:rsid w:val="00123751"/>
    <w:rsid w:val="00123873"/>
    <w:rsid w:val="00123A0E"/>
    <w:rsid w:val="00124F60"/>
    <w:rsid w:val="00125947"/>
    <w:rsid w:val="00125E0C"/>
    <w:rsid w:val="0012760D"/>
    <w:rsid w:val="001279C3"/>
    <w:rsid w:val="00130A54"/>
    <w:rsid w:val="00130E2F"/>
    <w:rsid w:val="001318FA"/>
    <w:rsid w:val="00131EC1"/>
    <w:rsid w:val="00132759"/>
    <w:rsid w:val="001327FC"/>
    <w:rsid w:val="001332D0"/>
    <w:rsid w:val="00133992"/>
    <w:rsid w:val="00134B31"/>
    <w:rsid w:val="001355B6"/>
    <w:rsid w:val="001360EA"/>
    <w:rsid w:val="001362BE"/>
    <w:rsid w:val="0013695F"/>
    <w:rsid w:val="001372E9"/>
    <w:rsid w:val="00137C15"/>
    <w:rsid w:val="0014091A"/>
    <w:rsid w:val="00140F0F"/>
    <w:rsid w:val="00141002"/>
    <w:rsid w:val="00141CA5"/>
    <w:rsid w:val="001421FE"/>
    <w:rsid w:val="00143523"/>
    <w:rsid w:val="00143910"/>
    <w:rsid w:val="00144F02"/>
    <w:rsid w:val="001458F8"/>
    <w:rsid w:val="0014593D"/>
    <w:rsid w:val="0015160A"/>
    <w:rsid w:val="0015167A"/>
    <w:rsid w:val="00151F86"/>
    <w:rsid w:val="00151FFC"/>
    <w:rsid w:val="00152F73"/>
    <w:rsid w:val="001548C4"/>
    <w:rsid w:val="00155043"/>
    <w:rsid w:val="0015541B"/>
    <w:rsid w:val="00155E12"/>
    <w:rsid w:val="001567F2"/>
    <w:rsid w:val="00157046"/>
    <w:rsid w:val="001571C8"/>
    <w:rsid w:val="00157A73"/>
    <w:rsid w:val="00162385"/>
    <w:rsid w:val="00162AD2"/>
    <w:rsid w:val="00162C7F"/>
    <w:rsid w:val="001631CD"/>
    <w:rsid w:val="00163A57"/>
    <w:rsid w:val="00164CBD"/>
    <w:rsid w:val="00166146"/>
    <w:rsid w:val="00166B77"/>
    <w:rsid w:val="0016755B"/>
    <w:rsid w:val="00167C13"/>
    <w:rsid w:val="00170383"/>
    <w:rsid w:val="00173263"/>
    <w:rsid w:val="00173901"/>
    <w:rsid w:val="00173A55"/>
    <w:rsid w:val="00174EBD"/>
    <w:rsid w:val="00174EC4"/>
    <w:rsid w:val="0017509E"/>
    <w:rsid w:val="00176108"/>
    <w:rsid w:val="00176546"/>
    <w:rsid w:val="00177FCC"/>
    <w:rsid w:val="00180020"/>
    <w:rsid w:val="0018056A"/>
    <w:rsid w:val="00180D6C"/>
    <w:rsid w:val="00181F1F"/>
    <w:rsid w:val="0018280E"/>
    <w:rsid w:val="00182B10"/>
    <w:rsid w:val="00182FB5"/>
    <w:rsid w:val="0018354A"/>
    <w:rsid w:val="00183969"/>
    <w:rsid w:val="00184E52"/>
    <w:rsid w:val="001860FD"/>
    <w:rsid w:val="00186357"/>
    <w:rsid w:val="001867AF"/>
    <w:rsid w:val="00187122"/>
    <w:rsid w:val="001877D9"/>
    <w:rsid w:val="001878B5"/>
    <w:rsid w:val="001907A5"/>
    <w:rsid w:val="00190FBA"/>
    <w:rsid w:val="00191038"/>
    <w:rsid w:val="001920C7"/>
    <w:rsid w:val="001923D2"/>
    <w:rsid w:val="00193257"/>
    <w:rsid w:val="001934ED"/>
    <w:rsid w:val="0019452C"/>
    <w:rsid w:val="00194BA5"/>
    <w:rsid w:val="00194D9F"/>
    <w:rsid w:val="00195D00"/>
    <w:rsid w:val="00197A93"/>
    <w:rsid w:val="00197D19"/>
    <w:rsid w:val="001A03D0"/>
    <w:rsid w:val="001A0C16"/>
    <w:rsid w:val="001A18F3"/>
    <w:rsid w:val="001A29CB"/>
    <w:rsid w:val="001A47EC"/>
    <w:rsid w:val="001A5E7A"/>
    <w:rsid w:val="001A6710"/>
    <w:rsid w:val="001A672C"/>
    <w:rsid w:val="001A7805"/>
    <w:rsid w:val="001A7A8B"/>
    <w:rsid w:val="001A7EF2"/>
    <w:rsid w:val="001B1FAA"/>
    <w:rsid w:val="001B5760"/>
    <w:rsid w:val="001B60B7"/>
    <w:rsid w:val="001B7836"/>
    <w:rsid w:val="001B7AC5"/>
    <w:rsid w:val="001B7DBF"/>
    <w:rsid w:val="001B7F79"/>
    <w:rsid w:val="001C0221"/>
    <w:rsid w:val="001C0E68"/>
    <w:rsid w:val="001C1279"/>
    <w:rsid w:val="001C2064"/>
    <w:rsid w:val="001C25CA"/>
    <w:rsid w:val="001C3D37"/>
    <w:rsid w:val="001C3D6F"/>
    <w:rsid w:val="001C4B60"/>
    <w:rsid w:val="001C516E"/>
    <w:rsid w:val="001C6890"/>
    <w:rsid w:val="001C7504"/>
    <w:rsid w:val="001D0A30"/>
    <w:rsid w:val="001D0B62"/>
    <w:rsid w:val="001D0BD2"/>
    <w:rsid w:val="001D0D1F"/>
    <w:rsid w:val="001D27DF"/>
    <w:rsid w:val="001D3DED"/>
    <w:rsid w:val="001D61C1"/>
    <w:rsid w:val="001D629F"/>
    <w:rsid w:val="001D6C71"/>
    <w:rsid w:val="001D767D"/>
    <w:rsid w:val="001D7874"/>
    <w:rsid w:val="001D7A60"/>
    <w:rsid w:val="001E02CF"/>
    <w:rsid w:val="001E162E"/>
    <w:rsid w:val="001E27AE"/>
    <w:rsid w:val="001E2A9C"/>
    <w:rsid w:val="001E30D9"/>
    <w:rsid w:val="001E3A14"/>
    <w:rsid w:val="001E3C9C"/>
    <w:rsid w:val="001E4FB4"/>
    <w:rsid w:val="001E5EF0"/>
    <w:rsid w:val="001E6F60"/>
    <w:rsid w:val="001E770E"/>
    <w:rsid w:val="001F071F"/>
    <w:rsid w:val="001F0D5C"/>
    <w:rsid w:val="001F0EB0"/>
    <w:rsid w:val="001F1055"/>
    <w:rsid w:val="001F1FD7"/>
    <w:rsid w:val="001F2005"/>
    <w:rsid w:val="001F2B95"/>
    <w:rsid w:val="001F5322"/>
    <w:rsid w:val="001F5F77"/>
    <w:rsid w:val="001F5FC3"/>
    <w:rsid w:val="001F6B41"/>
    <w:rsid w:val="001F72EF"/>
    <w:rsid w:val="001F7C74"/>
    <w:rsid w:val="0020089F"/>
    <w:rsid w:val="00201331"/>
    <w:rsid w:val="00201F65"/>
    <w:rsid w:val="002025D1"/>
    <w:rsid w:val="00202926"/>
    <w:rsid w:val="00203314"/>
    <w:rsid w:val="00204688"/>
    <w:rsid w:val="00204C9E"/>
    <w:rsid w:val="00204F3A"/>
    <w:rsid w:val="00205220"/>
    <w:rsid w:val="00205B61"/>
    <w:rsid w:val="002060BA"/>
    <w:rsid w:val="002077CD"/>
    <w:rsid w:val="0021074E"/>
    <w:rsid w:val="00210E6C"/>
    <w:rsid w:val="00211BA6"/>
    <w:rsid w:val="0021253D"/>
    <w:rsid w:val="00212D03"/>
    <w:rsid w:val="002138C4"/>
    <w:rsid w:val="002148A3"/>
    <w:rsid w:val="0021628D"/>
    <w:rsid w:val="00216563"/>
    <w:rsid w:val="00216A10"/>
    <w:rsid w:val="0021712A"/>
    <w:rsid w:val="0022014B"/>
    <w:rsid w:val="00221CE2"/>
    <w:rsid w:val="00221FE1"/>
    <w:rsid w:val="00225DAF"/>
    <w:rsid w:val="00226196"/>
    <w:rsid w:val="00226AB0"/>
    <w:rsid w:val="002270AD"/>
    <w:rsid w:val="002271B2"/>
    <w:rsid w:val="00227B36"/>
    <w:rsid w:val="00227CCC"/>
    <w:rsid w:val="00227F47"/>
    <w:rsid w:val="002318AC"/>
    <w:rsid w:val="00231DF4"/>
    <w:rsid w:val="00232A9D"/>
    <w:rsid w:val="00232AE4"/>
    <w:rsid w:val="00232C13"/>
    <w:rsid w:val="0023334C"/>
    <w:rsid w:val="0023351B"/>
    <w:rsid w:val="00234947"/>
    <w:rsid w:val="00236B69"/>
    <w:rsid w:val="00237024"/>
    <w:rsid w:val="002371CA"/>
    <w:rsid w:val="00237203"/>
    <w:rsid w:val="00237473"/>
    <w:rsid w:val="00237C59"/>
    <w:rsid w:val="00240884"/>
    <w:rsid w:val="002411BC"/>
    <w:rsid w:val="0024239A"/>
    <w:rsid w:val="0024335D"/>
    <w:rsid w:val="00243FC8"/>
    <w:rsid w:val="002448B5"/>
    <w:rsid w:val="0024639B"/>
    <w:rsid w:val="00246DB9"/>
    <w:rsid w:val="00246F0F"/>
    <w:rsid w:val="00247BDA"/>
    <w:rsid w:val="00247CF7"/>
    <w:rsid w:val="00250E16"/>
    <w:rsid w:val="00252333"/>
    <w:rsid w:val="0025270A"/>
    <w:rsid w:val="0025289B"/>
    <w:rsid w:val="00252F11"/>
    <w:rsid w:val="00253CB0"/>
    <w:rsid w:val="0025574A"/>
    <w:rsid w:val="00255E75"/>
    <w:rsid w:val="00255FB9"/>
    <w:rsid w:val="002564DD"/>
    <w:rsid w:val="002569B4"/>
    <w:rsid w:val="00256D0F"/>
    <w:rsid w:val="00257898"/>
    <w:rsid w:val="00260519"/>
    <w:rsid w:val="002616B7"/>
    <w:rsid w:val="00261FE4"/>
    <w:rsid w:val="00262365"/>
    <w:rsid w:val="00263DB3"/>
    <w:rsid w:val="00263E6D"/>
    <w:rsid w:val="00264514"/>
    <w:rsid w:val="002667C1"/>
    <w:rsid w:val="00266DAE"/>
    <w:rsid w:val="0026785A"/>
    <w:rsid w:val="00270224"/>
    <w:rsid w:val="00270487"/>
    <w:rsid w:val="00270A02"/>
    <w:rsid w:val="00270EC7"/>
    <w:rsid w:val="002712CC"/>
    <w:rsid w:val="002731A1"/>
    <w:rsid w:val="00274144"/>
    <w:rsid w:val="002753AC"/>
    <w:rsid w:val="00275D4B"/>
    <w:rsid w:val="00276423"/>
    <w:rsid w:val="002768ED"/>
    <w:rsid w:val="00276DC5"/>
    <w:rsid w:val="00280762"/>
    <w:rsid w:val="00280F81"/>
    <w:rsid w:val="00281C4C"/>
    <w:rsid w:val="002836EA"/>
    <w:rsid w:val="00284891"/>
    <w:rsid w:val="00284F70"/>
    <w:rsid w:val="00284FEC"/>
    <w:rsid w:val="00285B20"/>
    <w:rsid w:val="0028653D"/>
    <w:rsid w:val="00286E5E"/>
    <w:rsid w:val="002876E5"/>
    <w:rsid w:val="00287892"/>
    <w:rsid w:val="00291D8B"/>
    <w:rsid w:val="0029233F"/>
    <w:rsid w:val="002927DF"/>
    <w:rsid w:val="00292C20"/>
    <w:rsid w:val="00292FCD"/>
    <w:rsid w:val="002937F1"/>
    <w:rsid w:val="002945A5"/>
    <w:rsid w:val="002951BD"/>
    <w:rsid w:val="002976D0"/>
    <w:rsid w:val="00297B05"/>
    <w:rsid w:val="002A0CAF"/>
    <w:rsid w:val="002A2617"/>
    <w:rsid w:val="002A2EA7"/>
    <w:rsid w:val="002A448F"/>
    <w:rsid w:val="002A5667"/>
    <w:rsid w:val="002A5904"/>
    <w:rsid w:val="002A613E"/>
    <w:rsid w:val="002A6A2E"/>
    <w:rsid w:val="002B0D4B"/>
    <w:rsid w:val="002B0E39"/>
    <w:rsid w:val="002B17A7"/>
    <w:rsid w:val="002B192C"/>
    <w:rsid w:val="002B1F40"/>
    <w:rsid w:val="002B2A05"/>
    <w:rsid w:val="002B2A8D"/>
    <w:rsid w:val="002B476F"/>
    <w:rsid w:val="002B63EC"/>
    <w:rsid w:val="002B659E"/>
    <w:rsid w:val="002B65F0"/>
    <w:rsid w:val="002C01FD"/>
    <w:rsid w:val="002C03D3"/>
    <w:rsid w:val="002C10C7"/>
    <w:rsid w:val="002C19A9"/>
    <w:rsid w:val="002C1A0B"/>
    <w:rsid w:val="002C1F7C"/>
    <w:rsid w:val="002C2137"/>
    <w:rsid w:val="002C31D5"/>
    <w:rsid w:val="002C358B"/>
    <w:rsid w:val="002C64C2"/>
    <w:rsid w:val="002C6DBC"/>
    <w:rsid w:val="002C70B5"/>
    <w:rsid w:val="002C74B5"/>
    <w:rsid w:val="002D0FC5"/>
    <w:rsid w:val="002D4654"/>
    <w:rsid w:val="002D6AE1"/>
    <w:rsid w:val="002D7CB4"/>
    <w:rsid w:val="002D7CEB"/>
    <w:rsid w:val="002D7D43"/>
    <w:rsid w:val="002E1676"/>
    <w:rsid w:val="002E18BC"/>
    <w:rsid w:val="002E1973"/>
    <w:rsid w:val="002E19E6"/>
    <w:rsid w:val="002E2DFE"/>
    <w:rsid w:val="002E5694"/>
    <w:rsid w:val="002E6A47"/>
    <w:rsid w:val="002E7AD6"/>
    <w:rsid w:val="002E7BAA"/>
    <w:rsid w:val="002F303D"/>
    <w:rsid w:val="002F4D05"/>
    <w:rsid w:val="002F4E03"/>
    <w:rsid w:val="002F527E"/>
    <w:rsid w:val="002F6901"/>
    <w:rsid w:val="002F77A3"/>
    <w:rsid w:val="002F7D69"/>
    <w:rsid w:val="0030070D"/>
    <w:rsid w:val="0030149F"/>
    <w:rsid w:val="00302D76"/>
    <w:rsid w:val="00303106"/>
    <w:rsid w:val="00303174"/>
    <w:rsid w:val="00303F56"/>
    <w:rsid w:val="00304A7E"/>
    <w:rsid w:val="00304FAD"/>
    <w:rsid w:val="00305834"/>
    <w:rsid w:val="00305A15"/>
    <w:rsid w:val="0030607E"/>
    <w:rsid w:val="00307C44"/>
    <w:rsid w:val="00310594"/>
    <w:rsid w:val="0031151D"/>
    <w:rsid w:val="0031152A"/>
    <w:rsid w:val="00311E10"/>
    <w:rsid w:val="003127C5"/>
    <w:rsid w:val="00315140"/>
    <w:rsid w:val="00315A57"/>
    <w:rsid w:val="00315AFE"/>
    <w:rsid w:val="003163F4"/>
    <w:rsid w:val="003175E5"/>
    <w:rsid w:val="00322031"/>
    <w:rsid w:val="00322406"/>
    <w:rsid w:val="003238AB"/>
    <w:rsid w:val="0032436A"/>
    <w:rsid w:val="00324751"/>
    <w:rsid w:val="00324AF9"/>
    <w:rsid w:val="00325702"/>
    <w:rsid w:val="003262B5"/>
    <w:rsid w:val="003262CC"/>
    <w:rsid w:val="00327015"/>
    <w:rsid w:val="00327BBA"/>
    <w:rsid w:val="00330343"/>
    <w:rsid w:val="0033212C"/>
    <w:rsid w:val="0033283A"/>
    <w:rsid w:val="0033414E"/>
    <w:rsid w:val="0033619E"/>
    <w:rsid w:val="00336822"/>
    <w:rsid w:val="0033693C"/>
    <w:rsid w:val="00340B0E"/>
    <w:rsid w:val="00340D8F"/>
    <w:rsid w:val="003425DF"/>
    <w:rsid w:val="003426F9"/>
    <w:rsid w:val="00342754"/>
    <w:rsid w:val="00342BE4"/>
    <w:rsid w:val="003431C4"/>
    <w:rsid w:val="00343520"/>
    <w:rsid w:val="003439C0"/>
    <w:rsid w:val="00343B05"/>
    <w:rsid w:val="0034419C"/>
    <w:rsid w:val="003441FB"/>
    <w:rsid w:val="003442CE"/>
    <w:rsid w:val="003443C5"/>
    <w:rsid w:val="00344C66"/>
    <w:rsid w:val="00346B4A"/>
    <w:rsid w:val="003470CC"/>
    <w:rsid w:val="003512D0"/>
    <w:rsid w:val="00351538"/>
    <w:rsid w:val="00351F0D"/>
    <w:rsid w:val="00352C97"/>
    <w:rsid w:val="003535C0"/>
    <w:rsid w:val="003537C1"/>
    <w:rsid w:val="00356A4A"/>
    <w:rsid w:val="00357FF2"/>
    <w:rsid w:val="003610EC"/>
    <w:rsid w:val="00361565"/>
    <w:rsid w:val="00362173"/>
    <w:rsid w:val="003633ED"/>
    <w:rsid w:val="003640C0"/>
    <w:rsid w:val="00366DD3"/>
    <w:rsid w:val="00366ED2"/>
    <w:rsid w:val="00367E25"/>
    <w:rsid w:val="00370029"/>
    <w:rsid w:val="003701C5"/>
    <w:rsid w:val="003703DC"/>
    <w:rsid w:val="00370D01"/>
    <w:rsid w:val="003717F2"/>
    <w:rsid w:val="00371AE9"/>
    <w:rsid w:val="003720F8"/>
    <w:rsid w:val="00372C0F"/>
    <w:rsid w:val="00373172"/>
    <w:rsid w:val="00373C00"/>
    <w:rsid w:val="003748A7"/>
    <w:rsid w:val="00375219"/>
    <w:rsid w:val="00380C93"/>
    <w:rsid w:val="00380D8D"/>
    <w:rsid w:val="003823DF"/>
    <w:rsid w:val="003826E6"/>
    <w:rsid w:val="0038408E"/>
    <w:rsid w:val="00384E4E"/>
    <w:rsid w:val="00385180"/>
    <w:rsid w:val="00385874"/>
    <w:rsid w:val="00385F7C"/>
    <w:rsid w:val="003865B1"/>
    <w:rsid w:val="00387DF0"/>
    <w:rsid w:val="00390110"/>
    <w:rsid w:val="00390DE6"/>
    <w:rsid w:val="00391161"/>
    <w:rsid w:val="00391231"/>
    <w:rsid w:val="0039128E"/>
    <w:rsid w:val="003913D7"/>
    <w:rsid w:val="003913F8"/>
    <w:rsid w:val="003922BA"/>
    <w:rsid w:val="00393D37"/>
    <w:rsid w:val="0039425D"/>
    <w:rsid w:val="00394836"/>
    <w:rsid w:val="003952BD"/>
    <w:rsid w:val="00395515"/>
    <w:rsid w:val="003958E2"/>
    <w:rsid w:val="00395FF6"/>
    <w:rsid w:val="003961CE"/>
    <w:rsid w:val="003963B8"/>
    <w:rsid w:val="00396DA4"/>
    <w:rsid w:val="00396DF2"/>
    <w:rsid w:val="003A0230"/>
    <w:rsid w:val="003A09DB"/>
    <w:rsid w:val="003A14F1"/>
    <w:rsid w:val="003A30B2"/>
    <w:rsid w:val="003A375C"/>
    <w:rsid w:val="003A4331"/>
    <w:rsid w:val="003A4984"/>
    <w:rsid w:val="003A50BB"/>
    <w:rsid w:val="003A5AC4"/>
    <w:rsid w:val="003A7747"/>
    <w:rsid w:val="003B28F3"/>
    <w:rsid w:val="003B2A54"/>
    <w:rsid w:val="003B3977"/>
    <w:rsid w:val="003B3FF4"/>
    <w:rsid w:val="003B429F"/>
    <w:rsid w:val="003B436B"/>
    <w:rsid w:val="003B7898"/>
    <w:rsid w:val="003C00F7"/>
    <w:rsid w:val="003C0A67"/>
    <w:rsid w:val="003C1358"/>
    <w:rsid w:val="003C2065"/>
    <w:rsid w:val="003C22EA"/>
    <w:rsid w:val="003C37FF"/>
    <w:rsid w:val="003C4141"/>
    <w:rsid w:val="003C46A6"/>
    <w:rsid w:val="003C4BFE"/>
    <w:rsid w:val="003C4ED3"/>
    <w:rsid w:val="003C525D"/>
    <w:rsid w:val="003C5D19"/>
    <w:rsid w:val="003C7BEF"/>
    <w:rsid w:val="003C7EE1"/>
    <w:rsid w:val="003D04D4"/>
    <w:rsid w:val="003D0B96"/>
    <w:rsid w:val="003D0D49"/>
    <w:rsid w:val="003D1B7A"/>
    <w:rsid w:val="003D20DE"/>
    <w:rsid w:val="003D215E"/>
    <w:rsid w:val="003D22E5"/>
    <w:rsid w:val="003D34F1"/>
    <w:rsid w:val="003D357E"/>
    <w:rsid w:val="003D372E"/>
    <w:rsid w:val="003D4303"/>
    <w:rsid w:val="003D5DF1"/>
    <w:rsid w:val="003D604F"/>
    <w:rsid w:val="003D6D2E"/>
    <w:rsid w:val="003D78F4"/>
    <w:rsid w:val="003D7BB1"/>
    <w:rsid w:val="003D7F39"/>
    <w:rsid w:val="003E0161"/>
    <w:rsid w:val="003E01BE"/>
    <w:rsid w:val="003E0241"/>
    <w:rsid w:val="003E1171"/>
    <w:rsid w:val="003E2C75"/>
    <w:rsid w:val="003E5146"/>
    <w:rsid w:val="003E5BA8"/>
    <w:rsid w:val="003E630B"/>
    <w:rsid w:val="003E643D"/>
    <w:rsid w:val="003F02A8"/>
    <w:rsid w:val="003F1D00"/>
    <w:rsid w:val="003F2987"/>
    <w:rsid w:val="003F324E"/>
    <w:rsid w:val="003F328E"/>
    <w:rsid w:val="003F3E49"/>
    <w:rsid w:val="003F5878"/>
    <w:rsid w:val="003F5C62"/>
    <w:rsid w:val="003F7977"/>
    <w:rsid w:val="004006CC"/>
    <w:rsid w:val="00401520"/>
    <w:rsid w:val="004015B5"/>
    <w:rsid w:val="00401981"/>
    <w:rsid w:val="00402059"/>
    <w:rsid w:val="00402427"/>
    <w:rsid w:val="004032BC"/>
    <w:rsid w:val="004043FC"/>
    <w:rsid w:val="00407ADE"/>
    <w:rsid w:val="00407BA1"/>
    <w:rsid w:val="00413196"/>
    <w:rsid w:val="00413999"/>
    <w:rsid w:val="00413F77"/>
    <w:rsid w:val="00414369"/>
    <w:rsid w:val="00414893"/>
    <w:rsid w:val="00414B90"/>
    <w:rsid w:val="00421119"/>
    <w:rsid w:val="00421C54"/>
    <w:rsid w:val="00421CDE"/>
    <w:rsid w:val="00421F4C"/>
    <w:rsid w:val="00422595"/>
    <w:rsid w:val="00423A51"/>
    <w:rsid w:val="004259C5"/>
    <w:rsid w:val="00425A9A"/>
    <w:rsid w:val="0042609D"/>
    <w:rsid w:val="00426A36"/>
    <w:rsid w:val="00430055"/>
    <w:rsid w:val="00430638"/>
    <w:rsid w:val="00430F06"/>
    <w:rsid w:val="00433002"/>
    <w:rsid w:val="004337FA"/>
    <w:rsid w:val="00433E0C"/>
    <w:rsid w:val="00434230"/>
    <w:rsid w:val="0043576B"/>
    <w:rsid w:val="004360DE"/>
    <w:rsid w:val="004361FA"/>
    <w:rsid w:val="00440F87"/>
    <w:rsid w:val="00442D28"/>
    <w:rsid w:val="00443EE8"/>
    <w:rsid w:val="00444B35"/>
    <w:rsid w:val="00444BE3"/>
    <w:rsid w:val="00444E24"/>
    <w:rsid w:val="00444FE5"/>
    <w:rsid w:val="00445AB1"/>
    <w:rsid w:val="00445B17"/>
    <w:rsid w:val="00445E36"/>
    <w:rsid w:val="0044669A"/>
    <w:rsid w:val="00446E04"/>
    <w:rsid w:val="0044776B"/>
    <w:rsid w:val="0045003F"/>
    <w:rsid w:val="00450320"/>
    <w:rsid w:val="004509A1"/>
    <w:rsid w:val="0045105F"/>
    <w:rsid w:val="00452984"/>
    <w:rsid w:val="004534F7"/>
    <w:rsid w:val="00454CE8"/>
    <w:rsid w:val="00454D57"/>
    <w:rsid w:val="00455F5C"/>
    <w:rsid w:val="00457F8F"/>
    <w:rsid w:val="00460DA4"/>
    <w:rsid w:val="00462484"/>
    <w:rsid w:val="00462B60"/>
    <w:rsid w:val="0046304C"/>
    <w:rsid w:val="00464273"/>
    <w:rsid w:val="00464338"/>
    <w:rsid w:val="00464A52"/>
    <w:rsid w:val="004653B9"/>
    <w:rsid w:val="00466A8D"/>
    <w:rsid w:val="00466DA0"/>
    <w:rsid w:val="004677DB"/>
    <w:rsid w:val="00467855"/>
    <w:rsid w:val="00467C7D"/>
    <w:rsid w:val="00470444"/>
    <w:rsid w:val="00470613"/>
    <w:rsid w:val="00470C76"/>
    <w:rsid w:val="00471ACD"/>
    <w:rsid w:val="00472C66"/>
    <w:rsid w:val="00473500"/>
    <w:rsid w:val="00473CAF"/>
    <w:rsid w:val="00474439"/>
    <w:rsid w:val="00474F9F"/>
    <w:rsid w:val="00475891"/>
    <w:rsid w:val="00475A36"/>
    <w:rsid w:val="004764F8"/>
    <w:rsid w:val="00476CB2"/>
    <w:rsid w:val="00476FF3"/>
    <w:rsid w:val="0047743E"/>
    <w:rsid w:val="004776A8"/>
    <w:rsid w:val="004801BF"/>
    <w:rsid w:val="00480202"/>
    <w:rsid w:val="00480E04"/>
    <w:rsid w:val="00481DA9"/>
    <w:rsid w:val="00483E1E"/>
    <w:rsid w:val="004846CF"/>
    <w:rsid w:val="00484EEB"/>
    <w:rsid w:val="0048519C"/>
    <w:rsid w:val="00485498"/>
    <w:rsid w:val="00485812"/>
    <w:rsid w:val="00490E66"/>
    <w:rsid w:val="00491DC9"/>
    <w:rsid w:val="004935A1"/>
    <w:rsid w:val="0049493A"/>
    <w:rsid w:val="00495A05"/>
    <w:rsid w:val="00495E48"/>
    <w:rsid w:val="00496592"/>
    <w:rsid w:val="00497C40"/>
    <w:rsid w:val="004A1114"/>
    <w:rsid w:val="004A1570"/>
    <w:rsid w:val="004A281F"/>
    <w:rsid w:val="004A3ECF"/>
    <w:rsid w:val="004A4041"/>
    <w:rsid w:val="004A409B"/>
    <w:rsid w:val="004A49A1"/>
    <w:rsid w:val="004A505F"/>
    <w:rsid w:val="004A73FF"/>
    <w:rsid w:val="004A7D42"/>
    <w:rsid w:val="004B08BB"/>
    <w:rsid w:val="004B1C7A"/>
    <w:rsid w:val="004B224D"/>
    <w:rsid w:val="004B24D7"/>
    <w:rsid w:val="004B257D"/>
    <w:rsid w:val="004B3372"/>
    <w:rsid w:val="004B5266"/>
    <w:rsid w:val="004B5802"/>
    <w:rsid w:val="004B69BC"/>
    <w:rsid w:val="004B7931"/>
    <w:rsid w:val="004C0522"/>
    <w:rsid w:val="004C05A5"/>
    <w:rsid w:val="004C05DF"/>
    <w:rsid w:val="004C136C"/>
    <w:rsid w:val="004C1591"/>
    <w:rsid w:val="004C20E2"/>
    <w:rsid w:val="004C4AFF"/>
    <w:rsid w:val="004C522B"/>
    <w:rsid w:val="004C52E7"/>
    <w:rsid w:val="004C5538"/>
    <w:rsid w:val="004C6395"/>
    <w:rsid w:val="004C79C5"/>
    <w:rsid w:val="004D12B6"/>
    <w:rsid w:val="004D2628"/>
    <w:rsid w:val="004D3B13"/>
    <w:rsid w:val="004D487B"/>
    <w:rsid w:val="004D4B38"/>
    <w:rsid w:val="004D4C6D"/>
    <w:rsid w:val="004D5697"/>
    <w:rsid w:val="004D5FC9"/>
    <w:rsid w:val="004D6F37"/>
    <w:rsid w:val="004D7AC2"/>
    <w:rsid w:val="004E0079"/>
    <w:rsid w:val="004E077E"/>
    <w:rsid w:val="004E0989"/>
    <w:rsid w:val="004E1476"/>
    <w:rsid w:val="004E2012"/>
    <w:rsid w:val="004E2157"/>
    <w:rsid w:val="004E275D"/>
    <w:rsid w:val="004E311C"/>
    <w:rsid w:val="004E332A"/>
    <w:rsid w:val="004E6054"/>
    <w:rsid w:val="004F0ABB"/>
    <w:rsid w:val="004F2CA2"/>
    <w:rsid w:val="004F2E91"/>
    <w:rsid w:val="004F3717"/>
    <w:rsid w:val="004F3B35"/>
    <w:rsid w:val="004F459D"/>
    <w:rsid w:val="004F4FB5"/>
    <w:rsid w:val="004F5D0C"/>
    <w:rsid w:val="00500747"/>
    <w:rsid w:val="0050088B"/>
    <w:rsid w:val="0050099B"/>
    <w:rsid w:val="00501052"/>
    <w:rsid w:val="005020DF"/>
    <w:rsid w:val="0050244E"/>
    <w:rsid w:val="0050388A"/>
    <w:rsid w:val="00503E11"/>
    <w:rsid w:val="00504164"/>
    <w:rsid w:val="00504456"/>
    <w:rsid w:val="0050455D"/>
    <w:rsid w:val="00504F2D"/>
    <w:rsid w:val="00505BE8"/>
    <w:rsid w:val="00506211"/>
    <w:rsid w:val="00506830"/>
    <w:rsid w:val="00506B2A"/>
    <w:rsid w:val="005074A4"/>
    <w:rsid w:val="00507526"/>
    <w:rsid w:val="00507E32"/>
    <w:rsid w:val="005100A0"/>
    <w:rsid w:val="0051015A"/>
    <w:rsid w:val="00510BF2"/>
    <w:rsid w:val="005117A2"/>
    <w:rsid w:val="00512BD6"/>
    <w:rsid w:val="00512FF1"/>
    <w:rsid w:val="005138D8"/>
    <w:rsid w:val="005142C9"/>
    <w:rsid w:val="00514CD2"/>
    <w:rsid w:val="005156E1"/>
    <w:rsid w:val="00515EC8"/>
    <w:rsid w:val="0051781D"/>
    <w:rsid w:val="00521D85"/>
    <w:rsid w:val="0052209A"/>
    <w:rsid w:val="00522A1F"/>
    <w:rsid w:val="0052374B"/>
    <w:rsid w:val="005240A5"/>
    <w:rsid w:val="0052420F"/>
    <w:rsid w:val="00524A2A"/>
    <w:rsid w:val="00524D67"/>
    <w:rsid w:val="00524FEB"/>
    <w:rsid w:val="00525CD9"/>
    <w:rsid w:val="00527C22"/>
    <w:rsid w:val="00527FD1"/>
    <w:rsid w:val="0053074D"/>
    <w:rsid w:val="00530764"/>
    <w:rsid w:val="00531474"/>
    <w:rsid w:val="0053147B"/>
    <w:rsid w:val="005328C4"/>
    <w:rsid w:val="00533B00"/>
    <w:rsid w:val="00533D81"/>
    <w:rsid w:val="00534287"/>
    <w:rsid w:val="00534755"/>
    <w:rsid w:val="005404C6"/>
    <w:rsid w:val="00540758"/>
    <w:rsid w:val="00540986"/>
    <w:rsid w:val="0054118A"/>
    <w:rsid w:val="00541C06"/>
    <w:rsid w:val="00542C13"/>
    <w:rsid w:val="00542F6B"/>
    <w:rsid w:val="00543099"/>
    <w:rsid w:val="0054330D"/>
    <w:rsid w:val="00544231"/>
    <w:rsid w:val="00544429"/>
    <w:rsid w:val="00545405"/>
    <w:rsid w:val="00545552"/>
    <w:rsid w:val="0054561D"/>
    <w:rsid w:val="0055045C"/>
    <w:rsid w:val="00551007"/>
    <w:rsid w:val="005529A8"/>
    <w:rsid w:val="00553BEC"/>
    <w:rsid w:val="00553F56"/>
    <w:rsid w:val="00554392"/>
    <w:rsid w:val="00554648"/>
    <w:rsid w:val="00554B14"/>
    <w:rsid w:val="00554F53"/>
    <w:rsid w:val="005557CE"/>
    <w:rsid w:val="00555EE9"/>
    <w:rsid w:val="00556D31"/>
    <w:rsid w:val="00557256"/>
    <w:rsid w:val="0055754D"/>
    <w:rsid w:val="00561862"/>
    <w:rsid w:val="0056186F"/>
    <w:rsid w:val="00561971"/>
    <w:rsid w:val="00563711"/>
    <w:rsid w:val="00563779"/>
    <w:rsid w:val="00563AA0"/>
    <w:rsid w:val="00565226"/>
    <w:rsid w:val="00565433"/>
    <w:rsid w:val="00565B96"/>
    <w:rsid w:val="005673C7"/>
    <w:rsid w:val="00567851"/>
    <w:rsid w:val="00571232"/>
    <w:rsid w:val="00573411"/>
    <w:rsid w:val="0057412A"/>
    <w:rsid w:val="00574EBE"/>
    <w:rsid w:val="00575402"/>
    <w:rsid w:val="00575B01"/>
    <w:rsid w:val="00575CD5"/>
    <w:rsid w:val="005767A2"/>
    <w:rsid w:val="00577132"/>
    <w:rsid w:val="00577938"/>
    <w:rsid w:val="00577A4E"/>
    <w:rsid w:val="005800E4"/>
    <w:rsid w:val="00580FE4"/>
    <w:rsid w:val="00581797"/>
    <w:rsid w:val="00581DDC"/>
    <w:rsid w:val="00581E84"/>
    <w:rsid w:val="0058325C"/>
    <w:rsid w:val="00584205"/>
    <w:rsid w:val="00584D3F"/>
    <w:rsid w:val="00585C79"/>
    <w:rsid w:val="005875AC"/>
    <w:rsid w:val="00587EA4"/>
    <w:rsid w:val="005907BF"/>
    <w:rsid w:val="00590BD6"/>
    <w:rsid w:val="00590D07"/>
    <w:rsid w:val="0059216C"/>
    <w:rsid w:val="00593AD8"/>
    <w:rsid w:val="00595629"/>
    <w:rsid w:val="00595879"/>
    <w:rsid w:val="005959E1"/>
    <w:rsid w:val="005963D5"/>
    <w:rsid w:val="00596753"/>
    <w:rsid w:val="005977CE"/>
    <w:rsid w:val="005A1D6D"/>
    <w:rsid w:val="005A21DC"/>
    <w:rsid w:val="005A2901"/>
    <w:rsid w:val="005A3DFB"/>
    <w:rsid w:val="005A51C1"/>
    <w:rsid w:val="005A5486"/>
    <w:rsid w:val="005A5FCD"/>
    <w:rsid w:val="005A6200"/>
    <w:rsid w:val="005A6390"/>
    <w:rsid w:val="005A76ED"/>
    <w:rsid w:val="005A7807"/>
    <w:rsid w:val="005A7E67"/>
    <w:rsid w:val="005B03F1"/>
    <w:rsid w:val="005B1690"/>
    <w:rsid w:val="005B17BB"/>
    <w:rsid w:val="005B214F"/>
    <w:rsid w:val="005B27D9"/>
    <w:rsid w:val="005B473A"/>
    <w:rsid w:val="005B4B97"/>
    <w:rsid w:val="005B4D61"/>
    <w:rsid w:val="005B5529"/>
    <w:rsid w:val="005B59CC"/>
    <w:rsid w:val="005B5B19"/>
    <w:rsid w:val="005B6DD2"/>
    <w:rsid w:val="005B7A6D"/>
    <w:rsid w:val="005B7DCD"/>
    <w:rsid w:val="005C0EA0"/>
    <w:rsid w:val="005C123A"/>
    <w:rsid w:val="005C1464"/>
    <w:rsid w:val="005C19FB"/>
    <w:rsid w:val="005C1F93"/>
    <w:rsid w:val="005C2B00"/>
    <w:rsid w:val="005C3E96"/>
    <w:rsid w:val="005C402D"/>
    <w:rsid w:val="005C40DC"/>
    <w:rsid w:val="005C4CCF"/>
    <w:rsid w:val="005C5178"/>
    <w:rsid w:val="005C6A02"/>
    <w:rsid w:val="005C745E"/>
    <w:rsid w:val="005D0786"/>
    <w:rsid w:val="005D08D1"/>
    <w:rsid w:val="005D0BF1"/>
    <w:rsid w:val="005D165C"/>
    <w:rsid w:val="005D1D9A"/>
    <w:rsid w:val="005D1ECC"/>
    <w:rsid w:val="005D2D7D"/>
    <w:rsid w:val="005D3E95"/>
    <w:rsid w:val="005D403A"/>
    <w:rsid w:val="005D46E1"/>
    <w:rsid w:val="005D4E5D"/>
    <w:rsid w:val="005D51F1"/>
    <w:rsid w:val="005D5F10"/>
    <w:rsid w:val="005E0409"/>
    <w:rsid w:val="005E065F"/>
    <w:rsid w:val="005E1733"/>
    <w:rsid w:val="005E2B63"/>
    <w:rsid w:val="005E2EC9"/>
    <w:rsid w:val="005E317C"/>
    <w:rsid w:val="005E36D3"/>
    <w:rsid w:val="005E4AFB"/>
    <w:rsid w:val="005E5155"/>
    <w:rsid w:val="005E5433"/>
    <w:rsid w:val="005E79DE"/>
    <w:rsid w:val="005F033A"/>
    <w:rsid w:val="005F0DBC"/>
    <w:rsid w:val="005F1B03"/>
    <w:rsid w:val="005F1D38"/>
    <w:rsid w:val="005F20F2"/>
    <w:rsid w:val="005F2719"/>
    <w:rsid w:val="005F2D9C"/>
    <w:rsid w:val="005F377B"/>
    <w:rsid w:val="005F39BB"/>
    <w:rsid w:val="005F3CA5"/>
    <w:rsid w:val="005F438B"/>
    <w:rsid w:val="005F48D1"/>
    <w:rsid w:val="005F55C9"/>
    <w:rsid w:val="005F58D2"/>
    <w:rsid w:val="005F5B90"/>
    <w:rsid w:val="00600609"/>
    <w:rsid w:val="00600684"/>
    <w:rsid w:val="006006F9"/>
    <w:rsid w:val="00601553"/>
    <w:rsid w:val="00601CDD"/>
    <w:rsid w:val="006025EA"/>
    <w:rsid w:val="00603E45"/>
    <w:rsid w:val="00604745"/>
    <w:rsid w:val="00604EF1"/>
    <w:rsid w:val="006056EC"/>
    <w:rsid w:val="006065E8"/>
    <w:rsid w:val="00606822"/>
    <w:rsid w:val="00606914"/>
    <w:rsid w:val="0061003F"/>
    <w:rsid w:val="006101C3"/>
    <w:rsid w:val="00610ABD"/>
    <w:rsid w:val="0061100A"/>
    <w:rsid w:val="00611143"/>
    <w:rsid w:val="00611BBB"/>
    <w:rsid w:val="0061271A"/>
    <w:rsid w:val="0061332D"/>
    <w:rsid w:val="00613962"/>
    <w:rsid w:val="00615420"/>
    <w:rsid w:val="00615BCB"/>
    <w:rsid w:val="006166A8"/>
    <w:rsid w:val="006179F6"/>
    <w:rsid w:val="00617F02"/>
    <w:rsid w:val="006224C9"/>
    <w:rsid w:val="00623C1D"/>
    <w:rsid w:val="0062403B"/>
    <w:rsid w:val="00624436"/>
    <w:rsid w:val="00625CD4"/>
    <w:rsid w:val="00630E80"/>
    <w:rsid w:val="00631259"/>
    <w:rsid w:val="0063125E"/>
    <w:rsid w:val="00631D4F"/>
    <w:rsid w:val="00631F05"/>
    <w:rsid w:val="00631F19"/>
    <w:rsid w:val="006326B1"/>
    <w:rsid w:val="00632ED6"/>
    <w:rsid w:val="0063396D"/>
    <w:rsid w:val="00634216"/>
    <w:rsid w:val="00637742"/>
    <w:rsid w:val="00637EFD"/>
    <w:rsid w:val="0064148A"/>
    <w:rsid w:val="00643852"/>
    <w:rsid w:val="006445BE"/>
    <w:rsid w:val="0064523B"/>
    <w:rsid w:val="00650576"/>
    <w:rsid w:val="006516A0"/>
    <w:rsid w:val="00652426"/>
    <w:rsid w:val="00652B34"/>
    <w:rsid w:val="00652BE6"/>
    <w:rsid w:val="00652F25"/>
    <w:rsid w:val="00654B15"/>
    <w:rsid w:val="00654F80"/>
    <w:rsid w:val="006559C7"/>
    <w:rsid w:val="00655FA3"/>
    <w:rsid w:val="006561EE"/>
    <w:rsid w:val="00657214"/>
    <w:rsid w:val="00657427"/>
    <w:rsid w:val="00660A7E"/>
    <w:rsid w:val="00660DD1"/>
    <w:rsid w:val="006610D8"/>
    <w:rsid w:val="006612D9"/>
    <w:rsid w:val="00662D31"/>
    <w:rsid w:val="006630F4"/>
    <w:rsid w:val="006634A2"/>
    <w:rsid w:val="006648AA"/>
    <w:rsid w:val="00664ED6"/>
    <w:rsid w:val="006653EE"/>
    <w:rsid w:val="006659CC"/>
    <w:rsid w:val="00665B97"/>
    <w:rsid w:val="0066631E"/>
    <w:rsid w:val="00667146"/>
    <w:rsid w:val="00667666"/>
    <w:rsid w:val="006711EB"/>
    <w:rsid w:val="00671402"/>
    <w:rsid w:val="0067456D"/>
    <w:rsid w:val="00674E00"/>
    <w:rsid w:val="00674F43"/>
    <w:rsid w:val="00676136"/>
    <w:rsid w:val="006764BF"/>
    <w:rsid w:val="00676CB0"/>
    <w:rsid w:val="00677734"/>
    <w:rsid w:val="006779CA"/>
    <w:rsid w:val="00680C78"/>
    <w:rsid w:val="00681166"/>
    <w:rsid w:val="0068214C"/>
    <w:rsid w:val="00682601"/>
    <w:rsid w:val="00683C88"/>
    <w:rsid w:val="00683CAB"/>
    <w:rsid w:val="006843C5"/>
    <w:rsid w:val="0068492F"/>
    <w:rsid w:val="00684AE8"/>
    <w:rsid w:val="006850AD"/>
    <w:rsid w:val="00685704"/>
    <w:rsid w:val="0068628E"/>
    <w:rsid w:val="00686841"/>
    <w:rsid w:val="00686D47"/>
    <w:rsid w:val="00686DB4"/>
    <w:rsid w:val="00687BC2"/>
    <w:rsid w:val="006901AA"/>
    <w:rsid w:val="006914A8"/>
    <w:rsid w:val="00691793"/>
    <w:rsid w:val="00692226"/>
    <w:rsid w:val="006924E1"/>
    <w:rsid w:val="00692DDA"/>
    <w:rsid w:val="00693E24"/>
    <w:rsid w:val="006941A4"/>
    <w:rsid w:val="00694CA2"/>
    <w:rsid w:val="00695118"/>
    <w:rsid w:val="00695128"/>
    <w:rsid w:val="0069571F"/>
    <w:rsid w:val="006972DF"/>
    <w:rsid w:val="00697D43"/>
    <w:rsid w:val="006A086E"/>
    <w:rsid w:val="006A10F1"/>
    <w:rsid w:val="006A48A8"/>
    <w:rsid w:val="006A4D16"/>
    <w:rsid w:val="006A4E36"/>
    <w:rsid w:val="006A575A"/>
    <w:rsid w:val="006A57ED"/>
    <w:rsid w:val="006A5A55"/>
    <w:rsid w:val="006A6401"/>
    <w:rsid w:val="006A7541"/>
    <w:rsid w:val="006A75F5"/>
    <w:rsid w:val="006B0A84"/>
    <w:rsid w:val="006B0CBD"/>
    <w:rsid w:val="006B1123"/>
    <w:rsid w:val="006B12E0"/>
    <w:rsid w:val="006B2670"/>
    <w:rsid w:val="006B456D"/>
    <w:rsid w:val="006B64D0"/>
    <w:rsid w:val="006B6A3C"/>
    <w:rsid w:val="006B6CCF"/>
    <w:rsid w:val="006B7938"/>
    <w:rsid w:val="006C0356"/>
    <w:rsid w:val="006C1FF8"/>
    <w:rsid w:val="006C6066"/>
    <w:rsid w:val="006C6A76"/>
    <w:rsid w:val="006C7268"/>
    <w:rsid w:val="006D0460"/>
    <w:rsid w:val="006D0694"/>
    <w:rsid w:val="006D0D88"/>
    <w:rsid w:val="006D15B8"/>
    <w:rsid w:val="006D209E"/>
    <w:rsid w:val="006D2403"/>
    <w:rsid w:val="006D246C"/>
    <w:rsid w:val="006D2699"/>
    <w:rsid w:val="006D2C29"/>
    <w:rsid w:val="006D3180"/>
    <w:rsid w:val="006D3BF3"/>
    <w:rsid w:val="006D4C12"/>
    <w:rsid w:val="006D514C"/>
    <w:rsid w:val="006D53E4"/>
    <w:rsid w:val="006D59B2"/>
    <w:rsid w:val="006D63CD"/>
    <w:rsid w:val="006D769D"/>
    <w:rsid w:val="006E05A8"/>
    <w:rsid w:val="006E384F"/>
    <w:rsid w:val="006E4349"/>
    <w:rsid w:val="006E5B4E"/>
    <w:rsid w:val="006E5FEF"/>
    <w:rsid w:val="006E621F"/>
    <w:rsid w:val="006E6630"/>
    <w:rsid w:val="006E6B8F"/>
    <w:rsid w:val="006E6F41"/>
    <w:rsid w:val="006F064C"/>
    <w:rsid w:val="006F13E4"/>
    <w:rsid w:val="006F15B4"/>
    <w:rsid w:val="006F2AEA"/>
    <w:rsid w:val="006F3133"/>
    <w:rsid w:val="006F367B"/>
    <w:rsid w:val="006F4FE3"/>
    <w:rsid w:val="006F5A86"/>
    <w:rsid w:val="006F65DA"/>
    <w:rsid w:val="006F6847"/>
    <w:rsid w:val="006F7229"/>
    <w:rsid w:val="0070023B"/>
    <w:rsid w:val="007019DB"/>
    <w:rsid w:val="007026F3"/>
    <w:rsid w:val="00702BFA"/>
    <w:rsid w:val="00702E02"/>
    <w:rsid w:val="00702E4A"/>
    <w:rsid w:val="00703355"/>
    <w:rsid w:val="007048D4"/>
    <w:rsid w:val="0070565A"/>
    <w:rsid w:val="00705BF4"/>
    <w:rsid w:val="00705DCA"/>
    <w:rsid w:val="00706042"/>
    <w:rsid w:val="00707AF3"/>
    <w:rsid w:val="00710016"/>
    <w:rsid w:val="0071098F"/>
    <w:rsid w:val="00711529"/>
    <w:rsid w:val="00711593"/>
    <w:rsid w:val="00712054"/>
    <w:rsid w:val="007123A7"/>
    <w:rsid w:val="007127E1"/>
    <w:rsid w:val="00713FC1"/>
    <w:rsid w:val="00715233"/>
    <w:rsid w:val="0071577B"/>
    <w:rsid w:val="00715901"/>
    <w:rsid w:val="0071602B"/>
    <w:rsid w:val="00716B00"/>
    <w:rsid w:val="007173E4"/>
    <w:rsid w:val="00717415"/>
    <w:rsid w:val="00717C38"/>
    <w:rsid w:val="00717CB9"/>
    <w:rsid w:val="007205A5"/>
    <w:rsid w:val="007212E1"/>
    <w:rsid w:val="00721B21"/>
    <w:rsid w:val="00722537"/>
    <w:rsid w:val="00722A14"/>
    <w:rsid w:val="00723307"/>
    <w:rsid w:val="0072479D"/>
    <w:rsid w:val="00724CAE"/>
    <w:rsid w:val="0072520D"/>
    <w:rsid w:val="00726B71"/>
    <w:rsid w:val="00727B40"/>
    <w:rsid w:val="00732693"/>
    <w:rsid w:val="00732A24"/>
    <w:rsid w:val="007342D3"/>
    <w:rsid w:val="0073447F"/>
    <w:rsid w:val="00734E9D"/>
    <w:rsid w:val="00735E21"/>
    <w:rsid w:val="00735FB4"/>
    <w:rsid w:val="00736265"/>
    <w:rsid w:val="007363D9"/>
    <w:rsid w:val="00736B92"/>
    <w:rsid w:val="00736EBD"/>
    <w:rsid w:val="00736EEF"/>
    <w:rsid w:val="00737C97"/>
    <w:rsid w:val="00740421"/>
    <w:rsid w:val="00740496"/>
    <w:rsid w:val="00741131"/>
    <w:rsid w:val="00742E18"/>
    <w:rsid w:val="0074307D"/>
    <w:rsid w:val="00743149"/>
    <w:rsid w:val="00743347"/>
    <w:rsid w:val="0074345B"/>
    <w:rsid w:val="007445E9"/>
    <w:rsid w:val="00744986"/>
    <w:rsid w:val="00744C5E"/>
    <w:rsid w:val="00745F29"/>
    <w:rsid w:val="00750F7F"/>
    <w:rsid w:val="007512EE"/>
    <w:rsid w:val="007518B5"/>
    <w:rsid w:val="00751D86"/>
    <w:rsid w:val="00754790"/>
    <w:rsid w:val="0075513D"/>
    <w:rsid w:val="00755A32"/>
    <w:rsid w:val="00755F89"/>
    <w:rsid w:val="00756096"/>
    <w:rsid w:val="007562EA"/>
    <w:rsid w:val="007568A4"/>
    <w:rsid w:val="00756985"/>
    <w:rsid w:val="0075718E"/>
    <w:rsid w:val="007576E8"/>
    <w:rsid w:val="007602FE"/>
    <w:rsid w:val="0076083B"/>
    <w:rsid w:val="007609C6"/>
    <w:rsid w:val="00761F5D"/>
    <w:rsid w:val="0076299B"/>
    <w:rsid w:val="00762C9A"/>
    <w:rsid w:val="0076310A"/>
    <w:rsid w:val="007639AA"/>
    <w:rsid w:val="00764197"/>
    <w:rsid w:val="00764398"/>
    <w:rsid w:val="007661C7"/>
    <w:rsid w:val="00766DE7"/>
    <w:rsid w:val="00767386"/>
    <w:rsid w:val="007700B1"/>
    <w:rsid w:val="00771DF3"/>
    <w:rsid w:val="00772273"/>
    <w:rsid w:val="0077238D"/>
    <w:rsid w:val="0077377D"/>
    <w:rsid w:val="007738FC"/>
    <w:rsid w:val="00773ED8"/>
    <w:rsid w:val="00774F6E"/>
    <w:rsid w:val="007750A8"/>
    <w:rsid w:val="0077575B"/>
    <w:rsid w:val="007766F0"/>
    <w:rsid w:val="00776C0E"/>
    <w:rsid w:val="00780941"/>
    <w:rsid w:val="00783065"/>
    <w:rsid w:val="007832B1"/>
    <w:rsid w:val="0078482D"/>
    <w:rsid w:val="00785EDB"/>
    <w:rsid w:val="007869C4"/>
    <w:rsid w:val="00787614"/>
    <w:rsid w:val="0079087B"/>
    <w:rsid w:val="0079137B"/>
    <w:rsid w:val="007914FB"/>
    <w:rsid w:val="00791C1D"/>
    <w:rsid w:val="00791F0C"/>
    <w:rsid w:val="007932E1"/>
    <w:rsid w:val="00793FCD"/>
    <w:rsid w:val="00794043"/>
    <w:rsid w:val="00794970"/>
    <w:rsid w:val="00795491"/>
    <w:rsid w:val="00796F11"/>
    <w:rsid w:val="0079709B"/>
    <w:rsid w:val="007A071B"/>
    <w:rsid w:val="007A07E9"/>
    <w:rsid w:val="007A116F"/>
    <w:rsid w:val="007A37BD"/>
    <w:rsid w:val="007A3D72"/>
    <w:rsid w:val="007A4499"/>
    <w:rsid w:val="007A45B4"/>
    <w:rsid w:val="007A499D"/>
    <w:rsid w:val="007A4A1A"/>
    <w:rsid w:val="007A624F"/>
    <w:rsid w:val="007A6470"/>
    <w:rsid w:val="007A77EF"/>
    <w:rsid w:val="007A7D9E"/>
    <w:rsid w:val="007B0D4B"/>
    <w:rsid w:val="007B1E06"/>
    <w:rsid w:val="007B3BBB"/>
    <w:rsid w:val="007B432C"/>
    <w:rsid w:val="007B482F"/>
    <w:rsid w:val="007B5B8A"/>
    <w:rsid w:val="007B6856"/>
    <w:rsid w:val="007B6A8D"/>
    <w:rsid w:val="007B6BC2"/>
    <w:rsid w:val="007B6F48"/>
    <w:rsid w:val="007B7290"/>
    <w:rsid w:val="007B7819"/>
    <w:rsid w:val="007C02F7"/>
    <w:rsid w:val="007C07CC"/>
    <w:rsid w:val="007C0942"/>
    <w:rsid w:val="007C154D"/>
    <w:rsid w:val="007C1C42"/>
    <w:rsid w:val="007C2CAE"/>
    <w:rsid w:val="007C3F1E"/>
    <w:rsid w:val="007C43D2"/>
    <w:rsid w:val="007C4C5A"/>
    <w:rsid w:val="007C5CA1"/>
    <w:rsid w:val="007C5E54"/>
    <w:rsid w:val="007C6B03"/>
    <w:rsid w:val="007C7BDF"/>
    <w:rsid w:val="007D1BCA"/>
    <w:rsid w:val="007D25FD"/>
    <w:rsid w:val="007D30BC"/>
    <w:rsid w:val="007D3D58"/>
    <w:rsid w:val="007D440A"/>
    <w:rsid w:val="007D5776"/>
    <w:rsid w:val="007D5D0E"/>
    <w:rsid w:val="007D676F"/>
    <w:rsid w:val="007D6948"/>
    <w:rsid w:val="007D6DAE"/>
    <w:rsid w:val="007E083A"/>
    <w:rsid w:val="007E15B2"/>
    <w:rsid w:val="007E21F7"/>
    <w:rsid w:val="007E3203"/>
    <w:rsid w:val="007E32CD"/>
    <w:rsid w:val="007E44AE"/>
    <w:rsid w:val="007E513C"/>
    <w:rsid w:val="007E5974"/>
    <w:rsid w:val="007F00F4"/>
    <w:rsid w:val="007F09D1"/>
    <w:rsid w:val="007F0C96"/>
    <w:rsid w:val="007F12B8"/>
    <w:rsid w:val="007F1691"/>
    <w:rsid w:val="007F1938"/>
    <w:rsid w:val="007F247A"/>
    <w:rsid w:val="007F315A"/>
    <w:rsid w:val="007F3310"/>
    <w:rsid w:val="007F33C4"/>
    <w:rsid w:val="007F3456"/>
    <w:rsid w:val="007F4790"/>
    <w:rsid w:val="007F54EB"/>
    <w:rsid w:val="007F58BE"/>
    <w:rsid w:val="007F5B6C"/>
    <w:rsid w:val="007F5B76"/>
    <w:rsid w:val="007F5C6B"/>
    <w:rsid w:val="007F6030"/>
    <w:rsid w:val="007F6469"/>
    <w:rsid w:val="007F6F06"/>
    <w:rsid w:val="007F77F1"/>
    <w:rsid w:val="008016B0"/>
    <w:rsid w:val="00802B64"/>
    <w:rsid w:val="00802F2F"/>
    <w:rsid w:val="00804B28"/>
    <w:rsid w:val="00805F0E"/>
    <w:rsid w:val="008074DA"/>
    <w:rsid w:val="00807589"/>
    <w:rsid w:val="00807BD1"/>
    <w:rsid w:val="00811330"/>
    <w:rsid w:val="00811938"/>
    <w:rsid w:val="00813914"/>
    <w:rsid w:val="00814082"/>
    <w:rsid w:val="008141CA"/>
    <w:rsid w:val="00815B7F"/>
    <w:rsid w:val="00815C31"/>
    <w:rsid w:val="008164EF"/>
    <w:rsid w:val="00821F3A"/>
    <w:rsid w:val="008223EC"/>
    <w:rsid w:val="008226DD"/>
    <w:rsid w:val="00823871"/>
    <w:rsid w:val="008255AF"/>
    <w:rsid w:val="0082579A"/>
    <w:rsid w:val="00825C72"/>
    <w:rsid w:val="00827644"/>
    <w:rsid w:val="0083044E"/>
    <w:rsid w:val="0083118A"/>
    <w:rsid w:val="00831AEC"/>
    <w:rsid w:val="008339FA"/>
    <w:rsid w:val="00833AB8"/>
    <w:rsid w:val="0083571F"/>
    <w:rsid w:val="00835FF6"/>
    <w:rsid w:val="008374A8"/>
    <w:rsid w:val="00841D17"/>
    <w:rsid w:val="00842E46"/>
    <w:rsid w:val="008450B2"/>
    <w:rsid w:val="00845941"/>
    <w:rsid w:val="00845C7F"/>
    <w:rsid w:val="00845EA8"/>
    <w:rsid w:val="00850C3A"/>
    <w:rsid w:val="00850CD4"/>
    <w:rsid w:val="00851C22"/>
    <w:rsid w:val="00852475"/>
    <w:rsid w:val="00853EB1"/>
    <w:rsid w:val="00854241"/>
    <w:rsid w:val="00854ABB"/>
    <w:rsid w:val="00854ED7"/>
    <w:rsid w:val="00855428"/>
    <w:rsid w:val="00855ED1"/>
    <w:rsid w:val="008561A1"/>
    <w:rsid w:val="008561E0"/>
    <w:rsid w:val="0085671E"/>
    <w:rsid w:val="0085794F"/>
    <w:rsid w:val="00857A85"/>
    <w:rsid w:val="00861328"/>
    <w:rsid w:val="0086252F"/>
    <w:rsid w:val="008639CD"/>
    <w:rsid w:val="00863D8A"/>
    <w:rsid w:val="008645D6"/>
    <w:rsid w:val="0086469C"/>
    <w:rsid w:val="00865180"/>
    <w:rsid w:val="00865709"/>
    <w:rsid w:val="008661E9"/>
    <w:rsid w:val="0086641F"/>
    <w:rsid w:val="008709EB"/>
    <w:rsid w:val="00870FCC"/>
    <w:rsid w:val="00871B5F"/>
    <w:rsid w:val="00872A21"/>
    <w:rsid w:val="008734A7"/>
    <w:rsid w:val="008735C5"/>
    <w:rsid w:val="008741F3"/>
    <w:rsid w:val="008750A2"/>
    <w:rsid w:val="00875106"/>
    <w:rsid w:val="0087531A"/>
    <w:rsid w:val="00875FAC"/>
    <w:rsid w:val="008776B9"/>
    <w:rsid w:val="008779FF"/>
    <w:rsid w:val="00877B0A"/>
    <w:rsid w:val="00880431"/>
    <w:rsid w:val="00880A35"/>
    <w:rsid w:val="00881232"/>
    <w:rsid w:val="00881D61"/>
    <w:rsid w:val="00882B88"/>
    <w:rsid w:val="00882E23"/>
    <w:rsid w:val="008833E2"/>
    <w:rsid w:val="00884060"/>
    <w:rsid w:val="008848F5"/>
    <w:rsid w:val="00884CFD"/>
    <w:rsid w:val="00886168"/>
    <w:rsid w:val="008863D0"/>
    <w:rsid w:val="008901CA"/>
    <w:rsid w:val="00890246"/>
    <w:rsid w:val="00890326"/>
    <w:rsid w:val="008908EA"/>
    <w:rsid w:val="00890B33"/>
    <w:rsid w:val="008936BE"/>
    <w:rsid w:val="00896145"/>
    <w:rsid w:val="0089740A"/>
    <w:rsid w:val="00897B61"/>
    <w:rsid w:val="008A019B"/>
    <w:rsid w:val="008A06C1"/>
    <w:rsid w:val="008A0F79"/>
    <w:rsid w:val="008A1E48"/>
    <w:rsid w:val="008A22AC"/>
    <w:rsid w:val="008A2B19"/>
    <w:rsid w:val="008A3A04"/>
    <w:rsid w:val="008A401E"/>
    <w:rsid w:val="008A503B"/>
    <w:rsid w:val="008A70C1"/>
    <w:rsid w:val="008A7134"/>
    <w:rsid w:val="008A7FC5"/>
    <w:rsid w:val="008B1060"/>
    <w:rsid w:val="008B2284"/>
    <w:rsid w:val="008B400A"/>
    <w:rsid w:val="008B532F"/>
    <w:rsid w:val="008B5484"/>
    <w:rsid w:val="008B568A"/>
    <w:rsid w:val="008B6478"/>
    <w:rsid w:val="008B67FF"/>
    <w:rsid w:val="008B7B42"/>
    <w:rsid w:val="008C064C"/>
    <w:rsid w:val="008C0C05"/>
    <w:rsid w:val="008C1108"/>
    <w:rsid w:val="008C19FE"/>
    <w:rsid w:val="008C1E9C"/>
    <w:rsid w:val="008C2F88"/>
    <w:rsid w:val="008C5733"/>
    <w:rsid w:val="008C6E70"/>
    <w:rsid w:val="008C755A"/>
    <w:rsid w:val="008D02DB"/>
    <w:rsid w:val="008D086A"/>
    <w:rsid w:val="008D1055"/>
    <w:rsid w:val="008D13AB"/>
    <w:rsid w:val="008D22B2"/>
    <w:rsid w:val="008D39E2"/>
    <w:rsid w:val="008D3C28"/>
    <w:rsid w:val="008D4757"/>
    <w:rsid w:val="008D5024"/>
    <w:rsid w:val="008D6FF0"/>
    <w:rsid w:val="008D76DF"/>
    <w:rsid w:val="008D7E56"/>
    <w:rsid w:val="008E025F"/>
    <w:rsid w:val="008E07F6"/>
    <w:rsid w:val="008E0B68"/>
    <w:rsid w:val="008E0D2A"/>
    <w:rsid w:val="008E2987"/>
    <w:rsid w:val="008E3505"/>
    <w:rsid w:val="008E5C87"/>
    <w:rsid w:val="008E66D7"/>
    <w:rsid w:val="008E69FA"/>
    <w:rsid w:val="008E7729"/>
    <w:rsid w:val="008E7A66"/>
    <w:rsid w:val="008F14D0"/>
    <w:rsid w:val="008F16D3"/>
    <w:rsid w:val="008F1C07"/>
    <w:rsid w:val="008F3B99"/>
    <w:rsid w:val="008F4161"/>
    <w:rsid w:val="008F459A"/>
    <w:rsid w:val="008F4C56"/>
    <w:rsid w:val="008F6D70"/>
    <w:rsid w:val="008F6EF3"/>
    <w:rsid w:val="008F73A5"/>
    <w:rsid w:val="008F7725"/>
    <w:rsid w:val="009004E0"/>
    <w:rsid w:val="00900723"/>
    <w:rsid w:val="009009EE"/>
    <w:rsid w:val="00901B44"/>
    <w:rsid w:val="009021C0"/>
    <w:rsid w:val="009024B6"/>
    <w:rsid w:val="00902E15"/>
    <w:rsid w:val="009062AB"/>
    <w:rsid w:val="00906729"/>
    <w:rsid w:val="00906C25"/>
    <w:rsid w:val="00907AA9"/>
    <w:rsid w:val="00907B1E"/>
    <w:rsid w:val="009104E0"/>
    <w:rsid w:val="009110FE"/>
    <w:rsid w:val="009113A4"/>
    <w:rsid w:val="0091177A"/>
    <w:rsid w:val="00913CBA"/>
    <w:rsid w:val="00913D9B"/>
    <w:rsid w:val="00913E7A"/>
    <w:rsid w:val="0091466E"/>
    <w:rsid w:val="00914D80"/>
    <w:rsid w:val="00916008"/>
    <w:rsid w:val="00916024"/>
    <w:rsid w:val="00916E1C"/>
    <w:rsid w:val="00917C7C"/>
    <w:rsid w:val="00917F39"/>
    <w:rsid w:val="00917FA6"/>
    <w:rsid w:val="0092075F"/>
    <w:rsid w:val="009211A5"/>
    <w:rsid w:val="00923524"/>
    <w:rsid w:val="009252D3"/>
    <w:rsid w:val="0092559E"/>
    <w:rsid w:val="0092757F"/>
    <w:rsid w:val="00932BBB"/>
    <w:rsid w:val="009337A6"/>
    <w:rsid w:val="0093429F"/>
    <w:rsid w:val="009345AF"/>
    <w:rsid w:val="00934879"/>
    <w:rsid w:val="009349A0"/>
    <w:rsid w:val="00935661"/>
    <w:rsid w:val="009357A7"/>
    <w:rsid w:val="00937178"/>
    <w:rsid w:val="00937667"/>
    <w:rsid w:val="00937DAA"/>
    <w:rsid w:val="009413FF"/>
    <w:rsid w:val="0094145A"/>
    <w:rsid w:val="00941E5A"/>
    <w:rsid w:val="009423AF"/>
    <w:rsid w:val="009425E9"/>
    <w:rsid w:val="009448E4"/>
    <w:rsid w:val="009450A6"/>
    <w:rsid w:val="009450C6"/>
    <w:rsid w:val="00945DF9"/>
    <w:rsid w:val="009464C4"/>
    <w:rsid w:val="0095041D"/>
    <w:rsid w:val="00950C01"/>
    <w:rsid w:val="0095125C"/>
    <w:rsid w:val="009533BB"/>
    <w:rsid w:val="00953C06"/>
    <w:rsid w:val="009547A7"/>
    <w:rsid w:val="009554B1"/>
    <w:rsid w:val="00955FF3"/>
    <w:rsid w:val="00956AE2"/>
    <w:rsid w:val="00957AF5"/>
    <w:rsid w:val="009633B7"/>
    <w:rsid w:val="00963F25"/>
    <w:rsid w:val="00964419"/>
    <w:rsid w:val="0096481C"/>
    <w:rsid w:val="00965554"/>
    <w:rsid w:val="00966B15"/>
    <w:rsid w:val="00966F6B"/>
    <w:rsid w:val="009704E2"/>
    <w:rsid w:val="00970628"/>
    <w:rsid w:val="00970858"/>
    <w:rsid w:val="009708F4"/>
    <w:rsid w:val="00970E5C"/>
    <w:rsid w:val="00971515"/>
    <w:rsid w:val="00974353"/>
    <w:rsid w:val="00974C0D"/>
    <w:rsid w:val="00975061"/>
    <w:rsid w:val="00976C4B"/>
    <w:rsid w:val="00980499"/>
    <w:rsid w:val="0098094D"/>
    <w:rsid w:val="009815CD"/>
    <w:rsid w:val="00981874"/>
    <w:rsid w:val="00981DAC"/>
    <w:rsid w:val="009831BC"/>
    <w:rsid w:val="0098332A"/>
    <w:rsid w:val="009841FD"/>
    <w:rsid w:val="009843AC"/>
    <w:rsid w:val="00986603"/>
    <w:rsid w:val="009870E3"/>
    <w:rsid w:val="009876BE"/>
    <w:rsid w:val="00987A52"/>
    <w:rsid w:val="00991CB6"/>
    <w:rsid w:val="00992677"/>
    <w:rsid w:val="00993FF4"/>
    <w:rsid w:val="00994B6D"/>
    <w:rsid w:val="0099515C"/>
    <w:rsid w:val="009957B4"/>
    <w:rsid w:val="00996CC9"/>
    <w:rsid w:val="009A0B4C"/>
    <w:rsid w:val="009A1A6E"/>
    <w:rsid w:val="009A1D34"/>
    <w:rsid w:val="009A206C"/>
    <w:rsid w:val="009A21F6"/>
    <w:rsid w:val="009A2383"/>
    <w:rsid w:val="009A2471"/>
    <w:rsid w:val="009A25E2"/>
    <w:rsid w:val="009A315D"/>
    <w:rsid w:val="009A3314"/>
    <w:rsid w:val="009A3928"/>
    <w:rsid w:val="009A3C20"/>
    <w:rsid w:val="009A4EFE"/>
    <w:rsid w:val="009A5143"/>
    <w:rsid w:val="009A5E44"/>
    <w:rsid w:val="009A69D8"/>
    <w:rsid w:val="009A7731"/>
    <w:rsid w:val="009A7797"/>
    <w:rsid w:val="009B0389"/>
    <w:rsid w:val="009B2060"/>
    <w:rsid w:val="009B24F8"/>
    <w:rsid w:val="009B308A"/>
    <w:rsid w:val="009B3723"/>
    <w:rsid w:val="009B3CD0"/>
    <w:rsid w:val="009B51D4"/>
    <w:rsid w:val="009B54A5"/>
    <w:rsid w:val="009B54D3"/>
    <w:rsid w:val="009B6AA5"/>
    <w:rsid w:val="009B6DED"/>
    <w:rsid w:val="009B78C7"/>
    <w:rsid w:val="009B7A1A"/>
    <w:rsid w:val="009B7EEB"/>
    <w:rsid w:val="009C0C98"/>
    <w:rsid w:val="009C10AA"/>
    <w:rsid w:val="009C1914"/>
    <w:rsid w:val="009C196E"/>
    <w:rsid w:val="009C23F7"/>
    <w:rsid w:val="009C48E6"/>
    <w:rsid w:val="009C5197"/>
    <w:rsid w:val="009C5AA9"/>
    <w:rsid w:val="009C5CC3"/>
    <w:rsid w:val="009C6092"/>
    <w:rsid w:val="009C621C"/>
    <w:rsid w:val="009C6250"/>
    <w:rsid w:val="009C64F5"/>
    <w:rsid w:val="009C6F05"/>
    <w:rsid w:val="009D00A6"/>
    <w:rsid w:val="009D05F4"/>
    <w:rsid w:val="009D07A8"/>
    <w:rsid w:val="009D086E"/>
    <w:rsid w:val="009D1005"/>
    <w:rsid w:val="009D1006"/>
    <w:rsid w:val="009D1766"/>
    <w:rsid w:val="009D21A8"/>
    <w:rsid w:val="009D23DB"/>
    <w:rsid w:val="009D2797"/>
    <w:rsid w:val="009D2C43"/>
    <w:rsid w:val="009D32BF"/>
    <w:rsid w:val="009D35F7"/>
    <w:rsid w:val="009D4022"/>
    <w:rsid w:val="009D47AE"/>
    <w:rsid w:val="009D6E16"/>
    <w:rsid w:val="009D7E7F"/>
    <w:rsid w:val="009E0557"/>
    <w:rsid w:val="009E0CA3"/>
    <w:rsid w:val="009E12FD"/>
    <w:rsid w:val="009E1DEB"/>
    <w:rsid w:val="009E1EF9"/>
    <w:rsid w:val="009E2134"/>
    <w:rsid w:val="009E2AC0"/>
    <w:rsid w:val="009E3A66"/>
    <w:rsid w:val="009E42BB"/>
    <w:rsid w:val="009E588E"/>
    <w:rsid w:val="009E6A47"/>
    <w:rsid w:val="009E6C3E"/>
    <w:rsid w:val="009E6EA2"/>
    <w:rsid w:val="009E72AB"/>
    <w:rsid w:val="009E7530"/>
    <w:rsid w:val="009F08F8"/>
    <w:rsid w:val="009F1292"/>
    <w:rsid w:val="009F14FB"/>
    <w:rsid w:val="009F242F"/>
    <w:rsid w:val="009F380F"/>
    <w:rsid w:val="009F39DC"/>
    <w:rsid w:val="009F3C75"/>
    <w:rsid w:val="009F4280"/>
    <w:rsid w:val="009F4496"/>
    <w:rsid w:val="009F4C4E"/>
    <w:rsid w:val="009F54AB"/>
    <w:rsid w:val="009F59F3"/>
    <w:rsid w:val="009F6189"/>
    <w:rsid w:val="009F6261"/>
    <w:rsid w:val="009F73F9"/>
    <w:rsid w:val="009F7DD6"/>
    <w:rsid w:val="00A00EF8"/>
    <w:rsid w:val="00A01148"/>
    <w:rsid w:val="00A01CA6"/>
    <w:rsid w:val="00A0255A"/>
    <w:rsid w:val="00A02682"/>
    <w:rsid w:val="00A03106"/>
    <w:rsid w:val="00A0592E"/>
    <w:rsid w:val="00A05D72"/>
    <w:rsid w:val="00A0626E"/>
    <w:rsid w:val="00A07BB7"/>
    <w:rsid w:val="00A10754"/>
    <w:rsid w:val="00A116AE"/>
    <w:rsid w:val="00A11CB7"/>
    <w:rsid w:val="00A130A6"/>
    <w:rsid w:val="00A13A42"/>
    <w:rsid w:val="00A142EA"/>
    <w:rsid w:val="00A14442"/>
    <w:rsid w:val="00A14830"/>
    <w:rsid w:val="00A168B1"/>
    <w:rsid w:val="00A16998"/>
    <w:rsid w:val="00A17BAD"/>
    <w:rsid w:val="00A2014F"/>
    <w:rsid w:val="00A228F7"/>
    <w:rsid w:val="00A2375F"/>
    <w:rsid w:val="00A239F0"/>
    <w:rsid w:val="00A243A7"/>
    <w:rsid w:val="00A25726"/>
    <w:rsid w:val="00A2598E"/>
    <w:rsid w:val="00A25D1F"/>
    <w:rsid w:val="00A265DE"/>
    <w:rsid w:val="00A26666"/>
    <w:rsid w:val="00A26A09"/>
    <w:rsid w:val="00A26D7C"/>
    <w:rsid w:val="00A307E7"/>
    <w:rsid w:val="00A308A8"/>
    <w:rsid w:val="00A30F11"/>
    <w:rsid w:val="00A319E8"/>
    <w:rsid w:val="00A32A56"/>
    <w:rsid w:val="00A334CD"/>
    <w:rsid w:val="00A33F4F"/>
    <w:rsid w:val="00A34C4D"/>
    <w:rsid w:val="00A35E3E"/>
    <w:rsid w:val="00A374A0"/>
    <w:rsid w:val="00A37934"/>
    <w:rsid w:val="00A4093A"/>
    <w:rsid w:val="00A414B4"/>
    <w:rsid w:val="00A429AA"/>
    <w:rsid w:val="00A42FEF"/>
    <w:rsid w:val="00A432B1"/>
    <w:rsid w:val="00A433CD"/>
    <w:rsid w:val="00A44C5B"/>
    <w:rsid w:val="00A44FB0"/>
    <w:rsid w:val="00A45264"/>
    <w:rsid w:val="00A46E53"/>
    <w:rsid w:val="00A50C6D"/>
    <w:rsid w:val="00A530E9"/>
    <w:rsid w:val="00A53375"/>
    <w:rsid w:val="00A549D1"/>
    <w:rsid w:val="00A5599B"/>
    <w:rsid w:val="00A5633D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4E34"/>
    <w:rsid w:val="00A65780"/>
    <w:rsid w:val="00A66789"/>
    <w:rsid w:val="00A67984"/>
    <w:rsid w:val="00A67C48"/>
    <w:rsid w:val="00A67F1E"/>
    <w:rsid w:val="00A706CA"/>
    <w:rsid w:val="00A707C9"/>
    <w:rsid w:val="00A70F8E"/>
    <w:rsid w:val="00A71ABB"/>
    <w:rsid w:val="00A72A11"/>
    <w:rsid w:val="00A72BF6"/>
    <w:rsid w:val="00A7619D"/>
    <w:rsid w:val="00A764C5"/>
    <w:rsid w:val="00A769F8"/>
    <w:rsid w:val="00A76ADE"/>
    <w:rsid w:val="00A770ED"/>
    <w:rsid w:val="00A777CA"/>
    <w:rsid w:val="00A77850"/>
    <w:rsid w:val="00A80356"/>
    <w:rsid w:val="00A80D87"/>
    <w:rsid w:val="00A858E2"/>
    <w:rsid w:val="00A8668B"/>
    <w:rsid w:val="00A87F08"/>
    <w:rsid w:val="00A9001B"/>
    <w:rsid w:val="00A9037E"/>
    <w:rsid w:val="00A90A54"/>
    <w:rsid w:val="00A91B00"/>
    <w:rsid w:val="00A91F8E"/>
    <w:rsid w:val="00A9291E"/>
    <w:rsid w:val="00A92E1D"/>
    <w:rsid w:val="00A93D02"/>
    <w:rsid w:val="00A93D48"/>
    <w:rsid w:val="00A93FB1"/>
    <w:rsid w:val="00A941D8"/>
    <w:rsid w:val="00A95BE4"/>
    <w:rsid w:val="00AA0CAE"/>
    <w:rsid w:val="00AA1033"/>
    <w:rsid w:val="00AA164B"/>
    <w:rsid w:val="00AA1713"/>
    <w:rsid w:val="00AA1951"/>
    <w:rsid w:val="00AA281E"/>
    <w:rsid w:val="00AA28CA"/>
    <w:rsid w:val="00AA3A88"/>
    <w:rsid w:val="00AA3C84"/>
    <w:rsid w:val="00AA3CF4"/>
    <w:rsid w:val="00AA49B4"/>
    <w:rsid w:val="00AA51C8"/>
    <w:rsid w:val="00AA691D"/>
    <w:rsid w:val="00AA7A9C"/>
    <w:rsid w:val="00AA7B1B"/>
    <w:rsid w:val="00AA7E3F"/>
    <w:rsid w:val="00AB036D"/>
    <w:rsid w:val="00AB15C7"/>
    <w:rsid w:val="00AB2A6C"/>
    <w:rsid w:val="00AB3C0C"/>
    <w:rsid w:val="00AB4368"/>
    <w:rsid w:val="00AB446A"/>
    <w:rsid w:val="00AB488C"/>
    <w:rsid w:val="00AB4FF0"/>
    <w:rsid w:val="00AB51AA"/>
    <w:rsid w:val="00AB52DB"/>
    <w:rsid w:val="00AB54BE"/>
    <w:rsid w:val="00AB6292"/>
    <w:rsid w:val="00AB6772"/>
    <w:rsid w:val="00AB6E6B"/>
    <w:rsid w:val="00AB766C"/>
    <w:rsid w:val="00AC0BAE"/>
    <w:rsid w:val="00AC12D3"/>
    <w:rsid w:val="00AC1747"/>
    <w:rsid w:val="00AC19F0"/>
    <w:rsid w:val="00AC1D19"/>
    <w:rsid w:val="00AC24F3"/>
    <w:rsid w:val="00AC33E6"/>
    <w:rsid w:val="00AC39B1"/>
    <w:rsid w:val="00AC3B01"/>
    <w:rsid w:val="00AC53CD"/>
    <w:rsid w:val="00AC5599"/>
    <w:rsid w:val="00AC615A"/>
    <w:rsid w:val="00AC61A3"/>
    <w:rsid w:val="00AC6F84"/>
    <w:rsid w:val="00AC70F9"/>
    <w:rsid w:val="00AC71ED"/>
    <w:rsid w:val="00AC7981"/>
    <w:rsid w:val="00AC7DDB"/>
    <w:rsid w:val="00AD1597"/>
    <w:rsid w:val="00AD2301"/>
    <w:rsid w:val="00AD3CF1"/>
    <w:rsid w:val="00AD3F53"/>
    <w:rsid w:val="00AD4136"/>
    <w:rsid w:val="00AD4736"/>
    <w:rsid w:val="00AD5D81"/>
    <w:rsid w:val="00AD65DB"/>
    <w:rsid w:val="00AD72F7"/>
    <w:rsid w:val="00AD7699"/>
    <w:rsid w:val="00AD7C47"/>
    <w:rsid w:val="00AE0260"/>
    <w:rsid w:val="00AE0EF5"/>
    <w:rsid w:val="00AE154E"/>
    <w:rsid w:val="00AE2073"/>
    <w:rsid w:val="00AE26B0"/>
    <w:rsid w:val="00AE3C25"/>
    <w:rsid w:val="00AE3DCB"/>
    <w:rsid w:val="00AE5DD4"/>
    <w:rsid w:val="00AE61C3"/>
    <w:rsid w:val="00AE7033"/>
    <w:rsid w:val="00AE73AE"/>
    <w:rsid w:val="00AE7D6C"/>
    <w:rsid w:val="00AF038E"/>
    <w:rsid w:val="00AF131F"/>
    <w:rsid w:val="00AF1C3E"/>
    <w:rsid w:val="00AF2A64"/>
    <w:rsid w:val="00AF302D"/>
    <w:rsid w:val="00AF34B7"/>
    <w:rsid w:val="00AF3936"/>
    <w:rsid w:val="00AF6042"/>
    <w:rsid w:val="00AF6DAA"/>
    <w:rsid w:val="00AF73C0"/>
    <w:rsid w:val="00AF7FD6"/>
    <w:rsid w:val="00B011AC"/>
    <w:rsid w:val="00B042FB"/>
    <w:rsid w:val="00B04A52"/>
    <w:rsid w:val="00B058DE"/>
    <w:rsid w:val="00B05AFE"/>
    <w:rsid w:val="00B061E7"/>
    <w:rsid w:val="00B0667B"/>
    <w:rsid w:val="00B06E71"/>
    <w:rsid w:val="00B06FBE"/>
    <w:rsid w:val="00B07BD0"/>
    <w:rsid w:val="00B103AF"/>
    <w:rsid w:val="00B117AA"/>
    <w:rsid w:val="00B1251B"/>
    <w:rsid w:val="00B12C9C"/>
    <w:rsid w:val="00B13F3C"/>
    <w:rsid w:val="00B14550"/>
    <w:rsid w:val="00B1580E"/>
    <w:rsid w:val="00B15BA8"/>
    <w:rsid w:val="00B16681"/>
    <w:rsid w:val="00B16852"/>
    <w:rsid w:val="00B16CB9"/>
    <w:rsid w:val="00B16FE2"/>
    <w:rsid w:val="00B17A8E"/>
    <w:rsid w:val="00B202E3"/>
    <w:rsid w:val="00B2053A"/>
    <w:rsid w:val="00B20DBF"/>
    <w:rsid w:val="00B21EC9"/>
    <w:rsid w:val="00B23BAA"/>
    <w:rsid w:val="00B24F4C"/>
    <w:rsid w:val="00B25AB0"/>
    <w:rsid w:val="00B264E9"/>
    <w:rsid w:val="00B265F6"/>
    <w:rsid w:val="00B2682A"/>
    <w:rsid w:val="00B269DA"/>
    <w:rsid w:val="00B26BEC"/>
    <w:rsid w:val="00B26C3A"/>
    <w:rsid w:val="00B276BD"/>
    <w:rsid w:val="00B27A69"/>
    <w:rsid w:val="00B27BB0"/>
    <w:rsid w:val="00B27CCF"/>
    <w:rsid w:val="00B30CF7"/>
    <w:rsid w:val="00B3245F"/>
    <w:rsid w:val="00B326AB"/>
    <w:rsid w:val="00B32A10"/>
    <w:rsid w:val="00B32A33"/>
    <w:rsid w:val="00B33131"/>
    <w:rsid w:val="00B361CB"/>
    <w:rsid w:val="00B3665C"/>
    <w:rsid w:val="00B405CF"/>
    <w:rsid w:val="00B40E29"/>
    <w:rsid w:val="00B41855"/>
    <w:rsid w:val="00B42401"/>
    <w:rsid w:val="00B42560"/>
    <w:rsid w:val="00B43085"/>
    <w:rsid w:val="00B43657"/>
    <w:rsid w:val="00B44AB8"/>
    <w:rsid w:val="00B4634B"/>
    <w:rsid w:val="00B47417"/>
    <w:rsid w:val="00B479E4"/>
    <w:rsid w:val="00B47E64"/>
    <w:rsid w:val="00B50CED"/>
    <w:rsid w:val="00B51D47"/>
    <w:rsid w:val="00B51D51"/>
    <w:rsid w:val="00B5247E"/>
    <w:rsid w:val="00B53371"/>
    <w:rsid w:val="00B53AF9"/>
    <w:rsid w:val="00B54CC4"/>
    <w:rsid w:val="00B5531C"/>
    <w:rsid w:val="00B56C11"/>
    <w:rsid w:val="00B56C7A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66CCF"/>
    <w:rsid w:val="00B70260"/>
    <w:rsid w:val="00B70890"/>
    <w:rsid w:val="00B70E3C"/>
    <w:rsid w:val="00B711F3"/>
    <w:rsid w:val="00B71648"/>
    <w:rsid w:val="00B7199E"/>
    <w:rsid w:val="00B71A96"/>
    <w:rsid w:val="00B721BD"/>
    <w:rsid w:val="00B732CB"/>
    <w:rsid w:val="00B7394F"/>
    <w:rsid w:val="00B743CD"/>
    <w:rsid w:val="00B74D1D"/>
    <w:rsid w:val="00B76BBC"/>
    <w:rsid w:val="00B77A62"/>
    <w:rsid w:val="00B82111"/>
    <w:rsid w:val="00B82F98"/>
    <w:rsid w:val="00B840E4"/>
    <w:rsid w:val="00B8431F"/>
    <w:rsid w:val="00B851E1"/>
    <w:rsid w:val="00B85655"/>
    <w:rsid w:val="00B85EAB"/>
    <w:rsid w:val="00B86033"/>
    <w:rsid w:val="00B87024"/>
    <w:rsid w:val="00B91225"/>
    <w:rsid w:val="00B91B69"/>
    <w:rsid w:val="00B92303"/>
    <w:rsid w:val="00B92E86"/>
    <w:rsid w:val="00B93262"/>
    <w:rsid w:val="00B9363A"/>
    <w:rsid w:val="00B93A17"/>
    <w:rsid w:val="00B93D0E"/>
    <w:rsid w:val="00B94224"/>
    <w:rsid w:val="00B9473C"/>
    <w:rsid w:val="00B94F99"/>
    <w:rsid w:val="00B95E08"/>
    <w:rsid w:val="00B95EA6"/>
    <w:rsid w:val="00B96D8E"/>
    <w:rsid w:val="00B96FAD"/>
    <w:rsid w:val="00BA186F"/>
    <w:rsid w:val="00BA2E61"/>
    <w:rsid w:val="00BA39CF"/>
    <w:rsid w:val="00BA490E"/>
    <w:rsid w:val="00BA61EB"/>
    <w:rsid w:val="00BA6781"/>
    <w:rsid w:val="00BA67A6"/>
    <w:rsid w:val="00BA6814"/>
    <w:rsid w:val="00BA750C"/>
    <w:rsid w:val="00BB0257"/>
    <w:rsid w:val="00BB1803"/>
    <w:rsid w:val="00BB1A10"/>
    <w:rsid w:val="00BB1E0F"/>
    <w:rsid w:val="00BB21AA"/>
    <w:rsid w:val="00BB3373"/>
    <w:rsid w:val="00BB4F2A"/>
    <w:rsid w:val="00BB5612"/>
    <w:rsid w:val="00BB59B4"/>
    <w:rsid w:val="00BB5A0A"/>
    <w:rsid w:val="00BB5C1F"/>
    <w:rsid w:val="00BB6CC2"/>
    <w:rsid w:val="00BB78A0"/>
    <w:rsid w:val="00BC0983"/>
    <w:rsid w:val="00BC0ABD"/>
    <w:rsid w:val="00BC0CDA"/>
    <w:rsid w:val="00BC18DC"/>
    <w:rsid w:val="00BC1D18"/>
    <w:rsid w:val="00BC2EF6"/>
    <w:rsid w:val="00BC3477"/>
    <w:rsid w:val="00BC3E92"/>
    <w:rsid w:val="00BC4404"/>
    <w:rsid w:val="00BC46B6"/>
    <w:rsid w:val="00BC494E"/>
    <w:rsid w:val="00BC5744"/>
    <w:rsid w:val="00BC660B"/>
    <w:rsid w:val="00BC6A03"/>
    <w:rsid w:val="00BC6AD0"/>
    <w:rsid w:val="00BC6E82"/>
    <w:rsid w:val="00BD1466"/>
    <w:rsid w:val="00BD18E0"/>
    <w:rsid w:val="00BD1A86"/>
    <w:rsid w:val="00BD1DBA"/>
    <w:rsid w:val="00BD20FB"/>
    <w:rsid w:val="00BD2F76"/>
    <w:rsid w:val="00BD38C2"/>
    <w:rsid w:val="00BD50F0"/>
    <w:rsid w:val="00BD5130"/>
    <w:rsid w:val="00BE03F2"/>
    <w:rsid w:val="00BE0AD3"/>
    <w:rsid w:val="00BE0E13"/>
    <w:rsid w:val="00BE11CA"/>
    <w:rsid w:val="00BE1534"/>
    <w:rsid w:val="00BE16D0"/>
    <w:rsid w:val="00BE2351"/>
    <w:rsid w:val="00BE2565"/>
    <w:rsid w:val="00BE2DF1"/>
    <w:rsid w:val="00BE33B8"/>
    <w:rsid w:val="00BE4881"/>
    <w:rsid w:val="00BE69D1"/>
    <w:rsid w:val="00BE6AC1"/>
    <w:rsid w:val="00BE7CB2"/>
    <w:rsid w:val="00BF10E1"/>
    <w:rsid w:val="00BF1479"/>
    <w:rsid w:val="00BF17A0"/>
    <w:rsid w:val="00BF17D7"/>
    <w:rsid w:val="00BF201F"/>
    <w:rsid w:val="00BF2E0D"/>
    <w:rsid w:val="00BF2FC9"/>
    <w:rsid w:val="00BF4355"/>
    <w:rsid w:val="00BF563C"/>
    <w:rsid w:val="00BF5791"/>
    <w:rsid w:val="00BF6BD9"/>
    <w:rsid w:val="00BF7183"/>
    <w:rsid w:val="00BF71CA"/>
    <w:rsid w:val="00BF7B45"/>
    <w:rsid w:val="00BF7F09"/>
    <w:rsid w:val="00C00EE6"/>
    <w:rsid w:val="00C0179A"/>
    <w:rsid w:val="00C018FA"/>
    <w:rsid w:val="00C024BA"/>
    <w:rsid w:val="00C0293D"/>
    <w:rsid w:val="00C0394A"/>
    <w:rsid w:val="00C03CEB"/>
    <w:rsid w:val="00C05D81"/>
    <w:rsid w:val="00C06834"/>
    <w:rsid w:val="00C06C17"/>
    <w:rsid w:val="00C06FED"/>
    <w:rsid w:val="00C10657"/>
    <w:rsid w:val="00C10F86"/>
    <w:rsid w:val="00C1147E"/>
    <w:rsid w:val="00C11C3B"/>
    <w:rsid w:val="00C12126"/>
    <w:rsid w:val="00C137B0"/>
    <w:rsid w:val="00C13D6E"/>
    <w:rsid w:val="00C14153"/>
    <w:rsid w:val="00C1443F"/>
    <w:rsid w:val="00C149E0"/>
    <w:rsid w:val="00C1507C"/>
    <w:rsid w:val="00C15E90"/>
    <w:rsid w:val="00C16328"/>
    <w:rsid w:val="00C168D4"/>
    <w:rsid w:val="00C16EA2"/>
    <w:rsid w:val="00C17201"/>
    <w:rsid w:val="00C17242"/>
    <w:rsid w:val="00C21E01"/>
    <w:rsid w:val="00C22DA3"/>
    <w:rsid w:val="00C22FD0"/>
    <w:rsid w:val="00C23C5B"/>
    <w:rsid w:val="00C23EDB"/>
    <w:rsid w:val="00C2498B"/>
    <w:rsid w:val="00C2548D"/>
    <w:rsid w:val="00C269AA"/>
    <w:rsid w:val="00C26A0F"/>
    <w:rsid w:val="00C26B60"/>
    <w:rsid w:val="00C26C27"/>
    <w:rsid w:val="00C27534"/>
    <w:rsid w:val="00C3039D"/>
    <w:rsid w:val="00C30E50"/>
    <w:rsid w:val="00C3126D"/>
    <w:rsid w:val="00C3392C"/>
    <w:rsid w:val="00C34BD3"/>
    <w:rsid w:val="00C35016"/>
    <w:rsid w:val="00C35682"/>
    <w:rsid w:val="00C36AD2"/>
    <w:rsid w:val="00C370B9"/>
    <w:rsid w:val="00C37D3E"/>
    <w:rsid w:val="00C402F5"/>
    <w:rsid w:val="00C41BFF"/>
    <w:rsid w:val="00C41DDB"/>
    <w:rsid w:val="00C459B9"/>
    <w:rsid w:val="00C45ECC"/>
    <w:rsid w:val="00C45FB8"/>
    <w:rsid w:val="00C4695E"/>
    <w:rsid w:val="00C46C0C"/>
    <w:rsid w:val="00C47172"/>
    <w:rsid w:val="00C474F9"/>
    <w:rsid w:val="00C501F3"/>
    <w:rsid w:val="00C5040D"/>
    <w:rsid w:val="00C50491"/>
    <w:rsid w:val="00C515E6"/>
    <w:rsid w:val="00C51816"/>
    <w:rsid w:val="00C51C98"/>
    <w:rsid w:val="00C5349D"/>
    <w:rsid w:val="00C53C75"/>
    <w:rsid w:val="00C54079"/>
    <w:rsid w:val="00C54482"/>
    <w:rsid w:val="00C54878"/>
    <w:rsid w:val="00C55618"/>
    <w:rsid w:val="00C559E4"/>
    <w:rsid w:val="00C55DF8"/>
    <w:rsid w:val="00C567C0"/>
    <w:rsid w:val="00C56AB3"/>
    <w:rsid w:val="00C5703F"/>
    <w:rsid w:val="00C575BB"/>
    <w:rsid w:val="00C577C1"/>
    <w:rsid w:val="00C57EE4"/>
    <w:rsid w:val="00C57F7A"/>
    <w:rsid w:val="00C601F9"/>
    <w:rsid w:val="00C60757"/>
    <w:rsid w:val="00C60807"/>
    <w:rsid w:val="00C6138A"/>
    <w:rsid w:val="00C61433"/>
    <w:rsid w:val="00C61534"/>
    <w:rsid w:val="00C619BE"/>
    <w:rsid w:val="00C62DD7"/>
    <w:rsid w:val="00C63D26"/>
    <w:rsid w:val="00C64E63"/>
    <w:rsid w:val="00C64FBE"/>
    <w:rsid w:val="00C6574B"/>
    <w:rsid w:val="00C65819"/>
    <w:rsid w:val="00C67484"/>
    <w:rsid w:val="00C70D29"/>
    <w:rsid w:val="00C717BE"/>
    <w:rsid w:val="00C71F44"/>
    <w:rsid w:val="00C72B83"/>
    <w:rsid w:val="00C75090"/>
    <w:rsid w:val="00C756EB"/>
    <w:rsid w:val="00C75DE6"/>
    <w:rsid w:val="00C760BB"/>
    <w:rsid w:val="00C76A92"/>
    <w:rsid w:val="00C76E6B"/>
    <w:rsid w:val="00C77F9C"/>
    <w:rsid w:val="00C77FDD"/>
    <w:rsid w:val="00C8033D"/>
    <w:rsid w:val="00C80CAB"/>
    <w:rsid w:val="00C80CBD"/>
    <w:rsid w:val="00C80EEE"/>
    <w:rsid w:val="00C811F6"/>
    <w:rsid w:val="00C81AD8"/>
    <w:rsid w:val="00C81DE7"/>
    <w:rsid w:val="00C81E96"/>
    <w:rsid w:val="00C82689"/>
    <w:rsid w:val="00C82984"/>
    <w:rsid w:val="00C839B7"/>
    <w:rsid w:val="00C8442A"/>
    <w:rsid w:val="00C852B9"/>
    <w:rsid w:val="00C8567C"/>
    <w:rsid w:val="00C8589D"/>
    <w:rsid w:val="00C85B17"/>
    <w:rsid w:val="00C878DF"/>
    <w:rsid w:val="00C87D23"/>
    <w:rsid w:val="00C9038D"/>
    <w:rsid w:val="00C90B61"/>
    <w:rsid w:val="00C92794"/>
    <w:rsid w:val="00C936E2"/>
    <w:rsid w:val="00C93CA2"/>
    <w:rsid w:val="00C93DD6"/>
    <w:rsid w:val="00C94039"/>
    <w:rsid w:val="00C94AC7"/>
    <w:rsid w:val="00C95052"/>
    <w:rsid w:val="00CA0268"/>
    <w:rsid w:val="00CA18BF"/>
    <w:rsid w:val="00CA27DF"/>
    <w:rsid w:val="00CA30E9"/>
    <w:rsid w:val="00CA3378"/>
    <w:rsid w:val="00CA3B68"/>
    <w:rsid w:val="00CA5F8E"/>
    <w:rsid w:val="00CA668D"/>
    <w:rsid w:val="00CA6E5D"/>
    <w:rsid w:val="00CB00F7"/>
    <w:rsid w:val="00CB043E"/>
    <w:rsid w:val="00CB09D0"/>
    <w:rsid w:val="00CB0DDB"/>
    <w:rsid w:val="00CB1744"/>
    <w:rsid w:val="00CB1D3A"/>
    <w:rsid w:val="00CB204F"/>
    <w:rsid w:val="00CB3041"/>
    <w:rsid w:val="00CB3DDE"/>
    <w:rsid w:val="00CB484E"/>
    <w:rsid w:val="00CB4857"/>
    <w:rsid w:val="00CB5C66"/>
    <w:rsid w:val="00CB5E01"/>
    <w:rsid w:val="00CB60AB"/>
    <w:rsid w:val="00CB6683"/>
    <w:rsid w:val="00CB79DE"/>
    <w:rsid w:val="00CC0484"/>
    <w:rsid w:val="00CC0BEC"/>
    <w:rsid w:val="00CC21CE"/>
    <w:rsid w:val="00CC2E00"/>
    <w:rsid w:val="00CC64F5"/>
    <w:rsid w:val="00CC67D2"/>
    <w:rsid w:val="00CC684F"/>
    <w:rsid w:val="00CC6FD3"/>
    <w:rsid w:val="00CC790F"/>
    <w:rsid w:val="00CD11C1"/>
    <w:rsid w:val="00CD17F8"/>
    <w:rsid w:val="00CD1EC2"/>
    <w:rsid w:val="00CD2D15"/>
    <w:rsid w:val="00CD4C9E"/>
    <w:rsid w:val="00CD5C15"/>
    <w:rsid w:val="00CD68FA"/>
    <w:rsid w:val="00CD6D7F"/>
    <w:rsid w:val="00CE0E2F"/>
    <w:rsid w:val="00CE2A0A"/>
    <w:rsid w:val="00CE34CD"/>
    <w:rsid w:val="00CE3917"/>
    <w:rsid w:val="00CE56AD"/>
    <w:rsid w:val="00CF1FE9"/>
    <w:rsid w:val="00CF2A08"/>
    <w:rsid w:val="00CF33A8"/>
    <w:rsid w:val="00CF3D01"/>
    <w:rsid w:val="00CF51F0"/>
    <w:rsid w:val="00CF5AA0"/>
    <w:rsid w:val="00D00B1C"/>
    <w:rsid w:val="00D02065"/>
    <w:rsid w:val="00D022CF"/>
    <w:rsid w:val="00D028F8"/>
    <w:rsid w:val="00D04560"/>
    <w:rsid w:val="00D0582B"/>
    <w:rsid w:val="00D0670B"/>
    <w:rsid w:val="00D07AD8"/>
    <w:rsid w:val="00D07EE4"/>
    <w:rsid w:val="00D07F07"/>
    <w:rsid w:val="00D10546"/>
    <w:rsid w:val="00D106B8"/>
    <w:rsid w:val="00D10AC7"/>
    <w:rsid w:val="00D120E8"/>
    <w:rsid w:val="00D13230"/>
    <w:rsid w:val="00D1343A"/>
    <w:rsid w:val="00D139F6"/>
    <w:rsid w:val="00D13F54"/>
    <w:rsid w:val="00D14F3F"/>
    <w:rsid w:val="00D14FF5"/>
    <w:rsid w:val="00D14FFF"/>
    <w:rsid w:val="00D15155"/>
    <w:rsid w:val="00D1577E"/>
    <w:rsid w:val="00D15ED6"/>
    <w:rsid w:val="00D15F12"/>
    <w:rsid w:val="00D17310"/>
    <w:rsid w:val="00D17495"/>
    <w:rsid w:val="00D20F42"/>
    <w:rsid w:val="00D217A2"/>
    <w:rsid w:val="00D21FFC"/>
    <w:rsid w:val="00D2211F"/>
    <w:rsid w:val="00D22BB9"/>
    <w:rsid w:val="00D22EE1"/>
    <w:rsid w:val="00D23A44"/>
    <w:rsid w:val="00D23C76"/>
    <w:rsid w:val="00D25112"/>
    <w:rsid w:val="00D25B6A"/>
    <w:rsid w:val="00D260FC"/>
    <w:rsid w:val="00D261C6"/>
    <w:rsid w:val="00D26BE0"/>
    <w:rsid w:val="00D27247"/>
    <w:rsid w:val="00D27AE8"/>
    <w:rsid w:val="00D27E2A"/>
    <w:rsid w:val="00D30AAD"/>
    <w:rsid w:val="00D30B44"/>
    <w:rsid w:val="00D31D01"/>
    <w:rsid w:val="00D32135"/>
    <w:rsid w:val="00D33FDA"/>
    <w:rsid w:val="00D34925"/>
    <w:rsid w:val="00D34B41"/>
    <w:rsid w:val="00D34B4A"/>
    <w:rsid w:val="00D359C8"/>
    <w:rsid w:val="00D36394"/>
    <w:rsid w:val="00D36B55"/>
    <w:rsid w:val="00D376E3"/>
    <w:rsid w:val="00D404FE"/>
    <w:rsid w:val="00D40BB9"/>
    <w:rsid w:val="00D41A7C"/>
    <w:rsid w:val="00D42719"/>
    <w:rsid w:val="00D42876"/>
    <w:rsid w:val="00D42A00"/>
    <w:rsid w:val="00D42C0E"/>
    <w:rsid w:val="00D42FDD"/>
    <w:rsid w:val="00D43411"/>
    <w:rsid w:val="00D434D4"/>
    <w:rsid w:val="00D44256"/>
    <w:rsid w:val="00D45069"/>
    <w:rsid w:val="00D46759"/>
    <w:rsid w:val="00D502BE"/>
    <w:rsid w:val="00D509B4"/>
    <w:rsid w:val="00D51246"/>
    <w:rsid w:val="00D51933"/>
    <w:rsid w:val="00D52019"/>
    <w:rsid w:val="00D522EE"/>
    <w:rsid w:val="00D5248B"/>
    <w:rsid w:val="00D52917"/>
    <w:rsid w:val="00D53202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021"/>
    <w:rsid w:val="00D62A52"/>
    <w:rsid w:val="00D62C96"/>
    <w:rsid w:val="00D62C9B"/>
    <w:rsid w:val="00D63D32"/>
    <w:rsid w:val="00D64702"/>
    <w:rsid w:val="00D64764"/>
    <w:rsid w:val="00D64790"/>
    <w:rsid w:val="00D6598A"/>
    <w:rsid w:val="00D6642D"/>
    <w:rsid w:val="00D71925"/>
    <w:rsid w:val="00D728AC"/>
    <w:rsid w:val="00D73273"/>
    <w:rsid w:val="00D7351A"/>
    <w:rsid w:val="00D7444D"/>
    <w:rsid w:val="00D7459E"/>
    <w:rsid w:val="00D751B1"/>
    <w:rsid w:val="00D769CA"/>
    <w:rsid w:val="00D802E2"/>
    <w:rsid w:val="00D80E9A"/>
    <w:rsid w:val="00D832D6"/>
    <w:rsid w:val="00D83AD9"/>
    <w:rsid w:val="00D84EE4"/>
    <w:rsid w:val="00D858D1"/>
    <w:rsid w:val="00D8675C"/>
    <w:rsid w:val="00D8685E"/>
    <w:rsid w:val="00D868F7"/>
    <w:rsid w:val="00D86955"/>
    <w:rsid w:val="00D86FBA"/>
    <w:rsid w:val="00D87635"/>
    <w:rsid w:val="00D878D7"/>
    <w:rsid w:val="00D92889"/>
    <w:rsid w:val="00D92F56"/>
    <w:rsid w:val="00D92F9A"/>
    <w:rsid w:val="00D94068"/>
    <w:rsid w:val="00D9428D"/>
    <w:rsid w:val="00D946D3"/>
    <w:rsid w:val="00D957CD"/>
    <w:rsid w:val="00D95C8F"/>
    <w:rsid w:val="00D9609C"/>
    <w:rsid w:val="00D96F06"/>
    <w:rsid w:val="00D97256"/>
    <w:rsid w:val="00D97472"/>
    <w:rsid w:val="00D97AB4"/>
    <w:rsid w:val="00DA0E39"/>
    <w:rsid w:val="00DA162B"/>
    <w:rsid w:val="00DA1EAE"/>
    <w:rsid w:val="00DA2159"/>
    <w:rsid w:val="00DA2D81"/>
    <w:rsid w:val="00DA37B8"/>
    <w:rsid w:val="00DA59D4"/>
    <w:rsid w:val="00DB01D0"/>
    <w:rsid w:val="00DB01DD"/>
    <w:rsid w:val="00DB06B3"/>
    <w:rsid w:val="00DB1038"/>
    <w:rsid w:val="00DB1318"/>
    <w:rsid w:val="00DB3030"/>
    <w:rsid w:val="00DB3AF5"/>
    <w:rsid w:val="00DB478F"/>
    <w:rsid w:val="00DB508B"/>
    <w:rsid w:val="00DB6A90"/>
    <w:rsid w:val="00DB6E86"/>
    <w:rsid w:val="00DB751F"/>
    <w:rsid w:val="00DB77B8"/>
    <w:rsid w:val="00DB7A4A"/>
    <w:rsid w:val="00DC05D4"/>
    <w:rsid w:val="00DC0D81"/>
    <w:rsid w:val="00DC0E7F"/>
    <w:rsid w:val="00DC1681"/>
    <w:rsid w:val="00DC1C80"/>
    <w:rsid w:val="00DC3EB6"/>
    <w:rsid w:val="00DC5FC0"/>
    <w:rsid w:val="00DC611D"/>
    <w:rsid w:val="00DC67DB"/>
    <w:rsid w:val="00DD0A64"/>
    <w:rsid w:val="00DD10ED"/>
    <w:rsid w:val="00DD1EF4"/>
    <w:rsid w:val="00DD1F34"/>
    <w:rsid w:val="00DD1FF2"/>
    <w:rsid w:val="00DD204D"/>
    <w:rsid w:val="00DD22C1"/>
    <w:rsid w:val="00DD3FC5"/>
    <w:rsid w:val="00DD46CD"/>
    <w:rsid w:val="00DD6540"/>
    <w:rsid w:val="00DD782A"/>
    <w:rsid w:val="00DE017F"/>
    <w:rsid w:val="00DE1164"/>
    <w:rsid w:val="00DE11AA"/>
    <w:rsid w:val="00DE1C2B"/>
    <w:rsid w:val="00DE23B3"/>
    <w:rsid w:val="00DE3DBF"/>
    <w:rsid w:val="00DE4A63"/>
    <w:rsid w:val="00DE5587"/>
    <w:rsid w:val="00DE56AC"/>
    <w:rsid w:val="00DE5EB0"/>
    <w:rsid w:val="00DE7A98"/>
    <w:rsid w:val="00DF1F46"/>
    <w:rsid w:val="00DF29EE"/>
    <w:rsid w:val="00DF2ACC"/>
    <w:rsid w:val="00DF2BC6"/>
    <w:rsid w:val="00DF3BDF"/>
    <w:rsid w:val="00DF4198"/>
    <w:rsid w:val="00DF603F"/>
    <w:rsid w:val="00DF6DA5"/>
    <w:rsid w:val="00DF717C"/>
    <w:rsid w:val="00E00CC0"/>
    <w:rsid w:val="00E01298"/>
    <w:rsid w:val="00E01AB7"/>
    <w:rsid w:val="00E01FA6"/>
    <w:rsid w:val="00E03345"/>
    <w:rsid w:val="00E03B35"/>
    <w:rsid w:val="00E03DC7"/>
    <w:rsid w:val="00E03EA3"/>
    <w:rsid w:val="00E04F9E"/>
    <w:rsid w:val="00E0663D"/>
    <w:rsid w:val="00E07EAA"/>
    <w:rsid w:val="00E10061"/>
    <w:rsid w:val="00E10963"/>
    <w:rsid w:val="00E113A5"/>
    <w:rsid w:val="00E123A1"/>
    <w:rsid w:val="00E1272F"/>
    <w:rsid w:val="00E128CB"/>
    <w:rsid w:val="00E1314A"/>
    <w:rsid w:val="00E13D69"/>
    <w:rsid w:val="00E14FB8"/>
    <w:rsid w:val="00E15764"/>
    <w:rsid w:val="00E162D7"/>
    <w:rsid w:val="00E164AB"/>
    <w:rsid w:val="00E20098"/>
    <w:rsid w:val="00E202B5"/>
    <w:rsid w:val="00E20670"/>
    <w:rsid w:val="00E2156A"/>
    <w:rsid w:val="00E21D8C"/>
    <w:rsid w:val="00E2549E"/>
    <w:rsid w:val="00E25D3F"/>
    <w:rsid w:val="00E263F7"/>
    <w:rsid w:val="00E32F68"/>
    <w:rsid w:val="00E33143"/>
    <w:rsid w:val="00E33303"/>
    <w:rsid w:val="00E3364E"/>
    <w:rsid w:val="00E33B79"/>
    <w:rsid w:val="00E33D90"/>
    <w:rsid w:val="00E341AF"/>
    <w:rsid w:val="00E344EA"/>
    <w:rsid w:val="00E34B9C"/>
    <w:rsid w:val="00E35DB6"/>
    <w:rsid w:val="00E36435"/>
    <w:rsid w:val="00E3695C"/>
    <w:rsid w:val="00E404DF"/>
    <w:rsid w:val="00E40ED2"/>
    <w:rsid w:val="00E4110F"/>
    <w:rsid w:val="00E41156"/>
    <w:rsid w:val="00E41B2F"/>
    <w:rsid w:val="00E42080"/>
    <w:rsid w:val="00E423CE"/>
    <w:rsid w:val="00E42F1F"/>
    <w:rsid w:val="00E438CD"/>
    <w:rsid w:val="00E4460C"/>
    <w:rsid w:val="00E44AF4"/>
    <w:rsid w:val="00E45515"/>
    <w:rsid w:val="00E46570"/>
    <w:rsid w:val="00E4667E"/>
    <w:rsid w:val="00E466B0"/>
    <w:rsid w:val="00E46AC3"/>
    <w:rsid w:val="00E46BEE"/>
    <w:rsid w:val="00E476B7"/>
    <w:rsid w:val="00E47AE2"/>
    <w:rsid w:val="00E5034B"/>
    <w:rsid w:val="00E54C9A"/>
    <w:rsid w:val="00E55093"/>
    <w:rsid w:val="00E55169"/>
    <w:rsid w:val="00E5568D"/>
    <w:rsid w:val="00E5591F"/>
    <w:rsid w:val="00E55BC1"/>
    <w:rsid w:val="00E56068"/>
    <w:rsid w:val="00E56D0D"/>
    <w:rsid w:val="00E57157"/>
    <w:rsid w:val="00E57A92"/>
    <w:rsid w:val="00E60850"/>
    <w:rsid w:val="00E61189"/>
    <w:rsid w:val="00E615AE"/>
    <w:rsid w:val="00E619F4"/>
    <w:rsid w:val="00E61FC4"/>
    <w:rsid w:val="00E62A55"/>
    <w:rsid w:val="00E62C88"/>
    <w:rsid w:val="00E63733"/>
    <w:rsid w:val="00E63768"/>
    <w:rsid w:val="00E63A08"/>
    <w:rsid w:val="00E640A1"/>
    <w:rsid w:val="00E64514"/>
    <w:rsid w:val="00E65F4C"/>
    <w:rsid w:val="00E666E7"/>
    <w:rsid w:val="00E6727E"/>
    <w:rsid w:val="00E675F4"/>
    <w:rsid w:val="00E706B8"/>
    <w:rsid w:val="00E72889"/>
    <w:rsid w:val="00E72DAE"/>
    <w:rsid w:val="00E733BF"/>
    <w:rsid w:val="00E735FD"/>
    <w:rsid w:val="00E7386F"/>
    <w:rsid w:val="00E7424A"/>
    <w:rsid w:val="00E74703"/>
    <w:rsid w:val="00E74C4A"/>
    <w:rsid w:val="00E7642F"/>
    <w:rsid w:val="00E76CF8"/>
    <w:rsid w:val="00E7740B"/>
    <w:rsid w:val="00E80B19"/>
    <w:rsid w:val="00E80C60"/>
    <w:rsid w:val="00E8256A"/>
    <w:rsid w:val="00E82DA1"/>
    <w:rsid w:val="00E84245"/>
    <w:rsid w:val="00E84CDB"/>
    <w:rsid w:val="00E861D6"/>
    <w:rsid w:val="00E86DE4"/>
    <w:rsid w:val="00E873CA"/>
    <w:rsid w:val="00E90350"/>
    <w:rsid w:val="00E906A1"/>
    <w:rsid w:val="00E91022"/>
    <w:rsid w:val="00E91BB0"/>
    <w:rsid w:val="00E92862"/>
    <w:rsid w:val="00E92F19"/>
    <w:rsid w:val="00E93196"/>
    <w:rsid w:val="00E9593C"/>
    <w:rsid w:val="00E96712"/>
    <w:rsid w:val="00E97570"/>
    <w:rsid w:val="00E97688"/>
    <w:rsid w:val="00E979A1"/>
    <w:rsid w:val="00E97B93"/>
    <w:rsid w:val="00EA0158"/>
    <w:rsid w:val="00EA0E54"/>
    <w:rsid w:val="00EA1C85"/>
    <w:rsid w:val="00EA2C35"/>
    <w:rsid w:val="00EA3368"/>
    <w:rsid w:val="00EA3DA9"/>
    <w:rsid w:val="00EA5281"/>
    <w:rsid w:val="00EA5FF2"/>
    <w:rsid w:val="00EA6B3B"/>
    <w:rsid w:val="00EA6C62"/>
    <w:rsid w:val="00EA7AC6"/>
    <w:rsid w:val="00EA7ADE"/>
    <w:rsid w:val="00EB085A"/>
    <w:rsid w:val="00EB1B80"/>
    <w:rsid w:val="00EB29E8"/>
    <w:rsid w:val="00EB345D"/>
    <w:rsid w:val="00EB376B"/>
    <w:rsid w:val="00EB3811"/>
    <w:rsid w:val="00EB3909"/>
    <w:rsid w:val="00EB4913"/>
    <w:rsid w:val="00EB5B9E"/>
    <w:rsid w:val="00EB5F0B"/>
    <w:rsid w:val="00EB5FD4"/>
    <w:rsid w:val="00EC041D"/>
    <w:rsid w:val="00EC0918"/>
    <w:rsid w:val="00EC0C0B"/>
    <w:rsid w:val="00EC1893"/>
    <w:rsid w:val="00EC2B7C"/>
    <w:rsid w:val="00EC2E61"/>
    <w:rsid w:val="00EC4359"/>
    <w:rsid w:val="00EC460A"/>
    <w:rsid w:val="00EC5B86"/>
    <w:rsid w:val="00EC5C05"/>
    <w:rsid w:val="00EC5C83"/>
    <w:rsid w:val="00EC64A3"/>
    <w:rsid w:val="00EC658A"/>
    <w:rsid w:val="00EC6DE2"/>
    <w:rsid w:val="00EC7CC7"/>
    <w:rsid w:val="00ED0305"/>
    <w:rsid w:val="00ED0AE9"/>
    <w:rsid w:val="00ED1AD5"/>
    <w:rsid w:val="00ED1C62"/>
    <w:rsid w:val="00ED332C"/>
    <w:rsid w:val="00ED35E1"/>
    <w:rsid w:val="00ED401B"/>
    <w:rsid w:val="00ED4A5C"/>
    <w:rsid w:val="00ED4C2B"/>
    <w:rsid w:val="00ED554B"/>
    <w:rsid w:val="00ED6C76"/>
    <w:rsid w:val="00ED6F67"/>
    <w:rsid w:val="00EE057C"/>
    <w:rsid w:val="00EE0C20"/>
    <w:rsid w:val="00EE1DA0"/>
    <w:rsid w:val="00EE394D"/>
    <w:rsid w:val="00EE39ED"/>
    <w:rsid w:val="00EE3E89"/>
    <w:rsid w:val="00EE46C2"/>
    <w:rsid w:val="00EE49CE"/>
    <w:rsid w:val="00EE59BE"/>
    <w:rsid w:val="00EE5BA5"/>
    <w:rsid w:val="00EE6686"/>
    <w:rsid w:val="00EE6ADB"/>
    <w:rsid w:val="00EE6F78"/>
    <w:rsid w:val="00EE7B79"/>
    <w:rsid w:val="00EF0463"/>
    <w:rsid w:val="00EF0626"/>
    <w:rsid w:val="00EF0C74"/>
    <w:rsid w:val="00EF1432"/>
    <w:rsid w:val="00EF1464"/>
    <w:rsid w:val="00EF19F4"/>
    <w:rsid w:val="00EF2377"/>
    <w:rsid w:val="00EF3101"/>
    <w:rsid w:val="00EF3BA7"/>
    <w:rsid w:val="00EF3D51"/>
    <w:rsid w:val="00EF5736"/>
    <w:rsid w:val="00F000AE"/>
    <w:rsid w:val="00F000D6"/>
    <w:rsid w:val="00F00361"/>
    <w:rsid w:val="00F00AB3"/>
    <w:rsid w:val="00F01373"/>
    <w:rsid w:val="00F015E0"/>
    <w:rsid w:val="00F02ABB"/>
    <w:rsid w:val="00F0323F"/>
    <w:rsid w:val="00F03D6E"/>
    <w:rsid w:val="00F049A0"/>
    <w:rsid w:val="00F05156"/>
    <w:rsid w:val="00F065DF"/>
    <w:rsid w:val="00F066F2"/>
    <w:rsid w:val="00F1032A"/>
    <w:rsid w:val="00F11970"/>
    <w:rsid w:val="00F11C87"/>
    <w:rsid w:val="00F12FDB"/>
    <w:rsid w:val="00F133F6"/>
    <w:rsid w:val="00F13BC7"/>
    <w:rsid w:val="00F13BDD"/>
    <w:rsid w:val="00F14323"/>
    <w:rsid w:val="00F1456F"/>
    <w:rsid w:val="00F14694"/>
    <w:rsid w:val="00F149FB"/>
    <w:rsid w:val="00F156A5"/>
    <w:rsid w:val="00F15928"/>
    <w:rsid w:val="00F15E05"/>
    <w:rsid w:val="00F175E1"/>
    <w:rsid w:val="00F204D4"/>
    <w:rsid w:val="00F218C4"/>
    <w:rsid w:val="00F22617"/>
    <w:rsid w:val="00F226FF"/>
    <w:rsid w:val="00F24265"/>
    <w:rsid w:val="00F24B3C"/>
    <w:rsid w:val="00F25380"/>
    <w:rsid w:val="00F25DA8"/>
    <w:rsid w:val="00F27385"/>
    <w:rsid w:val="00F27448"/>
    <w:rsid w:val="00F301CF"/>
    <w:rsid w:val="00F30366"/>
    <w:rsid w:val="00F30B7C"/>
    <w:rsid w:val="00F310B5"/>
    <w:rsid w:val="00F318B2"/>
    <w:rsid w:val="00F3305D"/>
    <w:rsid w:val="00F345A9"/>
    <w:rsid w:val="00F3464F"/>
    <w:rsid w:val="00F3589E"/>
    <w:rsid w:val="00F35C23"/>
    <w:rsid w:val="00F35FE9"/>
    <w:rsid w:val="00F3602B"/>
    <w:rsid w:val="00F361F6"/>
    <w:rsid w:val="00F3685C"/>
    <w:rsid w:val="00F368E9"/>
    <w:rsid w:val="00F37160"/>
    <w:rsid w:val="00F3778F"/>
    <w:rsid w:val="00F37FB0"/>
    <w:rsid w:val="00F402D2"/>
    <w:rsid w:val="00F40FB2"/>
    <w:rsid w:val="00F419A1"/>
    <w:rsid w:val="00F41F83"/>
    <w:rsid w:val="00F428D8"/>
    <w:rsid w:val="00F42EA7"/>
    <w:rsid w:val="00F4306E"/>
    <w:rsid w:val="00F435A2"/>
    <w:rsid w:val="00F43784"/>
    <w:rsid w:val="00F438CD"/>
    <w:rsid w:val="00F44A29"/>
    <w:rsid w:val="00F44CFE"/>
    <w:rsid w:val="00F45108"/>
    <w:rsid w:val="00F45F2D"/>
    <w:rsid w:val="00F46708"/>
    <w:rsid w:val="00F46839"/>
    <w:rsid w:val="00F46855"/>
    <w:rsid w:val="00F479F4"/>
    <w:rsid w:val="00F500FF"/>
    <w:rsid w:val="00F5029D"/>
    <w:rsid w:val="00F5067F"/>
    <w:rsid w:val="00F5215F"/>
    <w:rsid w:val="00F5231E"/>
    <w:rsid w:val="00F53CD2"/>
    <w:rsid w:val="00F54825"/>
    <w:rsid w:val="00F56023"/>
    <w:rsid w:val="00F57975"/>
    <w:rsid w:val="00F60BA7"/>
    <w:rsid w:val="00F6135F"/>
    <w:rsid w:val="00F629CC"/>
    <w:rsid w:val="00F63DA4"/>
    <w:rsid w:val="00F644DF"/>
    <w:rsid w:val="00F66445"/>
    <w:rsid w:val="00F66BDF"/>
    <w:rsid w:val="00F66D2C"/>
    <w:rsid w:val="00F6782F"/>
    <w:rsid w:val="00F7011B"/>
    <w:rsid w:val="00F70282"/>
    <w:rsid w:val="00F70A67"/>
    <w:rsid w:val="00F71B69"/>
    <w:rsid w:val="00F72B97"/>
    <w:rsid w:val="00F733E1"/>
    <w:rsid w:val="00F755F2"/>
    <w:rsid w:val="00F80242"/>
    <w:rsid w:val="00F81928"/>
    <w:rsid w:val="00F85245"/>
    <w:rsid w:val="00F85A19"/>
    <w:rsid w:val="00F86A07"/>
    <w:rsid w:val="00F86DC4"/>
    <w:rsid w:val="00F86E67"/>
    <w:rsid w:val="00F87130"/>
    <w:rsid w:val="00F873BF"/>
    <w:rsid w:val="00F9032D"/>
    <w:rsid w:val="00F90620"/>
    <w:rsid w:val="00F91686"/>
    <w:rsid w:val="00F924B1"/>
    <w:rsid w:val="00F93517"/>
    <w:rsid w:val="00F944DA"/>
    <w:rsid w:val="00F958DB"/>
    <w:rsid w:val="00F95ED0"/>
    <w:rsid w:val="00F9645B"/>
    <w:rsid w:val="00F9702E"/>
    <w:rsid w:val="00F97E70"/>
    <w:rsid w:val="00FA0476"/>
    <w:rsid w:val="00FA06A7"/>
    <w:rsid w:val="00FA0814"/>
    <w:rsid w:val="00FA10F2"/>
    <w:rsid w:val="00FA2061"/>
    <w:rsid w:val="00FA2545"/>
    <w:rsid w:val="00FA2844"/>
    <w:rsid w:val="00FA2955"/>
    <w:rsid w:val="00FA2B97"/>
    <w:rsid w:val="00FA370F"/>
    <w:rsid w:val="00FA41D1"/>
    <w:rsid w:val="00FA4288"/>
    <w:rsid w:val="00FA5AB6"/>
    <w:rsid w:val="00FA5B63"/>
    <w:rsid w:val="00FA65F4"/>
    <w:rsid w:val="00FA7387"/>
    <w:rsid w:val="00FA7C9F"/>
    <w:rsid w:val="00FA7FDD"/>
    <w:rsid w:val="00FB0CEF"/>
    <w:rsid w:val="00FB21F0"/>
    <w:rsid w:val="00FB320B"/>
    <w:rsid w:val="00FB36AE"/>
    <w:rsid w:val="00FB3953"/>
    <w:rsid w:val="00FB3F5B"/>
    <w:rsid w:val="00FB422D"/>
    <w:rsid w:val="00FB43C3"/>
    <w:rsid w:val="00FB560C"/>
    <w:rsid w:val="00FB5B03"/>
    <w:rsid w:val="00FB5B99"/>
    <w:rsid w:val="00FB6573"/>
    <w:rsid w:val="00FB72DF"/>
    <w:rsid w:val="00FB796F"/>
    <w:rsid w:val="00FC070A"/>
    <w:rsid w:val="00FC13DB"/>
    <w:rsid w:val="00FC197A"/>
    <w:rsid w:val="00FC1B10"/>
    <w:rsid w:val="00FC281D"/>
    <w:rsid w:val="00FC319A"/>
    <w:rsid w:val="00FC3C47"/>
    <w:rsid w:val="00FC4E47"/>
    <w:rsid w:val="00FC5C06"/>
    <w:rsid w:val="00FC5E96"/>
    <w:rsid w:val="00FD0914"/>
    <w:rsid w:val="00FD09FA"/>
    <w:rsid w:val="00FD194F"/>
    <w:rsid w:val="00FD2752"/>
    <w:rsid w:val="00FD2BBF"/>
    <w:rsid w:val="00FD2E02"/>
    <w:rsid w:val="00FD41FA"/>
    <w:rsid w:val="00FD46EB"/>
    <w:rsid w:val="00FD4B41"/>
    <w:rsid w:val="00FD4D3A"/>
    <w:rsid w:val="00FD5294"/>
    <w:rsid w:val="00FD53C5"/>
    <w:rsid w:val="00FD7169"/>
    <w:rsid w:val="00FE13DF"/>
    <w:rsid w:val="00FE181C"/>
    <w:rsid w:val="00FE1E67"/>
    <w:rsid w:val="00FE2015"/>
    <w:rsid w:val="00FE3BDF"/>
    <w:rsid w:val="00FE548A"/>
    <w:rsid w:val="00FE54E0"/>
    <w:rsid w:val="00FF0001"/>
    <w:rsid w:val="00FF03C9"/>
    <w:rsid w:val="00FF0FE4"/>
    <w:rsid w:val="00FF136C"/>
    <w:rsid w:val="00FF175F"/>
    <w:rsid w:val="00FF20C6"/>
    <w:rsid w:val="00FF2EFB"/>
    <w:rsid w:val="00FF3166"/>
    <w:rsid w:val="00FF3198"/>
    <w:rsid w:val="00FF41D4"/>
    <w:rsid w:val="00FF4535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4224D0E-5927-48F7-8B2D-6B1D5FB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7E11-D2D8-4776-88F7-4D9BE68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</TotalTime>
  <Pages>5</Pages>
  <Words>528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4228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4</cp:revision>
  <cp:lastPrinted>2021-04-15T14:44:00Z</cp:lastPrinted>
  <dcterms:created xsi:type="dcterms:W3CDTF">2021-04-22T07:20:00Z</dcterms:created>
  <dcterms:modified xsi:type="dcterms:W3CDTF">2021-04-22T07:33:00Z</dcterms:modified>
</cp:coreProperties>
</file>