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C6" w:rsidRPr="009E12FD" w:rsidRDefault="00EA7AC6" w:rsidP="00676CB0">
      <w:pPr>
        <w:pageBreakBefore/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9E12FD">
        <w:rPr>
          <w:rFonts w:ascii="Times New Roman" w:hAnsi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:rsidR="00EA7AC6" w:rsidRPr="009E12FD" w:rsidRDefault="00EA7AC6" w:rsidP="00676CB0">
      <w:pPr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EA7AC6" w:rsidRDefault="00EA7AC6" w:rsidP="00EA7A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005444" w:rsidRDefault="00EF2377" w:rsidP="00854ED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005444" w:rsidRDefault="00EF2377" w:rsidP="00854ED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005444" w:rsidRDefault="00EF2377" w:rsidP="00854ED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005444" w:rsidRDefault="007B0D4B" w:rsidP="00854ED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  <w:r w:rsidR="00551007">
        <w:rPr>
          <w:rFonts w:ascii="Times New Roman" w:hAnsi="Times New Roman"/>
          <w:sz w:val="24"/>
          <w:szCs w:val="24"/>
          <w:lang w:eastAsia="en-US"/>
        </w:rPr>
        <w:t>_</w:t>
      </w:r>
    </w:p>
    <w:p w:rsidR="00EF2377" w:rsidRDefault="007B0D4B" w:rsidP="00854ED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_______________________</w:t>
      </w:r>
    </w:p>
    <w:p w:rsidR="00EC6DE2" w:rsidRPr="00702E4A" w:rsidRDefault="00EC6DE2" w:rsidP="00EF2377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565226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 w:rsidR="00702E4A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 w:rsidR="0025270A" w:rsidRPr="007C0942"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C6DE2" w:rsidRPr="00702E4A" w:rsidRDefault="00EC6DE2" w:rsidP="00EF23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EF2377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 w:rsidR="007B0D4B">
        <w:rPr>
          <w:rFonts w:ascii="Times New Roman" w:eastAsia="MS Mincho" w:hAnsi="Times New Roman"/>
          <w:sz w:val="24"/>
          <w:szCs w:val="24"/>
          <w:lang w:eastAsia="ja-JP"/>
        </w:rPr>
        <w:t>_____________________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="007B0D4B"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55100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="007B0D4B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 w:rsidR="006711EB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</w:t>
      </w:r>
      <w:r w:rsidR="00B13F3C">
        <w:rPr>
          <w:rFonts w:ascii="Times New Roman" w:eastAsia="MS Mincho" w:hAnsi="Times New Roman"/>
          <w:sz w:val="24"/>
          <w:szCs w:val="24"/>
          <w:lang w:eastAsia="ja-JP"/>
        </w:rPr>
        <w:t>с</w:t>
      </w:r>
      <w:r>
        <w:rPr>
          <w:rFonts w:ascii="Times New Roman" w:eastAsia="MS Mincho" w:hAnsi="Times New Roman"/>
          <w:sz w:val="24"/>
          <w:szCs w:val="24"/>
          <w:lang w:eastAsia="ja-JP"/>
        </w:rPr>
        <w:t>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номер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>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дата выдачи ________________________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</w:t>
      </w:r>
      <w:r w:rsidR="00854ED7">
        <w:rPr>
          <w:rFonts w:ascii="Times New Roman" w:eastAsia="MS Mincho" w:hAnsi="Times New Roman"/>
          <w:sz w:val="24"/>
          <w:szCs w:val="24"/>
          <w:lang w:eastAsia="ja-JP"/>
        </w:rPr>
        <w:t xml:space="preserve"> 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</w:t>
      </w:r>
      <w:r w:rsidR="00551007">
        <w:rPr>
          <w:rFonts w:ascii="Times New Roman" w:eastAsia="MS Mincho" w:hAnsi="Times New Roman"/>
          <w:sz w:val="24"/>
          <w:szCs w:val="24"/>
          <w:lang w:eastAsia="ja-JP"/>
        </w:rPr>
        <w:t xml:space="preserve">__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руб.</w:t>
      </w:r>
    </w:p>
    <w:p w:rsidR="00EF2377" w:rsidRPr="009A1A6E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</w:t>
      </w:r>
      <w:r w:rsidR="00421F4C"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674E00" w:rsidRDefault="00CF33A8" w:rsidP="00CF3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="00A01148" w:rsidRPr="00A01148">
        <w:rPr>
          <w:rFonts w:ascii="Times New Roman" w:hAnsi="Times New Roman"/>
          <w:sz w:val="24"/>
          <w:szCs w:val="24"/>
        </w:rPr>
        <w:t>Настоящим гарантирую</w:t>
      </w:r>
      <w:r w:rsidR="00674E00">
        <w:rPr>
          <w:rFonts w:ascii="Times New Roman" w:hAnsi="Times New Roman"/>
          <w:sz w:val="24"/>
          <w:szCs w:val="24"/>
        </w:rPr>
        <w:t xml:space="preserve"> на дату подачи заявки на участие в </w:t>
      </w:r>
      <w:r w:rsidR="00E640A1">
        <w:rPr>
          <w:rFonts w:ascii="Times New Roman" w:hAnsi="Times New Roman"/>
          <w:sz w:val="24"/>
          <w:szCs w:val="24"/>
        </w:rPr>
        <w:t>отборе</w:t>
      </w:r>
      <w:r w:rsidR="00674E00">
        <w:rPr>
          <w:rFonts w:ascii="Times New Roman" w:hAnsi="Times New Roman"/>
          <w:sz w:val="24"/>
          <w:szCs w:val="24"/>
        </w:rPr>
        <w:t xml:space="preserve"> следующее: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По</w:t>
      </w:r>
      <w:r w:rsidR="007A071B"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, субсидий, бюджетных инвестиций, предоставленных в том числе в соответствии с иными муниципальными правовыми актами;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 w:rsidR="00CB484E"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;</w:t>
      </w:r>
    </w:p>
    <w:p w:rsidR="00674E00" w:rsidRPr="00674E00" w:rsidRDefault="00674E00" w:rsidP="00674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CF33A8" w:rsidRDefault="00CF33A8" w:rsidP="00674E0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ознакомлен и согласен с условиями проведения </w:t>
      </w:r>
      <w:r w:rsidR="003F328E">
        <w:rPr>
          <w:rFonts w:ascii="Times New Roman" w:eastAsia="MS Mincho" w:hAnsi="Times New Roman"/>
          <w:sz w:val="24"/>
          <w:szCs w:val="24"/>
          <w:lang w:eastAsia="ja-JP"/>
        </w:rPr>
        <w:t>отбора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r w:rsidR="00237473"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F33A8" w:rsidRPr="00152F73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</w:t>
      </w:r>
      <w:r w:rsidR="009A3928">
        <w:rPr>
          <w:rFonts w:ascii="Times New Roman" w:hAnsi="Times New Roman"/>
          <w:sz w:val="24"/>
          <w:szCs w:val="24"/>
        </w:rPr>
        <w:t>о</w:t>
      </w:r>
      <w:r w:rsidRPr="007F247A">
        <w:rPr>
          <w:rFonts w:ascii="Times New Roman" w:hAnsi="Times New Roman"/>
          <w:sz w:val="24"/>
          <w:szCs w:val="24"/>
        </w:rPr>
        <w:t>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соглас</w:t>
      </w:r>
      <w:r w:rsidR="00EA5FF2">
        <w:rPr>
          <w:rFonts w:ascii="Times New Roman" w:hAnsi="Times New Roman"/>
          <w:sz w:val="24"/>
          <w:szCs w:val="24"/>
        </w:rPr>
        <w:t>ен(а)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Default="00F402D2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F7183">
        <w:rPr>
          <w:rFonts w:ascii="Times New Roman" w:hAnsi="Times New Roman"/>
          <w:sz w:val="24"/>
          <w:szCs w:val="24"/>
        </w:rPr>
        <w:t>16</w:t>
      </w:r>
      <w:r w:rsidRPr="00BF7183">
        <w:rPr>
          <w:rFonts w:ascii="Times New Roman" w:hAnsi="Times New Roman"/>
          <w:sz w:val="20"/>
          <w:szCs w:val="20"/>
        </w:rPr>
        <w:t xml:space="preserve">. </w:t>
      </w:r>
      <w:r w:rsidRPr="00BF7183">
        <w:rPr>
          <w:rFonts w:ascii="Times New Roman" w:hAnsi="Times New Roman"/>
          <w:sz w:val="24"/>
          <w:szCs w:val="24"/>
        </w:rPr>
        <w:t>Даю согласие на публикацию (размещение) в информационно</w:t>
      </w:r>
      <w:r w:rsidR="00ED4A5C">
        <w:rPr>
          <w:rFonts w:ascii="Times New Roman" w:hAnsi="Times New Roman"/>
          <w:sz w:val="24"/>
          <w:szCs w:val="24"/>
        </w:rPr>
        <w:t>-</w:t>
      </w:r>
      <w:r w:rsidRPr="00BF7183">
        <w:rPr>
          <w:rFonts w:ascii="Times New Roman" w:hAnsi="Times New Roman"/>
          <w:sz w:val="24"/>
          <w:szCs w:val="24"/>
        </w:rPr>
        <w:t>телекоммуникационной сети Интернет</w:t>
      </w:r>
      <w:r w:rsidR="00987A52" w:rsidRPr="00BF7183">
        <w:rPr>
          <w:rFonts w:ascii="Times New Roman" w:hAnsi="Times New Roman"/>
          <w:sz w:val="24"/>
          <w:szCs w:val="24"/>
        </w:rPr>
        <w:t xml:space="preserve"> </w:t>
      </w:r>
      <w:r w:rsidRPr="00BF7183">
        <w:rPr>
          <w:rFonts w:ascii="Times New Roman" w:hAnsi="Times New Roman"/>
          <w:sz w:val="24"/>
          <w:szCs w:val="24"/>
        </w:rPr>
        <w:t>информации, содержащейся в заявке</w:t>
      </w:r>
      <w:r w:rsidR="00FA2061" w:rsidRPr="00BF7183">
        <w:rPr>
          <w:rFonts w:ascii="Times New Roman" w:hAnsi="Times New Roman"/>
          <w:sz w:val="24"/>
          <w:szCs w:val="24"/>
        </w:rPr>
        <w:t>.</w:t>
      </w:r>
    </w:p>
    <w:p w:rsidR="00FA0814" w:rsidRDefault="00EF2377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 w:rsidR="00FA0814">
        <w:rPr>
          <w:rFonts w:ascii="Times New Roman" w:hAnsi="Times New Roman"/>
          <w:sz w:val="24"/>
          <w:szCs w:val="24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________________________ ____________________</w:t>
      </w:r>
      <w:r w:rsidR="00FA0814">
        <w:rPr>
          <w:rFonts w:ascii="Times New Roman" w:hAnsi="Times New Roman"/>
          <w:sz w:val="20"/>
          <w:szCs w:val="20"/>
        </w:rPr>
        <w:t xml:space="preserve"> </w:t>
      </w:r>
    </w:p>
    <w:p w:rsidR="00EF2377" w:rsidRPr="00F87F33" w:rsidRDefault="00FA0814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(Подпись)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sectPr w:rsidR="00EF2377" w:rsidRPr="003826E6" w:rsidSect="00047E6D">
      <w:pgSz w:w="11906" w:h="16838" w:code="9"/>
      <w:pgMar w:top="1134" w:right="567" w:bottom="1134" w:left="1701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9E" w:rsidRDefault="0040529E" w:rsidP="00155E12">
      <w:pPr>
        <w:spacing w:after="0" w:line="240" w:lineRule="auto"/>
      </w:pPr>
      <w:r>
        <w:separator/>
      </w:r>
    </w:p>
  </w:endnote>
  <w:endnote w:type="continuationSeparator" w:id="0">
    <w:p w:rsidR="0040529E" w:rsidRDefault="0040529E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9E" w:rsidRDefault="0040529E" w:rsidP="00155E12">
      <w:pPr>
        <w:spacing w:after="0" w:line="240" w:lineRule="auto"/>
      </w:pPr>
      <w:r>
        <w:separator/>
      </w:r>
    </w:p>
  </w:footnote>
  <w:footnote w:type="continuationSeparator" w:id="0">
    <w:p w:rsidR="0040529E" w:rsidRDefault="0040529E" w:rsidP="0015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8"/>
    <w:rsid w:val="00000AE0"/>
    <w:rsid w:val="000015C6"/>
    <w:rsid w:val="00001652"/>
    <w:rsid w:val="00001B55"/>
    <w:rsid w:val="00002543"/>
    <w:rsid w:val="0000292F"/>
    <w:rsid w:val="000030B1"/>
    <w:rsid w:val="000034CC"/>
    <w:rsid w:val="000048FC"/>
    <w:rsid w:val="00004EC0"/>
    <w:rsid w:val="00005762"/>
    <w:rsid w:val="00007B06"/>
    <w:rsid w:val="00007BC3"/>
    <w:rsid w:val="000107F5"/>
    <w:rsid w:val="000108DF"/>
    <w:rsid w:val="00012340"/>
    <w:rsid w:val="00012DCF"/>
    <w:rsid w:val="0001516A"/>
    <w:rsid w:val="00015400"/>
    <w:rsid w:val="00015435"/>
    <w:rsid w:val="00015D76"/>
    <w:rsid w:val="000170E4"/>
    <w:rsid w:val="00020D43"/>
    <w:rsid w:val="00022A4C"/>
    <w:rsid w:val="000230AD"/>
    <w:rsid w:val="00023A15"/>
    <w:rsid w:val="000249D9"/>
    <w:rsid w:val="00026055"/>
    <w:rsid w:val="00032F27"/>
    <w:rsid w:val="00033FB5"/>
    <w:rsid w:val="0003400D"/>
    <w:rsid w:val="000344FA"/>
    <w:rsid w:val="000350C7"/>
    <w:rsid w:val="00035389"/>
    <w:rsid w:val="000376A7"/>
    <w:rsid w:val="00037B6A"/>
    <w:rsid w:val="00037C1D"/>
    <w:rsid w:val="00037FB9"/>
    <w:rsid w:val="00040733"/>
    <w:rsid w:val="00041BDA"/>
    <w:rsid w:val="00041D95"/>
    <w:rsid w:val="00041E82"/>
    <w:rsid w:val="000421A3"/>
    <w:rsid w:val="000428DF"/>
    <w:rsid w:val="00042DF2"/>
    <w:rsid w:val="00043C8B"/>
    <w:rsid w:val="00045906"/>
    <w:rsid w:val="00045A78"/>
    <w:rsid w:val="000472B6"/>
    <w:rsid w:val="000478B3"/>
    <w:rsid w:val="00047E6D"/>
    <w:rsid w:val="000504EC"/>
    <w:rsid w:val="00051DDA"/>
    <w:rsid w:val="000529E0"/>
    <w:rsid w:val="00053198"/>
    <w:rsid w:val="00054A0F"/>
    <w:rsid w:val="00054F23"/>
    <w:rsid w:val="0005683F"/>
    <w:rsid w:val="0005787D"/>
    <w:rsid w:val="0005791F"/>
    <w:rsid w:val="00061727"/>
    <w:rsid w:val="000618C1"/>
    <w:rsid w:val="00061C7C"/>
    <w:rsid w:val="00061C9D"/>
    <w:rsid w:val="000624DC"/>
    <w:rsid w:val="00063787"/>
    <w:rsid w:val="000639C6"/>
    <w:rsid w:val="00063E8A"/>
    <w:rsid w:val="00063FFB"/>
    <w:rsid w:val="00065F86"/>
    <w:rsid w:val="00065FBB"/>
    <w:rsid w:val="00067B03"/>
    <w:rsid w:val="00067C94"/>
    <w:rsid w:val="000702AA"/>
    <w:rsid w:val="0007090A"/>
    <w:rsid w:val="00071143"/>
    <w:rsid w:val="00071A2A"/>
    <w:rsid w:val="000730B5"/>
    <w:rsid w:val="0007540E"/>
    <w:rsid w:val="00076C42"/>
    <w:rsid w:val="00076D79"/>
    <w:rsid w:val="00077110"/>
    <w:rsid w:val="00077FFC"/>
    <w:rsid w:val="00080E23"/>
    <w:rsid w:val="00081582"/>
    <w:rsid w:val="00083EB9"/>
    <w:rsid w:val="0008435D"/>
    <w:rsid w:val="00084B6A"/>
    <w:rsid w:val="000850FF"/>
    <w:rsid w:val="00086123"/>
    <w:rsid w:val="00086193"/>
    <w:rsid w:val="00086BE5"/>
    <w:rsid w:val="00086D4C"/>
    <w:rsid w:val="00087A95"/>
    <w:rsid w:val="0009005B"/>
    <w:rsid w:val="00090A5A"/>
    <w:rsid w:val="00091FF0"/>
    <w:rsid w:val="000921BD"/>
    <w:rsid w:val="00092603"/>
    <w:rsid w:val="000926A2"/>
    <w:rsid w:val="00092AAE"/>
    <w:rsid w:val="00093C4C"/>
    <w:rsid w:val="00095F12"/>
    <w:rsid w:val="00095FA2"/>
    <w:rsid w:val="000963A5"/>
    <w:rsid w:val="00097071"/>
    <w:rsid w:val="0009710F"/>
    <w:rsid w:val="000A13F3"/>
    <w:rsid w:val="000A1A68"/>
    <w:rsid w:val="000A243F"/>
    <w:rsid w:val="000A371D"/>
    <w:rsid w:val="000A3A10"/>
    <w:rsid w:val="000A4F96"/>
    <w:rsid w:val="000A5D46"/>
    <w:rsid w:val="000A6219"/>
    <w:rsid w:val="000A71E7"/>
    <w:rsid w:val="000A77F1"/>
    <w:rsid w:val="000B0202"/>
    <w:rsid w:val="000B047D"/>
    <w:rsid w:val="000B0621"/>
    <w:rsid w:val="000B0E11"/>
    <w:rsid w:val="000B1E79"/>
    <w:rsid w:val="000B2BD7"/>
    <w:rsid w:val="000B406E"/>
    <w:rsid w:val="000B4A3C"/>
    <w:rsid w:val="000B5211"/>
    <w:rsid w:val="000B600C"/>
    <w:rsid w:val="000B6932"/>
    <w:rsid w:val="000B6DAD"/>
    <w:rsid w:val="000C074E"/>
    <w:rsid w:val="000C1D72"/>
    <w:rsid w:val="000C23C5"/>
    <w:rsid w:val="000C474B"/>
    <w:rsid w:val="000C4CD2"/>
    <w:rsid w:val="000C58F5"/>
    <w:rsid w:val="000C5DF8"/>
    <w:rsid w:val="000C5E92"/>
    <w:rsid w:val="000C6313"/>
    <w:rsid w:val="000C7A88"/>
    <w:rsid w:val="000D0D4C"/>
    <w:rsid w:val="000D3FD1"/>
    <w:rsid w:val="000D62AE"/>
    <w:rsid w:val="000D74AB"/>
    <w:rsid w:val="000D7696"/>
    <w:rsid w:val="000D7D7E"/>
    <w:rsid w:val="000E0623"/>
    <w:rsid w:val="000E1523"/>
    <w:rsid w:val="000E2CD1"/>
    <w:rsid w:val="000E5490"/>
    <w:rsid w:val="000E566D"/>
    <w:rsid w:val="000E5751"/>
    <w:rsid w:val="000E5AF4"/>
    <w:rsid w:val="000E6134"/>
    <w:rsid w:val="000E6533"/>
    <w:rsid w:val="000E67BD"/>
    <w:rsid w:val="000E6C95"/>
    <w:rsid w:val="000E709F"/>
    <w:rsid w:val="000E79CA"/>
    <w:rsid w:val="000F07D6"/>
    <w:rsid w:val="000F136B"/>
    <w:rsid w:val="000F27AB"/>
    <w:rsid w:val="000F27C2"/>
    <w:rsid w:val="000F3002"/>
    <w:rsid w:val="000F3E35"/>
    <w:rsid w:val="000F4275"/>
    <w:rsid w:val="000F4913"/>
    <w:rsid w:val="000F5051"/>
    <w:rsid w:val="000F50F3"/>
    <w:rsid w:val="000F5566"/>
    <w:rsid w:val="000F5758"/>
    <w:rsid w:val="000F591C"/>
    <w:rsid w:val="000F5E67"/>
    <w:rsid w:val="000F6147"/>
    <w:rsid w:val="000F6C48"/>
    <w:rsid w:val="000F7BC4"/>
    <w:rsid w:val="00100218"/>
    <w:rsid w:val="00100CED"/>
    <w:rsid w:val="00101CD4"/>
    <w:rsid w:val="001024C1"/>
    <w:rsid w:val="001026C2"/>
    <w:rsid w:val="00102B5C"/>
    <w:rsid w:val="0010464F"/>
    <w:rsid w:val="00104A84"/>
    <w:rsid w:val="00104D9B"/>
    <w:rsid w:val="00105F47"/>
    <w:rsid w:val="00107DD2"/>
    <w:rsid w:val="00111FF2"/>
    <w:rsid w:val="00112A75"/>
    <w:rsid w:val="001132B9"/>
    <w:rsid w:val="00113763"/>
    <w:rsid w:val="00113B42"/>
    <w:rsid w:val="0011422C"/>
    <w:rsid w:val="0011600D"/>
    <w:rsid w:val="001163DE"/>
    <w:rsid w:val="001165EF"/>
    <w:rsid w:val="00120DC9"/>
    <w:rsid w:val="00122B9D"/>
    <w:rsid w:val="00122DFB"/>
    <w:rsid w:val="00123318"/>
    <w:rsid w:val="00123702"/>
    <w:rsid w:val="00123751"/>
    <w:rsid w:val="00123873"/>
    <w:rsid w:val="00123A0E"/>
    <w:rsid w:val="00124F60"/>
    <w:rsid w:val="00125947"/>
    <w:rsid w:val="00125E0C"/>
    <w:rsid w:val="0012760D"/>
    <w:rsid w:val="001279C3"/>
    <w:rsid w:val="00130A54"/>
    <w:rsid w:val="00130E2F"/>
    <w:rsid w:val="001318FA"/>
    <w:rsid w:val="00131EC1"/>
    <w:rsid w:val="00132759"/>
    <w:rsid w:val="001327FC"/>
    <w:rsid w:val="001332D0"/>
    <w:rsid w:val="00133992"/>
    <w:rsid w:val="00134B31"/>
    <w:rsid w:val="001355B6"/>
    <w:rsid w:val="001360EA"/>
    <w:rsid w:val="001362BE"/>
    <w:rsid w:val="0013695F"/>
    <w:rsid w:val="001372E9"/>
    <w:rsid w:val="00137C15"/>
    <w:rsid w:val="00140F0F"/>
    <w:rsid w:val="00141002"/>
    <w:rsid w:val="00141CA5"/>
    <w:rsid w:val="001421FE"/>
    <w:rsid w:val="00143523"/>
    <w:rsid w:val="00143910"/>
    <w:rsid w:val="00144F02"/>
    <w:rsid w:val="001458F8"/>
    <w:rsid w:val="0014593D"/>
    <w:rsid w:val="0015160A"/>
    <w:rsid w:val="0015167A"/>
    <w:rsid w:val="00151F86"/>
    <w:rsid w:val="00151FFC"/>
    <w:rsid w:val="00152F73"/>
    <w:rsid w:val="001548C4"/>
    <w:rsid w:val="00155043"/>
    <w:rsid w:val="0015541B"/>
    <w:rsid w:val="00155E12"/>
    <w:rsid w:val="001567F2"/>
    <w:rsid w:val="00157046"/>
    <w:rsid w:val="001571C8"/>
    <w:rsid w:val="00157A73"/>
    <w:rsid w:val="00162385"/>
    <w:rsid w:val="00162AD2"/>
    <w:rsid w:val="00162C7F"/>
    <w:rsid w:val="001631CD"/>
    <w:rsid w:val="00163A57"/>
    <w:rsid w:val="00164CBD"/>
    <w:rsid w:val="00166146"/>
    <w:rsid w:val="00166B77"/>
    <w:rsid w:val="0016755B"/>
    <w:rsid w:val="00167C13"/>
    <w:rsid w:val="00170383"/>
    <w:rsid w:val="00173263"/>
    <w:rsid w:val="00173901"/>
    <w:rsid w:val="00173A55"/>
    <w:rsid w:val="00174EBD"/>
    <w:rsid w:val="00174EC4"/>
    <w:rsid w:val="0017509E"/>
    <w:rsid w:val="00176108"/>
    <w:rsid w:val="00176546"/>
    <w:rsid w:val="00177FCC"/>
    <w:rsid w:val="00180020"/>
    <w:rsid w:val="0018056A"/>
    <w:rsid w:val="00180D6C"/>
    <w:rsid w:val="00181F1F"/>
    <w:rsid w:val="0018280E"/>
    <w:rsid w:val="00182B10"/>
    <w:rsid w:val="00182FB5"/>
    <w:rsid w:val="0018354A"/>
    <w:rsid w:val="00183969"/>
    <w:rsid w:val="00184E52"/>
    <w:rsid w:val="001860FD"/>
    <w:rsid w:val="00186357"/>
    <w:rsid w:val="001867AF"/>
    <w:rsid w:val="00187122"/>
    <w:rsid w:val="001877D9"/>
    <w:rsid w:val="001878B5"/>
    <w:rsid w:val="001907A5"/>
    <w:rsid w:val="00190FBA"/>
    <w:rsid w:val="00191038"/>
    <w:rsid w:val="001920C7"/>
    <w:rsid w:val="001923D2"/>
    <w:rsid w:val="00193257"/>
    <w:rsid w:val="001934ED"/>
    <w:rsid w:val="0019452C"/>
    <w:rsid w:val="00194BA5"/>
    <w:rsid w:val="00194D9F"/>
    <w:rsid w:val="00195D00"/>
    <w:rsid w:val="00197A93"/>
    <w:rsid w:val="00197D19"/>
    <w:rsid w:val="001A03D0"/>
    <w:rsid w:val="001A0C16"/>
    <w:rsid w:val="001A18F3"/>
    <w:rsid w:val="001A29CB"/>
    <w:rsid w:val="001A47EC"/>
    <w:rsid w:val="001A5E7A"/>
    <w:rsid w:val="001A6710"/>
    <w:rsid w:val="001A672C"/>
    <w:rsid w:val="001A7805"/>
    <w:rsid w:val="001A7A8B"/>
    <w:rsid w:val="001A7EF2"/>
    <w:rsid w:val="001B1FAA"/>
    <w:rsid w:val="001B5760"/>
    <w:rsid w:val="001B60B7"/>
    <w:rsid w:val="001B7836"/>
    <w:rsid w:val="001B7AC5"/>
    <w:rsid w:val="001B7DBF"/>
    <w:rsid w:val="001B7F79"/>
    <w:rsid w:val="001C0221"/>
    <w:rsid w:val="001C0E68"/>
    <w:rsid w:val="001C1279"/>
    <w:rsid w:val="001C2064"/>
    <w:rsid w:val="001C25CA"/>
    <w:rsid w:val="001C3D37"/>
    <w:rsid w:val="001C3D6F"/>
    <w:rsid w:val="001C4B60"/>
    <w:rsid w:val="001C516E"/>
    <w:rsid w:val="001C6890"/>
    <w:rsid w:val="001C7504"/>
    <w:rsid w:val="001D0A30"/>
    <w:rsid w:val="001D0B62"/>
    <w:rsid w:val="001D0BD2"/>
    <w:rsid w:val="001D0D1F"/>
    <w:rsid w:val="001D27DF"/>
    <w:rsid w:val="001D3DED"/>
    <w:rsid w:val="001D61C1"/>
    <w:rsid w:val="001D629F"/>
    <w:rsid w:val="001D6C71"/>
    <w:rsid w:val="001D767D"/>
    <w:rsid w:val="001D7874"/>
    <w:rsid w:val="001D7A60"/>
    <w:rsid w:val="001E02CF"/>
    <w:rsid w:val="001E162E"/>
    <w:rsid w:val="001E27AE"/>
    <w:rsid w:val="001E2A9C"/>
    <w:rsid w:val="001E30D9"/>
    <w:rsid w:val="001E3A14"/>
    <w:rsid w:val="001E3C9C"/>
    <w:rsid w:val="001E4FB4"/>
    <w:rsid w:val="001E5EF0"/>
    <w:rsid w:val="001E6F60"/>
    <w:rsid w:val="001E770E"/>
    <w:rsid w:val="001F071F"/>
    <w:rsid w:val="001F0D5C"/>
    <w:rsid w:val="001F0EB0"/>
    <w:rsid w:val="001F1055"/>
    <w:rsid w:val="001F1FD7"/>
    <w:rsid w:val="001F2005"/>
    <w:rsid w:val="001F2B95"/>
    <w:rsid w:val="001F5322"/>
    <w:rsid w:val="001F5F77"/>
    <w:rsid w:val="001F5FC3"/>
    <w:rsid w:val="001F6B41"/>
    <w:rsid w:val="001F72EF"/>
    <w:rsid w:val="001F7C74"/>
    <w:rsid w:val="0020089F"/>
    <w:rsid w:val="00201331"/>
    <w:rsid w:val="00201F65"/>
    <w:rsid w:val="002025D1"/>
    <w:rsid w:val="00202926"/>
    <w:rsid w:val="00203314"/>
    <w:rsid w:val="00204688"/>
    <w:rsid w:val="00204C9E"/>
    <w:rsid w:val="00204F3A"/>
    <w:rsid w:val="00205220"/>
    <w:rsid w:val="00205B61"/>
    <w:rsid w:val="002060BA"/>
    <w:rsid w:val="002077CD"/>
    <w:rsid w:val="0021074E"/>
    <w:rsid w:val="00210E6C"/>
    <w:rsid w:val="00211BA6"/>
    <w:rsid w:val="0021253D"/>
    <w:rsid w:val="00212D03"/>
    <w:rsid w:val="002138C4"/>
    <w:rsid w:val="002148A3"/>
    <w:rsid w:val="0021628D"/>
    <w:rsid w:val="00216563"/>
    <w:rsid w:val="00216A10"/>
    <w:rsid w:val="0021712A"/>
    <w:rsid w:val="0022014B"/>
    <w:rsid w:val="00221CE2"/>
    <w:rsid w:val="00221FE1"/>
    <w:rsid w:val="00225DAF"/>
    <w:rsid w:val="00226196"/>
    <w:rsid w:val="00226AB0"/>
    <w:rsid w:val="002270AD"/>
    <w:rsid w:val="002271B2"/>
    <w:rsid w:val="00227B36"/>
    <w:rsid w:val="00227CCC"/>
    <w:rsid w:val="00227F47"/>
    <w:rsid w:val="002318AC"/>
    <w:rsid w:val="00231DF4"/>
    <w:rsid w:val="00232A9D"/>
    <w:rsid w:val="00232AE4"/>
    <w:rsid w:val="00232C13"/>
    <w:rsid w:val="0023334C"/>
    <w:rsid w:val="0023351B"/>
    <w:rsid w:val="00234947"/>
    <w:rsid w:val="00236B69"/>
    <w:rsid w:val="00237024"/>
    <w:rsid w:val="002371CA"/>
    <w:rsid w:val="00237203"/>
    <w:rsid w:val="00237473"/>
    <w:rsid w:val="00237C59"/>
    <w:rsid w:val="00240884"/>
    <w:rsid w:val="002411BC"/>
    <w:rsid w:val="0024239A"/>
    <w:rsid w:val="0024335D"/>
    <w:rsid w:val="00243FC8"/>
    <w:rsid w:val="002448B5"/>
    <w:rsid w:val="0024639B"/>
    <w:rsid w:val="00246DB9"/>
    <w:rsid w:val="00246F0F"/>
    <w:rsid w:val="00247BDA"/>
    <w:rsid w:val="00247CF7"/>
    <w:rsid w:val="00250E16"/>
    <w:rsid w:val="00252333"/>
    <w:rsid w:val="0025270A"/>
    <w:rsid w:val="0025289B"/>
    <w:rsid w:val="00252F11"/>
    <w:rsid w:val="00253CB0"/>
    <w:rsid w:val="0025574A"/>
    <w:rsid w:val="00255E75"/>
    <w:rsid w:val="00255FB9"/>
    <w:rsid w:val="002564DD"/>
    <w:rsid w:val="002569B4"/>
    <w:rsid w:val="00256D0F"/>
    <w:rsid w:val="00257898"/>
    <w:rsid w:val="00260519"/>
    <w:rsid w:val="002616B7"/>
    <w:rsid w:val="00261FE4"/>
    <w:rsid w:val="00262365"/>
    <w:rsid w:val="00263DB3"/>
    <w:rsid w:val="00263E6D"/>
    <w:rsid w:val="00264514"/>
    <w:rsid w:val="002667C1"/>
    <w:rsid w:val="00266DAE"/>
    <w:rsid w:val="0026785A"/>
    <w:rsid w:val="00270224"/>
    <w:rsid w:val="00270487"/>
    <w:rsid w:val="00270A02"/>
    <w:rsid w:val="00270EC7"/>
    <w:rsid w:val="002712CC"/>
    <w:rsid w:val="002731A1"/>
    <w:rsid w:val="00274144"/>
    <w:rsid w:val="002753AC"/>
    <w:rsid w:val="00275D4B"/>
    <w:rsid w:val="00276423"/>
    <w:rsid w:val="002768ED"/>
    <w:rsid w:val="00276DC5"/>
    <w:rsid w:val="00280762"/>
    <w:rsid w:val="00280F81"/>
    <w:rsid w:val="00281C4C"/>
    <w:rsid w:val="002836EA"/>
    <w:rsid w:val="00284891"/>
    <w:rsid w:val="00284F70"/>
    <w:rsid w:val="00284FEC"/>
    <w:rsid w:val="00285B20"/>
    <w:rsid w:val="0028653D"/>
    <w:rsid w:val="00286E5E"/>
    <w:rsid w:val="002876E5"/>
    <w:rsid w:val="00287892"/>
    <w:rsid w:val="00291D8B"/>
    <w:rsid w:val="0029233F"/>
    <w:rsid w:val="002927DF"/>
    <w:rsid w:val="00292C20"/>
    <w:rsid w:val="00292FCD"/>
    <w:rsid w:val="002937F1"/>
    <w:rsid w:val="002945A5"/>
    <w:rsid w:val="002951BD"/>
    <w:rsid w:val="002976D0"/>
    <w:rsid w:val="00297B05"/>
    <w:rsid w:val="002A0CAF"/>
    <w:rsid w:val="002A2617"/>
    <w:rsid w:val="002A2EA7"/>
    <w:rsid w:val="002A448F"/>
    <w:rsid w:val="002A5667"/>
    <w:rsid w:val="002A5904"/>
    <w:rsid w:val="002A613E"/>
    <w:rsid w:val="002A6A2E"/>
    <w:rsid w:val="002B0D4B"/>
    <w:rsid w:val="002B0E39"/>
    <w:rsid w:val="002B17A7"/>
    <w:rsid w:val="002B192C"/>
    <w:rsid w:val="002B1F40"/>
    <w:rsid w:val="002B2A05"/>
    <w:rsid w:val="002B2A8D"/>
    <w:rsid w:val="002B476F"/>
    <w:rsid w:val="002B63EC"/>
    <w:rsid w:val="002B659E"/>
    <w:rsid w:val="002B65F0"/>
    <w:rsid w:val="002C01FD"/>
    <w:rsid w:val="002C03D3"/>
    <w:rsid w:val="002C10C7"/>
    <w:rsid w:val="002C19A9"/>
    <w:rsid w:val="002C1A0B"/>
    <w:rsid w:val="002C1F7C"/>
    <w:rsid w:val="002C2137"/>
    <w:rsid w:val="002C31D5"/>
    <w:rsid w:val="002C358B"/>
    <w:rsid w:val="002C64C2"/>
    <w:rsid w:val="002C6DBC"/>
    <w:rsid w:val="002C70B5"/>
    <w:rsid w:val="002C74B5"/>
    <w:rsid w:val="002D0FC5"/>
    <w:rsid w:val="002D4654"/>
    <w:rsid w:val="002D6AE1"/>
    <w:rsid w:val="002D7CB4"/>
    <w:rsid w:val="002D7CEB"/>
    <w:rsid w:val="002D7D43"/>
    <w:rsid w:val="002E1676"/>
    <w:rsid w:val="002E18BC"/>
    <w:rsid w:val="002E1973"/>
    <w:rsid w:val="002E19E6"/>
    <w:rsid w:val="002E2DFE"/>
    <w:rsid w:val="002E5694"/>
    <w:rsid w:val="002E6A47"/>
    <w:rsid w:val="002E7AD6"/>
    <w:rsid w:val="002E7BAA"/>
    <w:rsid w:val="002F303D"/>
    <w:rsid w:val="002F4D05"/>
    <w:rsid w:val="002F4E03"/>
    <w:rsid w:val="002F527E"/>
    <w:rsid w:val="002F6901"/>
    <w:rsid w:val="002F77A3"/>
    <w:rsid w:val="002F7D69"/>
    <w:rsid w:val="0030070D"/>
    <w:rsid w:val="0030149F"/>
    <w:rsid w:val="00302D76"/>
    <w:rsid w:val="00303106"/>
    <w:rsid w:val="00303174"/>
    <w:rsid w:val="00303F56"/>
    <w:rsid w:val="00304A7E"/>
    <w:rsid w:val="00304FAD"/>
    <w:rsid w:val="00305834"/>
    <w:rsid w:val="00305A15"/>
    <w:rsid w:val="0030607E"/>
    <w:rsid w:val="00307C44"/>
    <w:rsid w:val="00310594"/>
    <w:rsid w:val="0031151D"/>
    <w:rsid w:val="0031152A"/>
    <w:rsid w:val="00311E10"/>
    <w:rsid w:val="003127C5"/>
    <w:rsid w:val="00315140"/>
    <w:rsid w:val="00315A57"/>
    <w:rsid w:val="00315AFE"/>
    <w:rsid w:val="003163F4"/>
    <w:rsid w:val="003175E5"/>
    <w:rsid w:val="00322031"/>
    <w:rsid w:val="00322406"/>
    <w:rsid w:val="003238AB"/>
    <w:rsid w:val="0032436A"/>
    <w:rsid w:val="00324751"/>
    <w:rsid w:val="00324AF9"/>
    <w:rsid w:val="00325702"/>
    <w:rsid w:val="003262B5"/>
    <w:rsid w:val="003262CC"/>
    <w:rsid w:val="00327015"/>
    <w:rsid w:val="00327BBA"/>
    <w:rsid w:val="00330343"/>
    <w:rsid w:val="0033212C"/>
    <w:rsid w:val="0033283A"/>
    <w:rsid w:val="0033414E"/>
    <w:rsid w:val="0033619E"/>
    <w:rsid w:val="00336822"/>
    <w:rsid w:val="0033693C"/>
    <w:rsid w:val="00340B0E"/>
    <w:rsid w:val="00340D8F"/>
    <w:rsid w:val="003425DF"/>
    <w:rsid w:val="003426F9"/>
    <w:rsid w:val="00342754"/>
    <w:rsid w:val="00342BE4"/>
    <w:rsid w:val="003431C4"/>
    <w:rsid w:val="00343520"/>
    <w:rsid w:val="003439C0"/>
    <w:rsid w:val="00343B05"/>
    <w:rsid w:val="0034419C"/>
    <w:rsid w:val="003441FB"/>
    <w:rsid w:val="003442CE"/>
    <w:rsid w:val="003443C5"/>
    <w:rsid w:val="00344C66"/>
    <w:rsid w:val="00346B4A"/>
    <w:rsid w:val="003470CC"/>
    <w:rsid w:val="003512D0"/>
    <w:rsid w:val="00351538"/>
    <w:rsid w:val="00351F0D"/>
    <w:rsid w:val="00352C97"/>
    <w:rsid w:val="003535C0"/>
    <w:rsid w:val="003537C1"/>
    <w:rsid w:val="00356A4A"/>
    <w:rsid w:val="00357FF2"/>
    <w:rsid w:val="003610EC"/>
    <w:rsid w:val="00361565"/>
    <w:rsid w:val="00362173"/>
    <w:rsid w:val="003633ED"/>
    <w:rsid w:val="003640C0"/>
    <w:rsid w:val="00366DD3"/>
    <w:rsid w:val="00366ED2"/>
    <w:rsid w:val="00367E25"/>
    <w:rsid w:val="00370029"/>
    <w:rsid w:val="003701C5"/>
    <w:rsid w:val="003703DC"/>
    <w:rsid w:val="00370D01"/>
    <w:rsid w:val="00371AE9"/>
    <w:rsid w:val="003720F8"/>
    <w:rsid w:val="00372C0F"/>
    <w:rsid w:val="00373172"/>
    <w:rsid w:val="00373C00"/>
    <w:rsid w:val="003748A7"/>
    <w:rsid w:val="00375219"/>
    <w:rsid w:val="00380C93"/>
    <w:rsid w:val="00380D8D"/>
    <w:rsid w:val="003823DF"/>
    <w:rsid w:val="003826E6"/>
    <w:rsid w:val="0038408E"/>
    <w:rsid w:val="00384E4E"/>
    <w:rsid w:val="00385180"/>
    <w:rsid w:val="00385874"/>
    <w:rsid w:val="00385F7C"/>
    <w:rsid w:val="003865B1"/>
    <w:rsid w:val="00387DF0"/>
    <w:rsid w:val="00390110"/>
    <w:rsid w:val="00390DE6"/>
    <w:rsid w:val="00391161"/>
    <w:rsid w:val="00391231"/>
    <w:rsid w:val="0039128E"/>
    <w:rsid w:val="003913D7"/>
    <w:rsid w:val="003913F8"/>
    <w:rsid w:val="003922BA"/>
    <w:rsid w:val="00393D37"/>
    <w:rsid w:val="0039425D"/>
    <w:rsid w:val="00394836"/>
    <w:rsid w:val="003952BD"/>
    <w:rsid w:val="00395515"/>
    <w:rsid w:val="003958E2"/>
    <w:rsid w:val="00395FF6"/>
    <w:rsid w:val="003961CE"/>
    <w:rsid w:val="003963B8"/>
    <w:rsid w:val="00396DA4"/>
    <w:rsid w:val="00396DF2"/>
    <w:rsid w:val="003A0230"/>
    <w:rsid w:val="003A09DB"/>
    <w:rsid w:val="003A14F1"/>
    <w:rsid w:val="003A30B2"/>
    <w:rsid w:val="003A375C"/>
    <w:rsid w:val="003A4331"/>
    <w:rsid w:val="003A4984"/>
    <w:rsid w:val="003A50BB"/>
    <w:rsid w:val="003A5AC4"/>
    <w:rsid w:val="003A7747"/>
    <w:rsid w:val="003B28F3"/>
    <w:rsid w:val="003B2A54"/>
    <w:rsid w:val="003B3977"/>
    <w:rsid w:val="003B3FF4"/>
    <w:rsid w:val="003B429F"/>
    <w:rsid w:val="003B436B"/>
    <w:rsid w:val="003B7898"/>
    <w:rsid w:val="003C00F7"/>
    <w:rsid w:val="003C0A67"/>
    <w:rsid w:val="003C1358"/>
    <w:rsid w:val="003C2065"/>
    <w:rsid w:val="003C22EA"/>
    <w:rsid w:val="003C37FF"/>
    <w:rsid w:val="003C4141"/>
    <w:rsid w:val="003C46A6"/>
    <w:rsid w:val="003C4BFE"/>
    <w:rsid w:val="003C4ED3"/>
    <w:rsid w:val="003C525D"/>
    <w:rsid w:val="003C5D19"/>
    <w:rsid w:val="003C7BEF"/>
    <w:rsid w:val="003C7EE1"/>
    <w:rsid w:val="003D04D4"/>
    <w:rsid w:val="003D0B96"/>
    <w:rsid w:val="003D0D49"/>
    <w:rsid w:val="003D1B7A"/>
    <w:rsid w:val="003D20DE"/>
    <w:rsid w:val="003D215E"/>
    <w:rsid w:val="003D22E5"/>
    <w:rsid w:val="003D34F1"/>
    <w:rsid w:val="003D357E"/>
    <w:rsid w:val="003D372E"/>
    <w:rsid w:val="003D4303"/>
    <w:rsid w:val="003D5DF1"/>
    <w:rsid w:val="003D604F"/>
    <w:rsid w:val="003D6D2E"/>
    <w:rsid w:val="003D78F4"/>
    <w:rsid w:val="003D7BB1"/>
    <w:rsid w:val="003D7F39"/>
    <w:rsid w:val="003E0161"/>
    <w:rsid w:val="003E0241"/>
    <w:rsid w:val="003E1171"/>
    <w:rsid w:val="003E2C75"/>
    <w:rsid w:val="003E5146"/>
    <w:rsid w:val="003E5BA8"/>
    <w:rsid w:val="003E630B"/>
    <w:rsid w:val="003E643D"/>
    <w:rsid w:val="003F02A8"/>
    <w:rsid w:val="003F1D00"/>
    <w:rsid w:val="003F2987"/>
    <w:rsid w:val="003F324E"/>
    <w:rsid w:val="003F328E"/>
    <w:rsid w:val="003F3E49"/>
    <w:rsid w:val="003F5878"/>
    <w:rsid w:val="003F5C62"/>
    <w:rsid w:val="003F7977"/>
    <w:rsid w:val="004006CC"/>
    <w:rsid w:val="00401520"/>
    <w:rsid w:val="004015B5"/>
    <w:rsid w:val="00401981"/>
    <w:rsid w:val="00402059"/>
    <w:rsid w:val="00402427"/>
    <w:rsid w:val="004032BC"/>
    <w:rsid w:val="004043FC"/>
    <w:rsid w:val="0040529E"/>
    <w:rsid w:val="00407ADE"/>
    <w:rsid w:val="00407BA1"/>
    <w:rsid w:val="00413196"/>
    <w:rsid w:val="00413999"/>
    <w:rsid w:val="00413F77"/>
    <w:rsid w:val="00414369"/>
    <w:rsid w:val="00414893"/>
    <w:rsid w:val="00414B90"/>
    <w:rsid w:val="00421119"/>
    <w:rsid w:val="00421C54"/>
    <w:rsid w:val="00421CDE"/>
    <w:rsid w:val="00421F4C"/>
    <w:rsid w:val="00422595"/>
    <w:rsid w:val="00423A51"/>
    <w:rsid w:val="004259C5"/>
    <w:rsid w:val="00425A9A"/>
    <w:rsid w:val="0042609D"/>
    <w:rsid w:val="00426A36"/>
    <w:rsid w:val="00430055"/>
    <w:rsid w:val="00430638"/>
    <w:rsid w:val="00430F06"/>
    <w:rsid w:val="00433002"/>
    <w:rsid w:val="004337FA"/>
    <w:rsid w:val="00433E0C"/>
    <w:rsid w:val="00434230"/>
    <w:rsid w:val="0043576B"/>
    <w:rsid w:val="004360DE"/>
    <w:rsid w:val="004361FA"/>
    <w:rsid w:val="00440F87"/>
    <w:rsid w:val="00442D28"/>
    <w:rsid w:val="00443EE8"/>
    <w:rsid w:val="00444B35"/>
    <w:rsid w:val="00444BE3"/>
    <w:rsid w:val="00444E24"/>
    <w:rsid w:val="00444FE5"/>
    <w:rsid w:val="00445AB1"/>
    <w:rsid w:val="00445B17"/>
    <w:rsid w:val="00445E36"/>
    <w:rsid w:val="0044669A"/>
    <w:rsid w:val="00446E04"/>
    <w:rsid w:val="0044776B"/>
    <w:rsid w:val="0045003F"/>
    <w:rsid w:val="00450320"/>
    <w:rsid w:val="004509A1"/>
    <w:rsid w:val="0045105F"/>
    <w:rsid w:val="00452984"/>
    <w:rsid w:val="004534F7"/>
    <w:rsid w:val="00454CE8"/>
    <w:rsid w:val="00454D57"/>
    <w:rsid w:val="00455F5C"/>
    <w:rsid w:val="00457F8F"/>
    <w:rsid w:val="00460DA4"/>
    <w:rsid w:val="00462484"/>
    <w:rsid w:val="00462B60"/>
    <w:rsid w:val="0046304C"/>
    <w:rsid w:val="00464273"/>
    <w:rsid w:val="00464338"/>
    <w:rsid w:val="00464A52"/>
    <w:rsid w:val="004653B9"/>
    <w:rsid w:val="00466A8D"/>
    <w:rsid w:val="00466DA0"/>
    <w:rsid w:val="004677DB"/>
    <w:rsid w:val="00467855"/>
    <w:rsid w:val="00467C7D"/>
    <w:rsid w:val="00470444"/>
    <w:rsid w:val="00470613"/>
    <w:rsid w:val="00470C76"/>
    <w:rsid w:val="00471ACD"/>
    <w:rsid w:val="00472C66"/>
    <w:rsid w:val="00473500"/>
    <w:rsid w:val="00473CAF"/>
    <w:rsid w:val="00474439"/>
    <w:rsid w:val="00474F9F"/>
    <w:rsid w:val="00475891"/>
    <w:rsid w:val="00475A36"/>
    <w:rsid w:val="004764F8"/>
    <w:rsid w:val="00476CB2"/>
    <w:rsid w:val="00476FF3"/>
    <w:rsid w:val="0047743E"/>
    <w:rsid w:val="004776A8"/>
    <w:rsid w:val="004801BF"/>
    <w:rsid w:val="00480202"/>
    <w:rsid w:val="00480E04"/>
    <w:rsid w:val="00481DA9"/>
    <w:rsid w:val="00483E1E"/>
    <w:rsid w:val="004846CF"/>
    <w:rsid w:val="00484EEB"/>
    <w:rsid w:val="0048519C"/>
    <w:rsid w:val="00485498"/>
    <w:rsid w:val="00485812"/>
    <w:rsid w:val="00490E66"/>
    <w:rsid w:val="00491DC9"/>
    <w:rsid w:val="004935A1"/>
    <w:rsid w:val="0049493A"/>
    <w:rsid w:val="00495A05"/>
    <w:rsid w:val="00495E48"/>
    <w:rsid w:val="00496592"/>
    <w:rsid w:val="00497C40"/>
    <w:rsid w:val="004A1114"/>
    <w:rsid w:val="004A1570"/>
    <w:rsid w:val="004A281F"/>
    <w:rsid w:val="004A3ECF"/>
    <w:rsid w:val="004A4041"/>
    <w:rsid w:val="004A409B"/>
    <w:rsid w:val="004A49A1"/>
    <w:rsid w:val="004A505F"/>
    <w:rsid w:val="004A73FF"/>
    <w:rsid w:val="004A7D42"/>
    <w:rsid w:val="004B1C7A"/>
    <w:rsid w:val="004B224D"/>
    <w:rsid w:val="004B24D7"/>
    <w:rsid w:val="004B257D"/>
    <w:rsid w:val="004B3372"/>
    <w:rsid w:val="004B5266"/>
    <w:rsid w:val="004B5802"/>
    <w:rsid w:val="004B69BC"/>
    <w:rsid w:val="004B7931"/>
    <w:rsid w:val="004C0522"/>
    <w:rsid w:val="004C05A5"/>
    <w:rsid w:val="004C05DF"/>
    <w:rsid w:val="004C136C"/>
    <w:rsid w:val="004C1591"/>
    <w:rsid w:val="004C20E2"/>
    <w:rsid w:val="004C4AFF"/>
    <w:rsid w:val="004C522B"/>
    <w:rsid w:val="004C52E7"/>
    <w:rsid w:val="004C5538"/>
    <w:rsid w:val="004C6395"/>
    <w:rsid w:val="004C79C5"/>
    <w:rsid w:val="004D12B6"/>
    <w:rsid w:val="004D2628"/>
    <w:rsid w:val="004D3B13"/>
    <w:rsid w:val="004D487B"/>
    <w:rsid w:val="004D4B38"/>
    <w:rsid w:val="004D4C6D"/>
    <w:rsid w:val="004D5697"/>
    <w:rsid w:val="004D5FC9"/>
    <w:rsid w:val="004D6F37"/>
    <w:rsid w:val="004D7AC2"/>
    <w:rsid w:val="004E0079"/>
    <w:rsid w:val="004E077E"/>
    <w:rsid w:val="004E0989"/>
    <w:rsid w:val="004E1476"/>
    <w:rsid w:val="004E2012"/>
    <w:rsid w:val="004E2157"/>
    <w:rsid w:val="004E275D"/>
    <w:rsid w:val="004E311C"/>
    <w:rsid w:val="004E332A"/>
    <w:rsid w:val="004E6054"/>
    <w:rsid w:val="004F0ABB"/>
    <w:rsid w:val="004F2CA2"/>
    <w:rsid w:val="004F2E91"/>
    <w:rsid w:val="004F3717"/>
    <w:rsid w:val="004F3B35"/>
    <w:rsid w:val="004F459D"/>
    <w:rsid w:val="004F4FB5"/>
    <w:rsid w:val="004F5D0C"/>
    <w:rsid w:val="00500747"/>
    <w:rsid w:val="0050088B"/>
    <w:rsid w:val="0050099B"/>
    <w:rsid w:val="00501052"/>
    <w:rsid w:val="005020DF"/>
    <w:rsid w:val="0050244E"/>
    <w:rsid w:val="0050388A"/>
    <w:rsid w:val="00503E11"/>
    <w:rsid w:val="00504164"/>
    <w:rsid w:val="00504456"/>
    <w:rsid w:val="0050455D"/>
    <w:rsid w:val="00504F2D"/>
    <w:rsid w:val="00505BE8"/>
    <w:rsid w:val="00506211"/>
    <w:rsid w:val="00506830"/>
    <w:rsid w:val="00506B2A"/>
    <w:rsid w:val="005074A4"/>
    <w:rsid w:val="00507526"/>
    <w:rsid w:val="00507E32"/>
    <w:rsid w:val="005100A0"/>
    <w:rsid w:val="0051015A"/>
    <w:rsid w:val="00510BF2"/>
    <w:rsid w:val="005117A2"/>
    <w:rsid w:val="00512BD6"/>
    <w:rsid w:val="00512FF1"/>
    <w:rsid w:val="005138D8"/>
    <w:rsid w:val="005142C9"/>
    <w:rsid w:val="00514CD2"/>
    <w:rsid w:val="005156E1"/>
    <w:rsid w:val="00515EC8"/>
    <w:rsid w:val="0051781D"/>
    <w:rsid w:val="00521D85"/>
    <w:rsid w:val="0052209A"/>
    <w:rsid w:val="00522A1F"/>
    <w:rsid w:val="0052374B"/>
    <w:rsid w:val="005240A5"/>
    <w:rsid w:val="0052420F"/>
    <w:rsid w:val="00524A2A"/>
    <w:rsid w:val="00524D67"/>
    <w:rsid w:val="00524FEB"/>
    <w:rsid w:val="00525CD9"/>
    <w:rsid w:val="00527C22"/>
    <w:rsid w:val="00527FD1"/>
    <w:rsid w:val="0053074D"/>
    <w:rsid w:val="00530764"/>
    <w:rsid w:val="00531474"/>
    <w:rsid w:val="0053147B"/>
    <w:rsid w:val="005328C4"/>
    <w:rsid w:val="00533B00"/>
    <w:rsid w:val="00533D81"/>
    <w:rsid w:val="00534287"/>
    <w:rsid w:val="00534755"/>
    <w:rsid w:val="005404C6"/>
    <w:rsid w:val="00540758"/>
    <w:rsid w:val="00540986"/>
    <w:rsid w:val="0054118A"/>
    <w:rsid w:val="00541C06"/>
    <w:rsid w:val="00542C13"/>
    <w:rsid w:val="00542F6B"/>
    <w:rsid w:val="00543099"/>
    <w:rsid w:val="0054330D"/>
    <w:rsid w:val="00544231"/>
    <w:rsid w:val="00544429"/>
    <w:rsid w:val="00545405"/>
    <w:rsid w:val="00545552"/>
    <w:rsid w:val="0054561D"/>
    <w:rsid w:val="0055045C"/>
    <w:rsid w:val="00551007"/>
    <w:rsid w:val="005529A8"/>
    <w:rsid w:val="00553BEC"/>
    <w:rsid w:val="00553F56"/>
    <w:rsid w:val="00554392"/>
    <w:rsid w:val="00554648"/>
    <w:rsid w:val="00554B14"/>
    <w:rsid w:val="00554F53"/>
    <w:rsid w:val="005557CE"/>
    <w:rsid w:val="00555EE9"/>
    <w:rsid w:val="00556D31"/>
    <w:rsid w:val="00557256"/>
    <w:rsid w:val="0055754D"/>
    <w:rsid w:val="00561862"/>
    <w:rsid w:val="0056186F"/>
    <w:rsid w:val="00561971"/>
    <w:rsid w:val="00563711"/>
    <w:rsid w:val="00563779"/>
    <w:rsid w:val="00563AA0"/>
    <w:rsid w:val="00565226"/>
    <w:rsid w:val="00565433"/>
    <w:rsid w:val="00565B96"/>
    <w:rsid w:val="005673C7"/>
    <w:rsid w:val="00567851"/>
    <w:rsid w:val="00571232"/>
    <w:rsid w:val="00573411"/>
    <w:rsid w:val="0057412A"/>
    <w:rsid w:val="00574EBE"/>
    <w:rsid w:val="00575402"/>
    <w:rsid w:val="00575B01"/>
    <w:rsid w:val="00575CD5"/>
    <w:rsid w:val="005767A2"/>
    <w:rsid w:val="00577132"/>
    <w:rsid w:val="00577938"/>
    <w:rsid w:val="00577A4E"/>
    <w:rsid w:val="005800E4"/>
    <w:rsid w:val="00580FE4"/>
    <w:rsid w:val="00581797"/>
    <w:rsid w:val="00581DDC"/>
    <w:rsid w:val="00581E84"/>
    <w:rsid w:val="0058325C"/>
    <w:rsid w:val="00584205"/>
    <w:rsid w:val="00584D3F"/>
    <w:rsid w:val="00585C79"/>
    <w:rsid w:val="005875AC"/>
    <w:rsid w:val="00587EA4"/>
    <w:rsid w:val="005907BF"/>
    <w:rsid w:val="00590BD6"/>
    <w:rsid w:val="00590D07"/>
    <w:rsid w:val="0059216C"/>
    <w:rsid w:val="00593AD8"/>
    <w:rsid w:val="00595629"/>
    <w:rsid w:val="00595879"/>
    <w:rsid w:val="005959E1"/>
    <w:rsid w:val="005963D5"/>
    <w:rsid w:val="00596753"/>
    <w:rsid w:val="005977CE"/>
    <w:rsid w:val="005A1D6D"/>
    <w:rsid w:val="005A21DC"/>
    <w:rsid w:val="005A2901"/>
    <w:rsid w:val="005A3DFB"/>
    <w:rsid w:val="005A51C1"/>
    <w:rsid w:val="005A5486"/>
    <w:rsid w:val="005A5FCD"/>
    <w:rsid w:val="005A6200"/>
    <w:rsid w:val="005A6390"/>
    <w:rsid w:val="005A76ED"/>
    <w:rsid w:val="005A7807"/>
    <w:rsid w:val="005A7E67"/>
    <w:rsid w:val="005B03F1"/>
    <w:rsid w:val="005B1690"/>
    <w:rsid w:val="005B17BB"/>
    <w:rsid w:val="005B214F"/>
    <w:rsid w:val="005B27D9"/>
    <w:rsid w:val="005B473A"/>
    <w:rsid w:val="005B4B97"/>
    <w:rsid w:val="005B4D61"/>
    <w:rsid w:val="005B5529"/>
    <w:rsid w:val="005B59CC"/>
    <w:rsid w:val="005B5B19"/>
    <w:rsid w:val="005B6DD2"/>
    <w:rsid w:val="005B7A6D"/>
    <w:rsid w:val="005B7DCD"/>
    <w:rsid w:val="005C0EA0"/>
    <w:rsid w:val="005C123A"/>
    <w:rsid w:val="005C1464"/>
    <w:rsid w:val="005C19FB"/>
    <w:rsid w:val="005C1F93"/>
    <w:rsid w:val="005C2B00"/>
    <w:rsid w:val="005C3E96"/>
    <w:rsid w:val="005C402D"/>
    <w:rsid w:val="005C40DC"/>
    <w:rsid w:val="005C4CCF"/>
    <w:rsid w:val="005C5178"/>
    <w:rsid w:val="005C6A02"/>
    <w:rsid w:val="005C745E"/>
    <w:rsid w:val="005D0786"/>
    <w:rsid w:val="005D0BF1"/>
    <w:rsid w:val="005D165C"/>
    <w:rsid w:val="005D1ECC"/>
    <w:rsid w:val="005D2D7D"/>
    <w:rsid w:val="005D3E95"/>
    <w:rsid w:val="005D403A"/>
    <w:rsid w:val="005D46E1"/>
    <w:rsid w:val="005D4E5D"/>
    <w:rsid w:val="005D51F1"/>
    <w:rsid w:val="005D5F10"/>
    <w:rsid w:val="005E0409"/>
    <w:rsid w:val="005E065F"/>
    <w:rsid w:val="005E1733"/>
    <w:rsid w:val="005E2B63"/>
    <w:rsid w:val="005E2EC9"/>
    <w:rsid w:val="005E317C"/>
    <w:rsid w:val="005E36D3"/>
    <w:rsid w:val="005E4AFB"/>
    <w:rsid w:val="005E5155"/>
    <w:rsid w:val="005E5433"/>
    <w:rsid w:val="005E79DE"/>
    <w:rsid w:val="005F033A"/>
    <w:rsid w:val="005F0DBC"/>
    <w:rsid w:val="005F1B03"/>
    <w:rsid w:val="005F1D38"/>
    <w:rsid w:val="005F20F2"/>
    <w:rsid w:val="005F2719"/>
    <w:rsid w:val="005F2D9C"/>
    <w:rsid w:val="005F377B"/>
    <w:rsid w:val="005F39BB"/>
    <w:rsid w:val="005F3CA5"/>
    <w:rsid w:val="005F438B"/>
    <w:rsid w:val="005F48D1"/>
    <w:rsid w:val="005F55C9"/>
    <w:rsid w:val="005F58D2"/>
    <w:rsid w:val="005F5B90"/>
    <w:rsid w:val="00600609"/>
    <w:rsid w:val="00600684"/>
    <w:rsid w:val="006006F9"/>
    <w:rsid w:val="00601553"/>
    <w:rsid w:val="00601CDD"/>
    <w:rsid w:val="006025EA"/>
    <w:rsid w:val="00603E45"/>
    <w:rsid w:val="00604745"/>
    <w:rsid w:val="00604EF1"/>
    <w:rsid w:val="006056EC"/>
    <w:rsid w:val="006065E8"/>
    <w:rsid w:val="00606822"/>
    <w:rsid w:val="00606914"/>
    <w:rsid w:val="0061003F"/>
    <w:rsid w:val="006101C3"/>
    <w:rsid w:val="00610ABD"/>
    <w:rsid w:val="0061100A"/>
    <w:rsid w:val="00611143"/>
    <w:rsid w:val="00611BBB"/>
    <w:rsid w:val="00611C97"/>
    <w:rsid w:val="0061271A"/>
    <w:rsid w:val="0061332D"/>
    <w:rsid w:val="00613962"/>
    <w:rsid w:val="00615420"/>
    <w:rsid w:val="00615BCB"/>
    <w:rsid w:val="006166A8"/>
    <w:rsid w:val="006179F6"/>
    <w:rsid w:val="00617F02"/>
    <w:rsid w:val="006224C9"/>
    <w:rsid w:val="00623C1D"/>
    <w:rsid w:val="0062403B"/>
    <w:rsid w:val="00624436"/>
    <w:rsid w:val="00625CD4"/>
    <w:rsid w:val="00630E80"/>
    <w:rsid w:val="00631259"/>
    <w:rsid w:val="0063125E"/>
    <w:rsid w:val="00631D4F"/>
    <w:rsid w:val="00631F05"/>
    <w:rsid w:val="00631F19"/>
    <w:rsid w:val="006326B1"/>
    <w:rsid w:val="00632ED6"/>
    <w:rsid w:val="0063396D"/>
    <w:rsid w:val="00634216"/>
    <w:rsid w:val="00637742"/>
    <w:rsid w:val="00637EFD"/>
    <w:rsid w:val="0064148A"/>
    <w:rsid w:val="00643852"/>
    <w:rsid w:val="006445BE"/>
    <w:rsid w:val="0064523B"/>
    <w:rsid w:val="00650576"/>
    <w:rsid w:val="006516A0"/>
    <w:rsid w:val="00652426"/>
    <w:rsid w:val="00652B34"/>
    <w:rsid w:val="00652BE6"/>
    <w:rsid w:val="00652F25"/>
    <w:rsid w:val="00654B15"/>
    <w:rsid w:val="00654F80"/>
    <w:rsid w:val="006559C7"/>
    <w:rsid w:val="00655FA3"/>
    <w:rsid w:val="006561EE"/>
    <w:rsid w:val="00657214"/>
    <w:rsid w:val="00657427"/>
    <w:rsid w:val="00660A7E"/>
    <w:rsid w:val="00660DD1"/>
    <w:rsid w:val="006610D8"/>
    <w:rsid w:val="006612D9"/>
    <w:rsid w:val="00662D31"/>
    <w:rsid w:val="006630F4"/>
    <w:rsid w:val="006634A2"/>
    <w:rsid w:val="006648AA"/>
    <w:rsid w:val="00664ED6"/>
    <w:rsid w:val="006653EE"/>
    <w:rsid w:val="006659CC"/>
    <w:rsid w:val="00665B97"/>
    <w:rsid w:val="0066631E"/>
    <w:rsid w:val="00667146"/>
    <w:rsid w:val="00667666"/>
    <w:rsid w:val="006711EB"/>
    <w:rsid w:val="00671402"/>
    <w:rsid w:val="0067456D"/>
    <w:rsid w:val="00674E00"/>
    <w:rsid w:val="00674F43"/>
    <w:rsid w:val="00676136"/>
    <w:rsid w:val="006764BF"/>
    <w:rsid w:val="00676CB0"/>
    <w:rsid w:val="00677734"/>
    <w:rsid w:val="006779CA"/>
    <w:rsid w:val="00680C78"/>
    <w:rsid w:val="00681166"/>
    <w:rsid w:val="0068214C"/>
    <w:rsid w:val="00682601"/>
    <w:rsid w:val="00683C88"/>
    <w:rsid w:val="00683CAB"/>
    <w:rsid w:val="006843C5"/>
    <w:rsid w:val="0068492F"/>
    <w:rsid w:val="00684AE8"/>
    <w:rsid w:val="006850AD"/>
    <w:rsid w:val="00685704"/>
    <w:rsid w:val="0068628E"/>
    <w:rsid w:val="00686841"/>
    <w:rsid w:val="00686D47"/>
    <w:rsid w:val="00686DB4"/>
    <w:rsid w:val="00687BC2"/>
    <w:rsid w:val="006901AA"/>
    <w:rsid w:val="006914A8"/>
    <w:rsid w:val="00691793"/>
    <w:rsid w:val="00692226"/>
    <w:rsid w:val="006924E1"/>
    <w:rsid w:val="00692DDA"/>
    <w:rsid w:val="00693E24"/>
    <w:rsid w:val="006941A4"/>
    <w:rsid w:val="00694CA2"/>
    <w:rsid w:val="00695118"/>
    <w:rsid w:val="00695128"/>
    <w:rsid w:val="0069571F"/>
    <w:rsid w:val="006972DF"/>
    <w:rsid w:val="00697D43"/>
    <w:rsid w:val="006A086E"/>
    <w:rsid w:val="006A10F1"/>
    <w:rsid w:val="006A48A8"/>
    <w:rsid w:val="006A4D16"/>
    <w:rsid w:val="006A4E36"/>
    <w:rsid w:val="006A575A"/>
    <w:rsid w:val="006A57ED"/>
    <w:rsid w:val="006A5A55"/>
    <w:rsid w:val="006A6401"/>
    <w:rsid w:val="006A7541"/>
    <w:rsid w:val="006A75F5"/>
    <w:rsid w:val="006B0A84"/>
    <w:rsid w:val="006B0CBD"/>
    <w:rsid w:val="006B1123"/>
    <w:rsid w:val="006B12E0"/>
    <w:rsid w:val="006B2670"/>
    <w:rsid w:val="006B456D"/>
    <w:rsid w:val="006B64D0"/>
    <w:rsid w:val="006B6A3C"/>
    <w:rsid w:val="006B6CCF"/>
    <w:rsid w:val="006B7938"/>
    <w:rsid w:val="006C0356"/>
    <w:rsid w:val="006C1FF8"/>
    <w:rsid w:val="006C6066"/>
    <w:rsid w:val="006C6A76"/>
    <w:rsid w:val="006C7268"/>
    <w:rsid w:val="006D0460"/>
    <w:rsid w:val="006D0694"/>
    <w:rsid w:val="006D0D88"/>
    <w:rsid w:val="006D15B8"/>
    <w:rsid w:val="006D209E"/>
    <w:rsid w:val="006D2403"/>
    <w:rsid w:val="006D246C"/>
    <w:rsid w:val="006D2699"/>
    <w:rsid w:val="006D2C29"/>
    <w:rsid w:val="006D3180"/>
    <w:rsid w:val="006D3BF3"/>
    <w:rsid w:val="006D4C12"/>
    <w:rsid w:val="006D514C"/>
    <w:rsid w:val="006D53E4"/>
    <w:rsid w:val="006D59B2"/>
    <w:rsid w:val="006D63CD"/>
    <w:rsid w:val="006D769D"/>
    <w:rsid w:val="006E05A8"/>
    <w:rsid w:val="006E384F"/>
    <w:rsid w:val="006E4349"/>
    <w:rsid w:val="006E5B4E"/>
    <w:rsid w:val="006E5FEF"/>
    <w:rsid w:val="006E621F"/>
    <w:rsid w:val="006E6630"/>
    <w:rsid w:val="006E6B8F"/>
    <w:rsid w:val="006E6F41"/>
    <w:rsid w:val="006F064C"/>
    <w:rsid w:val="006F13E4"/>
    <w:rsid w:val="006F15B4"/>
    <w:rsid w:val="006F2AEA"/>
    <w:rsid w:val="006F3133"/>
    <w:rsid w:val="006F367B"/>
    <w:rsid w:val="006F4FE3"/>
    <w:rsid w:val="006F5A86"/>
    <w:rsid w:val="006F65DA"/>
    <w:rsid w:val="006F6847"/>
    <w:rsid w:val="006F7229"/>
    <w:rsid w:val="0070023B"/>
    <w:rsid w:val="007019DB"/>
    <w:rsid w:val="007026F3"/>
    <w:rsid w:val="00702BFA"/>
    <w:rsid w:val="00702E02"/>
    <w:rsid w:val="00702E4A"/>
    <w:rsid w:val="00703355"/>
    <w:rsid w:val="007048D4"/>
    <w:rsid w:val="0070565A"/>
    <w:rsid w:val="00705BF4"/>
    <w:rsid w:val="00705DCA"/>
    <w:rsid w:val="00706042"/>
    <w:rsid w:val="00707AF3"/>
    <w:rsid w:val="00710016"/>
    <w:rsid w:val="0071098F"/>
    <w:rsid w:val="00711529"/>
    <w:rsid w:val="00711593"/>
    <w:rsid w:val="00712054"/>
    <w:rsid w:val="007123A7"/>
    <w:rsid w:val="007127E1"/>
    <w:rsid w:val="00713FC1"/>
    <w:rsid w:val="00715233"/>
    <w:rsid w:val="007153ED"/>
    <w:rsid w:val="0071577B"/>
    <w:rsid w:val="00715901"/>
    <w:rsid w:val="0071602B"/>
    <w:rsid w:val="00716B00"/>
    <w:rsid w:val="007173E4"/>
    <w:rsid w:val="00717415"/>
    <w:rsid w:val="00717C38"/>
    <w:rsid w:val="00717CB9"/>
    <w:rsid w:val="007205A5"/>
    <w:rsid w:val="007212E1"/>
    <w:rsid w:val="00721B21"/>
    <w:rsid w:val="00722537"/>
    <w:rsid w:val="00722A14"/>
    <w:rsid w:val="00723307"/>
    <w:rsid w:val="0072479D"/>
    <w:rsid w:val="00724CAE"/>
    <w:rsid w:val="0072520D"/>
    <w:rsid w:val="00726B71"/>
    <w:rsid w:val="00727B40"/>
    <w:rsid w:val="00732693"/>
    <w:rsid w:val="00732A24"/>
    <w:rsid w:val="007342D3"/>
    <w:rsid w:val="0073447F"/>
    <w:rsid w:val="00734E9D"/>
    <w:rsid w:val="00735E21"/>
    <w:rsid w:val="00735FB4"/>
    <w:rsid w:val="00736265"/>
    <w:rsid w:val="007363D9"/>
    <w:rsid w:val="00736B92"/>
    <w:rsid w:val="00736EBD"/>
    <w:rsid w:val="00736EEF"/>
    <w:rsid w:val="00737C97"/>
    <w:rsid w:val="00740421"/>
    <w:rsid w:val="00740496"/>
    <w:rsid w:val="00741131"/>
    <w:rsid w:val="00742E18"/>
    <w:rsid w:val="0074307D"/>
    <w:rsid w:val="00743149"/>
    <w:rsid w:val="00743347"/>
    <w:rsid w:val="0074345B"/>
    <w:rsid w:val="007445E9"/>
    <w:rsid w:val="00744986"/>
    <w:rsid w:val="00744C5E"/>
    <w:rsid w:val="00745F29"/>
    <w:rsid w:val="00750F7F"/>
    <w:rsid w:val="007512EE"/>
    <w:rsid w:val="007518B5"/>
    <w:rsid w:val="00751D86"/>
    <w:rsid w:val="00754790"/>
    <w:rsid w:val="0075513D"/>
    <w:rsid w:val="00755A32"/>
    <w:rsid w:val="00755F89"/>
    <w:rsid w:val="00756096"/>
    <w:rsid w:val="007562EA"/>
    <w:rsid w:val="007568A4"/>
    <w:rsid w:val="00756985"/>
    <w:rsid w:val="0075718E"/>
    <w:rsid w:val="007576E8"/>
    <w:rsid w:val="007602FE"/>
    <w:rsid w:val="0076083B"/>
    <w:rsid w:val="007609C6"/>
    <w:rsid w:val="00761F5D"/>
    <w:rsid w:val="0076299B"/>
    <w:rsid w:val="00762C9A"/>
    <w:rsid w:val="0076310A"/>
    <w:rsid w:val="007639AA"/>
    <w:rsid w:val="00764197"/>
    <w:rsid w:val="00764398"/>
    <w:rsid w:val="007661C7"/>
    <w:rsid w:val="00766C97"/>
    <w:rsid w:val="00766DE7"/>
    <w:rsid w:val="00767386"/>
    <w:rsid w:val="007700B1"/>
    <w:rsid w:val="00771DF3"/>
    <w:rsid w:val="00772273"/>
    <w:rsid w:val="0077238D"/>
    <w:rsid w:val="0077377D"/>
    <w:rsid w:val="00773ED8"/>
    <w:rsid w:val="00774F6E"/>
    <w:rsid w:val="007750A8"/>
    <w:rsid w:val="0077575B"/>
    <w:rsid w:val="007766F0"/>
    <w:rsid w:val="00776C0E"/>
    <w:rsid w:val="00780941"/>
    <w:rsid w:val="00783065"/>
    <w:rsid w:val="007832B1"/>
    <w:rsid w:val="0078482D"/>
    <w:rsid w:val="00785EDB"/>
    <w:rsid w:val="007869C4"/>
    <w:rsid w:val="00787614"/>
    <w:rsid w:val="0079087B"/>
    <w:rsid w:val="0079137B"/>
    <w:rsid w:val="007914FB"/>
    <w:rsid w:val="00791C1D"/>
    <w:rsid w:val="00791F0C"/>
    <w:rsid w:val="007932E1"/>
    <w:rsid w:val="00793FCD"/>
    <w:rsid w:val="00794043"/>
    <w:rsid w:val="00794970"/>
    <w:rsid w:val="00795491"/>
    <w:rsid w:val="00796F11"/>
    <w:rsid w:val="0079709B"/>
    <w:rsid w:val="007A071B"/>
    <w:rsid w:val="007A07E9"/>
    <w:rsid w:val="007A116F"/>
    <w:rsid w:val="007A37BD"/>
    <w:rsid w:val="007A3D72"/>
    <w:rsid w:val="007A4499"/>
    <w:rsid w:val="007A45B4"/>
    <w:rsid w:val="007A499D"/>
    <w:rsid w:val="007A4A1A"/>
    <w:rsid w:val="007A624F"/>
    <w:rsid w:val="007A6470"/>
    <w:rsid w:val="007A77EF"/>
    <w:rsid w:val="007A7D9E"/>
    <w:rsid w:val="007B0D4B"/>
    <w:rsid w:val="007B1E06"/>
    <w:rsid w:val="007B3BBB"/>
    <w:rsid w:val="007B432C"/>
    <w:rsid w:val="007B482F"/>
    <w:rsid w:val="007B5B8A"/>
    <w:rsid w:val="007B6856"/>
    <w:rsid w:val="007B6A8D"/>
    <w:rsid w:val="007B6BC2"/>
    <w:rsid w:val="007B6F48"/>
    <w:rsid w:val="007B7290"/>
    <w:rsid w:val="007B7819"/>
    <w:rsid w:val="007C02F7"/>
    <w:rsid w:val="007C07CC"/>
    <w:rsid w:val="007C0942"/>
    <w:rsid w:val="007C154D"/>
    <w:rsid w:val="007C1C42"/>
    <w:rsid w:val="007C2CAE"/>
    <w:rsid w:val="007C3F1E"/>
    <w:rsid w:val="007C43D2"/>
    <w:rsid w:val="007C4C5A"/>
    <w:rsid w:val="007C5CA1"/>
    <w:rsid w:val="007C5E54"/>
    <w:rsid w:val="007C6B03"/>
    <w:rsid w:val="007C7BDF"/>
    <w:rsid w:val="007D1BCA"/>
    <w:rsid w:val="007D25FD"/>
    <w:rsid w:val="007D30BC"/>
    <w:rsid w:val="007D3D58"/>
    <w:rsid w:val="007D440A"/>
    <w:rsid w:val="007D5776"/>
    <w:rsid w:val="007D5D0E"/>
    <w:rsid w:val="007D676F"/>
    <w:rsid w:val="007D6948"/>
    <w:rsid w:val="007D6DAE"/>
    <w:rsid w:val="007E083A"/>
    <w:rsid w:val="007E15B2"/>
    <w:rsid w:val="007E21F7"/>
    <w:rsid w:val="007E3203"/>
    <w:rsid w:val="007E32CD"/>
    <w:rsid w:val="007E44AE"/>
    <w:rsid w:val="007E513C"/>
    <w:rsid w:val="007E5974"/>
    <w:rsid w:val="007F00F4"/>
    <w:rsid w:val="007F09D1"/>
    <w:rsid w:val="007F0C96"/>
    <w:rsid w:val="007F12B8"/>
    <w:rsid w:val="007F1691"/>
    <w:rsid w:val="007F1938"/>
    <w:rsid w:val="007F247A"/>
    <w:rsid w:val="007F315A"/>
    <w:rsid w:val="007F3310"/>
    <w:rsid w:val="007F33C4"/>
    <w:rsid w:val="007F3456"/>
    <w:rsid w:val="007F4790"/>
    <w:rsid w:val="007F54EB"/>
    <w:rsid w:val="007F58BE"/>
    <w:rsid w:val="007F5B6C"/>
    <w:rsid w:val="007F5B76"/>
    <w:rsid w:val="007F5C6B"/>
    <w:rsid w:val="007F6030"/>
    <w:rsid w:val="007F6469"/>
    <w:rsid w:val="007F6F06"/>
    <w:rsid w:val="007F77F1"/>
    <w:rsid w:val="008016B0"/>
    <w:rsid w:val="00802B64"/>
    <w:rsid w:val="00802F2F"/>
    <w:rsid w:val="00804B28"/>
    <w:rsid w:val="00805F0E"/>
    <w:rsid w:val="008074DA"/>
    <w:rsid w:val="00807589"/>
    <w:rsid w:val="00807BD1"/>
    <w:rsid w:val="00811330"/>
    <w:rsid w:val="00811938"/>
    <w:rsid w:val="00813914"/>
    <w:rsid w:val="00814082"/>
    <w:rsid w:val="008141CA"/>
    <w:rsid w:val="00815B7F"/>
    <w:rsid w:val="00815C31"/>
    <w:rsid w:val="008164EF"/>
    <w:rsid w:val="00821F3A"/>
    <w:rsid w:val="008223EC"/>
    <w:rsid w:val="008226DD"/>
    <w:rsid w:val="00823871"/>
    <w:rsid w:val="008255AF"/>
    <w:rsid w:val="0082579A"/>
    <w:rsid w:val="00825C72"/>
    <w:rsid w:val="00827644"/>
    <w:rsid w:val="0083044E"/>
    <w:rsid w:val="0083118A"/>
    <w:rsid w:val="00831AEC"/>
    <w:rsid w:val="008339FA"/>
    <w:rsid w:val="00833AB8"/>
    <w:rsid w:val="0083571F"/>
    <w:rsid w:val="00835FF6"/>
    <w:rsid w:val="008374A8"/>
    <w:rsid w:val="00841D17"/>
    <w:rsid w:val="00842E46"/>
    <w:rsid w:val="008450B2"/>
    <w:rsid w:val="00845941"/>
    <w:rsid w:val="00845C7F"/>
    <w:rsid w:val="00845EA8"/>
    <w:rsid w:val="00850C3A"/>
    <w:rsid w:val="00850CD4"/>
    <w:rsid w:val="00851C22"/>
    <w:rsid w:val="00852475"/>
    <w:rsid w:val="00853EB1"/>
    <w:rsid w:val="00854241"/>
    <w:rsid w:val="00854ABB"/>
    <w:rsid w:val="00854ED7"/>
    <w:rsid w:val="00855428"/>
    <w:rsid w:val="00855ED1"/>
    <w:rsid w:val="008561A1"/>
    <w:rsid w:val="008561E0"/>
    <w:rsid w:val="0085671E"/>
    <w:rsid w:val="0085794F"/>
    <w:rsid w:val="00857A85"/>
    <w:rsid w:val="00861328"/>
    <w:rsid w:val="0086252F"/>
    <w:rsid w:val="008639CD"/>
    <w:rsid w:val="00863D8A"/>
    <w:rsid w:val="008645D6"/>
    <w:rsid w:val="0086469C"/>
    <w:rsid w:val="00865180"/>
    <w:rsid w:val="00865709"/>
    <w:rsid w:val="008661E9"/>
    <w:rsid w:val="0086641F"/>
    <w:rsid w:val="008709EB"/>
    <w:rsid w:val="00870FCC"/>
    <w:rsid w:val="00871B5F"/>
    <w:rsid w:val="00872A21"/>
    <w:rsid w:val="008734A7"/>
    <w:rsid w:val="008735C5"/>
    <w:rsid w:val="008741F3"/>
    <w:rsid w:val="008750A2"/>
    <w:rsid w:val="00875106"/>
    <w:rsid w:val="0087531A"/>
    <w:rsid w:val="00875FAC"/>
    <w:rsid w:val="008776B9"/>
    <w:rsid w:val="008779FF"/>
    <w:rsid w:val="00877B0A"/>
    <w:rsid w:val="00880431"/>
    <w:rsid w:val="00880A35"/>
    <w:rsid w:val="00881232"/>
    <w:rsid w:val="00881D61"/>
    <w:rsid w:val="00882B88"/>
    <w:rsid w:val="00882E23"/>
    <w:rsid w:val="008833E2"/>
    <w:rsid w:val="00884060"/>
    <w:rsid w:val="008848F5"/>
    <w:rsid w:val="00884CFD"/>
    <w:rsid w:val="00886168"/>
    <w:rsid w:val="008863D0"/>
    <w:rsid w:val="008901CA"/>
    <w:rsid w:val="00890246"/>
    <w:rsid w:val="00890326"/>
    <w:rsid w:val="008908EA"/>
    <w:rsid w:val="00890B33"/>
    <w:rsid w:val="008936BE"/>
    <w:rsid w:val="00896145"/>
    <w:rsid w:val="0089740A"/>
    <w:rsid w:val="00897B61"/>
    <w:rsid w:val="008A019B"/>
    <w:rsid w:val="008A06C1"/>
    <w:rsid w:val="008A0F79"/>
    <w:rsid w:val="008A1E48"/>
    <w:rsid w:val="008A22AC"/>
    <w:rsid w:val="008A2B19"/>
    <w:rsid w:val="008A3A04"/>
    <w:rsid w:val="008A401E"/>
    <w:rsid w:val="008A503B"/>
    <w:rsid w:val="008A70C1"/>
    <w:rsid w:val="008A7134"/>
    <w:rsid w:val="008A7FC5"/>
    <w:rsid w:val="008B1060"/>
    <w:rsid w:val="008B2284"/>
    <w:rsid w:val="008B400A"/>
    <w:rsid w:val="008B532F"/>
    <w:rsid w:val="008B5484"/>
    <w:rsid w:val="008B568A"/>
    <w:rsid w:val="008B6478"/>
    <w:rsid w:val="008B67FF"/>
    <w:rsid w:val="008B7B42"/>
    <w:rsid w:val="008C064C"/>
    <w:rsid w:val="008C0C05"/>
    <w:rsid w:val="008C1108"/>
    <w:rsid w:val="008C19FE"/>
    <w:rsid w:val="008C1E9C"/>
    <w:rsid w:val="008C2F88"/>
    <w:rsid w:val="008C5733"/>
    <w:rsid w:val="008C6E70"/>
    <w:rsid w:val="008C755A"/>
    <w:rsid w:val="008D02DB"/>
    <w:rsid w:val="008D086A"/>
    <w:rsid w:val="008D1055"/>
    <w:rsid w:val="008D13AB"/>
    <w:rsid w:val="008D22B2"/>
    <w:rsid w:val="008D39E2"/>
    <w:rsid w:val="008D3C28"/>
    <w:rsid w:val="008D4757"/>
    <w:rsid w:val="008D5024"/>
    <w:rsid w:val="008D6FF0"/>
    <w:rsid w:val="008D76DF"/>
    <w:rsid w:val="008D7E56"/>
    <w:rsid w:val="008E025F"/>
    <w:rsid w:val="008E07F6"/>
    <w:rsid w:val="008E0B68"/>
    <w:rsid w:val="008E0D2A"/>
    <w:rsid w:val="008E2987"/>
    <w:rsid w:val="008E3505"/>
    <w:rsid w:val="008E5C87"/>
    <w:rsid w:val="008E66D7"/>
    <w:rsid w:val="008E69FA"/>
    <w:rsid w:val="008E7729"/>
    <w:rsid w:val="008E7A66"/>
    <w:rsid w:val="008F14D0"/>
    <w:rsid w:val="008F16D3"/>
    <w:rsid w:val="008F1C07"/>
    <w:rsid w:val="008F3B99"/>
    <w:rsid w:val="008F4161"/>
    <w:rsid w:val="008F459A"/>
    <w:rsid w:val="008F4C56"/>
    <w:rsid w:val="008F6D70"/>
    <w:rsid w:val="008F6EF3"/>
    <w:rsid w:val="008F73A5"/>
    <w:rsid w:val="008F7725"/>
    <w:rsid w:val="009004E0"/>
    <w:rsid w:val="00900723"/>
    <w:rsid w:val="009009EE"/>
    <w:rsid w:val="00901B44"/>
    <w:rsid w:val="009021C0"/>
    <w:rsid w:val="009024B6"/>
    <w:rsid w:val="00902E15"/>
    <w:rsid w:val="009062AB"/>
    <w:rsid w:val="00906729"/>
    <w:rsid w:val="00906C25"/>
    <w:rsid w:val="00907AA9"/>
    <w:rsid w:val="00907B1E"/>
    <w:rsid w:val="009104E0"/>
    <w:rsid w:val="009110FE"/>
    <w:rsid w:val="009113A4"/>
    <w:rsid w:val="0091177A"/>
    <w:rsid w:val="00913CBA"/>
    <w:rsid w:val="00913D9B"/>
    <w:rsid w:val="00913E7A"/>
    <w:rsid w:val="0091466E"/>
    <w:rsid w:val="00914D80"/>
    <w:rsid w:val="00916008"/>
    <w:rsid w:val="00916024"/>
    <w:rsid w:val="00916E1C"/>
    <w:rsid w:val="00917C7C"/>
    <w:rsid w:val="00917F39"/>
    <w:rsid w:val="00917FA6"/>
    <w:rsid w:val="0092075F"/>
    <w:rsid w:val="009211A5"/>
    <w:rsid w:val="00923524"/>
    <w:rsid w:val="009252D3"/>
    <w:rsid w:val="0092559E"/>
    <w:rsid w:val="0092757F"/>
    <w:rsid w:val="00932BBB"/>
    <w:rsid w:val="009337A6"/>
    <w:rsid w:val="0093429F"/>
    <w:rsid w:val="009345AF"/>
    <w:rsid w:val="00934879"/>
    <w:rsid w:val="009349A0"/>
    <w:rsid w:val="00935661"/>
    <w:rsid w:val="009357A7"/>
    <w:rsid w:val="00937178"/>
    <w:rsid w:val="00937667"/>
    <w:rsid w:val="00937DAA"/>
    <w:rsid w:val="009413FF"/>
    <w:rsid w:val="0094145A"/>
    <w:rsid w:val="00941E5A"/>
    <w:rsid w:val="009423AF"/>
    <w:rsid w:val="009425E9"/>
    <w:rsid w:val="009448E4"/>
    <w:rsid w:val="009450A6"/>
    <w:rsid w:val="009450C6"/>
    <w:rsid w:val="00945DF9"/>
    <w:rsid w:val="009464C4"/>
    <w:rsid w:val="0095041D"/>
    <w:rsid w:val="00950C01"/>
    <w:rsid w:val="0095125C"/>
    <w:rsid w:val="009533BB"/>
    <w:rsid w:val="00953C06"/>
    <w:rsid w:val="009547A7"/>
    <w:rsid w:val="009554B1"/>
    <w:rsid w:val="00955FF3"/>
    <w:rsid w:val="00956AE2"/>
    <w:rsid w:val="00957AF5"/>
    <w:rsid w:val="009633B7"/>
    <w:rsid w:val="00963F25"/>
    <w:rsid w:val="00964419"/>
    <w:rsid w:val="0096481C"/>
    <w:rsid w:val="00965554"/>
    <w:rsid w:val="00966B15"/>
    <w:rsid w:val="00966F6B"/>
    <w:rsid w:val="009704E2"/>
    <w:rsid w:val="00970628"/>
    <w:rsid w:val="00970858"/>
    <w:rsid w:val="009708F4"/>
    <w:rsid w:val="00970E5C"/>
    <w:rsid w:val="00971515"/>
    <w:rsid w:val="00974353"/>
    <w:rsid w:val="00974C0D"/>
    <w:rsid w:val="00975061"/>
    <w:rsid w:val="00976C4B"/>
    <w:rsid w:val="00980499"/>
    <w:rsid w:val="0098094D"/>
    <w:rsid w:val="009815CD"/>
    <w:rsid w:val="00981874"/>
    <w:rsid w:val="00981DAC"/>
    <w:rsid w:val="009831BC"/>
    <w:rsid w:val="0098332A"/>
    <w:rsid w:val="009841FD"/>
    <w:rsid w:val="009843AC"/>
    <w:rsid w:val="00986603"/>
    <w:rsid w:val="009870E3"/>
    <w:rsid w:val="009876BE"/>
    <w:rsid w:val="00987A52"/>
    <w:rsid w:val="00991CB6"/>
    <w:rsid w:val="00992677"/>
    <w:rsid w:val="00993FF4"/>
    <w:rsid w:val="00994B6D"/>
    <w:rsid w:val="0099515C"/>
    <w:rsid w:val="009957B4"/>
    <w:rsid w:val="00996CC9"/>
    <w:rsid w:val="009A0B4C"/>
    <w:rsid w:val="009A1A6E"/>
    <w:rsid w:val="009A1D34"/>
    <w:rsid w:val="009A206C"/>
    <w:rsid w:val="009A21F6"/>
    <w:rsid w:val="009A2383"/>
    <w:rsid w:val="009A2471"/>
    <w:rsid w:val="009A25E2"/>
    <w:rsid w:val="009A315D"/>
    <w:rsid w:val="009A3314"/>
    <w:rsid w:val="009A3928"/>
    <w:rsid w:val="009A3C20"/>
    <w:rsid w:val="009A4EFE"/>
    <w:rsid w:val="009A5143"/>
    <w:rsid w:val="009A5E44"/>
    <w:rsid w:val="009A69D8"/>
    <w:rsid w:val="009A7731"/>
    <w:rsid w:val="009A7797"/>
    <w:rsid w:val="009B0389"/>
    <w:rsid w:val="009B2060"/>
    <w:rsid w:val="009B24F8"/>
    <w:rsid w:val="009B308A"/>
    <w:rsid w:val="009B3723"/>
    <w:rsid w:val="009B3CD0"/>
    <w:rsid w:val="009B51D4"/>
    <w:rsid w:val="009B54A5"/>
    <w:rsid w:val="009B54D3"/>
    <w:rsid w:val="009B6AA5"/>
    <w:rsid w:val="009B6DED"/>
    <w:rsid w:val="009B78C7"/>
    <w:rsid w:val="009B7A1A"/>
    <w:rsid w:val="009B7EEB"/>
    <w:rsid w:val="009C0C98"/>
    <w:rsid w:val="009C10AA"/>
    <w:rsid w:val="009C1914"/>
    <w:rsid w:val="009C196E"/>
    <w:rsid w:val="009C23F7"/>
    <w:rsid w:val="009C48E6"/>
    <w:rsid w:val="009C5197"/>
    <w:rsid w:val="009C5AA9"/>
    <w:rsid w:val="009C5CC3"/>
    <w:rsid w:val="009C6092"/>
    <w:rsid w:val="009C621C"/>
    <w:rsid w:val="009C6250"/>
    <w:rsid w:val="009C64F5"/>
    <w:rsid w:val="009C6F05"/>
    <w:rsid w:val="009D00A6"/>
    <w:rsid w:val="009D05F4"/>
    <w:rsid w:val="009D07A8"/>
    <w:rsid w:val="009D086E"/>
    <w:rsid w:val="009D1005"/>
    <w:rsid w:val="009D1006"/>
    <w:rsid w:val="009D1766"/>
    <w:rsid w:val="009D21A8"/>
    <w:rsid w:val="009D23DB"/>
    <w:rsid w:val="009D2797"/>
    <w:rsid w:val="009D2C43"/>
    <w:rsid w:val="009D32BF"/>
    <w:rsid w:val="009D35F7"/>
    <w:rsid w:val="009D4022"/>
    <w:rsid w:val="009D47AE"/>
    <w:rsid w:val="009D6E16"/>
    <w:rsid w:val="009D7E7F"/>
    <w:rsid w:val="009E0557"/>
    <w:rsid w:val="009E0CA3"/>
    <w:rsid w:val="009E12FD"/>
    <w:rsid w:val="009E1DEB"/>
    <w:rsid w:val="009E1EF9"/>
    <w:rsid w:val="009E2134"/>
    <w:rsid w:val="009E2AC0"/>
    <w:rsid w:val="009E3A66"/>
    <w:rsid w:val="009E42BB"/>
    <w:rsid w:val="009E588E"/>
    <w:rsid w:val="009E6A47"/>
    <w:rsid w:val="009E6C3E"/>
    <w:rsid w:val="009E6EA2"/>
    <w:rsid w:val="009E72AB"/>
    <w:rsid w:val="009E7530"/>
    <w:rsid w:val="009F08F8"/>
    <w:rsid w:val="009F1292"/>
    <w:rsid w:val="009F14FB"/>
    <w:rsid w:val="009F242F"/>
    <w:rsid w:val="009F380F"/>
    <w:rsid w:val="009F39DC"/>
    <w:rsid w:val="009F3C75"/>
    <w:rsid w:val="009F4280"/>
    <w:rsid w:val="009F4496"/>
    <w:rsid w:val="009F4C4E"/>
    <w:rsid w:val="009F54AB"/>
    <w:rsid w:val="009F59F3"/>
    <w:rsid w:val="009F6189"/>
    <w:rsid w:val="009F6261"/>
    <w:rsid w:val="009F73F9"/>
    <w:rsid w:val="009F7DD6"/>
    <w:rsid w:val="00A00EF8"/>
    <w:rsid w:val="00A01148"/>
    <w:rsid w:val="00A01CA6"/>
    <w:rsid w:val="00A0255A"/>
    <w:rsid w:val="00A02682"/>
    <w:rsid w:val="00A03106"/>
    <w:rsid w:val="00A0592E"/>
    <w:rsid w:val="00A05D72"/>
    <w:rsid w:val="00A0626E"/>
    <w:rsid w:val="00A07BB7"/>
    <w:rsid w:val="00A10754"/>
    <w:rsid w:val="00A116AE"/>
    <w:rsid w:val="00A11CB7"/>
    <w:rsid w:val="00A130A6"/>
    <w:rsid w:val="00A13A42"/>
    <w:rsid w:val="00A142EA"/>
    <w:rsid w:val="00A14442"/>
    <w:rsid w:val="00A14830"/>
    <w:rsid w:val="00A168B1"/>
    <w:rsid w:val="00A16998"/>
    <w:rsid w:val="00A17BAD"/>
    <w:rsid w:val="00A2014F"/>
    <w:rsid w:val="00A228F7"/>
    <w:rsid w:val="00A2375F"/>
    <w:rsid w:val="00A239F0"/>
    <w:rsid w:val="00A243A7"/>
    <w:rsid w:val="00A25726"/>
    <w:rsid w:val="00A2598E"/>
    <w:rsid w:val="00A25D1F"/>
    <w:rsid w:val="00A265DE"/>
    <w:rsid w:val="00A26666"/>
    <w:rsid w:val="00A26A09"/>
    <w:rsid w:val="00A26D7C"/>
    <w:rsid w:val="00A307E7"/>
    <w:rsid w:val="00A308A8"/>
    <w:rsid w:val="00A30F11"/>
    <w:rsid w:val="00A319E8"/>
    <w:rsid w:val="00A32A56"/>
    <w:rsid w:val="00A334CD"/>
    <w:rsid w:val="00A33F4F"/>
    <w:rsid w:val="00A34C4D"/>
    <w:rsid w:val="00A35E3E"/>
    <w:rsid w:val="00A374A0"/>
    <w:rsid w:val="00A37934"/>
    <w:rsid w:val="00A4093A"/>
    <w:rsid w:val="00A414B4"/>
    <w:rsid w:val="00A429AA"/>
    <w:rsid w:val="00A42FEF"/>
    <w:rsid w:val="00A432B1"/>
    <w:rsid w:val="00A433CD"/>
    <w:rsid w:val="00A44C5B"/>
    <w:rsid w:val="00A44FB0"/>
    <w:rsid w:val="00A45264"/>
    <w:rsid w:val="00A46E53"/>
    <w:rsid w:val="00A50C6D"/>
    <w:rsid w:val="00A530E9"/>
    <w:rsid w:val="00A53375"/>
    <w:rsid w:val="00A549D1"/>
    <w:rsid w:val="00A5599B"/>
    <w:rsid w:val="00A5633D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4E34"/>
    <w:rsid w:val="00A65780"/>
    <w:rsid w:val="00A66789"/>
    <w:rsid w:val="00A67984"/>
    <w:rsid w:val="00A67C48"/>
    <w:rsid w:val="00A67F1E"/>
    <w:rsid w:val="00A706CA"/>
    <w:rsid w:val="00A707C9"/>
    <w:rsid w:val="00A70F8E"/>
    <w:rsid w:val="00A71ABB"/>
    <w:rsid w:val="00A72A11"/>
    <w:rsid w:val="00A72BF6"/>
    <w:rsid w:val="00A7619D"/>
    <w:rsid w:val="00A764C5"/>
    <w:rsid w:val="00A769F8"/>
    <w:rsid w:val="00A76ADE"/>
    <w:rsid w:val="00A770ED"/>
    <w:rsid w:val="00A777CA"/>
    <w:rsid w:val="00A77850"/>
    <w:rsid w:val="00A80356"/>
    <w:rsid w:val="00A80D87"/>
    <w:rsid w:val="00A858E2"/>
    <w:rsid w:val="00A8668B"/>
    <w:rsid w:val="00A87F08"/>
    <w:rsid w:val="00A9001B"/>
    <w:rsid w:val="00A9037E"/>
    <w:rsid w:val="00A90A54"/>
    <w:rsid w:val="00A91B00"/>
    <w:rsid w:val="00A91F8E"/>
    <w:rsid w:val="00A9291E"/>
    <w:rsid w:val="00A92E1D"/>
    <w:rsid w:val="00A93D02"/>
    <w:rsid w:val="00A93D48"/>
    <w:rsid w:val="00A93FB1"/>
    <w:rsid w:val="00A941D8"/>
    <w:rsid w:val="00A95BE4"/>
    <w:rsid w:val="00AA0CAE"/>
    <w:rsid w:val="00AA1033"/>
    <w:rsid w:val="00AA164B"/>
    <w:rsid w:val="00AA1713"/>
    <w:rsid w:val="00AA1951"/>
    <w:rsid w:val="00AA281E"/>
    <w:rsid w:val="00AA28CA"/>
    <w:rsid w:val="00AA3A88"/>
    <w:rsid w:val="00AA3C84"/>
    <w:rsid w:val="00AA3CF4"/>
    <w:rsid w:val="00AA49B4"/>
    <w:rsid w:val="00AA51C8"/>
    <w:rsid w:val="00AA691D"/>
    <w:rsid w:val="00AA7A9C"/>
    <w:rsid w:val="00AA7B1B"/>
    <w:rsid w:val="00AA7E3F"/>
    <w:rsid w:val="00AB036D"/>
    <w:rsid w:val="00AB15C7"/>
    <w:rsid w:val="00AB2A6C"/>
    <w:rsid w:val="00AB3C0C"/>
    <w:rsid w:val="00AB4368"/>
    <w:rsid w:val="00AB446A"/>
    <w:rsid w:val="00AB488C"/>
    <w:rsid w:val="00AB4FF0"/>
    <w:rsid w:val="00AB51AA"/>
    <w:rsid w:val="00AB52DB"/>
    <w:rsid w:val="00AB54BE"/>
    <w:rsid w:val="00AB6292"/>
    <w:rsid w:val="00AB6772"/>
    <w:rsid w:val="00AB6E6B"/>
    <w:rsid w:val="00AB766C"/>
    <w:rsid w:val="00AC0BAE"/>
    <w:rsid w:val="00AC12D3"/>
    <w:rsid w:val="00AC1747"/>
    <w:rsid w:val="00AC19F0"/>
    <w:rsid w:val="00AC1D19"/>
    <w:rsid w:val="00AC24F3"/>
    <w:rsid w:val="00AC33E6"/>
    <w:rsid w:val="00AC39B1"/>
    <w:rsid w:val="00AC3B01"/>
    <w:rsid w:val="00AC53CD"/>
    <w:rsid w:val="00AC5599"/>
    <w:rsid w:val="00AC615A"/>
    <w:rsid w:val="00AC61A3"/>
    <w:rsid w:val="00AC6F84"/>
    <w:rsid w:val="00AC71ED"/>
    <w:rsid w:val="00AC7981"/>
    <w:rsid w:val="00AC7DDB"/>
    <w:rsid w:val="00AD1597"/>
    <w:rsid w:val="00AD2301"/>
    <w:rsid w:val="00AD3CF1"/>
    <w:rsid w:val="00AD3F53"/>
    <w:rsid w:val="00AD4136"/>
    <w:rsid w:val="00AD4736"/>
    <w:rsid w:val="00AD5D81"/>
    <w:rsid w:val="00AD65DB"/>
    <w:rsid w:val="00AD72F7"/>
    <w:rsid w:val="00AD7699"/>
    <w:rsid w:val="00AD7C47"/>
    <w:rsid w:val="00AE0260"/>
    <w:rsid w:val="00AE0EF5"/>
    <w:rsid w:val="00AE154E"/>
    <w:rsid w:val="00AE2073"/>
    <w:rsid w:val="00AE26B0"/>
    <w:rsid w:val="00AE3C25"/>
    <w:rsid w:val="00AE3DCB"/>
    <w:rsid w:val="00AE5DD4"/>
    <w:rsid w:val="00AE61C3"/>
    <w:rsid w:val="00AE7033"/>
    <w:rsid w:val="00AE73AE"/>
    <w:rsid w:val="00AE7D6C"/>
    <w:rsid w:val="00AF038E"/>
    <w:rsid w:val="00AF131F"/>
    <w:rsid w:val="00AF1C3E"/>
    <w:rsid w:val="00AF2A64"/>
    <w:rsid w:val="00AF302D"/>
    <w:rsid w:val="00AF34B7"/>
    <w:rsid w:val="00AF3936"/>
    <w:rsid w:val="00AF6042"/>
    <w:rsid w:val="00AF6DAA"/>
    <w:rsid w:val="00AF73C0"/>
    <w:rsid w:val="00AF7FD6"/>
    <w:rsid w:val="00B011AC"/>
    <w:rsid w:val="00B042FB"/>
    <w:rsid w:val="00B04A52"/>
    <w:rsid w:val="00B058DE"/>
    <w:rsid w:val="00B05AFE"/>
    <w:rsid w:val="00B061E7"/>
    <w:rsid w:val="00B0667B"/>
    <w:rsid w:val="00B06E71"/>
    <w:rsid w:val="00B06FBE"/>
    <w:rsid w:val="00B07BD0"/>
    <w:rsid w:val="00B103AF"/>
    <w:rsid w:val="00B117AA"/>
    <w:rsid w:val="00B1251B"/>
    <w:rsid w:val="00B12C9C"/>
    <w:rsid w:val="00B13F3C"/>
    <w:rsid w:val="00B14550"/>
    <w:rsid w:val="00B1580E"/>
    <w:rsid w:val="00B15BA8"/>
    <w:rsid w:val="00B16681"/>
    <w:rsid w:val="00B16852"/>
    <w:rsid w:val="00B16CB9"/>
    <w:rsid w:val="00B16FE2"/>
    <w:rsid w:val="00B17A8E"/>
    <w:rsid w:val="00B202E3"/>
    <w:rsid w:val="00B2053A"/>
    <w:rsid w:val="00B20DBF"/>
    <w:rsid w:val="00B21EC9"/>
    <w:rsid w:val="00B23BAA"/>
    <w:rsid w:val="00B24F4C"/>
    <w:rsid w:val="00B25AB0"/>
    <w:rsid w:val="00B264E9"/>
    <w:rsid w:val="00B265F6"/>
    <w:rsid w:val="00B2682A"/>
    <w:rsid w:val="00B269DA"/>
    <w:rsid w:val="00B26BEC"/>
    <w:rsid w:val="00B26C3A"/>
    <w:rsid w:val="00B276BD"/>
    <w:rsid w:val="00B27A69"/>
    <w:rsid w:val="00B27BB0"/>
    <w:rsid w:val="00B27CCF"/>
    <w:rsid w:val="00B30CF7"/>
    <w:rsid w:val="00B3245F"/>
    <w:rsid w:val="00B326AB"/>
    <w:rsid w:val="00B32A10"/>
    <w:rsid w:val="00B32A33"/>
    <w:rsid w:val="00B33131"/>
    <w:rsid w:val="00B361CB"/>
    <w:rsid w:val="00B3665C"/>
    <w:rsid w:val="00B405CF"/>
    <w:rsid w:val="00B40E29"/>
    <w:rsid w:val="00B41855"/>
    <w:rsid w:val="00B42401"/>
    <w:rsid w:val="00B42560"/>
    <w:rsid w:val="00B43085"/>
    <w:rsid w:val="00B43657"/>
    <w:rsid w:val="00B44AB8"/>
    <w:rsid w:val="00B4634B"/>
    <w:rsid w:val="00B47417"/>
    <w:rsid w:val="00B479E4"/>
    <w:rsid w:val="00B47E64"/>
    <w:rsid w:val="00B50CED"/>
    <w:rsid w:val="00B51D47"/>
    <w:rsid w:val="00B51D51"/>
    <w:rsid w:val="00B5247E"/>
    <w:rsid w:val="00B53371"/>
    <w:rsid w:val="00B53AF9"/>
    <w:rsid w:val="00B54CC4"/>
    <w:rsid w:val="00B5531C"/>
    <w:rsid w:val="00B56C11"/>
    <w:rsid w:val="00B56C7A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66CCF"/>
    <w:rsid w:val="00B70260"/>
    <w:rsid w:val="00B70890"/>
    <w:rsid w:val="00B70E3C"/>
    <w:rsid w:val="00B711F3"/>
    <w:rsid w:val="00B71648"/>
    <w:rsid w:val="00B7199E"/>
    <w:rsid w:val="00B71A96"/>
    <w:rsid w:val="00B721BD"/>
    <w:rsid w:val="00B732CB"/>
    <w:rsid w:val="00B7394F"/>
    <w:rsid w:val="00B743CD"/>
    <w:rsid w:val="00B74D1D"/>
    <w:rsid w:val="00B76BBC"/>
    <w:rsid w:val="00B77A62"/>
    <w:rsid w:val="00B82111"/>
    <w:rsid w:val="00B82F98"/>
    <w:rsid w:val="00B840E4"/>
    <w:rsid w:val="00B8431F"/>
    <w:rsid w:val="00B851E1"/>
    <w:rsid w:val="00B85655"/>
    <w:rsid w:val="00B85EAB"/>
    <w:rsid w:val="00B86033"/>
    <w:rsid w:val="00B87024"/>
    <w:rsid w:val="00B91225"/>
    <w:rsid w:val="00B91B69"/>
    <w:rsid w:val="00B92303"/>
    <w:rsid w:val="00B92E86"/>
    <w:rsid w:val="00B93262"/>
    <w:rsid w:val="00B9363A"/>
    <w:rsid w:val="00B93A17"/>
    <w:rsid w:val="00B93D0E"/>
    <w:rsid w:val="00B94224"/>
    <w:rsid w:val="00B9473C"/>
    <w:rsid w:val="00B94F99"/>
    <w:rsid w:val="00B95E08"/>
    <w:rsid w:val="00B95EA6"/>
    <w:rsid w:val="00B96D8E"/>
    <w:rsid w:val="00B96FAD"/>
    <w:rsid w:val="00BA186F"/>
    <w:rsid w:val="00BA2E61"/>
    <w:rsid w:val="00BA39CF"/>
    <w:rsid w:val="00BA490E"/>
    <w:rsid w:val="00BA61EB"/>
    <w:rsid w:val="00BA6781"/>
    <w:rsid w:val="00BA67A6"/>
    <w:rsid w:val="00BA6814"/>
    <w:rsid w:val="00BA750C"/>
    <w:rsid w:val="00BB0257"/>
    <w:rsid w:val="00BB1803"/>
    <w:rsid w:val="00BB1A10"/>
    <w:rsid w:val="00BB1E0F"/>
    <w:rsid w:val="00BB21AA"/>
    <w:rsid w:val="00BB3373"/>
    <w:rsid w:val="00BB4F2A"/>
    <w:rsid w:val="00BB5612"/>
    <w:rsid w:val="00BB59B4"/>
    <w:rsid w:val="00BB5A0A"/>
    <w:rsid w:val="00BB5C1F"/>
    <w:rsid w:val="00BB6CC2"/>
    <w:rsid w:val="00BB78A0"/>
    <w:rsid w:val="00BC0983"/>
    <w:rsid w:val="00BC0ABD"/>
    <w:rsid w:val="00BC0CDA"/>
    <w:rsid w:val="00BC18DC"/>
    <w:rsid w:val="00BC1D18"/>
    <w:rsid w:val="00BC2EF6"/>
    <w:rsid w:val="00BC3477"/>
    <w:rsid w:val="00BC3E92"/>
    <w:rsid w:val="00BC4404"/>
    <w:rsid w:val="00BC46B6"/>
    <w:rsid w:val="00BC494E"/>
    <w:rsid w:val="00BC5744"/>
    <w:rsid w:val="00BC660B"/>
    <w:rsid w:val="00BC6A03"/>
    <w:rsid w:val="00BC6AD0"/>
    <w:rsid w:val="00BC6E82"/>
    <w:rsid w:val="00BD1466"/>
    <w:rsid w:val="00BD18E0"/>
    <w:rsid w:val="00BD1A86"/>
    <w:rsid w:val="00BD1DBA"/>
    <w:rsid w:val="00BD20FB"/>
    <w:rsid w:val="00BD2F76"/>
    <w:rsid w:val="00BD38C2"/>
    <w:rsid w:val="00BD50F0"/>
    <w:rsid w:val="00BD5130"/>
    <w:rsid w:val="00BE03F2"/>
    <w:rsid w:val="00BE0AD3"/>
    <w:rsid w:val="00BE0E13"/>
    <w:rsid w:val="00BE11CA"/>
    <w:rsid w:val="00BE1534"/>
    <w:rsid w:val="00BE16D0"/>
    <w:rsid w:val="00BE2351"/>
    <w:rsid w:val="00BE2565"/>
    <w:rsid w:val="00BE2DF1"/>
    <w:rsid w:val="00BE33B8"/>
    <w:rsid w:val="00BE4881"/>
    <w:rsid w:val="00BE69D1"/>
    <w:rsid w:val="00BE6AC1"/>
    <w:rsid w:val="00BE7CB2"/>
    <w:rsid w:val="00BF10E1"/>
    <w:rsid w:val="00BF1479"/>
    <w:rsid w:val="00BF17A0"/>
    <w:rsid w:val="00BF17D7"/>
    <w:rsid w:val="00BF201F"/>
    <w:rsid w:val="00BF2E0D"/>
    <w:rsid w:val="00BF2FC9"/>
    <w:rsid w:val="00BF4355"/>
    <w:rsid w:val="00BF563C"/>
    <w:rsid w:val="00BF5791"/>
    <w:rsid w:val="00BF6BD9"/>
    <w:rsid w:val="00BF7183"/>
    <w:rsid w:val="00BF71CA"/>
    <w:rsid w:val="00BF7B45"/>
    <w:rsid w:val="00BF7F09"/>
    <w:rsid w:val="00C00EE6"/>
    <w:rsid w:val="00C0179A"/>
    <w:rsid w:val="00C018FA"/>
    <w:rsid w:val="00C024BA"/>
    <w:rsid w:val="00C0293D"/>
    <w:rsid w:val="00C0394A"/>
    <w:rsid w:val="00C03CEB"/>
    <w:rsid w:val="00C05D81"/>
    <w:rsid w:val="00C06834"/>
    <w:rsid w:val="00C06C17"/>
    <w:rsid w:val="00C06FED"/>
    <w:rsid w:val="00C10657"/>
    <w:rsid w:val="00C10F86"/>
    <w:rsid w:val="00C1147E"/>
    <w:rsid w:val="00C11C3B"/>
    <w:rsid w:val="00C12126"/>
    <w:rsid w:val="00C137B0"/>
    <w:rsid w:val="00C13D6E"/>
    <w:rsid w:val="00C14153"/>
    <w:rsid w:val="00C1443F"/>
    <w:rsid w:val="00C149E0"/>
    <w:rsid w:val="00C1507C"/>
    <w:rsid w:val="00C15E90"/>
    <w:rsid w:val="00C16328"/>
    <w:rsid w:val="00C168D4"/>
    <w:rsid w:val="00C16EA2"/>
    <w:rsid w:val="00C17201"/>
    <w:rsid w:val="00C17242"/>
    <w:rsid w:val="00C21E01"/>
    <w:rsid w:val="00C22DA3"/>
    <w:rsid w:val="00C22FD0"/>
    <w:rsid w:val="00C23C5B"/>
    <w:rsid w:val="00C23EDB"/>
    <w:rsid w:val="00C2498B"/>
    <w:rsid w:val="00C2548D"/>
    <w:rsid w:val="00C269AA"/>
    <w:rsid w:val="00C26A0F"/>
    <w:rsid w:val="00C26B60"/>
    <w:rsid w:val="00C26C27"/>
    <w:rsid w:val="00C27534"/>
    <w:rsid w:val="00C3039D"/>
    <w:rsid w:val="00C30E50"/>
    <w:rsid w:val="00C3126D"/>
    <w:rsid w:val="00C3392C"/>
    <w:rsid w:val="00C34BD3"/>
    <w:rsid w:val="00C35016"/>
    <w:rsid w:val="00C35682"/>
    <w:rsid w:val="00C36AD2"/>
    <w:rsid w:val="00C370B9"/>
    <w:rsid w:val="00C37D3E"/>
    <w:rsid w:val="00C402F5"/>
    <w:rsid w:val="00C41BFF"/>
    <w:rsid w:val="00C41DDB"/>
    <w:rsid w:val="00C459B9"/>
    <w:rsid w:val="00C45ECC"/>
    <w:rsid w:val="00C45FB8"/>
    <w:rsid w:val="00C4695E"/>
    <w:rsid w:val="00C46C0C"/>
    <w:rsid w:val="00C47172"/>
    <w:rsid w:val="00C474F9"/>
    <w:rsid w:val="00C501F3"/>
    <w:rsid w:val="00C5040D"/>
    <w:rsid w:val="00C50491"/>
    <w:rsid w:val="00C515E6"/>
    <w:rsid w:val="00C51816"/>
    <w:rsid w:val="00C51C98"/>
    <w:rsid w:val="00C5349D"/>
    <w:rsid w:val="00C53C75"/>
    <w:rsid w:val="00C54079"/>
    <w:rsid w:val="00C54482"/>
    <w:rsid w:val="00C54878"/>
    <w:rsid w:val="00C55618"/>
    <w:rsid w:val="00C559E4"/>
    <w:rsid w:val="00C55DF8"/>
    <w:rsid w:val="00C567C0"/>
    <w:rsid w:val="00C56AB3"/>
    <w:rsid w:val="00C5703F"/>
    <w:rsid w:val="00C575BB"/>
    <w:rsid w:val="00C577C1"/>
    <w:rsid w:val="00C57EE4"/>
    <w:rsid w:val="00C57F7A"/>
    <w:rsid w:val="00C601F9"/>
    <w:rsid w:val="00C60757"/>
    <w:rsid w:val="00C60807"/>
    <w:rsid w:val="00C6138A"/>
    <w:rsid w:val="00C61433"/>
    <w:rsid w:val="00C61534"/>
    <w:rsid w:val="00C619BE"/>
    <w:rsid w:val="00C62DD7"/>
    <w:rsid w:val="00C63D26"/>
    <w:rsid w:val="00C64E63"/>
    <w:rsid w:val="00C64FBE"/>
    <w:rsid w:val="00C6574B"/>
    <w:rsid w:val="00C65819"/>
    <w:rsid w:val="00C67484"/>
    <w:rsid w:val="00C70D29"/>
    <w:rsid w:val="00C717BE"/>
    <w:rsid w:val="00C71F44"/>
    <w:rsid w:val="00C72B83"/>
    <w:rsid w:val="00C75090"/>
    <w:rsid w:val="00C756EB"/>
    <w:rsid w:val="00C75DE6"/>
    <w:rsid w:val="00C760BB"/>
    <w:rsid w:val="00C76A92"/>
    <w:rsid w:val="00C76E6B"/>
    <w:rsid w:val="00C77F9C"/>
    <w:rsid w:val="00C77FDD"/>
    <w:rsid w:val="00C8033D"/>
    <w:rsid w:val="00C80CAB"/>
    <w:rsid w:val="00C80CBD"/>
    <w:rsid w:val="00C80EEE"/>
    <w:rsid w:val="00C811F6"/>
    <w:rsid w:val="00C81AD8"/>
    <w:rsid w:val="00C81DE7"/>
    <w:rsid w:val="00C81E96"/>
    <w:rsid w:val="00C82689"/>
    <w:rsid w:val="00C82984"/>
    <w:rsid w:val="00C839B7"/>
    <w:rsid w:val="00C8442A"/>
    <w:rsid w:val="00C852B9"/>
    <w:rsid w:val="00C8567C"/>
    <w:rsid w:val="00C8589D"/>
    <w:rsid w:val="00C85B17"/>
    <w:rsid w:val="00C878DF"/>
    <w:rsid w:val="00C87D23"/>
    <w:rsid w:val="00C9038D"/>
    <w:rsid w:val="00C90B61"/>
    <w:rsid w:val="00C92794"/>
    <w:rsid w:val="00C936E2"/>
    <w:rsid w:val="00C93CA2"/>
    <w:rsid w:val="00C93DD6"/>
    <w:rsid w:val="00C94039"/>
    <w:rsid w:val="00C94AC7"/>
    <w:rsid w:val="00C95052"/>
    <w:rsid w:val="00CA0268"/>
    <w:rsid w:val="00CA18BF"/>
    <w:rsid w:val="00CA27DF"/>
    <w:rsid w:val="00CA30E9"/>
    <w:rsid w:val="00CA3378"/>
    <w:rsid w:val="00CA3B68"/>
    <w:rsid w:val="00CA5F8E"/>
    <w:rsid w:val="00CA668D"/>
    <w:rsid w:val="00CA6E5D"/>
    <w:rsid w:val="00CB00F7"/>
    <w:rsid w:val="00CB043E"/>
    <w:rsid w:val="00CB09D0"/>
    <w:rsid w:val="00CB0DDB"/>
    <w:rsid w:val="00CB1744"/>
    <w:rsid w:val="00CB1D3A"/>
    <w:rsid w:val="00CB204F"/>
    <w:rsid w:val="00CB3041"/>
    <w:rsid w:val="00CB3DDE"/>
    <w:rsid w:val="00CB484E"/>
    <w:rsid w:val="00CB4857"/>
    <w:rsid w:val="00CB5C66"/>
    <w:rsid w:val="00CB5E01"/>
    <w:rsid w:val="00CB60AB"/>
    <w:rsid w:val="00CB6683"/>
    <w:rsid w:val="00CB79DE"/>
    <w:rsid w:val="00CC0484"/>
    <w:rsid w:val="00CC0BEC"/>
    <w:rsid w:val="00CC21CE"/>
    <w:rsid w:val="00CC2E00"/>
    <w:rsid w:val="00CC64F5"/>
    <w:rsid w:val="00CC67D2"/>
    <w:rsid w:val="00CC684F"/>
    <w:rsid w:val="00CC6FD3"/>
    <w:rsid w:val="00CC790F"/>
    <w:rsid w:val="00CD11C1"/>
    <w:rsid w:val="00CD17F8"/>
    <w:rsid w:val="00CD1EC2"/>
    <w:rsid w:val="00CD2D15"/>
    <w:rsid w:val="00CD4C9E"/>
    <w:rsid w:val="00CD5C15"/>
    <w:rsid w:val="00CD68FA"/>
    <w:rsid w:val="00CD6D7F"/>
    <w:rsid w:val="00CE0E2F"/>
    <w:rsid w:val="00CE2A0A"/>
    <w:rsid w:val="00CE34CD"/>
    <w:rsid w:val="00CE3917"/>
    <w:rsid w:val="00CE56AD"/>
    <w:rsid w:val="00CF1FE9"/>
    <w:rsid w:val="00CF2A08"/>
    <w:rsid w:val="00CF33A8"/>
    <w:rsid w:val="00CF3D01"/>
    <w:rsid w:val="00CF51F0"/>
    <w:rsid w:val="00CF5AA0"/>
    <w:rsid w:val="00D00B1C"/>
    <w:rsid w:val="00D02065"/>
    <w:rsid w:val="00D022CF"/>
    <w:rsid w:val="00D028F8"/>
    <w:rsid w:val="00D04560"/>
    <w:rsid w:val="00D0582B"/>
    <w:rsid w:val="00D0670B"/>
    <w:rsid w:val="00D07AD8"/>
    <w:rsid w:val="00D07EE4"/>
    <w:rsid w:val="00D10546"/>
    <w:rsid w:val="00D106B8"/>
    <w:rsid w:val="00D10AC7"/>
    <w:rsid w:val="00D120E8"/>
    <w:rsid w:val="00D13230"/>
    <w:rsid w:val="00D1343A"/>
    <w:rsid w:val="00D139F6"/>
    <w:rsid w:val="00D13F54"/>
    <w:rsid w:val="00D14F3F"/>
    <w:rsid w:val="00D14FF5"/>
    <w:rsid w:val="00D14FFF"/>
    <w:rsid w:val="00D15155"/>
    <w:rsid w:val="00D1577E"/>
    <w:rsid w:val="00D15ED6"/>
    <w:rsid w:val="00D15F12"/>
    <w:rsid w:val="00D17310"/>
    <w:rsid w:val="00D17495"/>
    <w:rsid w:val="00D20F42"/>
    <w:rsid w:val="00D217A2"/>
    <w:rsid w:val="00D21FFC"/>
    <w:rsid w:val="00D2211F"/>
    <w:rsid w:val="00D22BB9"/>
    <w:rsid w:val="00D22EE1"/>
    <w:rsid w:val="00D23A44"/>
    <w:rsid w:val="00D23C76"/>
    <w:rsid w:val="00D25112"/>
    <w:rsid w:val="00D25B6A"/>
    <w:rsid w:val="00D260FC"/>
    <w:rsid w:val="00D261C6"/>
    <w:rsid w:val="00D26BE0"/>
    <w:rsid w:val="00D27247"/>
    <w:rsid w:val="00D27AE8"/>
    <w:rsid w:val="00D27E2A"/>
    <w:rsid w:val="00D30AAD"/>
    <w:rsid w:val="00D30B44"/>
    <w:rsid w:val="00D31D01"/>
    <w:rsid w:val="00D32135"/>
    <w:rsid w:val="00D33FDA"/>
    <w:rsid w:val="00D34925"/>
    <w:rsid w:val="00D34B41"/>
    <w:rsid w:val="00D34B4A"/>
    <w:rsid w:val="00D359C8"/>
    <w:rsid w:val="00D36394"/>
    <w:rsid w:val="00D36B55"/>
    <w:rsid w:val="00D376E3"/>
    <w:rsid w:val="00D404FE"/>
    <w:rsid w:val="00D40BB9"/>
    <w:rsid w:val="00D41A7C"/>
    <w:rsid w:val="00D42719"/>
    <w:rsid w:val="00D42876"/>
    <w:rsid w:val="00D42C0E"/>
    <w:rsid w:val="00D42FDD"/>
    <w:rsid w:val="00D43411"/>
    <w:rsid w:val="00D434D4"/>
    <w:rsid w:val="00D44256"/>
    <w:rsid w:val="00D45069"/>
    <w:rsid w:val="00D46759"/>
    <w:rsid w:val="00D502BE"/>
    <w:rsid w:val="00D509B4"/>
    <w:rsid w:val="00D51246"/>
    <w:rsid w:val="00D51933"/>
    <w:rsid w:val="00D52019"/>
    <w:rsid w:val="00D522EE"/>
    <w:rsid w:val="00D5248B"/>
    <w:rsid w:val="00D52917"/>
    <w:rsid w:val="00D53202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021"/>
    <w:rsid w:val="00D62A52"/>
    <w:rsid w:val="00D62C96"/>
    <w:rsid w:val="00D62C9B"/>
    <w:rsid w:val="00D63D32"/>
    <w:rsid w:val="00D64702"/>
    <w:rsid w:val="00D64764"/>
    <w:rsid w:val="00D64790"/>
    <w:rsid w:val="00D6598A"/>
    <w:rsid w:val="00D6642D"/>
    <w:rsid w:val="00D71925"/>
    <w:rsid w:val="00D728AC"/>
    <w:rsid w:val="00D73273"/>
    <w:rsid w:val="00D7351A"/>
    <w:rsid w:val="00D7444D"/>
    <w:rsid w:val="00D7459E"/>
    <w:rsid w:val="00D751B1"/>
    <w:rsid w:val="00D769CA"/>
    <w:rsid w:val="00D802E2"/>
    <w:rsid w:val="00D80E9A"/>
    <w:rsid w:val="00D832D6"/>
    <w:rsid w:val="00D83AD9"/>
    <w:rsid w:val="00D84EE4"/>
    <w:rsid w:val="00D858D1"/>
    <w:rsid w:val="00D8675C"/>
    <w:rsid w:val="00D8685E"/>
    <w:rsid w:val="00D868F7"/>
    <w:rsid w:val="00D86955"/>
    <w:rsid w:val="00D86FBA"/>
    <w:rsid w:val="00D87635"/>
    <w:rsid w:val="00D878D7"/>
    <w:rsid w:val="00D92889"/>
    <w:rsid w:val="00D92F56"/>
    <w:rsid w:val="00D92F9A"/>
    <w:rsid w:val="00D94068"/>
    <w:rsid w:val="00D9428D"/>
    <w:rsid w:val="00D946D3"/>
    <w:rsid w:val="00D957CD"/>
    <w:rsid w:val="00D95C8F"/>
    <w:rsid w:val="00D9609C"/>
    <w:rsid w:val="00D96F06"/>
    <w:rsid w:val="00D97256"/>
    <w:rsid w:val="00D97472"/>
    <w:rsid w:val="00D97AB4"/>
    <w:rsid w:val="00DA0E39"/>
    <w:rsid w:val="00DA162B"/>
    <w:rsid w:val="00DA1EAE"/>
    <w:rsid w:val="00DA2159"/>
    <w:rsid w:val="00DA2D81"/>
    <w:rsid w:val="00DA37B8"/>
    <w:rsid w:val="00DA59D4"/>
    <w:rsid w:val="00DB01D0"/>
    <w:rsid w:val="00DB01DD"/>
    <w:rsid w:val="00DB06B3"/>
    <w:rsid w:val="00DB1038"/>
    <w:rsid w:val="00DB1318"/>
    <w:rsid w:val="00DB3030"/>
    <w:rsid w:val="00DB3AF5"/>
    <w:rsid w:val="00DB478F"/>
    <w:rsid w:val="00DB508B"/>
    <w:rsid w:val="00DB6A90"/>
    <w:rsid w:val="00DB6E86"/>
    <w:rsid w:val="00DB751F"/>
    <w:rsid w:val="00DB77B8"/>
    <w:rsid w:val="00DB7A4A"/>
    <w:rsid w:val="00DC05D4"/>
    <w:rsid w:val="00DC0D81"/>
    <w:rsid w:val="00DC0E7F"/>
    <w:rsid w:val="00DC1681"/>
    <w:rsid w:val="00DC1C80"/>
    <w:rsid w:val="00DC3EB6"/>
    <w:rsid w:val="00DC5FC0"/>
    <w:rsid w:val="00DC611D"/>
    <w:rsid w:val="00DC67DB"/>
    <w:rsid w:val="00DD0A64"/>
    <w:rsid w:val="00DD10ED"/>
    <w:rsid w:val="00DD1EF4"/>
    <w:rsid w:val="00DD1F34"/>
    <w:rsid w:val="00DD1FF2"/>
    <w:rsid w:val="00DD204D"/>
    <w:rsid w:val="00DD22C1"/>
    <w:rsid w:val="00DD3FC5"/>
    <w:rsid w:val="00DD46CD"/>
    <w:rsid w:val="00DD6540"/>
    <w:rsid w:val="00DD782A"/>
    <w:rsid w:val="00DE017F"/>
    <w:rsid w:val="00DE1164"/>
    <w:rsid w:val="00DE11AA"/>
    <w:rsid w:val="00DE1C2B"/>
    <w:rsid w:val="00DE23B3"/>
    <w:rsid w:val="00DE3DBF"/>
    <w:rsid w:val="00DE4A63"/>
    <w:rsid w:val="00DE5587"/>
    <w:rsid w:val="00DE56AC"/>
    <w:rsid w:val="00DE5EB0"/>
    <w:rsid w:val="00DE7A98"/>
    <w:rsid w:val="00DF1F46"/>
    <w:rsid w:val="00DF29EE"/>
    <w:rsid w:val="00DF2ACC"/>
    <w:rsid w:val="00DF2BC6"/>
    <w:rsid w:val="00DF3BDF"/>
    <w:rsid w:val="00DF4198"/>
    <w:rsid w:val="00DF603F"/>
    <w:rsid w:val="00DF6DA5"/>
    <w:rsid w:val="00DF717C"/>
    <w:rsid w:val="00E00CC0"/>
    <w:rsid w:val="00E01298"/>
    <w:rsid w:val="00E01AB7"/>
    <w:rsid w:val="00E01FA6"/>
    <w:rsid w:val="00E03345"/>
    <w:rsid w:val="00E03B35"/>
    <w:rsid w:val="00E03DC7"/>
    <w:rsid w:val="00E03EA3"/>
    <w:rsid w:val="00E04F9E"/>
    <w:rsid w:val="00E0663D"/>
    <w:rsid w:val="00E07EAA"/>
    <w:rsid w:val="00E10061"/>
    <w:rsid w:val="00E10963"/>
    <w:rsid w:val="00E113A5"/>
    <w:rsid w:val="00E123A1"/>
    <w:rsid w:val="00E1272F"/>
    <w:rsid w:val="00E128CB"/>
    <w:rsid w:val="00E1314A"/>
    <w:rsid w:val="00E13D69"/>
    <w:rsid w:val="00E14FB8"/>
    <w:rsid w:val="00E15764"/>
    <w:rsid w:val="00E162D7"/>
    <w:rsid w:val="00E164AB"/>
    <w:rsid w:val="00E20098"/>
    <w:rsid w:val="00E202B5"/>
    <w:rsid w:val="00E20670"/>
    <w:rsid w:val="00E2156A"/>
    <w:rsid w:val="00E21D8C"/>
    <w:rsid w:val="00E2549E"/>
    <w:rsid w:val="00E25D3F"/>
    <w:rsid w:val="00E263F7"/>
    <w:rsid w:val="00E32F68"/>
    <w:rsid w:val="00E33143"/>
    <w:rsid w:val="00E33303"/>
    <w:rsid w:val="00E3364E"/>
    <w:rsid w:val="00E33B79"/>
    <w:rsid w:val="00E33D90"/>
    <w:rsid w:val="00E341AF"/>
    <w:rsid w:val="00E344EA"/>
    <w:rsid w:val="00E34B9C"/>
    <w:rsid w:val="00E35DB6"/>
    <w:rsid w:val="00E36435"/>
    <w:rsid w:val="00E3695C"/>
    <w:rsid w:val="00E404DF"/>
    <w:rsid w:val="00E40ED2"/>
    <w:rsid w:val="00E4110F"/>
    <w:rsid w:val="00E41156"/>
    <w:rsid w:val="00E41B2F"/>
    <w:rsid w:val="00E42080"/>
    <w:rsid w:val="00E423CE"/>
    <w:rsid w:val="00E42F1F"/>
    <w:rsid w:val="00E438CD"/>
    <w:rsid w:val="00E4460C"/>
    <w:rsid w:val="00E44AF4"/>
    <w:rsid w:val="00E45515"/>
    <w:rsid w:val="00E46570"/>
    <w:rsid w:val="00E4667E"/>
    <w:rsid w:val="00E466B0"/>
    <w:rsid w:val="00E46AC3"/>
    <w:rsid w:val="00E46BEE"/>
    <w:rsid w:val="00E476B7"/>
    <w:rsid w:val="00E47AE2"/>
    <w:rsid w:val="00E5034B"/>
    <w:rsid w:val="00E53C3C"/>
    <w:rsid w:val="00E54C9A"/>
    <w:rsid w:val="00E55093"/>
    <w:rsid w:val="00E55169"/>
    <w:rsid w:val="00E5568D"/>
    <w:rsid w:val="00E5591F"/>
    <w:rsid w:val="00E55BC1"/>
    <w:rsid w:val="00E56068"/>
    <w:rsid w:val="00E56D0D"/>
    <w:rsid w:val="00E57157"/>
    <w:rsid w:val="00E57A92"/>
    <w:rsid w:val="00E60850"/>
    <w:rsid w:val="00E61189"/>
    <w:rsid w:val="00E615AE"/>
    <w:rsid w:val="00E619F4"/>
    <w:rsid w:val="00E61FC4"/>
    <w:rsid w:val="00E62A55"/>
    <w:rsid w:val="00E62C88"/>
    <w:rsid w:val="00E63733"/>
    <w:rsid w:val="00E63768"/>
    <w:rsid w:val="00E63A08"/>
    <w:rsid w:val="00E640A1"/>
    <w:rsid w:val="00E64514"/>
    <w:rsid w:val="00E65F4C"/>
    <w:rsid w:val="00E666E7"/>
    <w:rsid w:val="00E6727E"/>
    <w:rsid w:val="00E675F4"/>
    <w:rsid w:val="00E706B8"/>
    <w:rsid w:val="00E72889"/>
    <w:rsid w:val="00E72DAE"/>
    <w:rsid w:val="00E733BF"/>
    <w:rsid w:val="00E735FD"/>
    <w:rsid w:val="00E7386F"/>
    <w:rsid w:val="00E7424A"/>
    <w:rsid w:val="00E74703"/>
    <w:rsid w:val="00E74C4A"/>
    <w:rsid w:val="00E7642F"/>
    <w:rsid w:val="00E76CF8"/>
    <w:rsid w:val="00E7740B"/>
    <w:rsid w:val="00E80B19"/>
    <w:rsid w:val="00E80C60"/>
    <w:rsid w:val="00E8256A"/>
    <w:rsid w:val="00E82DA1"/>
    <w:rsid w:val="00E84245"/>
    <w:rsid w:val="00E84CDB"/>
    <w:rsid w:val="00E861D6"/>
    <w:rsid w:val="00E86DE4"/>
    <w:rsid w:val="00E873CA"/>
    <w:rsid w:val="00E90350"/>
    <w:rsid w:val="00E906A1"/>
    <w:rsid w:val="00E91022"/>
    <w:rsid w:val="00E91BB0"/>
    <w:rsid w:val="00E92862"/>
    <w:rsid w:val="00E92F19"/>
    <w:rsid w:val="00E93196"/>
    <w:rsid w:val="00E9593C"/>
    <w:rsid w:val="00E96712"/>
    <w:rsid w:val="00E97570"/>
    <w:rsid w:val="00E97688"/>
    <w:rsid w:val="00E979A1"/>
    <w:rsid w:val="00E97B93"/>
    <w:rsid w:val="00EA0158"/>
    <w:rsid w:val="00EA0E54"/>
    <w:rsid w:val="00EA1C85"/>
    <w:rsid w:val="00EA2C35"/>
    <w:rsid w:val="00EA3368"/>
    <w:rsid w:val="00EA3DA9"/>
    <w:rsid w:val="00EA5281"/>
    <w:rsid w:val="00EA5FF2"/>
    <w:rsid w:val="00EA6B3B"/>
    <w:rsid w:val="00EA6C62"/>
    <w:rsid w:val="00EA7AC6"/>
    <w:rsid w:val="00EA7ADE"/>
    <w:rsid w:val="00EB085A"/>
    <w:rsid w:val="00EB1B80"/>
    <w:rsid w:val="00EB29E8"/>
    <w:rsid w:val="00EB345D"/>
    <w:rsid w:val="00EB376B"/>
    <w:rsid w:val="00EB3811"/>
    <w:rsid w:val="00EB3909"/>
    <w:rsid w:val="00EB4913"/>
    <w:rsid w:val="00EB5B9E"/>
    <w:rsid w:val="00EB5F0B"/>
    <w:rsid w:val="00EB5FD4"/>
    <w:rsid w:val="00EC041D"/>
    <w:rsid w:val="00EC0918"/>
    <w:rsid w:val="00EC0C0B"/>
    <w:rsid w:val="00EC1893"/>
    <w:rsid w:val="00EC2B7C"/>
    <w:rsid w:val="00EC2E61"/>
    <w:rsid w:val="00EC4359"/>
    <w:rsid w:val="00EC460A"/>
    <w:rsid w:val="00EC5B86"/>
    <w:rsid w:val="00EC5C05"/>
    <w:rsid w:val="00EC5C83"/>
    <w:rsid w:val="00EC64A3"/>
    <w:rsid w:val="00EC658A"/>
    <w:rsid w:val="00EC6DE2"/>
    <w:rsid w:val="00EC7CC7"/>
    <w:rsid w:val="00ED0305"/>
    <w:rsid w:val="00ED0AE9"/>
    <w:rsid w:val="00ED1AD5"/>
    <w:rsid w:val="00ED1C62"/>
    <w:rsid w:val="00ED332C"/>
    <w:rsid w:val="00ED35E1"/>
    <w:rsid w:val="00ED401B"/>
    <w:rsid w:val="00ED4A5C"/>
    <w:rsid w:val="00ED4C2B"/>
    <w:rsid w:val="00ED554B"/>
    <w:rsid w:val="00ED6C76"/>
    <w:rsid w:val="00ED6F67"/>
    <w:rsid w:val="00EE057C"/>
    <w:rsid w:val="00EE0C20"/>
    <w:rsid w:val="00EE1DA0"/>
    <w:rsid w:val="00EE394D"/>
    <w:rsid w:val="00EE39ED"/>
    <w:rsid w:val="00EE3E89"/>
    <w:rsid w:val="00EE46C2"/>
    <w:rsid w:val="00EE49CE"/>
    <w:rsid w:val="00EE59BE"/>
    <w:rsid w:val="00EE5BA5"/>
    <w:rsid w:val="00EE6686"/>
    <w:rsid w:val="00EE6ADB"/>
    <w:rsid w:val="00EE6F78"/>
    <w:rsid w:val="00EE7B79"/>
    <w:rsid w:val="00EF0463"/>
    <w:rsid w:val="00EF0626"/>
    <w:rsid w:val="00EF0C74"/>
    <w:rsid w:val="00EF1432"/>
    <w:rsid w:val="00EF1464"/>
    <w:rsid w:val="00EF19F4"/>
    <w:rsid w:val="00EF2377"/>
    <w:rsid w:val="00EF3101"/>
    <w:rsid w:val="00EF3BA7"/>
    <w:rsid w:val="00EF3D51"/>
    <w:rsid w:val="00EF5736"/>
    <w:rsid w:val="00F000AE"/>
    <w:rsid w:val="00F000D6"/>
    <w:rsid w:val="00F00361"/>
    <w:rsid w:val="00F00AB3"/>
    <w:rsid w:val="00F01373"/>
    <w:rsid w:val="00F015E0"/>
    <w:rsid w:val="00F02ABB"/>
    <w:rsid w:val="00F0323F"/>
    <w:rsid w:val="00F03D6E"/>
    <w:rsid w:val="00F049A0"/>
    <w:rsid w:val="00F05156"/>
    <w:rsid w:val="00F065DF"/>
    <w:rsid w:val="00F066F2"/>
    <w:rsid w:val="00F1032A"/>
    <w:rsid w:val="00F11970"/>
    <w:rsid w:val="00F11C87"/>
    <w:rsid w:val="00F12FDB"/>
    <w:rsid w:val="00F133F6"/>
    <w:rsid w:val="00F13BC7"/>
    <w:rsid w:val="00F13BDD"/>
    <w:rsid w:val="00F14323"/>
    <w:rsid w:val="00F1456F"/>
    <w:rsid w:val="00F14694"/>
    <w:rsid w:val="00F149FB"/>
    <w:rsid w:val="00F156A5"/>
    <w:rsid w:val="00F15928"/>
    <w:rsid w:val="00F15E05"/>
    <w:rsid w:val="00F175E1"/>
    <w:rsid w:val="00F204D4"/>
    <w:rsid w:val="00F218C4"/>
    <w:rsid w:val="00F22617"/>
    <w:rsid w:val="00F226FF"/>
    <w:rsid w:val="00F24265"/>
    <w:rsid w:val="00F24B3C"/>
    <w:rsid w:val="00F25380"/>
    <w:rsid w:val="00F25DA8"/>
    <w:rsid w:val="00F27385"/>
    <w:rsid w:val="00F27448"/>
    <w:rsid w:val="00F301CF"/>
    <w:rsid w:val="00F30366"/>
    <w:rsid w:val="00F30B7C"/>
    <w:rsid w:val="00F310B5"/>
    <w:rsid w:val="00F318B2"/>
    <w:rsid w:val="00F3305D"/>
    <w:rsid w:val="00F345A9"/>
    <w:rsid w:val="00F3464F"/>
    <w:rsid w:val="00F3589E"/>
    <w:rsid w:val="00F35C23"/>
    <w:rsid w:val="00F35FE9"/>
    <w:rsid w:val="00F3602B"/>
    <w:rsid w:val="00F361F6"/>
    <w:rsid w:val="00F3685C"/>
    <w:rsid w:val="00F368E9"/>
    <w:rsid w:val="00F37160"/>
    <w:rsid w:val="00F3778F"/>
    <w:rsid w:val="00F37FB0"/>
    <w:rsid w:val="00F402D2"/>
    <w:rsid w:val="00F40FB2"/>
    <w:rsid w:val="00F419A1"/>
    <w:rsid w:val="00F41F83"/>
    <w:rsid w:val="00F428D8"/>
    <w:rsid w:val="00F42EA7"/>
    <w:rsid w:val="00F4306E"/>
    <w:rsid w:val="00F435A2"/>
    <w:rsid w:val="00F43784"/>
    <w:rsid w:val="00F438CD"/>
    <w:rsid w:val="00F44A29"/>
    <w:rsid w:val="00F44CFE"/>
    <w:rsid w:val="00F45108"/>
    <w:rsid w:val="00F45F2D"/>
    <w:rsid w:val="00F46708"/>
    <w:rsid w:val="00F46839"/>
    <w:rsid w:val="00F46855"/>
    <w:rsid w:val="00F479F4"/>
    <w:rsid w:val="00F500FF"/>
    <w:rsid w:val="00F5029D"/>
    <w:rsid w:val="00F5067F"/>
    <w:rsid w:val="00F5215F"/>
    <w:rsid w:val="00F5231E"/>
    <w:rsid w:val="00F53CD2"/>
    <w:rsid w:val="00F54825"/>
    <w:rsid w:val="00F56023"/>
    <w:rsid w:val="00F57975"/>
    <w:rsid w:val="00F60BA7"/>
    <w:rsid w:val="00F6135F"/>
    <w:rsid w:val="00F629CC"/>
    <w:rsid w:val="00F63DA4"/>
    <w:rsid w:val="00F644DF"/>
    <w:rsid w:val="00F66445"/>
    <w:rsid w:val="00F66BDF"/>
    <w:rsid w:val="00F66D2C"/>
    <w:rsid w:val="00F6782F"/>
    <w:rsid w:val="00F7011B"/>
    <w:rsid w:val="00F70282"/>
    <w:rsid w:val="00F70A67"/>
    <w:rsid w:val="00F71B69"/>
    <w:rsid w:val="00F72B97"/>
    <w:rsid w:val="00F733E1"/>
    <w:rsid w:val="00F755F2"/>
    <w:rsid w:val="00F80242"/>
    <w:rsid w:val="00F81928"/>
    <w:rsid w:val="00F85245"/>
    <w:rsid w:val="00F85A19"/>
    <w:rsid w:val="00F86A07"/>
    <w:rsid w:val="00F86DC4"/>
    <w:rsid w:val="00F86E67"/>
    <w:rsid w:val="00F87130"/>
    <w:rsid w:val="00F873BF"/>
    <w:rsid w:val="00F90620"/>
    <w:rsid w:val="00F91686"/>
    <w:rsid w:val="00F924B1"/>
    <w:rsid w:val="00F93517"/>
    <w:rsid w:val="00F944DA"/>
    <w:rsid w:val="00F958DB"/>
    <w:rsid w:val="00F95ED0"/>
    <w:rsid w:val="00F9645B"/>
    <w:rsid w:val="00F9702E"/>
    <w:rsid w:val="00F97E70"/>
    <w:rsid w:val="00FA0476"/>
    <w:rsid w:val="00FA06A7"/>
    <w:rsid w:val="00FA0814"/>
    <w:rsid w:val="00FA10F2"/>
    <w:rsid w:val="00FA2061"/>
    <w:rsid w:val="00FA2545"/>
    <w:rsid w:val="00FA2844"/>
    <w:rsid w:val="00FA2955"/>
    <w:rsid w:val="00FA2B97"/>
    <w:rsid w:val="00FA370F"/>
    <w:rsid w:val="00FA41D1"/>
    <w:rsid w:val="00FA4288"/>
    <w:rsid w:val="00FA5AB6"/>
    <w:rsid w:val="00FA5B63"/>
    <w:rsid w:val="00FA65F4"/>
    <w:rsid w:val="00FA7387"/>
    <w:rsid w:val="00FA7C9F"/>
    <w:rsid w:val="00FA7FDD"/>
    <w:rsid w:val="00FB0CEF"/>
    <w:rsid w:val="00FB21F0"/>
    <w:rsid w:val="00FB320B"/>
    <w:rsid w:val="00FB36AE"/>
    <w:rsid w:val="00FB3953"/>
    <w:rsid w:val="00FB3F5B"/>
    <w:rsid w:val="00FB422D"/>
    <w:rsid w:val="00FB43C3"/>
    <w:rsid w:val="00FB560C"/>
    <w:rsid w:val="00FB5B03"/>
    <w:rsid w:val="00FB5B99"/>
    <w:rsid w:val="00FB6573"/>
    <w:rsid w:val="00FB72DF"/>
    <w:rsid w:val="00FB796F"/>
    <w:rsid w:val="00FC070A"/>
    <w:rsid w:val="00FC13DB"/>
    <w:rsid w:val="00FC197A"/>
    <w:rsid w:val="00FC1B10"/>
    <w:rsid w:val="00FC281D"/>
    <w:rsid w:val="00FC319A"/>
    <w:rsid w:val="00FC3C47"/>
    <w:rsid w:val="00FC4E47"/>
    <w:rsid w:val="00FC5C06"/>
    <w:rsid w:val="00FC5E96"/>
    <w:rsid w:val="00FD0914"/>
    <w:rsid w:val="00FD09FA"/>
    <w:rsid w:val="00FD194F"/>
    <w:rsid w:val="00FD2752"/>
    <w:rsid w:val="00FD2BBF"/>
    <w:rsid w:val="00FD2E02"/>
    <w:rsid w:val="00FD41FA"/>
    <w:rsid w:val="00FD46EB"/>
    <w:rsid w:val="00FD4B41"/>
    <w:rsid w:val="00FD4D3A"/>
    <w:rsid w:val="00FD5294"/>
    <w:rsid w:val="00FD53C5"/>
    <w:rsid w:val="00FE13DF"/>
    <w:rsid w:val="00FE181C"/>
    <w:rsid w:val="00FE1E67"/>
    <w:rsid w:val="00FE2015"/>
    <w:rsid w:val="00FE3BDF"/>
    <w:rsid w:val="00FE548A"/>
    <w:rsid w:val="00FE54E0"/>
    <w:rsid w:val="00FF0001"/>
    <w:rsid w:val="00FF03C9"/>
    <w:rsid w:val="00FF0FE4"/>
    <w:rsid w:val="00FF136C"/>
    <w:rsid w:val="00FF175F"/>
    <w:rsid w:val="00FF20C6"/>
    <w:rsid w:val="00FF2EFB"/>
    <w:rsid w:val="00FF3166"/>
    <w:rsid w:val="00FF3198"/>
    <w:rsid w:val="00FF41D4"/>
    <w:rsid w:val="00FF4535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182980B-7AFD-43AC-8229-2926956F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382E15D7407258F6A8E46E6A040F8EBED84448D7925A41F38C98AA2x5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9B4A-9D1E-4950-B581-BD402E1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</TotalTime>
  <Pages>1</Pages>
  <Words>317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3352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2</cp:revision>
  <cp:lastPrinted>2021-04-15T14:44:00Z</cp:lastPrinted>
  <dcterms:created xsi:type="dcterms:W3CDTF">2021-04-22T07:11:00Z</dcterms:created>
  <dcterms:modified xsi:type="dcterms:W3CDTF">2021-04-22T07:11:00Z</dcterms:modified>
</cp:coreProperties>
</file>