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5E9" w:rsidRPr="00F3464F" w:rsidRDefault="007445E9" w:rsidP="0005787D">
      <w:pPr>
        <w:pageBreakBefore/>
        <w:spacing w:after="0" w:line="240" w:lineRule="auto"/>
        <w:ind w:left="7371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  <w:r w:rsidRPr="00F3464F">
        <w:rPr>
          <w:rFonts w:ascii="Times New Roman" w:hAnsi="Times New Roman"/>
          <w:sz w:val="28"/>
          <w:szCs w:val="28"/>
          <w:lang w:eastAsia="en-US"/>
        </w:rPr>
        <w:t>Приложение № 2</w:t>
      </w:r>
      <w:r w:rsidR="0005787D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F3464F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7445E9" w:rsidRDefault="007445E9" w:rsidP="007445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EF2377" w:rsidRPr="00372699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EF2377" w:rsidRPr="00372699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EF2377" w:rsidRPr="00467855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lang w:eastAsia="en-US"/>
        </w:rPr>
      </w:pPr>
      <w:r w:rsidRPr="00467855">
        <w:rPr>
          <w:rFonts w:ascii="Times New Roman" w:hAnsi="Times New Roman"/>
          <w:lang w:eastAsia="en-US"/>
        </w:rPr>
        <w:t>_________________________</w:t>
      </w:r>
      <w:r w:rsidR="00467855">
        <w:rPr>
          <w:rFonts w:ascii="Times New Roman" w:hAnsi="Times New Roman"/>
          <w:lang w:eastAsia="en-US"/>
        </w:rPr>
        <w:t>__</w:t>
      </w:r>
      <w:r w:rsidR="00B95EA6">
        <w:rPr>
          <w:rFonts w:ascii="Times New Roman" w:hAnsi="Times New Roman"/>
          <w:lang w:eastAsia="en-US"/>
        </w:rPr>
        <w:t>_____</w:t>
      </w:r>
      <w:r w:rsidR="00467855">
        <w:rPr>
          <w:rFonts w:ascii="Times New Roman" w:hAnsi="Times New Roman"/>
          <w:lang w:eastAsia="en-US"/>
        </w:rPr>
        <w:t>_</w:t>
      </w:r>
    </w:p>
    <w:p w:rsidR="00EF2377" w:rsidRPr="00372699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>от _________________________</w:t>
      </w:r>
      <w:r w:rsidR="00B95EA6">
        <w:rPr>
          <w:rFonts w:ascii="Times New Roman" w:hAnsi="Times New Roman"/>
          <w:sz w:val="24"/>
          <w:szCs w:val="24"/>
          <w:lang w:eastAsia="en-US"/>
        </w:rPr>
        <w:t>___</w:t>
      </w:r>
    </w:p>
    <w:p w:rsidR="00EF2377" w:rsidRPr="00652B34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743347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72699">
        <w:rPr>
          <w:rFonts w:ascii="Times New Roman" w:hAnsi="Times New Roman"/>
          <w:bCs/>
          <w:sz w:val="24"/>
          <w:szCs w:val="24"/>
          <w:lang w:eastAsia="en-US"/>
        </w:rPr>
        <w:t>Заявка</w:t>
      </w:r>
      <w:r w:rsidR="00702E4A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372699">
        <w:rPr>
          <w:rFonts w:ascii="Times New Roman" w:hAnsi="Times New Roman"/>
          <w:bCs/>
          <w:sz w:val="24"/>
          <w:szCs w:val="24"/>
          <w:lang w:eastAsia="en-US"/>
        </w:rPr>
        <w:t xml:space="preserve">на участие в </w:t>
      </w:r>
      <w:r w:rsidR="007C0942">
        <w:rPr>
          <w:rFonts w:ascii="Times New Roman" w:hAnsi="Times New Roman"/>
          <w:bCs/>
          <w:sz w:val="24"/>
          <w:szCs w:val="24"/>
          <w:lang w:eastAsia="en-US"/>
        </w:rPr>
        <w:t>отборе проектов</w:t>
      </w:r>
      <w:r w:rsidRPr="00372699">
        <w:rPr>
          <w:rFonts w:ascii="Times New Roman" w:hAnsi="Times New Roman"/>
          <w:bCs/>
          <w:sz w:val="24"/>
          <w:szCs w:val="24"/>
          <w:lang w:eastAsia="en-US"/>
        </w:rPr>
        <w:t xml:space="preserve"> на предоставление грантов </w:t>
      </w: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72699">
        <w:rPr>
          <w:rFonts w:ascii="Times New Roman" w:hAnsi="Times New Roman"/>
          <w:bCs/>
          <w:sz w:val="24"/>
          <w:szCs w:val="24"/>
          <w:lang w:eastAsia="en-US"/>
        </w:rPr>
        <w:t xml:space="preserve">начинающим предпринимателям </w:t>
      </w:r>
    </w:p>
    <w:p w:rsidR="00EF2377" w:rsidRPr="00554648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0A243F">
        <w:rPr>
          <w:rFonts w:ascii="Times New Roman" w:hAnsi="Times New Roman"/>
          <w:bCs/>
          <w:sz w:val="24"/>
          <w:szCs w:val="24"/>
          <w:lang w:eastAsia="en-US"/>
        </w:rPr>
        <w:t xml:space="preserve">(для </w:t>
      </w:r>
      <w:r w:rsidR="00554648" w:rsidRPr="000A243F">
        <w:rPr>
          <w:rFonts w:ascii="Times New Roman" w:hAnsi="Times New Roman"/>
          <w:bCs/>
          <w:sz w:val="24"/>
          <w:szCs w:val="24"/>
          <w:lang w:eastAsia="en-US"/>
        </w:rPr>
        <w:t>индивидуальных предпринимателей и юридических лиц</w:t>
      </w:r>
      <w:r w:rsidRPr="000A243F">
        <w:rPr>
          <w:rFonts w:ascii="Times New Roman" w:hAnsi="Times New Roman"/>
          <w:bCs/>
          <w:sz w:val="24"/>
          <w:szCs w:val="24"/>
          <w:lang w:eastAsia="en-US"/>
        </w:rPr>
        <w:t>)</w:t>
      </w:r>
    </w:p>
    <w:p w:rsidR="00EF2377" w:rsidRPr="00652B34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8374A8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1.</w:t>
      </w:r>
      <w:r w:rsidR="000A71E7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 xml:space="preserve">Название </w:t>
      </w:r>
      <w:r w:rsidR="00805F0E"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проекта _____________________________</w:t>
      </w:r>
      <w:r w:rsidR="00805F0E">
        <w:rPr>
          <w:rFonts w:ascii="Times New Roman" w:eastAsia="MS Mincho" w:hAnsi="Times New Roman"/>
          <w:sz w:val="24"/>
          <w:szCs w:val="24"/>
          <w:lang w:eastAsia="ja-JP"/>
        </w:rPr>
        <w:t>__________________</w:t>
      </w:r>
      <w:r w:rsidR="00B95EA6">
        <w:rPr>
          <w:rFonts w:ascii="Times New Roman" w:eastAsia="MS Mincho" w:hAnsi="Times New Roman"/>
          <w:sz w:val="24"/>
          <w:szCs w:val="24"/>
          <w:lang w:eastAsia="ja-JP"/>
        </w:rPr>
        <w:t>___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2. Автор (наименование организации, ИП)</w:t>
      </w:r>
      <w:r w:rsidR="00743347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</w:t>
      </w:r>
      <w:r w:rsidR="00743347"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="00B95EA6"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3. Дата регистрации предприятия/предпринимателя</w:t>
      </w:r>
      <w:r w:rsidR="00743347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__________________________________</w:t>
      </w:r>
      <w:r w:rsidR="00743347"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4. Учредители (ФИО, дата рождения, паспортные данные)</w:t>
      </w:r>
      <w:r w:rsidR="00743347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____________________________</w:t>
      </w:r>
      <w:r w:rsidR="00B95EA6"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EF2377" w:rsidRPr="00372699" w:rsidRDefault="00EF2377" w:rsidP="00EF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5. Основные виды деятельности (ОКВЭД)</w:t>
      </w:r>
      <w:r w:rsidR="00743347">
        <w:rPr>
          <w:rFonts w:ascii="Times New Roman" w:hAnsi="Times New Roman"/>
          <w:sz w:val="24"/>
          <w:szCs w:val="24"/>
        </w:rPr>
        <w:t xml:space="preserve"> </w:t>
      </w:r>
      <w:r w:rsidRPr="00372699">
        <w:rPr>
          <w:rFonts w:ascii="Times New Roman" w:hAnsi="Times New Roman"/>
          <w:sz w:val="24"/>
          <w:szCs w:val="24"/>
        </w:rPr>
        <w:t>__________________________________________</w:t>
      </w:r>
      <w:r w:rsidR="00B95EA6">
        <w:rPr>
          <w:rFonts w:ascii="Times New Roman" w:hAnsi="Times New Roman"/>
          <w:sz w:val="24"/>
          <w:szCs w:val="24"/>
        </w:rPr>
        <w:t>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 xml:space="preserve">6. </w:t>
      </w:r>
      <w:r w:rsidR="00C8442A">
        <w:rPr>
          <w:rFonts w:ascii="Times New Roman" w:eastAsia="MS Mincho" w:hAnsi="Times New Roman"/>
          <w:sz w:val="24"/>
          <w:szCs w:val="24"/>
          <w:lang w:eastAsia="ja-JP"/>
        </w:rPr>
        <w:t>И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дентификационный номер налогоплательщика (ИНН/КПП)</w:t>
      </w:r>
      <w:r w:rsidR="00743347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="00743347">
        <w:rPr>
          <w:rFonts w:ascii="Times New Roman" w:eastAsia="MS Mincho" w:hAnsi="Times New Roman"/>
          <w:sz w:val="24"/>
          <w:szCs w:val="24"/>
          <w:lang w:eastAsia="ja-JP"/>
        </w:rPr>
        <w:t>________________________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7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</w:t>
      </w:r>
      <w:r w:rsidR="00743347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Юридический адрес</w:t>
      </w:r>
      <w:r w:rsidR="00743347">
        <w:rPr>
          <w:rFonts w:ascii="Times New Roman" w:eastAsia="MS Mincho" w:hAnsi="Times New Roman"/>
          <w:sz w:val="24"/>
          <w:szCs w:val="24"/>
          <w:lang w:eastAsia="ja-JP"/>
        </w:rPr>
        <w:t xml:space="preserve"> _______________________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_________________________________</w:t>
      </w:r>
      <w:r w:rsidR="00FA10F2"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="00B95EA6"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8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</w:t>
      </w:r>
      <w:r w:rsidR="00743347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Почтовый (фактический) адрес</w:t>
      </w:r>
      <w:r w:rsidR="00743347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</w:t>
      </w:r>
      <w:r w:rsidR="00FA10F2"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="00B95EA6"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="00743347"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9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</w:t>
      </w:r>
      <w:r w:rsidR="00743347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Контактный телефон</w:t>
      </w:r>
      <w:r w:rsidR="00743347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</w:t>
      </w:r>
      <w:r w:rsidR="00743347"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="00FA10F2"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</w:t>
      </w:r>
      <w:r w:rsidR="00743347"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0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 xml:space="preserve">. Для осуществления </w:t>
      </w:r>
      <w:r w:rsidR="00157A73"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проекта планируется привлечь собственные средства в размере____________________________________________________________</w:t>
      </w:r>
      <w:r w:rsidR="00FA10F2"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</w:t>
      </w:r>
      <w:r w:rsidR="00743347"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</w:t>
      </w:r>
      <w:r w:rsidR="00E2156A">
        <w:rPr>
          <w:rFonts w:ascii="Times New Roman" w:eastAsia="MS Mincho" w:hAnsi="Times New Roman"/>
          <w:sz w:val="24"/>
          <w:szCs w:val="24"/>
          <w:lang w:eastAsia="ja-JP"/>
        </w:rPr>
        <w:t>руб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EF2377" w:rsidRPr="00482901" w:rsidRDefault="00EF2377" w:rsidP="0074334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829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82901">
        <w:rPr>
          <w:rFonts w:ascii="Times New Roman" w:hAnsi="Times New Roman" w:cs="Times New Roman"/>
          <w:sz w:val="24"/>
          <w:szCs w:val="24"/>
        </w:rPr>
        <w:t>. Настоящим заявляю, что 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FA10F2">
        <w:rPr>
          <w:rFonts w:ascii="Times New Roman" w:hAnsi="Times New Roman" w:cs="Times New Roman"/>
          <w:sz w:val="24"/>
          <w:szCs w:val="24"/>
        </w:rPr>
        <w:t xml:space="preserve"> соответствует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условиям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43347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482901">
        <w:rPr>
          <w:rFonts w:ascii="Times New Roman" w:hAnsi="Times New Roman" w:cs="Times New Roman"/>
          <w:sz w:val="18"/>
          <w:szCs w:val="18"/>
        </w:rPr>
        <w:t>(</w:t>
      </w:r>
      <w:r w:rsidR="00141002">
        <w:rPr>
          <w:rFonts w:ascii="Times New Roman" w:hAnsi="Times New Roman" w:cs="Times New Roman"/>
          <w:sz w:val="18"/>
          <w:szCs w:val="18"/>
        </w:rPr>
        <w:t>н</w:t>
      </w:r>
      <w:r w:rsidRPr="00482901">
        <w:rPr>
          <w:rFonts w:ascii="Times New Roman" w:hAnsi="Times New Roman" w:cs="Times New Roman"/>
          <w:sz w:val="18"/>
          <w:szCs w:val="18"/>
        </w:rPr>
        <w:t>аименование организации, ИП)</w:t>
      </w:r>
    </w:p>
    <w:p w:rsidR="00EF2377" w:rsidRDefault="00EF2377" w:rsidP="00EF2377">
      <w:pPr>
        <w:pStyle w:val="ConsPlusNonformat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отнесения к субъектам малого </w:t>
      </w:r>
      <w:r w:rsidRPr="00482901">
        <w:rPr>
          <w:rFonts w:ascii="Times New Roman" w:hAnsi="Times New Roman" w:cs="Times New Roman"/>
          <w:sz w:val="24"/>
          <w:szCs w:val="24"/>
        </w:rPr>
        <w:t>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901">
        <w:rPr>
          <w:rFonts w:ascii="Times New Roman" w:hAnsi="Times New Roman" w:cs="Times New Roman"/>
          <w:sz w:val="24"/>
          <w:szCs w:val="24"/>
        </w:rPr>
        <w:t xml:space="preserve">предпринимательства, установленным Федеральным </w:t>
      </w:r>
      <w:hyperlink r:id="rId8" w:history="1">
        <w:r w:rsidRPr="00D871B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82901">
        <w:rPr>
          <w:rFonts w:ascii="Times New Roman" w:hAnsi="Times New Roman" w:cs="Times New Roman"/>
          <w:sz w:val="24"/>
          <w:szCs w:val="24"/>
        </w:rPr>
        <w:t xml:space="preserve"> от 24</w:t>
      </w:r>
      <w:r w:rsidR="00141002">
        <w:rPr>
          <w:rFonts w:ascii="Times New Roman" w:hAnsi="Times New Roman" w:cs="Times New Roman"/>
          <w:sz w:val="24"/>
          <w:szCs w:val="24"/>
        </w:rPr>
        <w:t>.07.</w:t>
      </w:r>
      <w:r w:rsidRPr="00482901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82901">
        <w:rPr>
          <w:rFonts w:ascii="Times New Roman" w:hAnsi="Times New Roman" w:cs="Times New Roman"/>
          <w:sz w:val="24"/>
          <w:szCs w:val="24"/>
        </w:rPr>
        <w:t xml:space="preserve"> 209-ФЗ </w:t>
      </w:r>
      <w:r w:rsidR="00141002">
        <w:rPr>
          <w:rFonts w:ascii="Times New Roman" w:hAnsi="Times New Roman" w:cs="Times New Roman"/>
          <w:sz w:val="24"/>
          <w:szCs w:val="24"/>
        </w:rPr>
        <w:t>«</w:t>
      </w:r>
      <w:r w:rsidRPr="00482901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Федерации».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2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 Настоящим гарантирую достоверность пред</w:t>
      </w:r>
      <w:r w:rsidR="006901AA"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ставленной в заяв</w:t>
      </w:r>
      <w:r w:rsidR="00041D95">
        <w:rPr>
          <w:rFonts w:ascii="Times New Roman" w:eastAsia="MS Mincho" w:hAnsi="Times New Roman"/>
          <w:sz w:val="24"/>
          <w:szCs w:val="24"/>
          <w:lang w:eastAsia="ja-JP"/>
        </w:rPr>
        <w:t>ке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 xml:space="preserve"> информации и подтверждаю право комиссии запрашивать у меня и в уполномоченных органах власти информацию, уточняющую пред</w:t>
      </w:r>
      <w:r w:rsidR="006901AA"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ставленные мною в нем сведения.</w:t>
      </w:r>
    </w:p>
    <w:p w:rsidR="00EF2377" w:rsidRPr="00DB478F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B478F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3</w:t>
      </w:r>
      <w:r w:rsidRPr="00DB478F">
        <w:rPr>
          <w:rFonts w:ascii="Times New Roman" w:eastAsia="MS Mincho" w:hAnsi="Times New Roman"/>
          <w:sz w:val="24"/>
          <w:szCs w:val="24"/>
          <w:lang w:eastAsia="ja-JP"/>
        </w:rPr>
        <w:t>. Против включения информации в базы данных не возражаю.</w:t>
      </w:r>
    </w:p>
    <w:p w:rsidR="00674E00" w:rsidRDefault="00CF33A8" w:rsidP="00674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5DF">
        <w:rPr>
          <w:rFonts w:ascii="Times New Roman" w:eastAsia="MS Mincho" w:hAnsi="Times New Roman"/>
          <w:sz w:val="24"/>
          <w:szCs w:val="24"/>
          <w:lang w:eastAsia="ja-JP"/>
        </w:rPr>
        <w:t xml:space="preserve">14. </w:t>
      </w:r>
      <w:r w:rsidR="00674E00" w:rsidRPr="00A01148">
        <w:rPr>
          <w:rFonts w:ascii="Times New Roman" w:hAnsi="Times New Roman"/>
          <w:sz w:val="24"/>
          <w:szCs w:val="24"/>
        </w:rPr>
        <w:t>Настоящим гарантирую</w:t>
      </w:r>
      <w:r w:rsidR="00674E00">
        <w:rPr>
          <w:rFonts w:ascii="Times New Roman" w:hAnsi="Times New Roman"/>
          <w:sz w:val="24"/>
          <w:szCs w:val="24"/>
        </w:rPr>
        <w:t xml:space="preserve"> на дату подачи заявки на участие в </w:t>
      </w:r>
      <w:r w:rsidR="001332D0">
        <w:rPr>
          <w:rFonts w:ascii="Times New Roman" w:hAnsi="Times New Roman"/>
          <w:sz w:val="24"/>
          <w:szCs w:val="24"/>
        </w:rPr>
        <w:t>отборе</w:t>
      </w:r>
      <w:r w:rsidR="00674E00">
        <w:rPr>
          <w:rFonts w:ascii="Times New Roman" w:hAnsi="Times New Roman"/>
          <w:sz w:val="24"/>
          <w:szCs w:val="24"/>
        </w:rPr>
        <w:t xml:space="preserve"> следующее:</w:t>
      </w:r>
    </w:p>
    <w:p w:rsidR="00652B34" w:rsidRPr="00652B34" w:rsidRDefault="00652B34" w:rsidP="00652B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2B34">
        <w:rPr>
          <w:rFonts w:ascii="Times New Roman" w:hAnsi="Times New Roman"/>
          <w:sz w:val="24"/>
          <w:szCs w:val="24"/>
        </w:rPr>
        <w:t>- отсутствие просроченной задолженности по возврату в бюджет муниципального образования город Мурманск, из которого планируется предоставление гранта в соответствии с настоящим По</w:t>
      </w:r>
      <w:r w:rsidR="008833E2">
        <w:rPr>
          <w:rFonts w:ascii="Times New Roman" w:hAnsi="Times New Roman"/>
          <w:sz w:val="24"/>
          <w:szCs w:val="24"/>
        </w:rPr>
        <w:t>рядком</w:t>
      </w:r>
      <w:r w:rsidRPr="00652B34">
        <w:rPr>
          <w:rFonts w:ascii="Times New Roman" w:hAnsi="Times New Roman"/>
          <w:sz w:val="24"/>
          <w:szCs w:val="24"/>
        </w:rPr>
        <w:t>, субсидий, бюджетных инвестиций, предоставленных в том числе в соответствии с иными муниципальными правовыми актами;</w:t>
      </w:r>
    </w:p>
    <w:p w:rsidR="00652B34" w:rsidRPr="00652B34" w:rsidRDefault="00652B34" w:rsidP="00652B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2B34">
        <w:rPr>
          <w:rFonts w:ascii="Times New Roman" w:hAnsi="Times New Roman"/>
          <w:sz w:val="24"/>
          <w:szCs w:val="24"/>
        </w:rPr>
        <w:t>- 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652B34" w:rsidRPr="00652B34" w:rsidRDefault="00652B34" w:rsidP="00652B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2B34">
        <w:rPr>
          <w:rFonts w:ascii="Times New Roman" w:hAnsi="Times New Roman"/>
          <w:sz w:val="24"/>
          <w:szCs w:val="24"/>
        </w:rPr>
        <w:t>- не являюсь получателем средств из бюджета муниципального образования город Мурманск, из которого планируется предоставление гранта, в соответствии с иными муниципальными правовыми актами на цели, установленные По</w:t>
      </w:r>
      <w:r w:rsidR="005F2719">
        <w:rPr>
          <w:rFonts w:ascii="Times New Roman" w:hAnsi="Times New Roman"/>
          <w:sz w:val="24"/>
          <w:szCs w:val="24"/>
        </w:rPr>
        <w:t>рядком</w:t>
      </w:r>
      <w:r w:rsidRPr="00652B34">
        <w:rPr>
          <w:rFonts w:ascii="Times New Roman" w:hAnsi="Times New Roman"/>
          <w:sz w:val="24"/>
          <w:szCs w:val="24"/>
        </w:rPr>
        <w:t>;</w:t>
      </w:r>
    </w:p>
    <w:p w:rsidR="00652B34" w:rsidRPr="00652B34" w:rsidRDefault="00652B34" w:rsidP="00652B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2B34">
        <w:rPr>
          <w:rFonts w:ascii="Times New Roman" w:hAnsi="Times New Roman"/>
          <w:sz w:val="24"/>
          <w:szCs w:val="24"/>
        </w:rPr>
        <w:t>- не нахожусь в процессе ликвидации, реорганизации, в отношении меня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лиц);</w:t>
      </w:r>
    </w:p>
    <w:p w:rsidR="00652B34" w:rsidRPr="00652B34" w:rsidRDefault="00652B34" w:rsidP="00652B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2B34">
        <w:rPr>
          <w:rFonts w:ascii="Times New Roman" w:hAnsi="Times New Roman"/>
          <w:sz w:val="24"/>
          <w:szCs w:val="24"/>
        </w:rPr>
        <w:t>- деятельность в качестве индивидуального предпринимателя не прекращена (для индивидуальн</w:t>
      </w:r>
      <w:r w:rsidR="00B95EA6">
        <w:rPr>
          <w:rFonts w:ascii="Times New Roman" w:hAnsi="Times New Roman"/>
          <w:sz w:val="24"/>
          <w:szCs w:val="24"/>
        </w:rPr>
        <w:t>ых</w:t>
      </w:r>
      <w:r w:rsidRPr="00652B34">
        <w:rPr>
          <w:rFonts w:ascii="Times New Roman" w:hAnsi="Times New Roman"/>
          <w:sz w:val="24"/>
          <w:szCs w:val="24"/>
        </w:rPr>
        <w:t xml:space="preserve"> предпринимател</w:t>
      </w:r>
      <w:r w:rsidR="00B95EA6">
        <w:rPr>
          <w:rFonts w:ascii="Times New Roman" w:hAnsi="Times New Roman"/>
          <w:sz w:val="24"/>
          <w:szCs w:val="24"/>
        </w:rPr>
        <w:t>ей</w:t>
      </w:r>
      <w:r w:rsidRPr="00652B34">
        <w:rPr>
          <w:rFonts w:ascii="Times New Roman" w:hAnsi="Times New Roman"/>
          <w:sz w:val="24"/>
          <w:szCs w:val="24"/>
        </w:rPr>
        <w:t>);</w:t>
      </w:r>
    </w:p>
    <w:p w:rsidR="00652B34" w:rsidRPr="00652B34" w:rsidRDefault="00652B34" w:rsidP="00652B3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2B34">
        <w:rPr>
          <w:rFonts w:ascii="Times New Roman" w:hAnsi="Times New Roman"/>
          <w:sz w:val="24"/>
          <w:szCs w:val="24"/>
        </w:rPr>
        <w:t>- на имущество не наложен арест.</w:t>
      </w:r>
    </w:p>
    <w:p w:rsidR="00CF33A8" w:rsidRPr="00EA0E54" w:rsidRDefault="00CF33A8" w:rsidP="00CF33A8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A0E54">
        <w:rPr>
          <w:rFonts w:ascii="Times New Roman" w:eastAsia="MS Mincho" w:hAnsi="Times New Roman"/>
          <w:sz w:val="24"/>
          <w:szCs w:val="24"/>
          <w:lang w:eastAsia="ja-JP"/>
        </w:rPr>
        <w:t xml:space="preserve">15. Настоящим подтверждаю, что ознакомлен и согласен с условиями проведения </w:t>
      </w:r>
      <w:r w:rsidR="00917F39">
        <w:rPr>
          <w:rFonts w:ascii="Times New Roman" w:eastAsia="MS Mincho" w:hAnsi="Times New Roman"/>
          <w:sz w:val="24"/>
          <w:szCs w:val="24"/>
          <w:lang w:eastAsia="ja-JP"/>
        </w:rPr>
        <w:t>отбора</w:t>
      </w:r>
      <w:r w:rsidRPr="00EA0E54">
        <w:rPr>
          <w:rFonts w:ascii="Times New Roman" w:eastAsia="MS Mincho" w:hAnsi="Times New Roman"/>
          <w:sz w:val="24"/>
          <w:szCs w:val="24"/>
          <w:lang w:eastAsia="ja-JP"/>
        </w:rPr>
        <w:t xml:space="preserve"> предоставления гранта и требованиями, предъявляемыми к </w:t>
      </w:r>
      <w:r w:rsidR="000A3A10">
        <w:rPr>
          <w:rFonts w:ascii="Times New Roman" w:eastAsia="MS Mincho" w:hAnsi="Times New Roman"/>
          <w:sz w:val="24"/>
          <w:szCs w:val="24"/>
          <w:lang w:eastAsia="ja-JP"/>
        </w:rPr>
        <w:t>получателям грантов</w:t>
      </w:r>
      <w:r w:rsidRPr="00EA0E54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CF33A8" w:rsidRDefault="00CF33A8" w:rsidP="00CF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16. </w:t>
      </w:r>
      <w:r w:rsidRPr="00EA0E5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A0E54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27.07.2006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EA0E54">
        <w:rPr>
          <w:rFonts w:ascii="Times New Roman" w:hAnsi="Times New Roman"/>
          <w:sz w:val="24"/>
          <w:szCs w:val="24"/>
        </w:rPr>
        <w:t xml:space="preserve"> 152-ФЗ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A0E54">
        <w:rPr>
          <w:rFonts w:ascii="Times New Roman" w:hAnsi="Times New Roman"/>
          <w:sz w:val="24"/>
          <w:szCs w:val="24"/>
        </w:rPr>
        <w:t>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>»</w:t>
      </w:r>
      <w:r w:rsidRPr="00EA0E54">
        <w:rPr>
          <w:rFonts w:ascii="Times New Roman" w:hAnsi="Times New Roman"/>
          <w:sz w:val="24"/>
          <w:szCs w:val="24"/>
        </w:rPr>
        <w:t xml:space="preserve"> соглас</w:t>
      </w:r>
      <w:r w:rsidR="008F73A5">
        <w:rPr>
          <w:rFonts w:ascii="Times New Roman" w:hAnsi="Times New Roman"/>
          <w:sz w:val="24"/>
          <w:szCs w:val="24"/>
        </w:rPr>
        <w:t>ен(а)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данных, переданных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мною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содержащихся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в базах учреждений (организаций).</w:t>
      </w:r>
    </w:p>
    <w:p w:rsidR="00EF2377" w:rsidRDefault="00A307E7" w:rsidP="004C5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A7C">
        <w:rPr>
          <w:rFonts w:ascii="Times New Roman" w:hAnsi="Times New Roman"/>
          <w:sz w:val="24"/>
          <w:szCs w:val="24"/>
        </w:rPr>
        <w:t xml:space="preserve">17. Даю согласие на публикацию (размещение) в информационно–телекоммуникационной сети Интернет информации, </w:t>
      </w:r>
      <w:r w:rsidR="008A06C1" w:rsidRPr="00D41A7C">
        <w:rPr>
          <w:rFonts w:ascii="Times New Roman" w:hAnsi="Times New Roman"/>
          <w:sz w:val="24"/>
          <w:szCs w:val="24"/>
        </w:rPr>
        <w:t>содержащейся в заявке</w:t>
      </w:r>
      <w:r w:rsidR="00123702" w:rsidRPr="00D41A7C">
        <w:rPr>
          <w:rFonts w:ascii="Times New Roman" w:hAnsi="Times New Roman"/>
          <w:sz w:val="24"/>
          <w:szCs w:val="24"/>
        </w:rPr>
        <w:t>.</w:t>
      </w:r>
    </w:p>
    <w:p w:rsidR="004C5538" w:rsidRPr="00652B34" w:rsidRDefault="004C5538" w:rsidP="004C5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DDA" w:rsidRDefault="00EF2377" w:rsidP="00652B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18"/>
        </w:rPr>
      </w:pPr>
      <w:r w:rsidRPr="00372699">
        <w:rPr>
          <w:rFonts w:ascii="Times New Roman" w:hAnsi="Times New Roman"/>
          <w:sz w:val="24"/>
          <w:szCs w:val="24"/>
        </w:rPr>
        <w:t>Дата _______________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______________________       ____________________</w:t>
      </w:r>
    </w:p>
    <w:p w:rsidR="00EF2377" w:rsidRPr="00467855" w:rsidRDefault="00692DDA" w:rsidP="00692D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</w:t>
      </w:r>
      <w:r w:rsidR="00EF2377" w:rsidRPr="00467855">
        <w:rPr>
          <w:rFonts w:ascii="Times New Roman" w:hAnsi="Times New Roman"/>
          <w:sz w:val="18"/>
          <w:szCs w:val="18"/>
        </w:rPr>
        <w:t>(ФИО)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r w:rsidR="00EF2377" w:rsidRPr="00467855">
        <w:rPr>
          <w:rFonts w:ascii="Times New Roman" w:hAnsi="Times New Roman"/>
          <w:sz w:val="18"/>
          <w:szCs w:val="18"/>
        </w:rPr>
        <w:t>(Подпись)</w:t>
      </w:r>
    </w:p>
    <w:p w:rsidR="00EF2377" w:rsidRPr="00467855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467855">
        <w:rPr>
          <w:rFonts w:ascii="Times New Roman" w:hAnsi="Times New Roman"/>
          <w:sz w:val="20"/>
          <w:szCs w:val="20"/>
        </w:rPr>
        <w:t>_______________________________</w:t>
      </w:r>
    </w:p>
    <w:sectPr w:rsidR="00EF2377" w:rsidRPr="00467855" w:rsidSect="0043552D">
      <w:pgSz w:w="11906" w:h="16838" w:code="9"/>
      <w:pgMar w:top="1134" w:right="567" w:bottom="1134" w:left="1701" w:header="567" w:footer="16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1A6" w:rsidRDefault="002F21A6" w:rsidP="00155E12">
      <w:pPr>
        <w:spacing w:after="0" w:line="240" w:lineRule="auto"/>
      </w:pPr>
      <w:r>
        <w:separator/>
      </w:r>
    </w:p>
  </w:endnote>
  <w:endnote w:type="continuationSeparator" w:id="0">
    <w:p w:rsidR="002F21A6" w:rsidRDefault="002F21A6" w:rsidP="0015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1A6" w:rsidRDefault="002F21A6" w:rsidP="00155E12">
      <w:pPr>
        <w:spacing w:after="0" w:line="240" w:lineRule="auto"/>
      </w:pPr>
      <w:r>
        <w:separator/>
      </w:r>
    </w:p>
  </w:footnote>
  <w:footnote w:type="continuationSeparator" w:id="0">
    <w:p w:rsidR="002F21A6" w:rsidRDefault="002F21A6" w:rsidP="00155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6EFC"/>
    <w:multiLevelType w:val="hybridMultilevel"/>
    <w:tmpl w:val="F07C566C"/>
    <w:lvl w:ilvl="0" w:tplc="E38ACB6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836454"/>
    <w:multiLevelType w:val="hybridMultilevel"/>
    <w:tmpl w:val="080E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69D1"/>
    <w:multiLevelType w:val="hybridMultilevel"/>
    <w:tmpl w:val="E5826C92"/>
    <w:lvl w:ilvl="0" w:tplc="F5A20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184AA0"/>
    <w:multiLevelType w:val="hybridMultilevel"/>
    <w:tmpl w:val="237E0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A50F1"/>
    <w:multiLevelType w:val="hybridMultilevel"/>
    <w:tmpl w:val="3606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D1206"/>
    <w:multiLevelType w:val="hybridMultilevel"/>
    <w:tmpl w:val="4012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F0922"/>
    <w:multiLevelType w:val="hybridMultilevel"/>
    <w:tmpl w:val="F326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A47B3"/>
    <w:multiLevelType w:val="hybridMultilevel"/>
    <w:tmpl w:val="B64E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779D5"/>
    <w:multiLevelType w:val="hybridMultilevel"/>
    <w:tmpl w:val="3FC2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905A9"/>
    <w:multiLevelType w:val="multilevel"/>
    <w:tmpl w:val="DB1C3CF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28"/>
    <w:rsid w:val="00000AE0"/>
    <w:rsid w:val="000015C6"/>
    <w:rsid w:val="00001652"/>
    <w:rsid w:val="00001B55"/>
    <w:rsid w:val="00002543"/>
    <w:rsid w:val="0000292F"/>
    <w:rsid w:val="000030B1"/>
    <w:rsid w:val="000034CC"/>
    <w:rsid w:val="000048FC"/>
    <w:rsid w:val="00004EC0"/>
    <w:rsid w:val="00005762"/>
    <w:rsid w:val="00007B06"/>
    <w:rsid w:val="00007BC3"/>
    <w:rsid w:val="000107F5"/>
    <w:rsid w:val="000108DF"/>
    <w:rsid w:val="00012340"/>
    <w:rsid w:val="00012DCF"/>
    <w:rsid w:val="0001516A"/>
    <w:rsid w:val="00015400"/>
    <w:rsid w:val="00015435"/>
    <w:rsid w:val="00015D76"/>
    <w:rsid w:val="000170E4"/>
    <w:rsid w:val="00020D43"/>
    <w:rsid w:val="00022A4C"/>
    <w:rsid w:val="000230AD"/>
    <w:rsid w:val="00023A15"/>
    <w:rsid w:val="000249D9"/>
    <w:rsid w:val="00026055"/>
    <w:rsid w:val="00032F27"/>
    <w:rsid w:val="00033FB5"/>
    <w:rsid w:val="0003400D"/>
    <w:rsid w:val="000344FA"/>
    <w:rsid w:val="000350C7"/>
    <w:rsid w:val="00035389"/>
    <w:rsid w:val="000376A7"/>
    <w:rsid w:val="00037B6A"/>
    <w:rsid w:val="00037C1D"/>
    <w:rsid w:val="00037FB9"/>
    <w:rsid w:val="00040733"/>
    <w:rsid w:val="00041BDA"/>
    <w:rsid w:val="00041D95"/>
    <w:rsid w:val="00041E82"/>
    <w:rsid w:val="000421A3"/>
    <w:rsid w:val="000428DF"/>
    <w:rsid w:val="00042DF2"/>
    <w:rsid w:val="00043C8B"/>
    <w:rsid w:val="00045906"/>
    <w:rsid w:val="00045A78"/>
    <w:rsid w:val="000472B6"/>
    <w:rsid w:val="000478B3"/>
    <w:rsid w:val="000504EC"/>
    <w:rsid w:val="00051DDA"/>
    <w:rsid w:val="000529E0"/>
    <w:rsid w:val="00053198"/>
    <w:rsid w:val="00054A0F"/>
    <w:rsid w:val="00054F23"/>
    <w:rsid w:val="0005683F"/>
    <w:rsid w:val="0005787D"/>
    <w:rsid w:val="0005791F"/>
    <w:rsid w:val="00061727"/>
    <w:rsid w:val="000618C1"/>
    <w:rsid w:val="00061C7C"/>
    <w:rsid w:val="00061C9D"/>
    <w:rsid w:val="000624DC"/>
    <w:rsid w:val="00063787"/>
    <w:rsid w:val="000639C6"/>
    <w:rsid w:val="00063E8A"/>
    <w:rsid w:val="00063FFB"/>
    <w:rsid w:val="00065F86"/>
    <w:rsid w:val="00065FBB"/>
    <w:rsid w:val="00067B03"/>
    <w:rsid w:val="00067C94"/>
    <w:rsid w:val="000702AA"/>
    <w:rsid w:val="0007090A"/>
    <w:rsid w:val="00071143"/>
    <w:rsid w:val="00071A2A"/>
    <w:rsid w:val="000730B5"/>
    <w:rsid w:val="0007540E"/>
    <w:rsid w:val="00076C42"/>
    <w:rsid w:val="00076D79"/>
    <w:rsid w:val="00077110"/>
    <w:rsid w:val="00077FFC"/>
    <w:rsid w:val="00080E23"/>
    <w:rsid w:val="00081582"/>
    <w:rsid w:val="00083EB9"/>
    <w:rsid w:val="0008435D"/>
    <w:rsid w:val="00084B6A"/>
    <w:rsid w:val="000850FF"/>
    <w:rsid w:val="00086123"/>
    <w:rsid w:val="00086193"/>
    <w:rsid w:val="00086BE5"/>
    <w:rsid w:val="00086D4C"/>
    <w:rsid w:val="00087A95"/>
    <w:rsid w:val="0009005B"/>
    <w:rsid w:val="00090A5A"/>
    <w:rsid w:val="00091FF0"/>
    <w:rsid w:val="000921BD"/>
    <w:rsid w:val="00092603"/>
    <w:rsid w:val="000926A2"/>
    <w:rsid w:val="00092AAE"/>
    <w:rsid w:val="00093C4C"/>
    <w:rsid w:val="00095F12"/>
    <w:rsid w:val="00095FA2"/>
    <w:rsid w:val="000963A5"/>
    <w:rsid w:val="00097071"/>
    <w:rsid w:val="0009710F"/>
    <w:rsid w:val="000A13F3"/>
    <w:rsid w:val="000A1A68"/>
    <w:rsid w:val="000A243F"/>
    <w:rsid w:val="000A371D"/>
    <w:rsid w:val="000A3A10"/>
    <w:rsid w:val="000A4F96"/>
    <w:rsid w:val="000A5D46"/>
    <w:rsid w:val="000A6219"/>
    <w:rsid w:val="000A71E7"/>
    <w:rsid w:val="000A77F1"/>
    <w:rsid w:val="000B0202"/>
    <w:rsid w:val="000B047D"/>
    <w:rsid w:val="000B0621"/>
    <w:rsid w:val="000B0E11"/>
    <w:rsid w:val="000B1E79"/>
    <w:rsid w:val="000B2BD7"/>
    <w:rsid w:val="000B406E"/>
    <w:rsid w:val="000B4A3C"/>
    <w:rsid w:val="000B5211"/>
    <w:rsid w:val="000B600C"/>
    <w:rsid w:val="000B6932"/>
    <w:rsid w:val="000B6DAD"/>
    <w:rsid w:val="000C074E"/>
    <w:rsid w:val="000C1D72"/>
    <w:rsid w:val="000C23C5"/>
    <w:rsid w:val="000C474B"/>
    <w:rsid w:val="000C4CD2"/>
    <w:rsid w:val="000C58F5"/>
    <w:rsid w:val="000C5DF8"/>
    <w:rsid w:val="000C5E92"/>
    <w:rsid w:val="000C6313"/>
    <w:rsid w:val="000C7A88"/>
    <w:rsid w:val="000D0D4C"/>
    <w:rsid w:val="000D3FD1"/>
    <w:rsid w:val="000D62AE"/>
    <w:rsid w:val="000D74AB"/>
    <w:rsid w:val="000D7696"/>
    <w:rsid w:val="000D7D7E"/>
    <w:rsid w:val="000E0623"/>
    <w:rsid w:val="000E1523"/>
    <w:rsid w:val="000E2CD1"/>
    <w:rsid w:val="000E5490"/>
    <w:rsid w:val="000E566D"/>
    <w:rsid w:val="000E5751"/>
    <w:rsid w:val="000E5AF4"/>
    <w:rsid w:val="000E6134"/>
    <w:rsid w:val="000E6533"/>
    <w:rsid w:val="000E67BD"/>
    <w:rsid w:val="000E6C95"/>
    <w:rsid w:val="000E709F"/>
    <w:rsid w:val="000E79CA"/>
    <w:rsid w:val="000F07D6"/>
    <w:rsid w:val="000F136B"/>
    <w:rsid w:val="000F27AB"/>
    <w:rsid w:val="000F27C2"/>
    <w:rsid w:val="000F3002"/>
    <w:rsid w:val="000F3E35"/>
    <w:rsid w:val="000F4275"/>
    <w:rsid w:val="000F4913"/>
    <w:rsid w:val="000F5051"/>
    <w:rsid w:val="000F50F3"/>
    <w:rsid w:val="000F5566"/>
    <w:rsid w:val="000F5758"/>
    <w:rsid w:val="000F591C"/>
    <w:rsid w:val="000F5E67"/>
    <w:rsid w:val="000F6147"/>
    <w:rsid w:val="000F7BC4"/>
    <w:rsid w:val="00100218"/>
    <w:rsid w:val="00100CED"/>
    <w:rsid w:val="00101CD4"/>
    <w:rsid w:val="001024C1"/>
    <w:rsid w:val="001026C2"/>
    <w:rsid w:val="00102B5C"/>
    <w:rsid w:val="0010464F"/>
    <w:rsid w:val="00104A84"/>
    <w:rsid w:val="00104D9B"/>
    <w:rsid w:val="00105F47"/>
    <w:rsid w:val="00107DD2"/>
    <w:rsid w:val="00111FF2"/>
    <w:rsid w:val="00112A75"/>
    <w:rsid w:val="001132B9"/>
    <w:rsid w:val="00113763"/>
    <w:rsid w:val="00113B42"/>
    <w:rsid w:val="0011422C"/>
    <w:rsid w:val="0011600D"/>
    <w:rsid w:val="001163DE"/>
    <w:rsid w:val="001165EF"/>
    <w:rsid w:val="00120DC9"/>
    <w:rsid w:val="00122B9D"/>
    <w:rsid w:val="00122DFB"/>
    <w:rsid w:val="00123318"/>
    <w:rsid w:val="00123702"/>
    <w:rsid w:val="00123751"/>
    <w:rsid w:val="00123873"/>
    <w:rsid w:val="00123A0E"/>
    <w:rsid w:val="00124F60"/>
    <w:rsid w:val="00125947"/>
    <w:rsid w:val="00125E0C"/>
    <w:rsid w:val="0012760D"/>
    <w:rsid w:val="001279C3"/>
    <w:rsid w:val="00130A54"/>
    <w:rsid w:val="00130E2F"/>
    <w:rsid w:val="001318FA"/>
    <w:rsid w:val="00131EC1"/>
    <w:rsid w:val="00132759"/>
    <w:rsid w:val="001327FC"/>
    <w:rsid w:val="001332D0"/>
    <w:rsid w:val="00133992"/>
    <w:rsid w:val="00134B31"/>
    <w:rsid w:val="001355B6"/>
    <w:rsid w:val="001360EA"/>
    <w:rsid w:val="001362BE"/>
    <w:rsid w:val="0013695F"/>
    <w:rsid w:val="001372E9"/>
    <w:rsid w:val="00137C15"/>
    <w:rsid w:val="00140F0F"/>
    <w:rsid w:val="00141002"/>
    <w:rsid w:val="00141CA5"/>
    <w:rsid w:val="001421FE"/>
    <w:rsid w:val="00143523"/>
    <w:rsid w:val="00143910"/>
    <w:rsid w:val="00144F02"/>
    <w:rsid w:val="001458F8"/>
    <w:rsid w:val="0014593D"/>
    <w:rsid w:val="0015160A"/>
    <w:rsid w:val="0015167A"/>
    <w:rsid w:val="00151F86"/>
    <w:rsid w:val="00151FFC"/>
    <w:rsid w:val="00152F73"/>
    <w:rsid w:val="001548C4"/>
    <w:rsid w:val="00155043"/>
    <w:rsid w:val="0015541B"/>
    <w:rsid w:val="00155E12"/>
    <w:rsid w:val="001567F2"/>
    <w:rsid w:val="00157046"/>
    <w:rsid w:val="001571C8"/>
    <w:rsid w:val="00157A73"/>
    <w:rsid w:val="00162385"/>
    <w:rsid w:val="00162AD2"/>
    <w:rsid w:val="00162C7F"/>
    <w:rsid w:val="001631CD"/>
    <w:rsid w:val="00163A57"/>
    <w:rsid w:val="00164CBD"/>
    <w:rsid w:val="00166146"/>
    <w:rsid w:val="00166B77"/>
    <w:rsid w:val="0016755B"/>
    <w:rsid w:val="00167C13"/>
    <w:rsid w:val="00170383"/>
    <w:rsid w:val="00173263"/>
    <w:rsid w:val="00173901"/>
    <w:rsid w:val="00173A55"/>
    <w:rsid w:val="00174EBD"/>
    <w:rsid w:val="00174EC4"/>
    <w:rsid w:val="0017509E"/>
    <w:rsid w:val="00176108"/>
    <w:rsid w:val="00176546"/>
    <w:rsid w:val="00177FCC"/>
    <w:rsid w:val="00180020"/>
    <w:rsid w:val="0018056A"/>
    <w:rsid w:val="00180D6C"/>
    <w:rsid w:val="00181F1F"/>
    <w:rsid w:val="0018280E"/>
    <w:rsid w:val="00182B10"/>
    <w:rsid w:val="00182FB5"/>
    <w:rsid w:val="0018354A"/>
    <w:rsid w:val="00183969"/>
    <w:rsid w:val="00184E52"/>
    <w:rsid w:val="001860FD"/>
    <w:rsid w:val="00186357"/>
    <w:rsid w:val="001867AF"/>
    <w:rsid w:val="00187122"/>
    <w:rsid w:val="001877D9"/>
    <w:rsid w:val="001878B5"/>
    <w:rsid w:val="001907A5"/>
    <w:rsid w:val="00190FBA"/>
    <w:rsid w:val="00191038"/>
    <w:rsid w:val="001920C7"/>
    <w:rsid w:val="001923D2"/>
    <w:rsid w:val="00193257"/>
    <w:rsid w:val="001934ED"/>
    <w:rsid w:val="0019452C"/>
    <w:rsid w:val="00194BA5"/>
    <w:rsid w:val="00194D9F"/>
    <w:rsid w:val="00195D00"/>
    <w:rsid w:val="00197A93"/>
    <w:rsid w:val="00197D19"/>
    <w:rsid w:val="001A03D0"/>
    <w:rsid w:val="001A0C16"/>
    <w:rsid w:val="001A18F3"/>
    <w:rsid w:val="001A29CB"/>
    <w:rsid w:val="001A47EC"/>
    <w:rsid w:val="001A5E7A"/>
    <w:rsid w:val="001A6710"/>
    <w:rsid w:val="001A672C"/>
    <w:rsid w:val="001A7805"/>
    <w:rsid w:val="001A7A8B"/>
    <w:rsid w:val="001A7EF2"/>
    <w:rsid w:val="001B1FAA"/>
    <w:rsid w:val="001B5760"/>
    <w:rsid w:val="001B60B7"/>
    <w:rsid w:val="001B7836"/>
    <w:rsid w:val="001B7AC5"/>
    <w:rsid w:val="001B7DBF"/>
    <w:rsid w:val="001B7F79"/>
    <w:rsid w:val="001C0221"/>
    <w:rsid w:val="001C0E68"/>
    <w:rsid w:val="001C1279"/>
    <w:rsid w:val="001C2064"/>
    <w:rsid w:val="001C25CA"/>
    <w:rsid w:val="001C3D37"/>
    <w:rsid w:val="001C3D6F"/>
    <w:rsid w:val="001C4B60"/>
    <w:rsid w:val="001C516E"/>
    <w:rsid w:val="001C6890"/>
    <w:rsid w:val="001C7504"/>
    <w:rsid w:val="001D0A30"/>
    <w:rsid w:val="001D0B62"/>
    <w:rsid w:val="001D0BD2"/>
    <w:rsid w:val="001D0D1F"/>
    <w:rsid w:val="001D27DF"/>
    <w:rsid w:val="001D3DED"/>
    <w:rsid w:val="001D61C1"/>
    <w:rsid w:val="001D629F"/>
    <w:rsid w:val="001D6C71"/>
    <w:rsid w:val="001D767D"/>
    <w:rsid w:val="001D7874"/>
    <w:rsid w:val="001D7A60"/>
    <w:rsid w:val="001E02CF"/>
    <w:rsid w:val="001E162E"/>
    <w:rsid w:val="001E27AE"/>
    <w:rsid w:val="001E2A9C"/>
    <w:rsid w:val="001E30D9"/>
    <w:rsid w:val="001E3A14"/>
    <w:rsid w:val="001E3C9C"/>
    <w:rsid w:val="001E4FB4"/>
    <w:rsid w:val="001E5EF0"/>
    <w:rsid w:val="001E6F60"/>
    <w:rsid w:val="001E770E"/>
    <w:rsid w:val="001F071F"/>
    <w:rsid w:val="001F0D5C"/>
    <w:rsid w:val="001F0EB0"/>
    <w:rsid w:val="001F1055"/>
    <w:rsid w:val="001F1FD7"/>
    <w:rsid w:val="001F2005"/>
    <w:rsid w:val="001F2B95"/>
    <w:rsid w:val="001F5322"/>
    <w:rsid w:val="001F5F77"/>
    <w:rsid w:val="001F5FC3"/>
    <w:rsid w:val="001F6B41"/>
    <w:rsid w:val="001F72EF"/>
    <w:rsid w:val="001F7C74"/>
    <w:rsid w:val="0020089F"/>
    <w:rsid w:val="00201331"/>
    <w:rsid w:val="00201F65"/>
    <w:rsid w:val="002025D1"/>
    <w:rsid w:val="00202926"/>
    <w:rsid w:val="00203314"/>
    <w:rsid w:val="00204688"/>
    <w:rsid w:val="00204C9E"/>
    <w:rsid w:val="00204F3A"/>
    <w:rsid w:val="00205220"/>
    <w:rsid w:val="00205B61"/>
    <w:rsid w:val="002060BA"/>
    <w:rsid w:val="002077CD"/>
    <w:rsid w:val="0021074E"/>
    <w:rsid w:val="00210E6C"/>
    <w:rsid w:val="00211BA6"/>
    <w:rsid w:val="0021253D"/>
    <w:rsid w:val="00212D03"/>
    <w:rsid w:val="002138C4"/>
    <w:rsid w:val="002148A3"/>
    <w:rsid w:val="0021628D"/>
    <w:rsid w:val="00216563"/>
    <w:rsid w:val="00216A10"/>
    <w:rsid w:val="0021712A"/>
    <w:rsid w:val="0022014B"/>
    <w:rsid w:val="00221CE2"/>
    <w:rsid w:val="00221FE1"/>
    <w:rsid w:val="00225DAF"/>
    <w:rsid w:val="00226196"/>
    <w:rsid w:val="00226AB0"/>
    <w:rsid w:val="002270AD"/>
    <w:rsid w:val="002271B2"/>
    <w:rsid w:val="00227B36"/>
    <w:rsid w:val="00227CCC"/>
    <w:rsid w:val="00227F47"/>
    <w:rsid w:val="002318AC"/>
    <w:rsid w:val="00231DF4"/>
    <w:rsid w:val="00232A9D"/>
    <w:rsid w:val="00232AE4"/>
    <w:rsid w:val="00232C13"/>
    <w:rsid w:val="0023334C"/>
    <w:rsid w:val="0023351B"/>
    <w:rsid w:val="00234947"/>
    <w:rsid w:val="00236B69"/>
    <w:rsid w:val="00237024"/>
    <w:rsid w:val="002371CA"/>
    <w:rsid w:val="00237203"/>
    <w:rsid w:val="00237473"/>
    <w:rsid w:val="00237C59"/>
    <w:rsid w:val="00240884"/>
    <w:rsid w:val="002411BC"/>
    <w:rsid w:val="0024239A"/>
    <w:rsid w:val="0024335D"/>
    <w:rsid w:val="00243FC8"/>
    <w:rsid w:val="002448B5"/>
    <w:rsid w:val="0024639B"/>
    <w:rsid w:val="00246DB9"/>
    <w:rsid w:val="00246F0F"/>
    <w:rsid w:val="00247BDA"/>
    <w:rsid w:val="00247CF7"/>
    <w:rsid w:val="00250E16"/>
    <w:rsid w:val="00252333"/>
    <w:rsid w:val="0025270A"/>
    <w:rsid w:val="0025289B"/>
    <w:rsid w:val="00252F11"/>
    <w:rsid w:val="00253CB0"/>
    <w:rsid w:val="0025574A"/>
    <w:rsid w:val="00255E75"/>
    <w:rsid w:val="00255FB9"/>
    <w:rsid w:val="002564DD"/>
    <w:rsid w:val="002569B4"/>
    <w:rsid w:val="00256D0F"/>
    <w:rsid w:val="00257898"/>
    <w:rsid w:val="00260519"/>
    <w:rsid w:val="002616B7"/>
    <w:rsid w:val="00261FE4"/>
    <w:rsid w:val="00262365"/>
    <w:rsid w:val="00263DB3"/>
    <w:rsid w:val="00263E6D"/>
    <w:rsid w:val="00264514"/>
    <w:rsid w:val="002667C1"/>
    <w:rsid w:val="00266DAE"/>
    <w:rsid w:val="0026785A"/>
    <w:rsid w:val="00270224"/>
    <w:rsid w:val="00270487"/>
    <w:rsid w:val="00270A02"/>
    <w:rsid w:val="00270EC7"/>
    <w:rsid w:val="002712CC"/>
    <w:rsid w:val="002731A1"/>
    <w:rsid w:val="00274144"/>
    <w:rsid w:val="002753AC"/>
    <w:rsid w:val="00275D4B"/>
    <w:rsid w:val="00276423"/>
    <w:rsid w:val="002768ED"/>
    <w:rsid w:val="00276DC5"/>
    <w:rsid w:val="00280762"/>
    <w:rsid w:val="00280F81"/>
    <w:rsid w:val="00281C4C"/>
    <w:rsid w:val="002836EA"/>
    <w:rsid w:val="00284891"/>
    <w:rsid w:val="00284F70"/>
    <w:rsid w:val="00284FEC"/>
    <w:rsid w:val="00285B20"/>
    <w:rsid w:val="0028653D"/>
    <w:rsid w:val="00286E5E"/>
    <w:rsid w:val="002876E5"/>
    <w:rsid w:val="00287892"/>
    <w:rsid w:val="00291D8B"/>
    <w:rsid w:val="0029233F"/>
    <w:rsid w:val="002927DF"/>
    <w:rsid w:val="00292C20"/>
    <w:rsid w:val="00292FCD"/>
    <w:rsid w:val="002937F1"/>
    <w:rsid w:val="002945A5"/>
    <w:rsid w:val="002951BD"/>
    <w:rsid w:val="002976D0"/>
    <w:rsid w:val="00297B05"/>
    <w:rsid w:val="002A0CAF"/>
    <w:rsid w:val="002A2617"/>
    <w:rsid w:val="002A2EA7"/>
    <w:rsid w:val="002A448F"/>
    <w:rsid w:val="002A5667"/>
    <w:rsid w:val="002A5904"/>
    <w:rsid w:val="002A613E"/>
    <w:rsid w:val="002A6A2E"/>
    <w:rsid w:val="002B0D4B"/>
    <w:rsid w:val="002B0E39"/>
    <w:rsid w:val="002B17A7"/>
    <w:rsid w:val="002B192C"/>
    <w:rsid w:val="002B1F40"/>
    <w:rsid w:val="002B2A05"/>
    <w:rsid w:val="002B2A8D"/>
    <w:rsid w:val="002B476F"/>
    <w:rsid w:val="002B63EC"/>
    <w:rsid w:val="002B659E"/>
    <w:rsid w:val="002B65F0"/>
    <w:rsid w:val="002C01FD"/>
    <w:rsid w:val="002C03D3"/>
    <w:rsid w:val="002C10C7"/>
    <w:rsid w:val="002C19A9"/>
    <w:rsid w:val="002C1A0B"/>
    <w:rsid w:val="002C1F7C"/>
    <w:rsid w:val="002C2137"/>
    <w:rsid w:val="002C31D5"/>
    <w:rsid w:val="002C358B"/>
    <w:rsid w:val="002C64C2"/>
    <w:rsid w:val="002C6DBC"/>
    <w:rsid w:val="002C70B5"/>
    <w:rsid w:val="002C74B5"/>
    <w:rsid w:val="002D0FC5"/>
    <w:rsid w:val="002D4654"/>
    <w:rsid w:val="002D6AE1"/>
    <w:rsid w:val="002D7CB4"/>
    <w:rsid w:val="002D7CEB"/>
    <w:rsid w:val="002D7D43"/>
    <w:rsid w:val="002E1676"/>
    <w:rsid w:val="002E18BC"/>
    <w:rsid w:val="002E1973"/>
    <w:rsid w:val="002E19E6"/>
    <w:rsid w:val="002E2DFE"/>
    <w:rsid w:val="002E5694"/>
    <w:rsid w:val="002E6A47"/>
    <w:rsid w:val="002E7AD6"/>
    <w:rsid w:val="002E7BAA"/>
    <w:rsid w:val="002F21A6"/>
    <w:rsid w:val="002F303D"/>
    <w:rsid w:val="002F4D05"/>
    <w:rsid w:val="002F4E03"/>
    <w:rsid w:val="002F527E"/>
    <w:rsid w:val="002F6901"/>
    <w:rsid w:val="002F77A3"/>
    <w:rsid w:val="002F7D69"/>
    <w:rsid w:val="0030070D"/>
    <w:rsid w:val="0030149F"/>
    <w:rsid w:val="00302D76"/>
    <w:rsid w:val="00303106"/>
    <w:rsid w:val="00303174"/>
    <w:rsid w:val="00303F56"/>
    <w:rsid w:val="00304A7E"/>
    <w:rsid w:val="00304FAD"/>
    <w:rsid w:val="00305834"/>
    <w:rsid w:val="00305A15"/>
    <w:rsid w:val="0030607E"/>
    <w:rsid w:val="00307C44"/>
    <w:rsid w:val="00310594"/>
    <w:rsid w:val="0031151D"/>
    <w:rsid w:val="0031152A"/>
    <w:rsid w:val="00311E10"/>
    <w:rsid w:val="003127C5"/>
    <w:rsid w:val="00315140"/>
    <w:rsid w:val="00315A57"/>
    <w:rsid w:val="00315AFE"/>
    <w:rsid w:val="003163F4"/>
    <w:rsid w:val="003175E5"/>
    <w:rsid w:val="00322031"/>
    <w:rsid w:val="00322406"/>
    <w:rsid w:val="003238AB"/>
    <w:rsid w:val="0032436A"/>
    <w:rsid w:val="00324751"/>
    <w:rsid w:val="00324AF9"/>
    <w:rsid w:val="00325702"/>
    <w:rsid w:val="003262B5"/>
    <w:rsid w:val="003262CC"/>
    <w:rsid w:val="00327015"/>
    <w:rsid w:val="00327BBA"/>
    <w:rsid w:val="00330343"/>
    <w:rsid w:val="0033212C"/>
    <w:rsid w:val="0033283A"/>
    <w:rsid w:val="0033414E"/>
    <w:rsid w:val="0033619E"/>
    <w:rsid w:val="00336822"/>
    <w:rsid w:val="0033693C"/>
    <w:rsid w:val="00340B0E"/>
    <w:rsid w:val="00340D8F"/>
    <w:rsid w:val="003425DF"/>
    <w:rsid w:val="003426F9"/>
    <w:rsid w:val="00342754"/>
    <w:rsid w:val="00342BE4"/>
    <w:rsid w:val="003431C4"/>
    <w:rsid w:val="00343520"/>
    <w:rsid w:val="003439C0"/>
    <w:rsid w:val="00343B05"/>
    <w:rsid w:val="0034419C"/>
    <w:rsid w:val="003441FB"/>
    <w:rsid w:val="003442CE"/>
    <w:rsid w:val="003443C5"/>
    <w:rsid w:val="00344C66"/>
    <w:rsid w:val="00346B4A"/>
    <w:rsid w:val="003470CC"/>
    <w:rsid w:val="003512D0"/>
    <w:rsid w:val="00351538"/>
    <w:rsid w:val="00351F0D"/>
    <w:rsid w:val="00352C97"/>
    <w:rsid w:val="003535C0"/>
    <w:rsid w:val="003537C1"/>
    <w:rsid w:val="00356A4A"/>
    <w:rsid w:val="00357FF2"/>
    <w:rsid w:val="003610EC"/>
    <w:rsid w:val="00361565"/>
    <w:rsid w:val="00362173"/>
    <w:rsid w:val="003633ED"/>
    <w:rsid w:val="003640C0"/>
    <w:rsid w:val="00366DD3"/>
    <w:rsid w:val="00366ED2"/>
    <w:rsid w:val="00367E25"/>
    <w:rsid w:val="00370029"/>
    <w:rsid w:val="003701C5"/>
    <w:rsid w:val="003703DC"/>
    <w:rsid w:val="00370D01"/>
    <w:rsid w:val="00371AE9"/>
    <w:rsid w:val="003720F8"/>
    <w:rsid w:val="00372C0F"/>
    <w:rsid w:val="00373172"/>
    <w:rsid w:val="00373C00"/>
    <w:rsid w:val="003748A7"/>
    <w:rsid w:val="00375219"/>
    <w:rsid w:val="00380C93"/>
    <w:rsid w:val="00380D8D"/>
    <w:rsid w:val="003823DF"/>
    <w:rsid w:val="003826E6"/>
    <w:rsid w:val="0038408E"/>
    <w:rsid w:val="00384E4E"/>
    <w:rsid w:val="00385180"/>
    <w:rsid w:val="00385874"/>
    <w:rsid w:val="00385F7C"/>
    <w:rsid w:val="003865B1"/>
    <w:rsid w:val="00387DF0"/>
    <w:rsid w:val="00390110"/>
    <w:rsid w:val="00390DE6"/>
    <w:rsid w:val="00391161"/>
    <w:rsid w:val="00391231"/>
    <w:rsid w:val="0039128E"/>
    <w:rsid w:val="003913D7"/>
    <w:rsid w:val="003913F8"/>
    <w:rsid w:val="003922BA"/>
    <w:rsid w:val="00393D37"/>
    <w:rsid w:val="0039425D"/>
    <w:rsid w:val="00394836"/>
    <w:rsid w:val="003952BD"/>
    <w:rsid w:val="00395515"/>
    <w:rsid w:val="003958E2"/>
    <w:rsid w:val="00395FF6"/>
    <w:rsid w:val="003961CE"/>
    <w:rsid w:val="003963B8"/>
    <w:rsid w:val="00396DA4"/>
    <w:rsid w:val="00396DF2"/>
    <w:rsid w:val="003A0230"/>
    <w:rsid w:val="003A09DB"/>
    <w:rsid w:val="003A14F1"/>
    <w:rsid w:val="003A30B2"/>
    <w:rsid w:val="003A375C"/>
    <w:rsid w:val="003A4331"/>
    <w:rsid w:val="003A4984"/>
    <w:rsid w:val="003A50BB"/>
    <w:rsid w:val="003A5AC4"/>
    <w:rsid w:val="003A7747"/>
    <w:rsid w:val="003B28F3"/>
    <w:rsid w:val="003B2A54"/>
    <w:rsid w:val="003B3977"/>
    <w:rsid w:val="003B3FF4"/>
    <w:rsid w:val="003B429F"/>
    <w:rsid w:val="003B436B"/>
    <w:rsid w:val="003B7898"/>
    <w:rsid w:val="003C00F7"/>
    <w:rsid w:val="003C0A67"/>
    <w:rsid w:val="003C1358"/>
    <w:rsid w:val="003C2065"/>
    <w:rsid w:val="003C22EA"/>
    <w:rsid w:val="003C37FF"/>
    <w:rsid w:val="003C4141"/>
    <w:rsid w:val="003C46A6"/>
    <w:rsid w:val="003C4BFE"/>
    <w:rsid w:val="003C4ED3"/>
    <w:rsid w:val="003C525D"/>
    <w:rsid w:val="003C5D19"/>
    <w:rsid w:val="003C7BEF"/>
    <w:rsid w:val="003C7EE1"/>
    <w:rsid w:val="003D04D4"/>
    <w:rsid w:val="003D0B96"/>
    <w:rsid w:val="003D0D49"/>
    <w:rsid w:val="003D1B7A"/>
    <w:rsid w:val="003D20DE"/>
    <w:rsid w:val="003D215E"/>
    <w:rsid w:val="003D22E5"/>
    <w:rsid w:val="003D34F1"/>
    <w:rsid w:val="003D357E"/>
    <w:rsid w:val="003D372E"/>
    <w:rsid w:val="003D4303"/>
    <w:rsid w:val="003D5DF1"/>
    <w:rsid w:val="003D604F"/>
    <w:rsid w:val="003D6D2E"/>
    <w:rsid w:val="003D78F4"/>
    <w:rsid w:val="003D7BB1"/>
    <w:rsid w:val="003D7F39"/>
    <w:rsid w:val="003E0161"/>
    <w:rsid w:val="003E0241"/>
    <w:rsid w:val="003E1171"/>
    <w:rsid w:val="003E2C75"/>
    <w:rsid w:val="003E5146"/>
    <w:rsid w:val="003E5BA8"/>
    <w:rsid w:val="003E630B"/>
    <w:rsid w:val="003E643D"/>
    <w:rsid w:val="003F02A8"/>
    <w:rsid w:val="003F1D00"/>
    <w:rsid w:val="003F2987"/>
    <w:rsid w:val="003F324E"/>
    <w:rsid w:val="003F328E"/>
    <w:rsid w:val="003F3E49"/>
    <w:rsid w:val="003F5878"/>
    <w:rsid w:val="003F5C62"/>
    <w:rsid w:val="003F7977"/>
    <w:rsid w:val="004006CC"/>
    <w:rsid w:val="00401520"/>
    <w:rsid w:val="004015B5"/>
    <w:rsid w:val="00401981"/>
    <w:rsid w:val="00402059"/>
    <w:rsid w:val="00402427"/>
    <w:rsid w:val="004032BC"/>
    <w:rsid w:val="004043FC"/>
    <w:rsid w:val="00407ADE"/>
    <w:rsid w:val="00407BA1"/>
    <w:rsid w:val="00413196"/>
    <w:rsid w:val="00413999"/>
    <w:rsid w:val="00413F77"/>
    <w:rsid w:val="00414369"/>
    <w:rsid w:val="00414893"/>
    <w:rsid w:val="00414B90"/>
    <w:rsid w:val="00421119"/>
    <w:rsid w:val="00421C54"/>
    <w:rsid w:val="00421CDE"/>
    <w:rsid w:val="00421F4C"/>
    <w:rsid w:val="00422595"/>
    <w:rsid w:val="00423A51"/>
    <w:rsid w:val="004259C5"/>
    <w:rsid w:val="00425A9A"/>
    <w:rsid w:val="0042609D"/>
    <w:rsid w:val="00426A36"/>
    <w:rsid w:val="00430055"/>
    <w:rsid w:val="00430638"/>
    <w:rsid w:val="00430F06"/>
    <w:rsid w:val="00433002"/>
    <w:rsid w:val="004337FA"/>
    <w:rsid w:val="00433E0C"/>
    <w:rsid w:val="00434230"/>
    <w:rsid w:val="0043552D"/>
    <w:rsid w:val="0043576B"/>
    <w:rsid w:val="004360DE"/>
    <w:rsid w:val="004361FA"/>
    <w:rsid w:val="00440F87"/>
    <w:rsid w:val="00442D28"/>
    <w:rsid w:val="00443EE8"/>
    <w:rsid w:val="00444B35"/>
    <w:rsid w:val="00444BE3"/>
    <w:rsid w:val="00444E24"/>
    <w:rsid w:val="00444FE5"/>
    <w:rsid w:val="00445AB1"/>
    <w:rsid w:val="00445B17"/>
    <w:rsid w:val="00445E36"/>
    <w:rsid w:val="0044669A"/>
    <w:rsid w:val="00446E04"/>
    <w:rsid w:val="0044776B"/>
    <w:rsid w:val="0045003F"/>
    <w:rsid w:val="00450320"/>
    <w:rsid w:val="004509A1"/>
    <w:rsid w:val="0045105F"/>
    <w:rsid w:val="00452984"/>
    <w:rsid w:val="004534F7"/>
    <w:rsid w:val="00454CE8"/>
    <w:rsid w:val="00454D57"/>
    <w:rsid w:val="00455F5C"/>
    <w:rsid w:val="00457F8F"/>
    <w:rsid w:val="00460DA4"/>
    <w:rsid w:val="00462484"/>
    <w:rsid w:val="00462B60"/>
    <w:rsid w:val="0046304C"/>
    <w:rsid w:val="00464273"/>
    <w:rsid w:val="00464338"/>
    <w:rsid w:val="00464A52"/>
    <w:rsid w:val="004653B9"/>
    <w:rsid w:val="00466A8D"/>
    <w:rsid w:val="00466DA0"/>
    <w:rsid w:val="004677DB"/>
    <w:rsid w:val="00467855"/>
    <w:rsid w:val="00467C7D"/>
    <w:rsid w:val="00470444"/>
    <w:rsid w:val="00470613"/>
    <w:rsid w:val="00470C76"/>
    <w:rsid w:val="00471ACD"/>
    <w:rsid w:val="00472C66"/>
    <w:rsid w:val="00473500"/>
    <w:rsid w:val="00473CAF"/>
    <w:rsid w:val="00474439"/>
    <w:rsid w:val="00474F9F"/>
    <w:rsid w:val="00475891"/>
    <w:rsid w:val="00475A36"/>
    <w:rsid w:val="004764F8"/>
    <w:rsid w:val="00476CB2"/>
    <w:rsid w:val="00476FF3"/>
    <w:rsid w:val="0047743E"/>
    <w:rsid w:val="004776A8"/>
    <w:rsid w:val="004801BF"/>
    <w:rsid w:val="00480202"/>
    <w:rsid w:val="00480E04"/>
    <w:rsid w:val="00481DA9"/>
    <w:rsid w:val="00483E1E"/>
    <w:rsid w:val="004846CF"/>
    <w:rsid w:val="00484EEB"/>
    <w:rsid w:val="0048519C"/>
    <w:rsid w:val="00485498"/>
    <w:rsid w:val="00485812"/>
    <w:rsid w:val="00490E66"/>
    <w:rsid w:val="00491DC9"/>
    <w:rsid w:val="004935A1"/>
    <w:rsid w:val="0049493A"/>
    <w:rsid w:val="00495A05"/>
    <w:rsid w:val="00495E48"/>
    <w:rsid w:val="00496592"/>
    <w:rsid w:val="00497C40"/>
    <w:rsid w:val="004A1114"/>
    <w:rsid w:val="004A1570"/>
    <w:rsid w:val="004A281F"/>
    <w:rsid w:val="004A3ECF"/>
    <w:rsid w:val="004A4041"/>
    <w:rsid w:val="004A409B"/>
    <w:rsid w:val="004A49A1"/>
    <w:rsid w:val="004A505F"/>
    <w:rsid w:val="004A73FF"/>
    <w:rsid w:val="004A7D42"/>
    <w:rsid w:val="004B1C7A"/>
    <w:rsid w:val="004B224D"/>
    <w:rsid w:val="004B24D7"/>
    <w:rsid w:val="004B257D"/>
    <w:rsid w:val="004B3372"/>
    <w:rsid w:val="004B5266"/>
    <w:rsid w:val="004B5802"/>
    <w:rsid w:val="004B69BC"/>
    <w:rsid w:val="004B7931"/>
    <w:rsid w:val="004C0522"/>
    <w:rsid w:val="004C05A5"/>
    <w:rsid w:val="004C05DF"/>
    <w:rsid w:val="004C136C"/>
    <w:rsid w:val="004C1591"/>
    <w:rsid w:val="004C20E2"/>
    <w:rsid w:val="004C4AFF"/>
    <w:rsid w:val="004C522B"/>
    <w:rsid w:val="004C52E7"/>
    <w:rsid w:val="004C5538"/>
    <w:rsid w:val="004C6395"/>
    <w:rsid w:val="004C79C5"/>
    <w:rsid w:val="004D12B6"/>
    <w:rsid w:val="004D2628"/>
    <w:rsid w:val="004D3B13"/>
    <w:rsid w:val="004D487B"/>
    <w:rsid w:val="004D4B38"/>
    <w:rsid w:val="004D4C6D"/>
    <w:rsid w:val="004D5697"/>
    <w:rsid w:val="004D5FC9"/>
    <w:rsid w:val="004D6F37"/>
    <w:rsid w:val="004D7AC2"/>
    <w:rsid w:val="004E0079"/>
    <w:rsid w:val="004E077E"/>
    <w:rsid w:val="004E0989"/>
    <w:rsid w:val="004E1476"/>
    <w:rsid w:val="004E2012"/>
    <w:rsid w:val="004E2157"/>
    <w:rsid w:val="004E275D"/>
    <w:rsid w:val="004E311C"/>
    <w:rsid w:val="004E332A"/>
    <w:rsid w:val="004E6054"/>
    <w:rsid w:val="004F0ABB"/>
    <w:rsid w:val="004F2CA2"/>
    <w:rsid w:val="004F2E91"/>
    <w:rsid w:val="004F3717"/>
    <w:rsid w:val="004F3B35"/>
    <w:rsid w:val="004F459D"/>
    <w:rsid w:val="004F4FB5"/>
    <w:rsid w:val="004F5D0C"/>
    <w:rsid w:val="00500747"/>
    <w:rsid w:val="0050088B"/>
    <w:rsid w:val="0050099B"/>
    <w:rsid w:val="00501052"/>
    <w:rsid w:val="005020DF"/>
    <w:rsid w:val="0050244E"/>
    <w:rsid w:val="0050388A"/>
    <w:rsid w:val="00503E11"/>
    <w:rsid w:val="00504164"/>
    <w:rsid w:val="00504456"/>
    <w:rsid w:val="0050455D"/>
    <w:rsid w:val="00504F2D"/>
    <w:rsid w:val="00505BE8"/>
    <w:rsid w:val="00506211"/>
    <w:rsid w:val="00506830"/>
    <w:rsid w:val="00506B2A"/>
    <w:rsid w:val="005074A4"/>
    <w:rsid w:val="00507526"/>
    <w:rsid w:val="00507E32"/>
    <w:rsid w:val="005100A0"/>
    <w:rsid w:val="0051015A"/>
    <w:rsid w:val="00510BF2"/>
    <w:rsid w:val="005117A2"/>
    <w:rsid w:val="00512BD6"/>
    <w:rsid w:val="00512FF1"/>
    <w:rsid w:val="005138D8"/>
    <w:rsid w:val="005142C9"/>
    <w:rsid w:val="00514CD2"/>
    <w:rsid w:val="005156E1"/>
    <w:rsid w:val="00515EC8"/>
    <w:rsid w:val="0051781D"/>
    <w:rsid w:val="00521D85"/>
    <w:rsid w:val="0052209A"/>
    <w:rsid w:val="00522A1F"/>
    <w:rsid w:val="0052374B"/>
    <w:rsid w:val="005240A5"/>
    <w:rsid w:val="0052420F"/>
    <w:rsid w:val="00524A2A"/>
    <w:rsid w:val="00524D67"/>
    <w:rsid w:val="00524FEB"/>
    <w:rsid w:val="0052522B"/>
    <w:rsid w:val="00525CD9"/>
    <w:rsid w:val="00527C22"/>
    <w:rsid w:val="00527FD1"/>
    <w:rsid w:val="0053074D"/>
    <w:rsid w:val="00530764"/>
    <w:rsid w:val="00531474"/>
    <w:rsid w:val="0053147B"/>
    <w:rsid w:val="005328C4"/>
    <w:rsid w:val="00533B00"/>
    <w:rsid w:val="00533D81"/>
    <w:rsid w:val="00534287"/>
    <w:rsid w:val="00534755"/>
    <w:rsid w:val="005404C6"/>
    <w:rsid w:val="00540758"/>
    <w:rsid w:val="00540986"/>
    <w:rsid w:val="0054118A"/>
    <w:rsid w:val="00541C06"/>
    <w:rsid w:val="00542C13"/>
    <w:rsid w:val="00542F6B"/>
    <w:rsid w:val="00543099"/>
    <w:rsid w:val="0054330D"/>
    <w:rsid w:val="00544231"/>
    <w:rsid w:val="00544429"/>
    <w:rsid w:val="00545405"/>
    <w:rsid w:val="00545552"/>
    <w:rsid w:val="0054561D"/>
    <w:rsid w:val="0055045C"/>
    <w:rsid w:val="00551007"/>
    <w:rsid w:val="005529A8"/>
    <w:rsid w:val="00553BEC"/>
    <w:rsid w:val="00553F56"/>
    <w:rsid w:val="00554392"/>
    <w:rsid w:val="00554648"/>
    <w:rsid w:val="00554B14"/>
    <w:rsid w:val="00554F53"/>
    <w:rsid w:val="005557CE"/>
    <w:rsid w:val="00555EE9"/>
    <w:rsid w:val="00556D31"/>
    <w:rsid w:val="00557256"/>
    <w:rsid w:val="0055754D"/>
    <w:rsid w:val="00561862"/>
    <w:rsid w:val="0056186F"/>
    <w:rsid w:val="00561971"/>
    <w:rsid w:val="00563711"/>
    <w:rsid w:val="00563779"/>
    <w:rsid w:val="00563AA0"/>
    <w:rsid w:val="00565226"/>
    <w:rsid w:val="00565433"/>
    <w:rsid w:val="00565B96"/>
    <w:rsid w:val="005673C7"/>
    <w:rsid w:val="00567851"/>
    <w:rsid w:val="00571232"/>
    <w:rsid w:val="00573411"/>
    <w:rsid w:val="0057412A"/>
    <w:rsid w:val="00574EBE"/>
    <w:rsid w:val="00575402"/>
    <w:rsid w:val="00575B01"/>
    <w:rsid w:val="00575CD5"/>
    <w:rsid w:val="005767A2"/>
    <w:rsid w:val="00577132"/>
    <w:rsid w:val="00577938"/>
    <w:rsid w:val="00577A4E"/>
    <w:rsid w:val="005800E4"/>
    <w:rsid w:val="00580FE4"/>
    <w:rsid w:val="00581797"/>
    <w:rsid w:val="00581DDC"/>
    <w:rsid w:val="00581E84"/>
    <w:rsid w:val="0058325C"/>
    <w:rsid w:val="00584205"/>
    <w:rsid w:val="00584D3F"/>
    <w:rsid w:val="00585C79"/>
    <w:rsid w:val="005875AC"/>
    <w:rsid w:val="00587EA4"/>
    <w:rsid w:val="005907BF"/>
    <w:rsid w:val="00590BD6"/>
    <w:rsid w:val="00590D07"/>
    <w:rsid w:val="0059216C"/>
    <w:rsid w:val="00593AD8"/>
    <w:rsid w:val="00595629"/>
    <w:rsid w:val="00595879"/>
    <w:rsid w:val="005959E1"/>
    <w:rsid w:val="005963D5"/>
    <w:rsid w:val="00596753"/>
    <w:rsid w:val="005977CE"/>
    <w:rsid w:val="005A1D6D"/>
    <w:rsid w:val="005A21DC"/>
    <w:rsid w:val="005A2901"/>
    <w:rsid w:val="005A3DFB"/>
    <w:rsid w:val="005A51C1"/>
    <w:rsid w:val="005A5486"/>
    <w:rsid w:val="005A5FCD"/>
    <w:rsid w:val="005A6200"/>
    <w:rsid w:val="005A6390"/>
    <w:rsid w:val="005A76ED"/>
    <w:rsid w:val="005A7807"/>
    <w:rsid w:val="005A7E67"/>
    <w:rsid w:val="005B03F1"/>
    <w:rsid w:val="005B1690"/>
    <w:rsid w:val="005B17BB"/>
    <w:rsid w:val="005B214F"/>
    <w:rsid w:val="005B27D9"/>
    <w:rsid w:val="005B473A"/>
    <w:rsid w:val="005B4B97"/>
    <w:rsid w:val="005B4D61"/>
    <w:rsid w:val="005B5529"/>
    <w:rsid w:val="005B59CC"/>
    <w:rsid w:val="005B5B19"/>
    <w:rsid w:val="005B6DD2"/>
    <w:rsid w:val="005B7A6D"/>
    <w:rsid w:val="005B7DCD"/>
    <w:rsid w:val="005C0EA0"/>
    <w:rsid w:val="005C123A"/>
    <w:rsid w:val="005C1464"/>
    <w:rsid w:val="005C19FB"/>
    <w:rsid w:val="005C1F93"/>
    <w:rsid w:val="005C2B00"/>
    <w:rsid w:val="005C3E96"/>
    <w:rsid w:val="005C402D"/>
    <w:rsid w:val="005C40DC"/>
    <w:rsid w:val="005C4CCF"/>
    <w:rsid w:val="005C5178"/>
    <w:rsid w:val="005C6A02"/>
    <w:rsid w:val="005C745E"/>
    <w:rsid w:val="005D0786"/>
    <w:rsid w:val="005D08D1"/>
    <w:rsid w:val="005D0BF1"/>
    <w:rsid w:val="005D165C"/>
    <w:rsid w:val="005D1D9A"/>
    <w:rsid w:val="005D1ECC"/>
    <w:rsid w:val="005D2D7D"/>
    <w:rsid w:val="005D3E95"/>
    <w:rsid w:val="005D403A"/>
    <w:rsid w:val="005D46E1"/>
    <w:rsid w:val="005D4E5D"/>
    <w:rsid w:val="005D51F1"/>
    <w:rsid w:val="005D5F10"/>
    <w:rsid w:val="005E0409"/>
    <w:rsid w:val="005E065F"/>
    <w:rsid w:val="005E1733"/>
    <w:rsid w:val="005E2B63"/>
    <w:rsid w:val="005E2EC9"/>
    <w:rsid w:val="005E317C"/>
    <w:rsid w:val="005E36D3"/>
    <w:rsid w:val="005E4AFB"/>
    <w:rsid w:val="005E5155"/>
    <w:rsid w:val="005E5433"/>
    <w:rsid w:val="005E79DE"/>
    <w:rsid w:val="005F033A"/>
    <w:rsid w:val="005F0DBC"/>
    <w:rsid w:val="005F1B03"/>
    <w:rsid w:val="005F1D38"/>
    <w:rsid w:val="005F20F2"/>
    <w:rsid w:val="005F2719"/>
    <w:rsid w:val="005F2D9C"/>
    <w:rsid w:val="005F377B"/>
    <w:rsid w:val="005F39BB"/>
    <w:rsid w:val="005F3CA5"/>
    <w:rsid w:val="005F438B"/>
    <w:rsid w:val="005F48D1"/>
    <w:rsid w:val="005F55C9"/>
    <w:rsid w:val="005F58D2"/>
    <w:rsid w:val="005F5B90"/>
    <w:rsid w:val="00600609"/>
    <w:rsid w:val="00600684"/>
    <w:rsid w:val="006006F9"/>
    <w:rsid w:val="00601553"/>
    <w:rsid w:val="00601CDD"/>
    <w:rsid w:val="006025EA"/>
    <w:rsid w:val="00603E45"/>
    <w:rsid w:val="00604745"/>
    <w:rsid w:val="00604EF1"/>
    <w:rsid w:val="006056EC"/>
    <w:rsid w:val="006065E8"/>
    <w:rsid w:val="00606822"/>
    <w:rsid w:val="00606914"/>
    <w:rsid w:val="0061003F"/>
    <w:rsid w:val="006101C3"/>
    <w:rsid w:val="00610ABD"/>
    <w:rsid w:val="0061100A"/>
    <w:rsid w:val="00611143"/>
    <w:rsid w:val="00611BBB"/>
    <w:rsid w:val="0061271A"/>
    <w:rsid w:val="0061332D"/>
    <w:rsid w:val="00613962"/>
    <w:rsid w:val="00615420"/>
    <w:rsid w:val="00615BCB"/>
    <w:rsid w:val="006166A8"/>
    <w:rsid w:val="006179F6"/>
    <w:rsid w:val="00617F02"/>
    <w:rsid w:val="006224C9"/>
    <w:rsid w:val="00623C1D"/>
    <w:rsid w:val="0062403B"/>
    <w:rsid w:val="00624436"/>
    <w:rsid w:val="00625CD4"/>
    <w:rsid w:val="00630E80"/>
    <w:rsid w:val="00631259"/>
    <w:rsid w:val="0063125E"/>
    <w:rsid w:val="00631D4F"/>
    <w:rsid w:val="00631F05"/>
    <w:rsid w:val="00631F19"/>
    <w:rsid w:val="006326B1"/>
    <w:rsid w:val="00632ED6"/>
    <w:rsid w:val="0063396D"/>
    <w:rsid w:val="00634216"/>
    <w:rsid w:val="00637742"/>
    <w:rsid w:val="00637EFD"/>
    <w:rsid w:val="0064148A"/>
    <w:rsid w:val="00643852"/>
    <w:rsid w:val="006445BE"/>
    <w:rsid w:val="0064523B"/>
    <w:rsid w:val="00650576"/>
    <w:rsid w:val="006516A0"/>
    <w:rsid w:val="00652426"/>
    <w:rsid w:val="00652B34"/>
    <w:rsid w:val="00652BE6"/>
    <w:rsid w:val="00652F25"/>
    <w:rsid w:val="00654B15"/>
    <w:rsid w:val="00654F80"/>
    <w:rsid w:val="006559C7"/>
    <w:rsid w:val="00655FA3"/>
    <w:rsid w:val="006561EE"/>
    <w:rsid w:val="00657214"/>
    <w:rsid w:val="00657427"/>
    <w:rsid w:val="00660A7E"/>
    <w:rsid w:val="00660DD1"/>
    <w:rsid w:val="006610D8"/>
    <w:rsid w:val="006612D9"/>
    <w:rsid w:val="00662D31"/>
    <w:rsid w:val="006630F4"/>
    <w:rsid w:val="006634A2"/>
    <w:rsid w:val="006648AA"/>
    <w:rsid w:val="00664ED6"/>
    <w:rsid w:val="006653EE"/>
    <w:rsid w:val="006659CC"/>
    <w:rsid w:val="00665B97"/>
    <w:rsid w:val="0066631E"/>
    <w:rsid w:val="00667146"/>
    <w:rsid w:val="00667666"/>
    <w:rsid w:val="006711EB"/>
    <w:rsid w:val="00671402"/>
    <w:rsid w:val="0067456D"/>
    <w:rsid w:val="00674E00"/>
    <w:rsid w:val="00674F43"/>
    <w:rsid w:val="00676136"/>
    <w:rsid w:val="006764BF"/>
    <w:rsid w:val="00676CB0"/>
    <w:rsid w:val="00677734"/>
    <w:rsid w:val="006779CA"/>
    <w:rsid w:val="00680C78"/>
    <w:rsid w:val="00681166"/>
    <w:rsid w:val="0068214C"/>
    <w:rsid w:val="00682601"/>
    <w:rsid w:val="00683C88"/>
    <w:rsid w:val="00683CAB"/>
    <w:rsid w:val="006843C5"/>
    <w:rsid w:val="0068492F"/>
    <w:rsid w:val="00684AE8"/>
    <w:rsid w:val="006850AD"/>
    <w:rsid w:val="00685704"/>
    <w:rsid w:val="0068628E"/>
    <w:rsid w:val="00686841"/>
    <w:rsid w:val="00686D47"/>
    <w:rsid w:val="00686DB4"/>
    <w:rsid w:val="00687BC2"/>
    <w:rsid w:val="006901AA"/>
    <w:rsid w:val="006914A8"/>
    <w:rsid w:val="00691793"/>
    <w:rsid w:val="00692226"/>
    <w:rsid w:val="006924E1"/>
    <w:rsid w:val="00692DDA"/>
    <w:rsid w:val="00693E24"/>
    <w:rsid w:val="006941A4"/>
    <w:rsid w:val="00694CA2"/>
    <w:rsid w:val="00695118"/>
    <w:rsid w:val="00695128"/>
    <w:rsid w:val="0069571F"/>
    <w:rsid w:val="006972DF"/>
    <w:rsid w:val="00697D43"/>
    <w:rsid w:val="006A086E"/>
    <w:rsid w:val="006A10F1"/>
    <w:rsid w:val="006A48A8"/>
    <w:rsid w:val="006A4D16"/>
    <w:rsid w:val="006A4E36"/>
    <w:rsid w:val="006A575A"/>
    <w:rsid w:val="006A57ED"/>
    <w:rsid w:val="006A5A55"/>
    <w:rsid w:val="006A6401"/>
    <w:rsid w:val="006A7541"/>
    <w:rsid w:val="006A75F5"/>
    <w:rsid w:val="006B0A84"/>
    <w:rsid w:val="006B0CBD"/>
    <w:rsid w:val="006B1123"/>
    <w:rsid w:val="006B12E0"/>
    <w:rsid w:val="006B2670"/>
    <w:rsid w:val="006B456D"/>
    <w:rsid w:val="006B64D0"/>
    <w:rsid w:val="006B6A3C"/>
    <w:rsid w:val="006B6CCF"/>
    <w:rsid w:val="006B7938"/>
    <w:rsid w:val="006C0356"/>
    <w:rsid w:val="006C1FF8"/>
    <w:rsid w:val="006C6066"/>
    <w:rsid w:val="006C6A76"/>
    <w:rsid w:val="006C7268"/>
    <w:rsid w:val="006D0460"/>
    <w:rsid w:val="006D0694"/>
    <w:rsid w:val="006D0D88"/>
    <w:rsid w:val="006D15B8"/>
    <w:rsid w:val="006D209E"/>
    <w:rsid w:val="006D2403"/>
    <w:rsid w:val="006D246C"/>
    <w:rsid w:val="006D2699"/>
    <w:rsid w:val="006D2C29"/>
    <w:rsid w:val="006D3180"/>
    <w:rsid w:val="006D3BF3"/>
    <w:rsid w:val="006D4C12"/>
    <w:rsid w:val="006D514C"/>
    <w:rsid w:val="006D53E4"/>
    <w:rsid w:val="006D59B2"/>
    <w:rsid w:val="006D63CD"/>
    <w:rsid w:val="006D769D"/>
    <w:rsid w:val="006E05A8"/>
    <w:rsid w:val="006E384F"/>
    <w:rsid w:val="006E4349"/>
    <w:rsid w:val="006E5B4E"/>
    <w:rsid w:val="006E5FEF"/>
    <w:rsid w:val="006E621F"/>
    <w:rsid w:val="006E6630"/>
    <w:rsid w:val="006E6B8F"/>
    <w:rsid w:val="006E6F41"/>
    <w:rsid w:val="006F064C"/>
    <w:rsid w:val="006F13E4"/>
    <w:rsid w:val="006F15B4"/>
    <w:rsid w:val="006F2AEA"/>
    <w:rsid w:val="006F3133"/>
    <w:rsid w:val="006F367B"/>
    <w:rsid w:val="006F4FE3"/>
    <w:rsid w:val="006F5A86"/>
    <w:rsid w:val="006F65DA"/>
    <w:rsid w:val="006F6847"/>
    <w:rsid w:val="006F7229"/>
    <w:rsid w:val="0070023B"/>
    <w:rsid w:val="007019DB"/>
    <w:rsid w:val="007026F3"/>
    <w:rsid w:val="00702BFA"/>
    <w:rsid w:val="00702E02"/>
    <w:rsid w:val="00702E4A"/>
    <w:rsid w:val="00703355"/>
    <w:rsid w:val="007048D4"/>
    <w:rsid w:val="0070565A"/>
    <w:rsid w:val="00705BF4"/>
    <w:rsid w:val="00705DCA"/>
    <w:rsid w:val="00706042"/>
    <w:rsid w:val="00707AF3"/>
    <w:rsid w:val="00710016"/>
    <w:rsid w:val="0071098F"/>
    <w:rsid w:val="00711529"/>
    <w:rsid w:val="00711593"/>
    <w:rsid w:val="00712054"/>
    <w:rsid w:val="007123A7"/>
    <w:rsid w:val="007127E1"/>
    <w:rsid w:val="00713FC1"/>
    <w:rsid w:val="00715233"/>
    <w:rsid w:val="0071577B"/>
    <w:rsid w:val="00715901"/>
    <w:rsid w:val="0071602B"/>
    <w:rsid w:val="00716B00"/>
    <w:rsid w:val="007173E4"/>
    <w:rsid w:val="00717415"/>
    <w:rsid w:val="00717C38"/>
    <w:rsid w:val="00717CB9"/>
    <w:rsid w:val="007205A5"/>
    <w:rsid w:val="007212E1"/>
    <w:rsid w:val="00721B21"/>
    <w:rsid w:val="00722537"/>
    <w:rsid w:val="00722A14"/>
    <w:rsid w:val="00723307"/>
    <w:rsid w:val="0072479D"/>
    <w:rsid w:val="00724CAE"/>
    <w:rsid w:val="0072520D"/>
    <w:rsid w:val="00726B71"/>
    <w:rsid w:val="00727B40"/>
    <w:rsid w:val="00732693"/>
    <w:rsid w:val="00732A24"/>
    <w:rsid w:val="007342D3"/>
    <w:rsid w:val="0073447F"/>
    <w:rsid w:val="00734E9D"/>
    <w:rsid w:val="00735E21"/>
    <w:rsid w:val="00735FB4"/>
    <w:rsid w:val="00736265"/>
    <w:rsid w:val="007363D9"/>
    <w:rsid w:val="00736B92"/>
    <w:rsid w:val="00736EBD"/>
    <w:rsid w:val="00736EEF"/>
    <w:rsid w:val="00737C97"/>
    <w:rsid w:val="00740421"/>
    <w:rsid w:val="00740496"/>
    <w:rsid w:val="00741131"/>
    <w:rsid w:val="00742E18"/>
    <w:rsid w:val="0074307D"/>
    <w:rsid w:val="00743149"/>
    <w:rsid w:val="00743347"/>
    <w:rsid w:val="0074345B"/>
    <w:rsid w:val="007445E9"/>
    <w:rsid w:val="00744986"/>
    <w:rsid w:val="00744C5E"/>
    <w:rsid w:val="00745F29"/>
    <w:rsid w:val="00750F7F"/>
    <w:rsid w:val="007512EE"/>
    <w:rsid w:val="007518B5"/>
    <w:rsid w:val="00751D86"/>
    <w:rsid w:val="00754790"/>
    <w:rsid w:val="0075513D"/>
    <w:rsid w:val="00755A32"/>
    <w:rsid w:val="00755F89"/>
    <w:rsid w:val="00756096"/>
    <w:rsid w:val="007562EA"/>
    <w:rsid w:val="007568A4"/>
    <w:rsid w:val="00756985"/>
    <w:rsid w:val="0075718E"/>
    <w:rsid w:val="007576E8"/>
    <w:rsid w:val="007602FE"/>
    <w:rsid w:val="0076083B"/>
    <w:rsid w:val="007609C6"/>
    <w:rsid w:val="00761F5D"/>
    <w:rsid w:val="0076299B"/>
    <w:rsid w:val="00762C9A"/>
    <w:rsid w:val="0076310A"/>
    <w:rsid w:val="007639AA"/>
    <w:rsid w:val="00764197"/>
    <w:rsid w:val="00764398"/>
    <w:rsid w:val="007661C7"/>
    <w:rsid w:val="00766DE7"/>
    <w:rsid w:val="00767386"/>
    <w:rsid w:val="007700B1"/>
    <w:rsid w:val="00771DF3"/>
    <w:rsid w:val="00772273"/>
    <w:rsid w:val="0077238D"/>
    <w:rsid w:val="0077377D"/>
    <w:rsid w:val="00773ED8"/>
    <w:rsid w:val="00774F6E"/>
    <w:rsid w:val="007750A8"/>
    <w:rsid w:val="0077575B"/>
    <w:rsid w:val="007766F0"/>
    <w:rsid w:val="00776C0E"/>
    <w:rsid w:val="00780941"/>
    <w:rsid w:val="00783065"/>
    <w:rsid w:val="007832B1"/>
    <w:rsid w:val="0078482D"/>
    <w:rsid w:val="00785EDB"/>
    <w:rsid w:val="007869C4"/>
    <w:rsid w:val="00787614"/>
    <w:rsid w:val="0079087B"/>
    <w:rsid w:val="0079137B"/>
    <w:rsid w:val="007914FB"/>
    <w:rsid w:val="00791C1D"/>
    <w:rsid w:val="00791F0C"/>
    <w:rsid w:val="007932E1"/>
    <w:rsid w:val="00793FCD"/>
    <w:rsid w:val="00794043"/>
    <w:rsid w:val="00794970"/>
    <w:rsid w:val="00795491"/>
    <w:rsid w:val="00796F11"/>
    <w:rsid w:val="0079709B"/>
    <w:rsid w:val="007A071B"/>
    <w:rsid w:val="007A07E9"/>
    <w:rsid w:val="007A116F"/>
    <w:rsid w:val="007A37BD"/>
    <w:rsid w:val="007A3D72"/>
    <w:rsid w:val="007A4499"/>
    <w:rsid w:val="007A45B4"/>
    <w:rsid w:val="007A499D"/>
    <w:rsid w:val="007A4A1A"/>
    <w:rsid w:val="007A624F"/>
    <w:rsid w:val="007A6470"/>
    <w:rsid w:val="007A77EF"/>
    <w:rsid w:val="007A7D9E"/>
    <w:rsid w:val="007B0D4B"/>
    <w:rsid w:val="007B1E06"/>
    <w:rsid w:val="007B3BBB"/>
    <w:rsid w:val="007B432C"/>
    <w:rsid w:val="007B482F"/>
    <w:rsid w:val="007B5B8A"/>
    <w:rsid w:val="007B6856"/>
    <w:rsid w:val="007B6A8D"/>
    <w:rsid w:val="007B6BC2"/>
    <w:rsid w:val="007B6F48"/>
    <w:rsid w:val="007B7290"/>
    <w:rsid w:val="007B7819"/>
    <w:rsid w:val="007C02F7"/>
    <w:rsid w:val="007C07CC"/>
    <w:rsid w:val="007C0942"/>
    <w:rsid w:val="007C154D"/>
    <w:rsid w:val="007C1C42"/>
    <w:rsid w:val="007C2CAE"/>
    <w:rsid w:val="007C3F1E"/>
    <w:rsid w:val="007C43D2"/>
    <w:rsid w:val="007C4C5A"/>
    <w:rsid w:val="007C5CA1"/>
    <w:rsid w:val="007C5E54"/>
    <w:rsid w:val="007C6B03"/>
    <w:rsid w:val="007C7BDF"/>
    <w:rsid w:val="007D1BCA"/>
    <w:rsid w:val="007D25FD"/>
    <w:rsid w:val="007D30BC"/>
    <w:rsid w:val="007D3D58"/>
    <w:rsid w:val="007D440A"/>
    <w:rsid w:val="007D5776"/>
    <w:rsid w:val="007D5D0E"/>
    <w:rsid w:val="007D676F"/>
    <w:rsid w:val="007D6948"/>
    <w:rsid w:val="007D6DAE"/>
    <w:rsid w:val="007E083A"/>
    <w:rsid w:val="007E15B2"/>
    <w:rsid w:val="007E21F7"/>
    <w:rsid w:val="007E3203"/>
    <w:rsid w:val="007E32CD"/>
    <w:rsid w:val="007E44AE"/>
    <w:rsid w:val="007E513C"/>
    <w:rsid w:val="007E5974"/>
    <w:rsid w:val="007F00F4"/>
    <w:rsid w:val="007F09D1"/>
    <w:rsid w:val="007F0C96"/>
    <w:rsid w:val="007F12B8"/>
    <w:rsid w:val="007F1691"/>
    <w:rsid w:val="007F1938"/>
    <w:rsid w:val="007F247A"/>
    <w:rsid w:val="007F315A"/>
    <w:rsid w:val="007F3310"/>
    <w:rsid w:val="007F33C4"/>
    <w:rsid w:val="007F3456"/>
    <w:rsid w:val="007F4790"/>
    <w:rsid w:val="007F54EB"/>
    <w:rsid w:val="007F58BE"/>
    <w:rsid w:val="007F5B6C"/>
    <w:rsid w:val="007F5B76"/>
    <w:rsid w:val="007F5C6B"/>
    <w:rsid w:val="007F6030"/>
    <w:rsid w:val="007F6469"/>
    <w:rsid w:val="007F6F06"/>
    <w:rsid w:val="007F77F1"/>
    <w:rsid w:val="008016B0"/>
    <w:rsid w:val="00802B64"/>
    <w:rsid w:val="00802F2F"/>
    <w:rsid w:val="00804B28"/>
    <w:rsid w:val="00805F0E"/>
    <w:rsid w:val="008074DA"/>
    <w:rsid w:val="00807589"/>
    <w:rsid w:val="00807BD1"/>
    <w:rsid w:val="00811330"/>
    <w:rsid w:val="00811938"/>
    <w:rsid w:val="00813914"/>
    <w:rsid w:val="00814082"/>
    <w:rsid w:val="008141CA"/>
    <w:rsid w:val="00815B7F"/>
    <w:rsid w:val="00815C31"/>
    <w:rsid w:val="008164EF"/>
    <w:rsid w:val="00821F3A"/>
    <w:rsid w:val="008223EC"/>
    <w:rsid w:val="008226DD"/>
    <w:rsid w:val="00823871"/>
    <w:rsid w:val="008255AF"/>
    <w:rsid w:val="0082579A"/>
    <w:rsid w:val="00825C72"/>
    <w:rsid w:val="00827644"/>
    <w:rsid w:val="0083044E"/>
    <w:rsid w:val="0083118A"/>
    <w:rsid w:val="00831AEC"/>
    <w:rsid w:val="008339FA"/>
    <w:rsid w:val="00833AB8"/>
    <w:rsid w:val="0083571F"/>
    <w:rsid w:val="00835FF6"/>
    <w:rsid w:val="008374A8"/>
    <w:rsid w:val="00841D17"/>
    <w:rsid w:val="00842E46"/>
    <w:rsid w:val="008450B2"/>
    <w:rsid w:val="00845941"/>
    <w:rsid w:val="00845C7F"/>
    <w:rsid w:val="00845EA8"/>
    <w:rsid w:val="00850C3A"/>
    <w:rsid w:val="00850CD4"/>
    <w:rsid w:val="00851C22"/>
    <w:rsid w:val="00852475"/>
    <w:rsid w:val="00853EB1"/>
    <w:rsid w:val="00854241"/>
    <w:rsid w:val="00854ABB"/>
    <w:rsid w:val="00854ED7"/>
    <w:rsid w:val="00855428"/>
    <w:rsid w:val="00855ED1"/>
    <w:rsid w:val="008561A1"/>
    <w:rsid w:val="008561E0"/>
    <w:rsid w:val="0085671E"/>
    <w:rsid w:val="0085794F"/>
    <w:rsid w:val="00857A85"/>
    <w:rsid w:val="00861328"/>
    <w:rsid w:val="0086252F"/>
    <w:rsid w:val="008639CD"/>
    <w:rsid w:val="00863D8A"/>
    <w:rsid w:val="008645D6"/>
    <w:rsid w:val="0086469C"/>
    <w:rsid w:val="00865180"/>
    <w:rsid w:val="00865709"/>
    <w:rsid w:val="008661E9"/>
    <w:rsid w:val="0086641F"/>
    <w:rsid w:val="008709EB"/>
    <w:rsid w:val="00870FCC"/>
    <w:rsid w:val="00871B5F"/>
    <w:rsid w:val="00872A21"/>
    <w:rsid w:val="008734A7"/>
    <w:rsid w:val="008735C5"/>
    <w:rsid w:val="008741F3"/>
    <w:rsid w:val="008750A2"/>
    <w:rsid w:val="00875106"/>
    <w:rsid w:val="0087531A"/>
    <w:rsid w:val="00875FAC"/>
    <w:rsid w:val="008776B9"/>
    <w:rsid w:val="008779FF"/>
    <w:rsid w:val="00877B0A"/>
    <w:rsid w:val="00880431"/>
    <w:rsid w:val="00880A35"/>
    <w:rsid w:val="00881232"/>
    <w:rsid w:val="00881D61"/>
    <w:rsid w:val="00882B88"/>
    <w:rsid w:val="00882E23"/>
    <w:rsid w:val="008833E2"/>
    <w:rsid w:val="00884060"/>
    <w:rsid w:val="008848F5"/>
    <w:rsid w:val="00884CFD"/>
    <w:rsid w:val="00886168"/>
    <w:rsid w:val="008863D0"/>
    <w:rsid w:val="008901CA"/>
    <w:rsid w:val="00890246"/>
    <w:rsid w:val="00890326"/>
    <w:rsid w:val="008908EA"/>
    <w:rsid w:val="00890B33"/>
    <w:rsid w:val="008936BE"/>
    <w:rsid w:val="00896145"/>
    <w:rsid w:val="0089740A"/>
    <w:rsid w:val="00897B61"/>
    <w:rsid w:val="008A019B"/>
    <w:rsid w:val="008A06C1"/>
    <w:rsid w:val="008A0F79"/>
    <w:rsid w:val="008A1E48"/>
    <w:rsid w:val="008A22AC"/>
    <w:rsid w:val="008A2B19"/>
    <w:rsid w:val="008A3A04"/>
    <w:rsid w:val="008A401E"/>
    <w:rsid w:val="008A503B"/>
    <w:rsid w:val="008A70C1"/>
    <w:rsid w:val="008A7134"/>
    <w:rsid w:val="008A7FC5"/>
    <w:rsid w:val="008B1060"/>
    <w:rsid w:val="008B2284"/>
    <w:rsid w:val="008B400A"/>
    <w:rsid w:val="008B532F"/>
    <w:rsid w:val="008B5484"/>
    <w:rsid w:val="008B568A"/>
    <w:rsid w:val="008B6478"/>
    <w:rsid w:val="008B67FF"/>
    <w:rsid w:val="008B7B42"/>
    <w:rsid w:val="008C064C"/>
    <w:rsid w:val="008C0C05"/>
    <w:rsid w:val="008C1108"/>
    <w:rsid w:val="008C19FE"/>
    <w:rsid w:val="008C1E9C"/>
    <w:rsid w:val="008C2F88"/>
    <w:rsid w:val="008C5733"/>
    <w:rsid w:val="008C6E70"/>
    <w:rsid w:val="008C755A"/>
    <w:rsid w:val="008D02DB"/>
    <w:rsid w:val="008D086A"/>
    <w:rsid w:val="008D1055"/>
    <w:rsid w:val="008D13AB"/>
    <w:rsid w:val="008D22B2"/>
    <w:rsid w:val="008D39E2"/>
    <w:rsid w:val="008D3C28"/>
    <w:rsid w:val="008D4757"/>
    <w:rsid w:val="008D5024"/>
    <w:rsid w:val="008D6FF0"/>
    <w:rsid w:val="008D76DF"/>
    <w:rsid w:val="008D7E56"/>
    <w:rsid w:val="008E025F"/>
    <w:rsid w:val="008E07F6"/>
    <w:rsid w:val="008E0B68"/>
    <w:rsid w:val="008E0D2A"/>
    <w:rsid w:val="008E2987"/>
    <w:rsid w:val="008E3505"/>
    <w:rsid w:val="008E5C87"/>
    <w:rsid w:val="008E66D7"/>
    <w:rsid w:val="008E69FA"/>
    <w:rsid w:val="008E7729"/>
    <w:rsid w:val="008E7A66"/>
    <w:rsid w:val="008F14D0"/>
    <w:rsid w:val="008F16D3"/>
    <w:rsid w:val="008F1C07"/>
    <w:rsid w:val="008F3B99"/>
    <w:rsid w:val="008F4161"/>
    <w:rsid w:val="008F459A"/>
    <w:rsid w:val="008F4C56"/>
    <w:rsid w:val="008F6D70"/>
    <w:rsid w:val="008F6EF3"/>
    <w:rsid w:val="008F73A5"/>
    <w:rsid w:val="008F7725"/>
    <w:rsid w:val="009004E0"/>
    <w:rsid w:val="00900723"/>
    <w:rsid w:val="009009EE"/>
    <w:rsid w:val="00901B44"/>
    <w:rsid w:val="009021C0"/>
    <w:rsid w:val="009024B6"/>
    <w:rsid w:val="00902E15"/>
    <w:rsid w:val="009062AB"/>
    <w:rsid w:val="00906729"/>
    <w:rsid w:val="00906C25"/>
    <w:rsid w:val="00907AA9"/>
    <w:rsid w:val="00907B1E"/>
    <w:rsid w:val="009104E0"/>
    <w:rsid w:val="009110FE"/>
    <w:rsid w:val="009113A4"/>
    <w:rsid w:val="0091177A"/>
    <w:rsid w:val="00913CBA"/>
    <w:rsid w:val="00913D9B"/>
    <w:rsid w:val="00913E7A"/>
    <w:rsid w:val="0091466E"/>
    <w:rsid w:val="00914D80"/>
    <w:rsid w:val="00916008"/>
    <w:rsid w:val="00916024"/>
    <w:rsid w:val="00916E1C"/>
    <w:rsid w:val="00917C7C"/>
    <w:rsid w:val="00917F39"/>
    <w:rsid w:val="00917FA6"/>
    <w:rsid w:val="0092075F"/>
    <w:rsid w:val="009211A5"/>
    <w:rsid w:val="00923524"/>
    <w:rsid w:val="009252D3"/>
    <w:rsid w:val="0092559E"/>
    <w:rsid w:val="0092757F"/>
    <w:rsid w:val="00932BBB"/>
    <w:rsid w:val="009337A6"/>
    <w:rsid w:val="0093429F"/>
    <w:rsid w:val="009345AF"/>
    <w:rsid w:val="00934879"/>
    <w:rsid w:val="009349A0"/>
    <w:rsid w:val="00935661"/>
    <w:rsid w:val="009357A7"/>
    <w:rsid w:val="00937178"/>
    <w:rsid w:val="00937667"/>
    <w:rsid w:val="00937DAA"/>
    <w:rsid w:val="009413FF"/>
    <w:rsid w:val="0094145A"/>
    <w:rsid w:val="00941E5A"/>
    <w:rsid w:val="009423AF"/>
    <w:rsid w:val="009425E9"/>
    <w:rsid w:val="009448E4"/>
    <w:rsid w:val="009450A6"/>
    <w:rsid w:val="009450C6"/>
    <w:rsid w:val="00945DF9"/>
    <w:rsid w:val="009464C4"/>
    <w:rsid w:val="0095041D"/>
    <w:rsid w:val="00950C01"/>
    <w:rsid w:val="0095125C"/>
    <w:rsid w:val="009533BB"/>
    <w:rsid w:val="00953C06"/>
    <w:rsid w:val="009547A7"/>
    <w:rsid w:val="009554B1"/>
    <w:rsid w:val="00955FF3"/>
    <w:rsid w:val="00956AE2"/>
    <w:rsid w:val="00957AF5"/>
    <w:rsid w:val="009633B7"/>
    <w:rsid w:val="00963F25"/>
    <w:rsid w:val="00964419"/>
    <w:rsid w:val="0096481C"/>
    <w:rsid w:val="00965554"/>
    <w:rsid w:val="00966B15"/>
    <w:rsid w:val="00966F6B"/>
    <w:rsid w:val="009704E2"/>
    <w:rsid w:val="00970628"/>
    <w:rsid w:val="00970858"/>
    <w:rsid w:val="009708F4"/>
    <w:rsid w:val="00970E5C"/>
    <w:rsid w:val="00971515"/>
    <w:rsid w:val="00974353"/>
    <w:rsid w:val="00974C0D"/>
    <w:rsid w:val="00975061"/>
    <w:rsid w:val="00976C4B"/>
    <w:rsid w:val="00980499"/>
    <w:rsid w:val="0098094D"/>
    <w:rsid w:val="009815CD"/>
    <w:rsid w:val="00981874"/>
    <w:rsid w:val="00981DAC"/>
    <w:rsid w:val="009831BC"/>
    <w:rsid w:val="0098332A"/>
    <w:rsid w:val="009841FD"/>
    <w:rsid w:val="009843AC"/>
    <w:rsid w:val="00986603"/>
    <w:rsid w:val="009870E3"/>
    <w:rsid w:val="009876BE"/>
    <w:rsid w:val="00987A52"/>
    <w:rsid w:val="00991CB6"/>
    <w:rsid w:val="00992677"/>
    <w:rsid w:val="00993FF4"/>
    <w:rsid w:val="00994B6D"/>
    <w:rsid w:val="0099515C"/>
    <w:rsid w:val="009957B4"/>
    <w:rsid w:val="00996CC9"/>
    <w:rsid w:val="009A0B4C"/>
    <w:rsid w:val="009A1A6E"/>
    <w:rsid w:val="009A1D34"/>
    <w:rsid w:val="009A206C"/>
    <w:rsid w:val="009A21F6"/>
    <w:rsid w:val="009A2383"/>
    <w:rsid w:val="009A2471"/>
    <w:rsid w:val="009A25E2"/>
    <w:rsid w:val="009A315D"/>
    <w:rsid w:val="009A3314"/>
    <w:rsid w:val="009A3928"/>
    <w:rsid w:val="009A3C20"/>
    <w:rsid w:val="009A4EFE"/>
    <w:rsid w:val="009A5143"/>
    <w:rsid w:val="009A5E44"/>
    <w:rsid w:val="009A69D8"/>
    <w:rsid w:val="009A7731"/>
    <w:rsid w:val="009A7797"/>
    <w:rsid w:val="009B0389"/>
    <w:rsid w:val="009B2060"/>
    <w:rsid w:val="009B24F8"/>
    <w:rsid w:val="009B308A"/>
    <w:rsid w:val="009B3723"/>
    <w:rsid w:val="009B3CD0"/>
    <w:rsid w:val="009B51D4"/>
    <w:rsid w:val="009B54A5"/>
    <w:rsid w:val="009B54D3"/>
    <w:rsid w:val="009B6AA5"/>
    <w:rsid w:val="009B6DED"/>
    <w:rsid w:val="009B78C7"/>
    <w:rsid w:val="009B7A1A"/>
    <w:rsid w:val="009B7EEB"/>
    <w:rsid w:val="009C0C98"/>
    <w:rsid w:val="009C10AA"/>
    <w:rsid w:val="009C1914"/>
    <w:rsid w:val="009C196E"/>
    <w:rsid w:val="009C23F7"/>
    <w:rsid w:val="009C48E6"/>
    <w:rsid w:val="009C5197"/>
    <w:rsid w:val="009C5AA9"/>
    <w:rsid w:val="009C5CC3"/>
    <w:rsid w:val="009C6092"/>
    <w:rsid w:val="009C621C"/>
    <w:rsid w:val="009C6250"/>
    <w:rsid w:val="009C64F5"/>
    <w:rsid w:val="009C6F05"/>
    <w:rsid w:val="009D00A6"/>
    <w:rsid w:val="009D05F4"/>
    <w:rsid w:val="009D07A8"/>
    <w:rsid w:val="009D086E"/>
    <w:rsid w:val="009D1005"/>
    <w:rsid w:val="009D1006"/>
    <w:rsid w:val="009D1766"/>
    <w:rsid w:val="009D21A8"/>
    <w:rsid w:val="009D23DB"/>
    <w:rsid w:val="009D2797"/>
    <w:rsid w:val="009D2C43"/>
    <w:rsid w:val="009D32BF"/>
    <w:rsid w:val="009D35F7"/>
    <w:rsid w:val="009D4022"/>
    <w:rsid w:val="009D47AE"/>
    <w:rsid w:val="009D6E16"/>
    <w:rsid w:val="009D7E7F"/>
    <w:rsid w:val="009E0557"/>
    <w:rsid w:val="009E0CA3"/>
    <w:rsid w:val="009E12FD"/>
    <w:rsid w:val="009E1DEB"/>
    <w:rsid w:val="009E1EF9"/>
    <w:rsid w:val="009E2134"/>
    <w:rsid w:val="009E2AC0"/>
    <w:rsid w:val="009E3A66"/>
    <w:rsid w:val="009E42BB"/>
    <w:rsid w:val="009E588E"/>
    <w:rsid w:val="009E6A47"/>
    <w:rsid w:val="009E6C3E"/>
    <w:rsid w:val="009E6EA2"/>
    <w:rsid w:val="009E72AB"/>
    <w:rsid w:val="009E7530"/>
    <w:rsid w:val="009F08F8"/>
    <w:rsid w:val="009F1292"/>
    <w:rsid w:val="009F14FB"/>
    <w:rsid w:val="009F242F"/>
    <w:rsid w:val="009F380F"/>
    <w:rsid w:val="009F39DC"/>
    <w:rsid w:val="009F3C75"/>
    <w:rsid w:val="009F4280"/>
    <w:rsid w:val="009F4496"/>
    <w:rsid w:val="009F4C4E"/>
    <w:rsid w:val="009F54AB"/>
    <w:rsid w:val="009F59F3"/>
    <w:rsid w:val="009F6189"/>
    <w:rsid w:val="009F6261"/>
    <w:rsid w:val="009F73F9"/>
    <w:rsid w:val="009F7DD6"/>
    <w:rsid w:val="00A00EF8"/>
    <w:rsid w:val="00A01148"/>
    <w:rsid w:val="00A01CA6"/>
    <w:rsid w:val="00A0255A"/>
    <w:rsid w:val="00A02682"/>
    <w:rsid w:val="00A03106"/>
    <w:rsid w:val="00A0592E"/>
    <w:rsid w:val="00A05D72"/>
    <w:rsid w:val="00A0626E"/>
    <w:rsid w:val="00A07BB7"/>
    <w:rsid w:val="00A10754"/>
    <w:rsid w:val="00A116AE"/>
    <w:rsid w:val="00A11CB7"/>
    <w:rsid w:val="00A130A6"/>
    <w:rsid w:val="00A13A42"/>
    <w:rsid w:val="00A142EA"/>
    <w:rsid w:val="00A14442"/>
    <w:rsid w:val="00A14830"/>
    <w:rsid w:val="00A168B1"/>
    <w:rsid w:val="00A16998"/>
    <w:rsid w:val="00A17BAD"/>
    <w:rsid w:val="00A2014F"/>
    <w:rsid w:val="00A228F7"/>
    <w:rsid w:val="00A2375F"/>
    <w:rsid w:val="00A239F0"/>
    <w:rsid w:val="00A243A7"/>
    <w:rsid w:val="00A25726"/>
    <w:rsid w:val="00A2598E"/>
    <w:rsid w:val="00A25D1F"/>
    <w:rsid w:val="00A265DE"/>
    <w:rsid w:val="00A26666"/>
    <w:rsid w:val="00A26A09"/>
    <w:rsid w:val="00A26D7C"/>
    <w:rsid w:val="00A307E7"/>
    <w:rsid w:val="00A308A8"/>
    <w:rsid w:val="00A30F11"/>
    <w:rsid w:val="00A319E8"/>
    <w:rsid w:val="00A32A56"/>
    <w:rsid w:val="00A334CD"/>
    <w:rsid w:val="00A33F4F"/>
    <w:rsid w:val="00A34C4D"/>
    <w:rsid w:val="00A35E3E"/>
    <w:rsid w:val="00A374A0"/>
    <w:rsid w:val="00A37934"/>
    <w:rsid w:val="00A4093A"/>
    <w:rsid w:val="00A414B4"/>
    <w:rsid w:val="00A429AA"/>
    <w:rsid w:val="00A42FEF"/>
    <w:rsid w:val="00A432B1"/>
    <w:rsid w:val="00A433CD"/>
    <w:rsid w:val="00A44C5B"/>
    <w:rsid w:val="00A44FB0"/>
    <w:rsid w:val="00A45264"/>
    <w:rsid w:val="00A46E53"/>
    <w:rsid w:val="00A50C6D"/>
    <w:rsid w:val="00A530E9"/>
    <w:rsid w:val="00A53375"/>
    <w:rsid w:val="00A549D1"/>
    <w:rsid w:val="00A5599B"/>
    <w:rsid w:val="00A5633D"/>
    <w:rsid w:val="00A56987"/>
    <w:rsid w:val="00A56DEC"/>
    <w:rsid w:val="00A577B3"/>
    <w:rsid w:val="00A6018B"/>
    <w:rsid w:val="00A61E62"/>
    <w:rsid w:val="00A62AC2"/>
    <w:rsid w:val="00A63720"/>
    <w:rsid w:val="00A642A0"/>
    <w:rsid w:val="00A647E1"/>
    <w:rsid w:val="00A64E34"/>
    <w:rsid w:val="00A65780"/>
    <w:rsid w:val="00A66789"/>
    <w:rsid w:val="00A67984"/>
    <w:rsid w:val="00A67C48"/>
    <w:rsid w:val="00A67F1E"/>
    <w:rsid w:val="00A706CA"/>
    <w:rsid w:val="00A707C9"/>
    <w:rsid w:val="00A70F8E"/>
    <w:rsid w:val="00A71ABB"/>
    <w:rsid w:val="00A72A11"/>
    <w:rsid w:val="00A72BF6"/>
    <w:rsid w:val="00A7619D"/>
    <w:rsid w:val="00A764C5"/>
    <w:rsid w:val="00A769F8"/>
    <w:rsid w:val="00A76ADE"/>
    <w:rsid w:val="00A770ED"/>
    <w:rsid w:val="00A777CA"/>
    <w:rsid w:val="00A77850"/>
    <w:rsid w:val="00A80356"/>
    <w:rsid w:val="00A80D87"/>
    <w:rsid w:val="00A858E2"/>
    <w:rsid w:val="00A8668B"/>
    <w:rsid w:val="00A87F08"/>
    <w:rsid w:val="00A9001B"/>
    <w:rsid w:val="00A9037E"/>
    <w:rsid w:val="00A90A54"/>
    <w:rsid w:val="00A91B00"/>
    <w:rsid w:val="00A91F8E"/>
    <w:rsid w:val="00A9291E"/>
    <w:rsid w:val="00A92E1D"/>
    <w:rsid w:val="00A93D02"/>
    <w:rsid w:val="00A93D48"/>
    <w:rsid w:val="00A93FB1"/>
    <w:rsid w:val="00A941D8"/>
    <w:rsid w:val="00A95BE4"/>
    <w:rsid w:val="00AA0CAE"/>
    <w:rsid w:val="00AA1033"/>
    <w:rsid w:val="00AA164B"/>
    <w:rsid w:val="00AA1713"/>
    <w:rsid w:val="00AA1951"/>
    <w:rsid w:val="00AA281E"/>
    <w:rsid w:val="00AA28CA"/>
    <w:rsid w:val="00AA3A88"/>
    <w:rsid w:val="00AA3C84"/>
    <w:rsid w:val="00AA3CF4"/>
    <w:rsid w:val="00AA49B4"/>
    <w:rsid w:val="00AA51C8"/>
    <w:rsid w:val="00AA691D"/>
    <w:rsid w:val="00AA7A9C"/>
    <w:rsid w:val="00AA7B1B"/>
    <w:rsid w:val="00AA7E3F"/>
    <w:rsid w:val="00AB036D"/>
    <w:rsid w:val="00AB15C7"/>
    <w:rsid w:val="00AB2A6C"/>
    <w:rsid w:val="00AB3C0C"/>
    <w:rsid w:val="00AB4368"/>
    <w:rsid w:val="00AB446A"/>
    <w:rsid w:val="00AB488C"/>
    <w:rsid w:val="00AB4FF0"/>
    <w:rsid w:val="00AB51AA"/>
    <w:rsid w:val="00AB52DB"/>
    <w:rsid w:val="00AB54BE"/>
    <w:rsid w:val="00AB6292"/>
    <w:rsid w:val="00AB6772"/>
    <w:rsid w:val="00AB6E6B"/>
    <w:rsid w:val="00AB766C"/>
    <w:rsid w:val="00AC0BAE"/>
    <w:rsid w:val="00AC12D3"/>
    <w:rsid w:val="00AC1747"/>
    <w:rsid w:val="00AC19F0"/>
    <w:rsid w:val="00AC1D19"/>
    <w:rsid w:val="00AC24F3"/>
    <w:rsid w:val="00AC33E6"/>
    <w:rsid w:val="00AC39B1"/>
    <w:rsid w:val="00AC3B01"/>
    <w:rsid w:val="00AC53CD"/>
    <w:rsid w:val="00AC5599"/>
    <w:rsid w:val="00AC615A"/>
    <w:rsid w:val="00AC61A3"/>
    <w:rsid w:val="00AC6F84"/>
    <w:rsid w:val="00AC71ED"/>
    <w:rsid w:val="00AC7981"/>
    <w:rsid w:val="00AC7DDB"/>
    <w:rsid w:val="00AD1597"/>
    <w:rsid w:val="00AD2301"/>
    <w:rsid w:val="00AD3CF1"/>
    <w:rsid w:val="00AD3F53"/>
    <w:rsid w:val="00AD4136"/>
    <w:rsid w:val="00AD4736"/>
    <w:rsid w:val="00AD5D81"/>
    <w:rsid w:val="00AD65DB"/>
    <w:rsid w:val="00AD72F7"/>
    <w:rsid w:val="00AD7699"/>
    <w:rsid w:val="00AD7C47"/>
    <w:rsid w:val="00AE0260"/>
    <w:rsid w:val="00AE0EF5"/>
    <w:rsid w:val="00AE154E"/>
    <w:rsid w:val="00AE2073"/>
    <w:rsid w:val="00AE26B0"/>
    <w:rsid w:val="00AE3C25"/>
    <w:rsid w:val="00AE3DCB"/>
    <w:rsid w:val="00AE5DD4"/>
    <w:rsid w:val="00AE61C3"/>
    <w:rsid w:val="00AE7033"/>
    <w:rsid w:val="00AE73AE"/>
    <w:rsid w:val="00AE7D6C"/>
    <w:rsid w:val="00AF038E"/>
    <w:rsid w:val="00AF131F"/>
    <w:rsid w:val="00AF1C3E"/>
    <w:rsid w:val="00AF2A64"/>
    <w:rsid w:val="00AF302D"/>
    <w:rsid w:val="00AF34B7"/>
    <w:rsid w:val="00AF3936"/>
    <w:rsid w:val="00AF6042"/>
    <w:rsid w:val="00AF6DAA"/>
    <w:rsid w:val="00AF73C0"/>
    <w:rsid w:val="00AF7FD6"/>
    <w:rsid w:val="00B011AC"/>
    <w:rsid w:val="00B042FB"/>
    <w:rsid w:val="00B04A52"/>
    <w:rsid w:val="00B058DE"/>
    <w:rsid w:val="00B05AFE"/>
    <w:rsid w:val="00B061E7"/>
    <w:rsid w:val="00B0667B"/>
    <w:rsid w:val="00B06E71"/>
    <w:rsid w:val="00B06FBE"/>
    <w:rsid w:val="00B07BD0"/>
    <w:rsid w:val="00B103AF"/>
    <w:rsid w:val="00B117AA"/>
    <w:rsid w:val="00B1251B"/>
    <w:rsid w:val="00B12C9C"/>
    <w:rsid w:val="00B13F3C"/>
    <w:rsid w:val="00B14550"/>
    <w:rsid w:val="00B1580E"/>
    <w:rsid w:val="00B15BA8"/>
    <w:rsid w:val="00B16681"/>
    <w:rsid w:val="00B16852"/>
    <w:rsid w:val="00B16CB9"/>
    <w:rsid w:val="00B16FE2"/>
    <w:rsid w:val="00B17A8E"/>
    <w:rsid w:val="00B202E3"/>
    <w:rsid w:val="00B2053A"/>
    <w:rsid w:val="00B20DBF"/>
    <w:rsid w:val="00B21EC9"/>
    <w:rsid w:val="00B23BAA"/>
    <w:rsid w:val="00B24F4C"/>
    <w:rsid w:val="00B25AB0"/>
    <w:rsid w:val="00B264E9"/>
    <w:rsid w:val="00B265F6"/>
    <w:rsid w:val="00B2682A"/>
    <w:rsid w:val="00B269DA"/>
    <w:rsid w:val="00B26BEC"/>
    <w:rsid w:val="00B26C3A"/>
    <w:rsid w:val="00B276BD"/>
    <w:rsid w:val="00B27A69"/>
    <w:rsid w:val="00B27BB0"/>
    <w:rsid w:val="00B27CCF"/>
    <w:rsid w:val="00B30CF7"/>
    <w:rsid w:val="00B3245F"/>
    <w:rsid w:val="00B326AB"/>
    <w:rsid w:val="00B32A10"/>
    <w:rsid w:val="00B32A33"/>
    <w:rsid w:val="00B33131"/>
    <w:rsid w:val="00B361CB"/>
    <w:rsid w:val="00B3665C"/>
    <w:rsid w:val="00B405CF"/>
    <w:rsid w:val="00B40E29"/>
    <w:rsid w:val="00B41855"/>
    <w:rsid w:val="00B42401"/>
    <w:rsid w:val="00B42560"/>
    <w:rsid w:val="00B43085"/>
    <w:rsid w:val="00B43657"/>
    <w:rsid w:val="00B44AB8"/>
    <w:rsid w:val="00B4634B"/>
    <w:rsid w:val="00B47417"/>
    <w:rsid w:val="00B479E4"/>
    <w:rsid w:val="00B47E64"/>
    <w:rsid w:val="00B50CED"/>
    <w:rsid w:val="00B51D47"/>
    <w:rsid w:val="00B51D51"/>
    <w:rsid w:val="00B5247E"/>
    <w:rsid w:val="00B53371"/>
    <w:rsid w:val="00B53AF9"/>
    <w:rsid w:val="00B54CC4"/>
    <w:rsid w:val="00B5531C"/>
    <w:rsid w:val="00B56C11"/>
    <w:rsid w:val="00B56C7A"/>
    <w:rsid w:val="00B606A6"/>
    <w:rsid w:val="00B60E6B"/>
    <w:rsid w:val="00B619E2"/>
    <w:rsid w:val="00B61B58"/>
    <w:rsid w:val="00B632CF"/>
    <w:rsid w:val="00B63D7F"/>
    <w:rsid w:val="00B64498"/>
    <w:rsid w:val="00B65A60"/>
    <w:rsid w:val="00B66B4A"/>
    <w:rsid w:val="00B66CCF"/>
    <w:rsid w:val="00B70260"/>
    <w:rsid w:val="00B70890"/>
    <w:rsid w:val="00B70E3C"/>
    <w:rsid w:val="00B711F3"/>
    <w:rsid w:val="00B71648"/>
    <w:rsid w:val="00B7199E"/>
    <w:rsid w:val="00B71A96"/>
    <w:rsid w:val="00B721BD"/>
    <w:rsid w:val="00B732CB"/>
    <w:rsid w:val="00B7394F"/>
    <w:rsid w:val="00B743CD"/>
    <w:rsid w:val="00B74D1D"/>
    <w:rsid w:val="00B76BBC"/>
    <w:rsid w:val="00B77A62"/>
    <w:rsid w:val="00B82111"/>
    <w:rsid w:val="00B82F98"/>
    <w:rsid w:val="00B840E4"/>
    <w:rsid w:val="00B8431F"/>
    <w:rsid w:val="00B851E1"/>
    <w:rsid w:val="00B85655"/>
    <w:rsid w:val="00B85EAB"/>
    <w:rsid w:val="00B86033"/>
    <w:rsid w:val="00B87024"/>
    <w:rsid w:val="00B91225"/>
    <w:rsid w:val="00B91B69"/>
    <w:rsid w:val="00B92303"/>
    <w:rsid w:val="00B92E86"/>
    <w:rsid w:val="00B93262"/>
    <w:rsid w:val="00B9363A"/>
    <w:rsid w:val="00B93A17"/>
    <w:rsid w:val="00B93D0E"/>
    <w:rsid w:val="00B94224"/>
    <w:rsid w:val="00B9473C"/>
    <w:rsid w:val="00B94F99"/>
    <w:rsid w:val="00B95E08"/>
    <w:rsid w:val="00B95EA6"/>
    <w:rsid w:val="00B96D8E"/>
    <w:rsid w:val="00B96FAD"/>
    <w:rsid w:val="00BA186F"/>
    <w:rsid w:val="00BA2E61"/>
    <w:rsid w:val="00BA39CF"/>
    <w:rsid w:val="00BA490E"/>
    <w:rsid w:val="00BA61EB"/>
    <w:rsid w:val="00BA6781"/>
    <w:rsid w:val="00BA67A6"/>
    <w:rsid w:val="00BA6814"/>
    <w:rsid w:val="00BA750C"/>
    <w:rsid w:val="00BB0257"/>
    <w:rsid w:val="00BB1803"/>
    <w:rsid w:val="00BB1A10"/>
    <w:rsid w:val="00BB1E0F"/>
    <w:rsid w:val="00BB21AA"/>
    <w:rsid w:val="00BB3373"/>
    <w:rsid w:val="00BB4F2A"/>
    <w:rsid w:val="00BB5612"/>
    <w:rsid w:val="00BB59B4"/>
    <w:rsid w:val="00BB5A0A"/>
    <w:rsid w:val="00BB5C1F"/>
    <w:rsid w:val="00BB6CC2"/>
    <w:rsid w:val="00BB78A0"/>
    <w:rsid w:val="00BC0983"/>
    <w:rsid w:val="00BC0ABD"/>
    <w:rsid w:val="00BC0CDA"/>
    <w:rsid w:val="00BC18DC"/>
    <w:rsid w:val="00BC1D18"/>
    <w:rsid w:val="00BC2EF6"/>
    <w:rsid w:val="00BC3477"/>
    <w:rsid w:val="00BC3E92"/>
    <w:rsid w:val="00BC4404"/>
    <w:rsid w:val="00BC46B6"/>
    <w:rsid w:val="00BC494E"/>
    <w:rsid w:val="00BC5744"/>
    <w:rsid w:val="00BC660B"/>
    <w:rsid w:val="00BC6A03"/>
    <w:rsid w:val="00BC6AD0"/>
    <w:rsid w:val="00BC6E82"/>
    <w:rsid w:val="00BD1466"/>
    <w:rsid w:val="00BD18E0"/>
    <w:rsid w:val="00BD1A86"/>
    <w:rsid w:val="00BD1DBA"/>
    <w:rsid w:val="00BD20FB"/>
    <w:rsid w:val="00BD2F76"/>
    <w:rsid w:val="00BD38C2"/>
    <w:rsid w:val="00BD50F0"/>
    <w:rsid w:val="00BD5130"/>
    <w:rsid w:val="00BE03F2"/>
    <w:rsid w:val="00BE0AD3"/>
    <w:rsid w:val="00BE0E13"/>
    <w:rsid w:val="00BE11CA"/>
    <w:rsid w:val="00BE1534"/>
    <w:rsid w:val="00BE16D0"/>
    <w:rsid w:val="00BE2351"/>
    <w:rsid w:val="00BE2565"/>
    <w:rsid w:val="00BE2DF1"/>
    <w:rsid w:val="00BE33B8"/>
    <w:rsid w:val="00BE4881"/>
    <w:rsid w:val="00BE69D1"/>
    <w:rsid w:val="00BE6AC1"/>
    <w:rsid w:val="00BE7CB2"/>
    <w:rsid w:val="00BF10E1"/>
    <w:rsid w:val="00BF1479"/>
    <w:rsid w:val="00BF17A0"/>
    <w:rsid w:val="00BF17D7"/>
    <w:rsid w:val="00BF201F"/>
    <w:rsid w:val="00BF2E0D"/>
    <w:rsid w:val="00BF2FC9"/>
    <w:rsid w:val="00BF4355"/>
    <w:rsid w:val="00BF563C"/>
    <w:rsid w:val="00BF5791"/>
    <w:rsid w:val="00BF6BD9"/>
    <w:rsid w:val="00BF7183"/>
    <w:rsid w:val="00BF71CA"/>
    <w:rsid w:val="00BF7B45"/>
    <w:rsid w:val="00BF7F09"/>
    <w:rsid w:val="00C00EE6"/>
    <w:rsid w:val="00C0179A"/>
    <w:rsid w:val="00C018FA"/>
    <w:rsid w:val="00C024BA"/>
    <w:rsid w:val="00C0293D"/>
    <w:rsid w:val="00C0394A"/>
    <w:rsid w:val="00C03CEB"/>
    <w:rsid w:val="00C05D81"/>
    <w:rsid w:val="00C06834"/>
    <w:rsid w:val="00C06C17"/>
    <w:rsid w:val="00C06FED"/>
    <w:rsid w:val="00C10657"/>
    <w:rsid w:val="00C10F86"/>
    <w:rsid w:val="00C1147E"/>
    <w:rsid w:val="00C11C3B"/>
    <w:rsid w:val="00C12126"/>
    <w:rsid w:val="00C137B0"/>
    <w:rsid w:val="00C13D6E"/>
    <w:rsid w:val="00C14153"/>
    <w:rsid w:val="00C1443F"/>
    <w:rsid w:val="00C149E0"/>
    <w:rsid w:val="00C1507C"/>
    <w:rsid w:val="00C15E90"/>
    <w:rsid w:val="00C16328"/>
    <w:rsid w:val="00C168D4"/>
    <w:rsid w:val="00C16EA2"/>
    <w:rsid w:val="00C17201"/>
    <w:rsid w:val="00C17242"/>
    <w:rsid w:val="00C21E01"/>
    <w:rsid w:val="00C22DA3"/>
    <w:rsid w:val="00C22FD0"/>
    <w:rsid w:val="00C23C5B"/>
    <w:rsid w:val="00C23EDB"/>
    <w:rsid w:val="00C2498B"/>
    <w:rsid w:val="00C2548D"/>
    <w:rsid w:val="00C269AA"/>
    <w:rsid w:val="00C26A0F"/>
    <w:rsid w:val="00C26B60"/>
    <w:rsid w:val="00C26C27"/>
    <w:rsid w:val="00C27534"/>
    <w:rsid w:val="00C3039D"/>
    <w:rsid w:val="00C30E50"/>
    <w:rsid w:val="00C3126D"/>
    <w:rsid w:val="00C3392C"/>
    <w:rsid w:val="00C34BD3"/>
    <w:rsid w:val="00C35016"/>
    <w:rsid w:val="00C35682"/>
    <w:rsid w:val="00C36AD2"/>
    <w:rsid w:val="00C370B9"/>
    <w:rsid w:val="00C37D3E"/>
    <w:rsid w:val="00C402F5"/>
    <w:rsid w:val="00C41BFF"/>
    <w:rsid w:val="00C41DDB"/>
    <w:rsid w:val="00C459B9"/>
    <w:rsid w:val="00C45ECC"/>
    <w:rsid w:val="00C45FB8"/>
    <w:rsid w:val="00C4695E"/>
    <w:rsid w:val="00C46C0C"/>
    <w:rsid w:val="00C47172"/>
    <w:rsid w:val="00C474F9"/>
    <w:rsid w:val="00C501F3"/>
    <w:rsid w:val="00C5040D"/>
    <w:rsid w:val="00C50491"/>
    <w:rsid w:val="00C515E6"/>
    <w:rsid w:val="00C51816"/>
    <w:rsid w:val="00C51C98"/>
    <w:rsid w:val="00C5349D"/>
    <w:rsid w:val="00C53C75"/>
    <w:rsid w:val="00C54079"/>
    <w:rsid w:val="00C54482"/>
    <w:rsid w:val="00C54878"/>
    <w:rsid w:val="00C55618"/>
    <w:rsid w:val="00C559E4"/>
    <w:rsid w:val="00C55DF8"/>
    <w:rsid w:val="00C567C0"/>
    <w:rsid w:val="00C56AB3"/>
    <w:rsid w:val="00C5703F"/>
    <w:rsid w:val="00C575BB"/>
    <w:rsid w:val="00C577C1"/>
    <w:rsid w:val="00C57EE4"/>
    <w:rsid w:val="00C57F7A"/>
    <w:rsid w:val="00C601F9"/>
    <w:rsid w:val="00C60757"/>
    <w:rsid w:val="00C60807"/>
    <w:rsid w:val="00C6138A"/>
    <w:rsid w:val="00C61433"/>
    <w:rsid w:val="00C61534"/>
    <w:rsid w:val="00C619BE"/>
    <w:rsid w:val="00C62DD7"/>
    <w:rsid w:val="00C63D26"/>
    <w:rsid w:val="00C64E63"/>
    <w:rsid w:val="00C64FBE"/>
    <w:rsid w:val="00C6574B"/>
    <w:rsid w:val="00C65819"/>
    <w:rsid w:val="00C67484"/>
    <w:rsid w:val="00C70D29"/>
    <w:rsid w:val="00C717BE"/>
    <w:rsid w:val="00C71F44"/>
    <w:rsid w:val="00C72B83"/>
    <w:rsid w:val="00C75090"/>
    <w:rsid w:val="00C756EB"/>
    <w:rsid w:val="00C75DE6"/>
    <w:rsid w:val="00C760BB"/>
    <w:rsid w:val="00C76A92"/>
    <w:rsid w:val="00C76E6B"/>
    <w:rsid w:val="00C77F9C"/>
    <w:rsid w:val="00C77FDD"/>
    <w:rsid w:val="00C8033D"/>
    <w:rsid w:val="00C80CAB"/>
    <w:rsid w:val="00C80CBD"/>
    <w:rsid w:val="00C80EEE"/>
    <w:rsid w:val="00C811F6"/>
    <w:rsid w:val="00C81AD8"/>
    <w:rsid w:val="00C81DE7"/>
    <w:rsid w:val="00C81E96"/>
    <w:rsid w:val="00C82689"/>
    <w:rsid w:val="00C82984"/>
    <w:rsid w:val="00C839B7"/>
    <w:rsid w:val="00C8442A"/>
    <w:rsid w:val="00C852B9"/>
    <w:rsid w:val="00C8567C"/>
    <w:rsid w:val="00C8589D"/>
    <w:rsid w:val="00C85B17"/>
    <w:rsid w:val="00C878DF"/>
    <w:rsid w:val="00C87D23"/>
    <w:rsid w:val="00C9038D"/>
    <w:rsid w:val="00C90B61"/>
    <w:rsid w:val="00C92794"/>
    <w:rsid w:val="00C936E2"/>
    <w:rsid w:val="00C93CA2"/>
    <w:rsid w:val="00C93DD6"/>
    <w:rsid w:val="00C94039"/>
    <w:rsid w:val="00C94AC7"/>
    <w:rsid w:val="00C95052"/>
    <w:rsid w:val="00CA0268"/>
    <w:rsid w:val="00CA18BF"/>
    <w:rsid w:val="00CA27DF"/>
    <w:rsid w:val="00CA30E9"/>
    <w:rsid w:val="00CA3378"/>
    <w:rsid w:val="00CA3B68"/>
    <w:rsid w:val="00CA5F8E"/>
    <w:rsid w:val="00CA668D"/>
    <w:rsid w:val="00CA6E5D"/>
    <w:rsid w:val="00CB00F7"/>
    <w:rsid w:val="00CB043E"/>
    <w:rsid w:val="00CB09D0"/>
    <w:rsid w:val="00CB0DDB"/>
    <w:rsid w:val="00CB1744"/>
    <w:rsid w:val="00CB1D3A"/>
    <w:rsid w:val="00CB204F"/>
    <w:rsid w:val="00CB3041"/>
    <w:rsid w:val="00CB3DDE"/>
    <w:rsid w:val="00CB484E"/>
    <w:rsid w:val="00CB4857"/>
    <w:rsid w:val="00CB5C66"/>
    <w:rsid w:val="00CB5E01"/>
    <w:rsid w:val="00CB60AB"/>
    <w:rsid w:val="00CB6683"/>
    <w:rsid w:val="00CB79DE"/>
    <w:rsid w:val="00CC0484"/>
    <w:rsid w:val="00CC0BEC"/>
    <w:rsid w:val="00CC21CE"/>
    <w:rsid w:val="00CC2E00"/>
    <w:rsid w:val="00CC64F5"/>
    <w:rsid w:val="00CC67D2"/>
    <w:rsid w:val="00CC684F"/>
    <w:rsid w:val="00CC6FD3"/>
    <w:rsid w:val="00CC790F"/>
    <w:rsid w:val="00CD11C1"/>
    <w:rsid w:val="00CD17F8"/>
    <w:rsid w:val="00CD1EC2"/>
    <w:rsid w:val="00CD2D15"/>
    <w:rsid w:val="00CD4C9E"/>
    <w:rsid w:val="00CD5C15"/>
    <w:rsid w:val="00CD68FA"/>
    <w:rsid w:val="00CD6D7F"/>
    <w:rsid w:val="00CE0E2F"/>
    <w:rsid w:val="00CE2A0A"/>
    <w:rsid w:val="00CE34CD"/>
    <w:rsid w:val="00CE3917"/>
    <w:rsid w:val="00CE56AD"/>
    <w:rsid w:val="00CF1FE9"/>
    <w:rsid w:val="00CF2A08"/>
    <w:rsid w:val="00CF33A8"/>
    <w:rsid w:val="00CF3D01"/>
    <w:rsid w:val="00CF51F0"/>
    <w:rsid w:val="00CF5AA0"/>
    <w:rsid w:val="00D00B1C"/>
    <w:rsid w:val="00D02065"/>
    <w:rsid w:val="00D022CF"/>
    <w:rsid w:val="00D028F8"/>
    <w:rsid w:val="00D04560"/>
    <w:rsid w:val="00D0582B"/>
    <w:rsid w:val="00D0670B"/>
    <w:rsid w:val="00D07AD8"/>
    <w:rsid w:val="00D07BF7"/>
    <w:rsid w:val="00D07EE4"/>
    <w:rsid w:val="00D10546"/>
    <w:rsid w:val="00D106B8"/>
    <w:rsid w:val="00D10AC7"/>
    <w:rsid w:val="00D120E8"/>
    <w:rsid w:val="00D13230"/>
    <w:rsid w:val="00D1343A"/>
    <w:rsid w:val="00D139F6"/>
    <w:rsid w:val="00D13F54"/>
    <w:rsid w:val="00D14F3F"/>
    <w:rsid w:val="00D14FF5"/>
    <w:rsid w:val="00D14FFF"/>
    <w:rsid w:val="00D15155"/>
    <w:rsid w:val="00D1577E"/>
    <w:rsid w:val="00D15ED6"/>
    <w:rsid w:val="00D15F12"/>
    <w:rsid w:val="00D17310"/>
    <w:rsid w:val="00D17495"/>
    <w:rsid w:val="00D20F42"/>
    <w:rsid w:val="00D217A2"/>
    <w:rsid w:val="00D21FFC"/>
    <w:rsid w:val="00D2211F"/>
    <w:rsid w:val="00D22BB9"/>
    <w:rsid w:val="00D22EE1"/>
    <w:rsid w:val="00D23A44"/>
    <w:rsid w:val="00D23C76"/>
    <w:rsid w:val="00D25112"/>
    <w:rsid w:val="00D25B6A"/>
    <w:rsid w:val="00D260FC"/>
    <w:rsid w:val="00D261C6"/>
    <w:rsid w:val="00D26BE0"/>
    <w:rsid w:val="00D27247"/>
    <w:rsid w:val="00D27AE8"/>
    <w:rsid w:val="00D27E2A"/>
    <w:rsid w:val="00D30AAD"/>
    <w:rsid w:val="00D30B44"/>
    <w:rsid w:val="00D31D01"/>
    <w:rsid w:val="00D32135"/>
    <w:rsid w:val="00D33FDA"/>
    <w:rsid w:val="00D34925"/>
    <w:rsid w:val="00D34B41"/>
    <w:rsid w:val="00D34B4A"/>
    <w:rsid w:val="00D359C8"/>
    <w:rsid w:val="00D36394"/>
    <w:rsid w:val="00D36B55"/>
    <w:rsid w:val="00D376E3"/>
    <w:rsid w:val="00D404FE"/>
    <w:rsid w:val="00D40BB9"/>
    <w:rsid w:val="00D41A7C"/>
    <w:rsid w:val="00D42719"/>
    <w:rsid w:val="00D42876"/>
    <w:rsid w:val="00D42A00"/>
    <w:rsid w:val="00D42C0E"/>
    <w:rsid w:val="00D42FDD"/>
    <w:rsid w:val="00D43411"/>
    <w:rsid w:val="00D434D4"/>
    <w:rsid w:val="00D44256"/>
    <w:rsid w:val="00D45069"/>
    <w:rsid w:val="00D46759"/>
    <w:rsid w:val="00D502BE"/>
    <w:rsid w:val="00D509B4"/>
    <w:rsid w:val="00D51246"/>
    <w:rsid w:val="00D51933"/>
    <w:rsid w:val="00D52019"/>
    <w:rsid w:val="00D522EE"/>
    <w:rsid w:val="00D5248B"/>
    <w:rsid w:val="00D52917"/>
    <w:rsid w:val="00D53202"/>
    <w:rsid w:val="00D533CB"/>
    <w:rsid w:val="00D5507D"/>
    <w:rsid w:val="00D550AD"/>
    <w:rsid w:val="00D55BB8"/>
    <w:rsid w:val="00D55F3B"/>
    <w:rsid w:val="00D56245"/>
    <w:rsid w:val="00D56616"/>
    <w:rsid w:val="00D6014A"/>
    <w:rsid w:val="00D602E6"/>
    <w:rsid w:val="00D61037"/>
    <w:rsid w:val="00D6195E"/>
    <w:rsid w:val="00D62021"/>
    <w:rsid w:val="00D62A52"/>
    <w:rsid w:val="00D62C96"/>
    <w:rsid w:val="00D62C9B"/>
    <w:rsid w:val="00D63D32"/>
    <w:rsid w:val="00D64702"/>
    <w:rsid w:val="00D64764"/>
    <w:rsid w:val="00D64790"/>
    <w:rsid w:val="00D6598A"/>
    <w:rsid w:val="00D6642D"/>
    <w:rsid w:val="00D71925"/>
    <w:rsid w:val="00D728AC"/>
    <w:rsid w:val="00D73273"/>
    <w:rsid w:val="00D7351A"/>
    <w:rsid w:val="00D7444D"/>
    <w:rsid w:val="00D7459E"/>
    <w:rsid w:val="00D751B1"/>
    <w:rsid w:val="00D769CA"/>
    <w:rsid w:val="00D802E2"/>
    <w:rsid w:val="00D80E9A"/>
    <w:rsid w:val="00D832D6"/>
    <w:rsid w:val="00D83AD9"/>
    <w:rsid w:val="00D84EE4"/>
    <w:rsid w:val="00D858D1"/>
    <w:rsid w:val="00D8675C"/>
    <w:rsid w:val="00D8685E"/>
    <w:rsid w:val="00D868F7"/>
    <w:rsid w:val="00D86955"/>
    <w:rsid w:val="00D86FBA"/>
    <w:rsid w:val="00D87635"/>
    <w:rsid w:val="00D878D7"/>
    <w:rsid w:val="00D92889"/>
    <w:rsid w:val="00D92F56"/>
    <w:rsid w:val="00D92F9A"/>
    <w:rsid w:val="00D94068"/>
    <w:rsid w:val="00D9428D"/>
    <w:rsid w:val="00D946D3"/>
    <w:rsid w:val="00D957CD"/>
    <w:rsid w:val="00D95C8F"/>
    <w:rsid w:val="00D9609C"/>
    <w:rsid w:val="00D96F06"/>
    <w:rsid w:val="00D97256"/>
    <w:rsid w:val="00D97472"/>
    <w:rsid w:val="00D97AB4"/>
    <w:rsid w:val="00DA0E39"/>
    <w:rsid w:val="00DA162B"/>
    <w:rsid w:val="00DA1EAE"/>
    <w:rsid w:val="00DA2159"/>
    <w:rsid w:val="00DA2D81"/>
    <w:rsid w:val="00DA37B8"/>
    <w:rsid w:val="00DA59D4"/>
    <w:rsid w:val="00DB01D0"/>
    <w:rsid w:val="00DB01DD"/>
    <w:rsid w:val="00DB06B3"/>
    <w:rsid w:val="00DB1038"/>
    <w:rsid w:val="00DB1318"/>
    <w:rsid w:val="00DB3030"/>
    <w:rsid w:val="00DB3AF5"/>
    <w:rsid w:val="00DB478F"/>
    <w:rsid w:val="00DB508B"/>
    <w:rsid w:val="00DB6A90"/>
    <w:rsid w:val="00DB6E86"/>
    <w:rsid w:val="00DB751F"/>
    <w:rsid w:val="00DB77B8"/>
    <w:rsid w:val="00DB7A4A"/>
    <w:rsid w:val="00DC05D4"/>
    <w:rsid w:val="00DC0D81"/>
    <w:rsid w:val="00DC0E7F"/>
    <w:rsid w:val="00DC1681"/>
    <w:rsid w:val="00DC1C80"/>
    <w:rsid w:val="00DC3EB6"/>
    <w:rsid w:val="00DC5FC0"/>
    <w:rsid w:val="00DC611D"/>
    <w:rsid w:val="00DC67DB"/>
    <w:rsid w:val="00DD0A64"/>
    <w:rsid w:val="00DD10ED"/>
    <w:rsid w:val="00DD1EF4"/>
    <w:rsid w:val="00DD1F34"/>
    <w:rsid w:val="00DD1FF2"/>
    <w:rsid w:val="00DD204D"/>
    <w:rsid w:val="00DD22C1"/>
    <w:rsid w:val="00DD3FC5"/>
    <w:rsid w:val="00DD46CD"/>
    <w:rsid w:val="00DD6540"/>
    <w:rsid w:val="00DD782A"/>
    <w:rsid w:val="00DE017F"/>
    <w:rsid w:val="00DE1164"/>
    <w:rsid w:val="00DE11AA"/>
    <w:rsid w:val="00DE1C2B"/>
    <w:rsid w:val="00DE23B3"/>
    <w:rsid w:val="00DE3DBF"/>
    <w:rsid w:val="00DE4A63"/>
    <w:rsid w:val="00DE5587"/>
    <w:rsid w:val="00DE56AC"/>
    <w:rsid w:val="00DE5EB0"/>
    <w:rsid w:val="00DE7A98"/>
    <w:rsid w:val="00DF1F46"/>
    <w:rsid w:val="00DF29EE"/>
    <w:rsid w:val="00DF2ACC"/>
    <w:rsid w:val="00DF2BC6"/>
    <w:rsid w:val="00DF3BDF"/>
    <w:rsid w:val="00DF4198"/>
    <w:rsid w:val="00DF603F"/>
    <w:rsid w:val="00DF6DA5"/>
    <w:rsid w:val="00DF717C"/>
    <w:rsid w:val="00E00CC0"/>
    <w:rsid w:val="00E01298"/>
    <w:rsid w:val="00E01AB7"/>
    <w:rsid w:val="00E01FA6"/>
    <w:rsid w:val="00E03345"/>
    <w:rsid w:val="00E03B35"/>
    <w:rsid w:val="00E03DC7"/>
    <w:rsid w:val="00E03EA3"/>
    <w:rsid w:val="00E04F9E"/>
    <w:rsid w:val="00E0663D"/>
    <w:rsid w:val="00E07EAA"/>
    <w:rsid w:val="00E10061"/>
    <w:rsid w:val="00E10963"/>
    <w:rsid w:val="00E113A5"/>
    <w:rsid w:val="00E123A1"/>
    <w:rsid w:val="00E1272F"/>
    <w:rsid w:val="00E128CB"/>
    <w:rsid w:val="00E1314A"/>
    <w:rsid w:val="00E13D69"/>
    <w:rsid w:val="00E14FB8"/>
    <w:rsid w:val="00E15764"/>
    <w:rsid w:val="00E162D7"/>
    <w:rsid w:val="00E164AB"/>
    <w:rsid w:val="00E20098"/>
    <w:rsid w:val="00E202B5"/>
    <w:rsid w:val="00E20670"/>
    <w:rsid w:val="00E2156A"/>
    <w:rsid w:val="00E21D8C"/>
    <w:rsid w:val="00E2549E"/>
    <w:rsid w:val="00E25D3F"/>
    <w:rsid w:val="00E263F7"/>
    <w:rsid w:val="00E32F68"/>
    <w:rsid w:val="00E33143"/>
    <w:rsid w:val="00E33303"/>
    <w:rsid w:val="00E3364E"/>
    <w:rsid w:val="00E33B79"/>
    <w:rsid w:val="00E33D90"/>
    <w:rsid w:val="00E341AF"/>
    <w:rsid w:val="00E344EA"/>
    <w:rsid w:val="00E34B9C"/>
    <w:rsid w:val="00E35DB6"/>
    <w:rsid w:val="00E36435"/>
    <w:rsid w:val="00E3695C"/>
    <w:rsid w:val="00E404DF"/>
    <w:rsid w:val="00E40ED2"/>
    <w:rsid w:val="00E4110F"/>
    <w:rsid w:val="00E41156"/>
    <w:rsid w:val="00E41B2F"/>
    <w:rsid w:val="00E42080"/>
    <w:rsid w:val="00E423CE"/>
    <w:rsid w:val="00E42F1F"/>
    <w:rsid w:val="00E438CD"/>
    <w:rsid w:val="00E4460C"/>
    <w:rsid w:val="00E44AF4"/>
    <w:rsid w:val="00E45515"/>
    <w:rsid w:val="00E46570"/>
    <w:rsid w:val="00E4667E"/>
    <w:rsid w:val="00E466B0"/>
    <w:rsid w:val="00E46AC3"/>
    <w:rsid w:val="00E46BEE"/>
    <w:rsid w:val="00E476B7"/>
    <w:rsid w:val="00E47AE2"/>
    <w:rsid w:val="00E5034B"/>
    <w:rsid w:val="00E54C9A"/>
    <w:rsid w:val="00E55093"/>
    <w:rsid w:val="00E55169"/>
    <w:rsid w:val="00E5568D"/>
    <w:rsid w:val="00E5591F"/>
    <w:rsid w:val="00E55BC1"/>
    <w:rsid w:val="00E56068"/>
    <w:rsid w:val="00E56D0D"/>
    <w:rsid w:val="00E57157"/>
    <w:rsid w:val="00E57A92"/>
    <w:rsid w:val="00E60850"/>
    <w:rsid w:val="00E61189"/>
    <w:rsid w:val="00E615AE"/>
    <w:rsid w:val="00E619F4"/>
    <w:rsid w:val="00E61FC4"/>
    <w:rsid w:val="00E62A55"/>
    <w:rsid w:val="00E62C88"/>
    <w:rsid w:val="00E63733"/>
    <w:rsid w:val="00E63768"/>
    <w:rsid w:val="00E63A08"/>
    <w:rsid w:val="00E640A1"/>
    <w:rsid w:val="00E64514"/>
    <w:rsid w:val="00E65F4C"/>
    <w:rsid w:val="00E666E7"/>
    <w:rsid w:val="00E6727E"/>
    <w:rsid w:val="00E675F4"/>
    <w:rsid w:val="00E706B8"/>
    <w:rsid w:val="00E72889"/>
    <w:rsid w:val="00E72DAE"/>
    <w:rsid w:val="00E733BF"/>
    <w:rsid w:val="00E735FD"/>
    <w:rsid w:val="00E7386F"/>
    <w:rsid w:val="00E7424A"/>
    <w:rsid w:val="00E74703"/>
    <w:rsid w:val="00E74C4A"/>
    <w:rsid w:val="00E7642F"/>
    <w:rsid w:val="00E76CF8"/>
    <w:rsid w:val="00E7740B"/>
    <w:rsid w:val="00E80B19"/>
    <w:rsid w:val="00E80C60"/>
    <w:rsid w:val="00E8256A"/>
    <w:rsid w:val="00E82DA1"/>
    <w:rsid w:val="00E84245"/>
    <w:rsid w:val="00E84CDB"/>
    <w:rsid w:val="00E861D6"/>
    <w:rsid w:val="00E86DE4"/>
    <w:rsid w:val="00E873CA"/>
    <w:rsid w:val="00E90350"/>
    <w:rsid w:val="00E906A1"/>
    <w:rsid w:val="00E91022"/>
    <w:rsid w:val="00E91BB0"/>
    <w:rsid w:val="00E92862"/>
    <w:rsid w:val="00E92F19"/>
    <w:rsid w:val="00E93196"/>
    <w:rsid w:val="00E9593C"/>
    <w:rsid w:val="00E96712"/>
    <w:rsid w:val="00E97570"/>
    <w:rsid w:val="00E97688"/>
    <w:rsid w:val="00E979A1"/>
    <w:rsid w:val="00E97B93"/>
    <w:rsid w:val="00EA0158"/>
    <w:rsid w:val="00EA0E54"/>
    <w:rsid w:val="00EA1C85"/>
    <w:rsid w:val="00EA2C35"/>
    <w:rsid w:val="00EA3368"/>
    <w:rsid w:val="00EA3DA9"/>
    <w:rsid w:val="00EA5281"/>
    <w:rsid w:val="00EA5FF2"/>
    <w:rsid w:val="00EA6B3B"/>
    <w:rsid w:val="00EA6C62"/>
    <w:rsid w:val="00EA7AC6"/>
    <w:rsid w:val="00EA7ADE"/>
    <w:rsid w:val="00EB085A"/>
    <w:rsid w:val="00EB1B80"/>
    <w:rsid w:val="00EB29E8"/>
    <w:rsid w:val="00EB345D"/>
    <w:rsid w:val="00EB376B"/>
    <w:rsid w:val="00EB3811"/>
    <w:rsid w:val="00EB3909"/>
    <w:rsid w:val="00EB4913"/>
    <w:rsid w:val="00EB5B9E"/>
    <w:rsid w:val="00EB5F0B"/>
    <w:rsid w:val="00EB5FD4"/>
    <w:rsid w:val="00EC041D"/>
    <w:rsid w:val="00EC0918"/>
    <w:rsid w:val="00EC0C0B"/>
    <w:rsid w:val="00EC1893"/>
    <w:rsid w:val="00EC2B7C"/>
    <w:rsid w:val="00EC2E61"/>
    <w:rsid w:val="00EC4359"/>
    <w:rsid w:val="00EC460A"/>
    <w:rsid w:val="00EC5B86"/>
    <w:rsid w:val="00EC5C05"/>
    <w:rsid w:val="00EC5C83"/>
    <w:rsid w:val="00EC64A3"/>
    <w:rsid w:val="00EC658A"/>
    <w:rsid w:val="00EC6DE2"/>
    <w:rsid w:val="00EC7CC7"/>
    <w:rsid w:val="00ED0305"/>
    <w:rsid w:val="00ED0AE9"/>
    <w:rsid w:val="00ED1AD5"/>
    <w:rsid w:val="00ED1C62"/>
    <w:rsid w:val="00ED332C"/>
    <w:rsid w:val="00ED35E1"/>
    <w:rsid w:val="00ED401B"/>
    <w:rsid w:val="00ED4A5C"/>
    <w:rsid w:val="00ED4C2B"/>
    <w:rsid w:val="00ED554B"/>
    <w:rsid w:val="00ED6C76"/>
    <w:rsid w:val="00ED6F67"/>
    <w:rsid w:val="00EE057C"/>
    <w:rsid w:val="00EE0C20"/>
    <w:rsid w:val="00EE1DA0"/>
    <w:rsid w:val="00EE394D"/>
    <w:rsid w:val="00EE39ED"/>
    <w:rsid w:val="00EE3E89"/>
    <w:rsid w:val="00EE46C2"/>
    <w:rsid w:val="00EE49CE"/>
    <w:rsid w:val="00EE59BE"/>
    <w:rsid w:val="00EE5BA5"/>
    <w:rsid w:val="00EE6686"/>
    <w:rsid w:val="00EE6ADB"/>
    <w:rsid w:val="00EE6F78"/>
    <w:rsid w:val="00EE7B79"/>
    <w:rsid w:val="00EF0463"/>
    <w:rsid w:val="00EF0626"/>
    <w:rsid w:val="00EF0C74"/>
    <w:rsid w:val="00EF1432"/>
    <w:rsid w:val="00EF1464"/>
    <w:rsid w:val="00EF19F4"/>
    <w:rsid w:val="00EF2377"/>
    <w:rsid w:val="00EF3101"/>
    <w:rsid w:val="00EF3BA7"/>
    <w:rsid w:val="00EF3D51"/>
    <w:rsid w:val="00EF5736"/>
    <w:rsid w:val="00F000AE"/>
    <w:rsid w:val="00F000D6"/>
    <w:rsid w:val="00F00361"/>
    <w:rsid w:val="00F00AB3"/>
    <w:rsid w:val="00F01373"/>
    <w:rsid w:val="00F015E0"/>
    <w:rsid w:val="00F02ABB"/>
    <w:rsid w:val="00F0323F"/>
    <w:rsid w:val="00F03D6E"/>
    <w:rsid w:val="00F049A0"/>
    <w:rsid w:val="00F05156"/>
    <w:rsid w:val="00F065DF"/>
    <w:rsid w:val="00F066F2"/>
    <w:rsid w:val="00F1032A"/>
    <w:rsid w:val="00F11970"/>
    <w:rsid w:val="00F11C87"/>
    <w:rsid w:val="00F12FDB"/>
    <w:rsid w:val="00F133F6"/>
    <w:rsid w:val="00F13BC7"/>
    <w:rsid w:val="00F13BDD"/>
    <w:rsid w:val="00F14323"/>
    <w:rsid w:val="00F1456F"/>
    <w:rsid w:val="00F14694"/>
    <w:rsid w:val="00F149FB"/>
    <w:rsid w:val="00F156A5"/>
    <w:rsid w:val="00F15928"/>
    <w:rsid w:val="00F15E05"/>
    <w:rsid w:val="00F175E1"/>
    <w:rsid w:val="00F204D4"/>
    <w:rsid w:val="00F218C4"/>
    <w:rsid w:val="00F22617"/>
    <w:rsid w:val="00F226FF"/>
    <w:rsid w:val="00F24265"/>
    <w:rsid w:val="00F24B3C"/>
    <w:rsid w:val="00F25380"/>
    <w:rsid w:val="00F25DA8"/>
    <w:rsid w:val="00F27385"/>
    <w:rsid w:val="00F27448"/>
    <w:rsid w:val="00F301CF"/>
    <w:rsid w:val="00F30366"/>
    <w:rsid w:val="00F30B7C"/>
    <w:rsid w:val="00F310B5"/>
    <w:rsid w:val="00F318B2"/>
    <w:rsid w:val="00F3305D"/>
    <w:rsid w:val="00F345A9"/>
    <w:rsid w:val="00F3464F"/>
    <w:rsid w:val="00F3589E"/>
    <w:rsid w:val="00F35C23"/>
    <w:rsid w:val="00F35FE9"/>
    <w:rsid w:val="00F3602B"/>
    <w:rsid w:val="00F361F6"/>
    <w:rsid w:val="00F3685C"/>
    <w:rsid w:val="00F368E9"/>
    <w:rsid w:val="00F37160"/>
    <w:rsid w:val="00F3778F"/>
    <w:rsid w:val="00F37FB0"/>
    <w:rsid w:val="00F402D2"/>
    <w:rsid w:val="00F40FB2"/>
    <w:rsid w:val="00F419A1"/>
    <w:rsid w:val="00F41F83"/>
    <w:rsid w:val="00F428D8"/>
    <w:rsid w:val="00F42EA7"/>
    <w:rsid w:val="00F4306E"/>
    <w:rsid w:val="00F435A2"/>
    <w:rsid w:val="00F43784"/>
    <w:rsid w:val="00F438CD"/>
    <w:rsid w:val="00F44A29"/>
    <w:rsid w:val="00F44CFE"/>
    <w:rsid w:val="00F45108"/>
    <w:rsid w:val="00F45F2D"/>
    <w:rsid w:val="00F46708"/>
    <w:rsid w:val="00F46839"/>
    <w:rsid w:val="00F46855"/>
    <w:rsid w:val="00F479F4"/>
    <w:rsid w:val="00F500FF"/>
    <w:rsid w:val="00F5029D"/>
    <w:rsid w:val="00F5067F"/>
    <w:rsid w:val="00F5215F"/>
    <w:rsid w:val="00F5231E"/>
    <w:rsid w:val="00F53CD2"/>
    <w:rsid w:val="00F54825"/>
    <w:rsid w:val="00F56023"/>
    <w:rsid w:val="00F57975"/>
    <w:rsid w:val="00F60BA7"/>
    <w:rsid w:val="00F6135F"/>
    <w:rsid w:val="00F629CC"/>
    <w:rsid w:val="00F63DA4"/>
    <w:rsid w:val="00F644DF"/>
    <w:rsid w:val="00F66445"/>
    <w:rsid w:val="00F66BDF"/>
    <w:rsid w:val="00F66D2C"/>
    <w:rsid w:val="00F6782F"/>
    <w:rsid w:val="00F7011B"/>
    <w:rsid w:val="00F70282"/>
    <w:rsid w:val="00F70A67"/>
    <w:rsid w:val="00F71B69"/>
    <w:rsid w:val="00F72B97"/>
    <w:rsid w:val="00F733E1"/>
    <w:rsid w:val="00F755F2"/>
    <w:rsid w:val="00F80242"/>
    <w:rsid w:val="00F81928"/>
    <w:rsid w:val="00F85245"/>
    <w:rsid w:val="00F85A19"/>
    <w:rsid w:val="00F86A07"/>
    <w:rsid w:val="00F86DC4"/>
    <w:rsid w:val="00F86E67"/>
    <w:rsid w:val="00F87130"/>
    <w:rsid w:val="00F873BF"/>
    <w:rsid w:val="00F9032D"/>
    <w:rsid w:val="00F90620"/>
    <w:rsid w:val="00F91686"/>
    <w:rsid w:val="00F924B1"/>
    <w:rsid w:val="00F93517"/>
    <w:rsid w:val="00F944DA"/>
    <w:rsid w:val="00F958DB"/>
    <w:rsid w:val="00F95ED0"/>
    <w:rsid w:val="00F9645B"/>
    <w:rsid w:val="00F9702E"/>
    <w:rsid w:val="00F97E70"/>
    <w:rsid w:val="00FA0476"/>
    <w:rsid w:val="00FA06A7"/>
    <w:rsid w:val="00FA0814"/>
    <w:rsid w:val="00FA10F2"/>
    <w:rsid w:val="00FA2061"/>
    <w:rsid w:val="00FA2545"/>
    <w:rsid w:val="00FA2844"/>
    <w:rsid w:val="00FA2955"/>
    <w:rsid w:val="00FA2B97"/>
    <w:rsid w:val="00FA370F"/>
    <w:rsid w:val="00FA41D1"/>
    <w:rsid w:val="00FA4288"/>
    <w:rsid w:val="00FA5AB6"/>
    <w:rsid w:val="00FA5B63"/>
    <w:rsid w:val="00FA65F4"/>
    <w:rsid w:val="00FA7387"/>
    <w:rsid w:val="00FA7C9F"/>
    <w:rsid w:val="00FA7FDD"/>
    <w:rsid w:val="00FB0CEF"/>
    <w:rsid w:val="00FB21F0"/>
    <w:rsid w:val="00FB320B"/>
    <w:rsid w:val="00FB36AE"/>
    <w:rsid w:val="00FB3953"/>
    <w:rsid w:val="00FB3F5B"/>
    <w:rsid w:val="00FB422D"/>
    <w:rsid w:val="00FB43C3"/>
    <w:rsid w:val="00FB560C"/>
    <w:rsid w:val="00FB5B03"/>
    <w:rsid w:val="00FB5B99"/>
    <w:rsid w:val="00FB6573"/>
    <w:rsid w:val="00FB72DF"/>
    <w:rsid w:val="00FB796F"/>
    <w:rsid w:val="00FC070A"/>
    <w:rsid w:val="00FC13DB"/>
    <w:rsid w:val="00FC197A"/>
    <w:rsid w:val="00FC1B10"/>
    <w:rsid w:val="00FC281D"/>
    <w:rsid w:val="00FC319A"/>
    <w:rsid w:val="00FC3C47"/>
    <w:rsid w:val="00FC4E47"/>
    <w:rsid w:val="00FC5C06"/>
    <w:rsid w:val="00FC5E96"/>
    <w:rsid w:val="00FD0914"/>
    <w:rsid w:val="00FD09FA"/>
    <w:rsid w:val="00FD194F"/>
    <w:rsid w:val="00FD2752"/>
    <w:rsid w:val="00FD2BBF"/>
    <w:rsid w:val="00FD2E02"/>
    <w:rsid w:val="00FD41FA"/>
    <w:rsid w:val="00FD46EB"/>
    <w:rsid w:val="00FD4B41"/>
    <w:rsid w:val="00FD4D3A"/>
    <w:rsid w:val="00FD5294"/>
    <w:rsid w:val="00FD53C5"/>
    <w:rsid w:val="00FE13DF"/>
    <w:rsid w:val="00FE181C"/>
    <w:rsid w:val="00FE1E67"/>
    <w:rsid w:val="00FE2015"/>
    <w:rsid w:val="00FE3BDF"/>
    <w:rsid w:val="00FE548A"/>
    <w:rsid w:val="00FE54E0"/>
    <w:rsid w:val="00FF0001"/>
    <w:rsid w:val="00FF03C9"/>
    <w:rsid w:val="00FF0FE4"/>
    <w:rsid w:val="00FF136C"/>
    <w:rsid w:val="00FF175F"/>
    <w:rsid w:val="00FF20C6"/>
    <w:rsid w:val="00FF2EFB"/>
    <w:rsid w:val="00FF3166"/>
    <w:rsid w:val="00FF3198"/>
    <w:rsid w:val="00FF41D4"/>
    <w:rsid w:val="00FF4535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4224D0E-5927-48F7-8B2D-6B1D5FB7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9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58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1FD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0D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8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5E12"/>
    <w:pPr>
      <w:keepNext/>
      <w:tabs>
        <w:tab w:val="left" w:pos="2268"/>
        <w:tab w:val="left" w:pos="9639"/>
      </w:tabs>
      <w:autoSpaceDE w:val="0"/>
      <w:autoSpaceDN w:val="0"/>
      <w:spacing w:after="0" w:line="240" w:lineRule="auto"/>
      <w:jc w:val="both"/>
      <w:outlineLvl w:val="5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8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locked/>
    <w:rsid w:val="00155E1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243FC8"/>
    <w:pPr>
      <w:autoSpaceDE w:val="0"/>
      <w:autoSpaceDN w:val="0"/>
      <w:adjustRightInd w:val="0"/>
      <w:jc w:val="right"/>
      <w:outlineLvl w:val="1"/>
    </w:pPr>
    <w:rPr>
      <w:rFonts w:ascii="Arial" w:hAnsi="Arial" w:cs="Arial"/>
    </w:rPr>
  </w:style>
  <w:style w:type="paragraph" w:customStyle="1" w:styleId="ConsPlusNonformat">
    <w:name w:val="ConsPlusNonformat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4C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54C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442D2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42D28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442D28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EB1B8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onsNonformat">
    <w:name w:val="ConsNonformat"/>
    <w:rsid w:val="00155E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155E1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155E12"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155E1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155E12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155E12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24239A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24239A"/>
    <w:rPr>
      <w:rFonts w:cs="Times New Roman"/>
    </w:rPr>
  </w:style>
  <w:style w:type="paragraph" w:styleId="af0">
    <w:name w:val="List Paragraph"/>
    <w:basedOn w:val="a"/>
    <w:uiPriority w:val="34"/>
    <w:qFormat/>
    <w:rsid w:val="00120DC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1">
    <w:name w:val="Title"/>
    <w:basedOn w:val="a"/>
    <w:link w:val="af2"/>
    <w:qFormat/>
    <w:rsid w:val="00A80D8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f3">
    <w:name w:val="page number"/>
    <w:basedOn w:val="a0"/>
    <w:rsid w:val="00E33D90"/>
  </w:style>
  <w:style w:type="paragraph" w:customStyle="1" w:styleId="31">
    <w:name w:val="Основной текст 31"/>
    <w:basedOn w:val="a"/>
    <w:rsid w:val="00D858D1"/>
    <w:pPr>
      <w:widowControl w:val="0"/>
      <w:suppressAutoHyphens/>
      <w:spacing w:after="120" w:line="300" w:lineRule="auto"/>
      <w:ind w:firstLine="1020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mbl">
    <w:name w:val="mbl"/>
    <w:basedOn w:val="a"/>
    <w:rsid w:val="00D858D1"/>
    <w:pPr>
      <w:widowControl w:val="0"/>
      <w:suppressAutoHyphens/>
      <w:spacing w:before="100" w:after="100" w:line="300" w:lineRule="auto"/>
      <w:ind w:firstLine="1020"/>
    </w:pPr>
    <w:rPr>
      <w:rFonts w:ascii="Times New Roman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D858D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00" w:lineRule="auto"/>
      <w:ind w:firstLine="1020"/>
    </w:pPr>
    <w:rPr>
      <w:rFonts w:ascii="Arial Unicode MS" w:eastAsia="Arial Unicode MS" w:hAnsi="Arial Unicode MS"/>
      <w:szCs w:val="20"/>
      <w:lang w:eastAsia="ar-SA"/>
    </w:rPr>
  </w:style>
  <w:style w:type="paragraph" w:styleId="21">
    <w:name w:val="Body Text 2"/>
    <w:basedOn w:val="a"/>
    <w:link w:val="22"/>
    <w:unhideWhenUsed/>
    <w:rsid w:val="00D858D1"/>
    <w:pPr>
      <w:spacing w:after="120" w:line="480" w:lineRule="auto"/>
    </w:pPr>
    <w:rPr>
      <w:rFonts w:eastAsia="Calibri"/>
      <w:lang w:eastAsia="en-US"/>
    </w:rPr>
  </w:style>
  <w:style w:type="paragraph" w:styleId="32">
    <w:name w:val="Body Text 3"/>
    <w:basedOn w:val="a"/>
    <w:link w:val="33"/>
    <w:semiHidden/>
    <w:unhideWhenUsed/>
    <w:rsid w:val="00D858D1"/>
    <w:pPr>
      <w:spacing w:after="120"/>
    </w:pPr>
    <w:rPr>
      <w:rFonts w:eastAsia="Calibri"/>
      <w:sz w:val="16"/>
      <w:szCs w:val="16"/>
      <w:lang w:eastAsia="en-US"/>
    </w:rPr>
  </w:style>
  <w:style w:type="paragraph" w:styleId="af4">
    <w:name w:val="Balloon Text"/>
    <w:basedOn w:val="a"/>
    <w:link w:val="af5"/>
    <w:semiHidden/>
    <w:rsid w:val="00637742"/>
    <w:rPr>
      <w:rFonts w:ascii="Tahoma" w:hAnsi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F4161"/>
  </w:style>
  <w:style w:type="character" w:customStyle="1" w:styleId="30">
    <w:name w:val="Заголовок 3 Знак"/>
    <w:link w:val="3"/>
    <w:rsid w:val="008F4161"/>
    <w:rPr>
      <w:rFonts w:ascii="Arial" w:hAnsi="Arial" w:cs="Arial"/>
      <w:b/>
      <w:bCs/>
      <w:sz w:val="26"/>
      <w:szCs w:val="26"/>
    </w:rPr>
  </w:style>
  <w:style w:type="table" w:customStyle="1" w:styleId="12">
    <w:name w:val="Сетка таблицы1"/>
    <w:basedOn w:val="a1"/>
    <w:next w:val="a5"/>
    <w:uiPriority w:val="59"/>
    <w:rsid w:val="008F4161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Название Знак"/>
    <w:link w:val="af1"/>
    <w:rsid w:val="008F4161"/>
    <w:rPr>
      <w:rFonts w:ascii="Times New Roman" w:hAnsi="Times New Roman"/>
      <w:b/>
      <w:sz w:val="24"/>
    </w:rPr>
  </w:style>
  <w:style w:type="character" w:customStyle="1" w:styleId="HTML0">
    <w:name w:val="Стандартный HTML Знак"/>
    <w:link w:val="HTML"/>
    <w:rsid w:val="008F4161"/>
    <w:rPr>
      <w:rFonts w:ascii="Arial Unicode MS" w:eastAsia="Arial Unicode MS" w:hAnsi="Arial Unicode MS" w:cs="Arial Unicode MS"/>
      <w:sz w:val="22"/>
      <w:lang w:eastAsia="ar-SA"/>
    </w:rPr>
  </w:style>
  <w:style w:type="character" w:customStyle="1" w:styleId="22">
    <w:name w:val="Основной текст 2 Знак"/>
    <w:link w:val="21"/>
    <w:rsid w:val="008F4161"/>
    <w:rPr>
      <w:rFonts w:eastAsia="Calibri"/>
      <w:sz w:val="22"/>
      <w:szCs w:val="22"/>
      <w:lang w:eastAsia="en-US"/>
    </w:rPr>
  </w:style>
  <w:style w:type="character" w:customStyle="1" w:styleId="33">
    <w:name w:val="Основной текст 3 Знак"/>
    <w:link w:val="32"/>
    <w:semiHidden/>
    <w:rsid w:val="008F4161"/>
    <w:rPr>
      <w:rFonts w:eastAsia="Calibri"/>
      <w:sz w:val="16"/>
      <w:szCs w:val="16"/>
      <w:lang w:eastAsia="en-US"/>
    </w:rPr>
  </w:style>
  <w:style w:type="character" w:customStyle="1" w:styleId="af5">
    <w:name w:val="Текст выноски Знак"/>
    <w:link w:val="af4"/>
    <w:semiHidden/>
    <w:rsid w:val="008F4161"/>
    <w:rPr>
      <w:rFonts w:ascii="Tahoma" w:hAnsi="Tahoma" w:cs="Tahoma"/>
      <w:sz w:val="16"/>
      <w:szCs w:val="16"/>
    </w:rPr>
  </w:style>
  <w:style w:type="paragraph" w:customStyle="1" w:styleId="consplusnormal1">
    <w:name w:val="consplusnormal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Strong"/>
    <w:qFormat/>
    <w:rsid w:val="008F4161"/>
    <w:rPr>
      <w:b/>
      <w:bCs/>
    </w:rPr>
  </w:style>
  <w:style w:type="paragraph" w:customStyle="1" w:styleId="msolistparagraphcxspmiddle">
    <w:name w:val="msolistparagraphcxspmiddle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F416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3">
    <w:name w:val="Без интервала1"/>
    <w:rsid w:val="008F4161"/>
    <w:rPr>
      <w:rFonts w:ascii="Times New Roman" w:hAnsi="Times New Roman"/>
    </w:rPr>
  </w:style>
  <w:style w:type="paragraph" w:customStyle="1" w:styleId="Normal1">
    <w:name w:val="Normal1"/>
    <w:rsid w:val="001F1FD7"/>
    <w:pPr>
      <w:spacing w:before="100" w:after="100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link w:val="1"/>
    <w:uiPriority w:val="9"/>
    <w:rsid w:val="00F358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F358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358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F3589E"/>
    <w:rPr>
      <w:rFonts w:ascii="Calibri" w:eastAsia="Times New Roman" w:hAnsi="Calibri" w:cs="Times New Roman"/>
      <w:i/>
      <w:iCs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425A9A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25A9A"/>
  </w:style>
  <w:style w:type="character" w:styleId="af9">
    <w:name w:val="endnote reference"/>
    <w:basedOn w:val="a0"/>
    <w:uiPriority w:val="99"/>
    <w:semiHidden/>
    <w:unhideWhenUsed/>
    <w:rsid w:val="00425A9A"/>
    <w:rPr>
      <w:vertAlign w:val="superscript"/>
    </w:rPr>
  </w:style>
  <w:style w:type="character" w:customStyle="1" w:styleId="20">
    <w:name w:val="Заголовок 2 Знак"/>
    <w:basedOn w:val="a0"/>
    <w:link w:val="2"/>
    <w:rsid w:val="000478B3"/>
    <w:rPr>
      <w:rFonts w:ascii="Arial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EF2377"/>
    <w:rPr>
      <w:rFonts w:ascii="Arial" w:hAnsi="Arial" w:cs="Arial"/>
    </w:rPr>
  </w:style>
  <w:style w:type="character" w:styleId="afa">
    <w:name w:val="annotation reference"/>
    <w:basedOn w:val="a0"/>
    <w:uiPriority w:val="99"/>
    <w:semiHidden/>
    <w:unhideWhenUsed/>
    <w:rsid w:val="006B6CCF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6B6CCF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6B6CCF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B6CC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B6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AF736E00F0BB2F6BF1C445A8BEA8CA808848A2E50C3C538DDF5BCEA6EC58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E382E15D7407258F6A8E46E6A040F8EBED84448D7925A41F38C98AA2x5t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hacheva\&#1056;&#1072;&#1073;&#1086;&#1095;&#1080;&#1081;%20&#1089;&#1090;&#1086;&#1083;\&#1050;&#1055;&#1044;\&#1055;&#1086;&#1089;&#1090;&#1072;&#1085;&#1086;&#1074;&#1083;&#1077;&#1085;&#1080;&#1077;%20&#1040;&#1076;&#1084;&#1080;&#1085;&#1080;&#1089;&#1090;&#1088;&#1072;&#1094;&#1080;&#1080;%20&#1075;&#1086;&#1088;&#1086;&#1076;&#1072;%20&#1052;&#1091;&#1088;&#1084;&#1072;&#1085;&#1089;&#1082;&#1072;%20&#1086;&#1090;%2029_12_2008%20N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7043F-01A9-4450-BC8B-67DAB44E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города Мурманска от 29_12_2008 N_новый</Template>
  <TotalTime>0</TotalTime>
  <Pages>2</Pages>
  <Words>374</Words>
  <Characters>3624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ГОРОДА-ГЕРОЯ МУРМАНСКА</vt:lpstr>
    </vt:vector>
  </TitlesOfParts>
  <Company>SMNG</Company>
  <LinksUpToDate>false</LinksUpToDate>
  <CharactersWithSpaces>3991</CharactersWithSpaces>
  <SharedDoc>false</SharedDoc>
  <HLinks>
    <vt:vector size="6" baseType="variant"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consultantplus://offline/ref=407754217A168AA74BE7D1E00B31360BBD429CA63C2E0C173FE18A3F53223AC4DAB68E870D604E221713C3w7ZCH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ГОРОДА-ГЕРОЯ МУРМАНСКА</dc:title>
  <dc:creator>lihacheva</dc:creator>
  <cp:lastModifiedBy>Перегуда Елена Николаевна</cp:lastModifiedBy>
  <cp:revision>2</cp:revision>
  <cp:lastPrinted>2021-04-15T14:44:00Z</cp:lastPrinted>
  <dcterms:created xsi:type="dcterms:W3CDTF">2021-04-22T07:19:00Z</dcterms:created>
  <dcterms:modified xsi:type="dcterms:W3CDTF">2021-04-22T07:19:00Z</dcterms:modified>
</cp:coreProperties>
</file>