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FF" w:rsidRDefault="001106FF" w:rsidP="006E3C93">
      <w:pPr>
        <w:pStyle w:val="Heading3"/>
        <w:ind w:right="-141"/>
        <w:jc w:val="center"/>
        <w:rPr>
          <w:sz w:val="26"/>
          <w:szCs w:val="26"/>
        </w:rPr>
      </w:pPr>
      <w:r w:rsidRPr="004966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2pt;visibility:visible">
            <v:imagedata r:id="rId7" o:title=""/>
          </v:shape>
        </w:pict>
      </w:r>
    </w:p>
    <w:p w:rsidR="001106FF" w:rsidRDefault="001106FF" w:rsidP="006E3C93">
      <w:pPr>
        <w:pStyle w:val="Heading3"/>
        <w:jc w:val="center"/>
        <w:rPr>
          <w:sz w:val="16"/>
          <w:szCs w:val="16"/>
        </w:rPr>
      </w:pPr>
    </w:p>
    <w:p w:rsidR="001106FF" w:rsidRDefault="001106FF" w:rsidP="006E3C93">
      <w:pPr>
        <w:pStyle w:val="Heading3"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МУРМАНСКА</w:t>
      </w:r>
    </w:p>
    <w:p w:rsidR="001106FF" w:rsidRDefault="001106FF" w:rsidP="006E3C93">
      <w:pPr>
        <w:spacing w:after="0" w:line="240" w:lineRule="auto"/>
        <w:ind w:right="-521" w:hanging="567"/>
        <w:jc w:val="center"/>
        <w:rPr>
          <w:b/>
          <w:bCs/>
          <w:sz w:val="32"/>
          <w:szCs w:val="32"/>
        </w:rPr>
      </w:pPr>
    </w:p>
    <w:p w:rsidR="001106FF" w:rsidRDefault="001106FF" w:rsidP="006E3C93">
      <w:pPr>
        <w:pStyle w:val="Heading5"/>
      </w:pPr>
      <w:r>
        <w:t xml:space="preserve">П О С Т А Н О В Л Е Н И Е </w:t>
      </w:r>
    </w:p>
    <w:p w:rsidR="001106FF" w:rsidRPr="006E3C93" w:rsidRDefault="001106FF" w:rsidP="006E3C93">
      <w:pPr>
        <w:spacing w:after="0" w:line="240" w:lineRule="auto"/>
        <w:ind w:right="-521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6FF" w:rsidRPr="006E3C93" w:rsidRDefault="001106FF" w:rsidP="006E3C93">
      <w:pPr>
        <w:spacing w:after="0" w:line="240" w:lineRule="auto"/>
        <w:ind w:right="-521" w:hanging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06FF" w:rsidRPr="006E3C93" w:rsidRDefault="001106FF" w:rsidP="006E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3C93">
        <w:rPr>
          <w:rFonts w:ascii="Times New Roman" w:hAnsi="Times New Roman" w:cs="Times New Roman"/>
          <w:sz w:val="28"/>
          <w:szCs w:val="28"/>
        </w:rPr>
        <w:t>25.04.2013</w:t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</w:r>
      <w:r w:rsidRPr="006E3C93">
        <w:rPr>
          <w:rFonts w:ascii="Times New Roman" w:hAnsi="Times New Roman" w:cs="Times New Roman"/>
          <w:sz w:val="28"/>
          <w:szCs w:val="28"/>
        </w:rPr>
        <w:tab/>
        <w:t>№ 912</w:t>
      </w:r>
    </w:p>
    <w:p w:rsidR="001106FF" w:rsidRPr="006E3C93" w:rsidRDefault="001106FF" w:rsidP="006E3C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06FF" w:rsidRPr="006E3C93" w:rsidRDefault="001106FF" w:rsidP="006E3C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06FF" w:rsidRPr="006E3C93" w:rsidRDefault="001106FF" w:rsidP="006E3C9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9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сводного годового плана ремонтов источников тепловой энергии и тепловых сетей </w:t>
      </w:r>
      <w:r w:rsidRPr="006E3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2013 год</w:t>
      </w:r>
    </w:p>
    <w:p w:rsidR="001106FF" w:rsidRPr="006E3C93" w:rsidRDefault="001106FF" w:rsidP="006E3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6FF" w:rsidRPr="006E3C93" w:rsidRDefault="001106FF" w:rsidP="006E3C93">
      <w:pPr>
        <w:pStyle w:val="Style14"/>
        <w:widowControl/>
        <w:spacing w:line="240" w:lineRule="auto"/>
        <w:ind w:firstLine="538"/>
        <w:rPr>
          <w:rStyle w:val="FontStyle38"/>
          <w:rFonts w:ascii="Calibri" w:hAnsi="Calibri"/>
          <w:spacing w:val="60"/>
          <w:sz w:val="28"/>
          <w:szCs w:val="28"/>
        </w:rPr>
      </w:pPr>
      <w:r w:rsidRPr="006E3C93">
        <w:rPr>
          <w:rStyle w:val="FontStyle39"/>
          <w:rFonts w:ascii="Calibri" w:hAnsi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27.07.2010 № 190-ФЗ «О теплоснабжении», Правилами вывода в ремонт и из эксплуатации источников тепловой энергии и тепловых сетей, утвержденными постановлением Правительства Российской Федерации от 06.09.2012 № 889,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Госстроя Российской Федерации от 06.09.2000 № 203, </w:t>
      </w:r>
      <w:r w:rsidRPr="006E3C93">
        <w:rPr>
          <w:rStyle w:val="FontStyle38"/>
          <w:rFonts w:ascii="Calibri" w:hAnsi="Calibri"/>
          <w:spacing w:val="60"/>
          <w:sz w:val="28"/>
          <w:szCs w:val="28"/>
        </w:rPr>
        <w:t>постановля</w:t>
      </w:r>
      <w:r w:rsidRPr="006E3C93">
        <w:rPr>
          <w:rStyle w:val="FontStyle38"/>
          <w:rFonts w:ascii="Calibri" w:hAnsi="Calibri"/>
          <w:sz w:val="28"/>
          <w:szCs w:val="28"/>
        </w:rPr>
        <w:t>ю:</w:t>
      </w:r>
    </w:p>
    <w:p w:rsidR="001106FF" w:rsidRPr="006E3C93" w:rsidRDefault="001106FF" w:rsidP="006E3C93">
      <w:pPr>
        <w:pStyle w:val="Style22"/>
        <w:widowControl/>
        <w:spacing w:line="240" w:lineRule="auto"/>
        <w:rPr>
          <w:sz w:val="28"/>
          <w:szCs w:val="28"/>
        </w:rPr>
      </w:pPr>
    </w:p>
    <w:p w:rsidR="001106FF" w:rsidRPr="006E3C93" w:rsidRDefault="001106FF" w:rsidP="006E3C93">
      <w:pPr>
        <w:pStyle w:val="Style22"/>
        <w:widowControl/>
        <w:numPr>
          <w:ilvl w:val="0"/>
          <w:numId w:val="1"/>
        </w:numPr>
        <w:spacing w:line="240" w:lineRule="auto"/>
        <w:ind w:firstLine="709"/>
        <w:rPr>
          <w:sz w:val="28"/>
          <w:szCs w:val="28"/>
        </w:rPr>
      </w:pPr>
      <w:r w:rsidRPr="006E3C93">
        <w:rPr>
          <w:rStyle w:val="FontStyle39"/>
          <w:rFonts w:ascii="Calibri" w:hAnsi="Calibri"/>
          <w:sz w:val="28"/>
          <w:szCs w:val="28"/>
        </w:rPr>
        <w:t xml:space="preserve">Утвердить сводный годовой план </w:t>
      </w:r>
      <w:r w:rsidRPr="006E3C93">
        <w:rPr>
          <w:sz w:val="28"/>
          <w:szCs w:val="28"/>
        </w:rPr>
        <w:t xml:space="preserve">ремонтов </w:t>
      </w:r>
      <w:r w:rsidRPr="006E3C93">
        <w:rPr>
          <w:color w:val="000000"/>
          <w:sz w:val="28"/>
          <w:szCs w:val="28"/>
        </w:rPr>
        <w:t>источников тепловой энергии и тепловых сетей на 2013 год (далее – Сводный годовой план) согласно приложению.</w:t>
      </w:r>
    </w:p>
    <w:p w:rsidR="001106FF" w:rsidRPr="006E3C93" w:rsidRDefault="001106FF" w:rsidP="006E3C93">
      <w:pPr>
        <w:pStyle w:val="Style22"/>
        <w:widowControl/>
        <w:numPr>
          <w:ilvl w:val="0"/>
          <w:numId w:val="1"/>
        </w:numPr>
        <w:spacing w:line="240" w:lineRule="auto"/>
        <w:ind w:firstLine="709"/>
        <w:rPr>
          <w:rStyle w:val="FontStyle39"/>
          <w:rFonts w:ascii="Calibri" w:hAnsi="Calibri"/>
          <w:sz w:val="28"/>
          <w:szCs w:val="28"/>
        </w:rPr>
      </w:pPr>
      <w:r w:rsidRPr="006E3C93">
        <w:rPr>
          <w:rStyle w:val="FontStyle39"/>
          <w:rFonts w:ascii="Calibri" w:hAnsi="Calibri"/>
          <w:sz w:val="28"/>
          <w:szCs w:val="28"/>
        </w:rPr>
        <w:t xml:space="preserve">ОАО «Мурманская ТЭЦ» (Назаров С.В.), ОАО «Мурманэнергосбыт»  (Жуков С.А.), ОАО «Мурманский морской рыбный порт» (Соколов В.В.),        МУП «Мурманская управляющая компания» (Савинов А.С.) произвести </w:t>
      </w:r>
      <w:r w:rsidRPr="006E3C93">
        <w:rPr>
          <w:sz w:val="28"/>
          <w:szCs w:val="28"/>
        </w:rPr>
        <w:t xml:space="preserve">ремонт </w:t>
      </w:r>
      <w:r w:rsidRPr="006E3C93">
        <w:rPr>
          <w:color w:val="000000"/>
          <w:sz w:val="28"/>
          <w:szCs w:val="28"/>
        </w:rPr>
        <w:t xml:space="preserve"> источников тепловой энергии и тепловых сетей в сроки согласно Сводному годовому плану.</w:t>
      </w:r>
    </w:p>
    <w:p w:rsidR="001106FF" w:rsidRPr="006E3C93" w:rsidRDefault="001106FF" w:rsidP="006E3C93">
      <w:pPr>
        <w:pStyle w:val="Style22"/>
        <w:widowControl/>
        <w:numPr>
          <w:ilvl w:val="0"/>
          <w:numId w:val="1"/>
        </w:numPr>
        <w:spacing w:line="240" w:lineRule="auto"/>
        <w:ind w:firstLine="709"/>
        <w:rPr>
          <w:sz w:val="28"/>
          <w:szCs w:val="28"/>
        </w:rPr>
      </w:pPr>
      <w:r w:rsidRPr="006E3C93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106FF" w:rsidRPr="006E3C93" w:rsidRDefault="001106FF" w:rsidP="006E3C93">
      <w:pPr>
        <w:pStyle w:val="Style22"/>
        <w:widowControl/>
        <w:numPr>
          <w:ilvl w:val="0"/>
          <w:numId w:val="1"/>
        </w:numPr>
        <w:spacing w:line="240" w:lineRule="auto"/>
        <w:ind w:firstLine="709"/>
        <w:rPr>
          <w:sz w:val="28"/>
          <w:szCs w:val="28"/>
        </w:rPr>
      </w:pPr>
      <w:r w:rsidRPr="006E3C93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1106FF" w:rsidRPr="006E3C93" w:rsidRDefault="001106FF" w:rsidP="006E3C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39"/>
          <w:sz w:val="28"/>
          <w:szCs w:val="28"/>
        </w:rPr>
      </w:pPr>
    </w:p>
    <w:p w:rsidR="001106FF" w:rsidRPr="006E3C93" w:rsidRDefault="001106FF" w:rsidP="006E3C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6FF" w:rsidRPr="006E3C93" w:rsidRDefault="001106FF" w:rsidP="006E3C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6FF" w:rsidRPr="006E3C93" w:rsidRDefault="001106FF" w:rsidP="006E3C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C93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1106FF" w:rsidRPr="006E3C93" w:rsidRDefault="001106FF" w:rsidP="006E3C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C93">
        <w:rPr>
          <w:rFonts w:ascii="Times New Roman" w:hAnsi="Times New Roman" w:cs="Times New Roman"/>
          <w:b/>
          <w:bCs/>
          <w:sz w:val="28"/>
          <w:szCs w:val="28"/>
        </w:rPr>
        <w:t>города Мурманска</w:t>
      </w:r>
      <w:r w:rsidRPr="006E3C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3C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3C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3C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3C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3C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3C9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3C93">
        <w:rPr>
          <w:rFonts w:ascii="Times New Roman" w:hAnsi="Times New Roman" w:cs="Times New Roman"/>
          <w:b/>
          <w:bCs/>
          <w:sz w:val="28"/>
          <w:szCs w:val="28"/>
        </w:rPr>
        <w:tab/>
        <w:t>А.И. Сысоев</w:t>
      </w:r>
    </w:p>
    <w:p w:rsidR="001106FF" w:rsidRDefault="001106FF" w:rsidP="006E3C93">
      <w:pPr>
        <w:spacing w:after="0" w:line="240" w:lineRule="auto"/>
        <w:jc w:val="center"/>
        <w:rPr>
          <w:rFonts w:ascii="Times New Roman" w:hAnsi="Times New Roman" w:cs="Times New Roman"/>
        </w:rPr>
        <w:sectPr w:rsidR="001106FF" w:rsidSect="006E3C93">
          <w:headerReference w:type="default" r:id="rId8"/>
          <w:pgSz w:w="11906" w:h="16838"/>
          <w:pgMar w:top="1134" w:right="851" w:bottom="1134" w:left="1418" w:header="284" w:footer="0" w:gutter="0"/>
          <w:cols w:space="708"/>
          <w:titlePg/>
          <w:docGrid w:linePitch="360"/>
        </w:sectPr>
      </w:pPr>
    </w:p>
    <w:p w:rsidR="001106FF" w:rsidRPr="00B32BD0" w:rsidRDefault="001106FF" w:rsidP="00B32BD0">
      <w:pPr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B32BD0">
        <w:rPr>
          <w:rFonts w:ascii="Times New Roman" w:hAnsi="Times New Roman" w:cs="Times New Roman"/>
        </w:rPr>
        <w:t xml:space="preserve">Приложение </w:t>
      </w:r>
    </w:p>
    <w:p w:rsidR="001106FF" w:rsidRDefault="001106FF" w:rsidP="00B32BD0">
      <w:pPr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B32BD0">
        <w:rPr>
          <w:rFonts w:ascii="Times New Roman" w:hAnsi="Times New Roman" w:cs="Times New Roman"/>
        </w:rPr>
        <w:t xml:space="preserve">к постановлению администрации </w:t>
      </w:r>
    </w:p>
    <w:p w:rsidR="001106FF" w:rsidRDefault="001106FF" w:rsidP="00B32BD0">
      <w:pPr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B32BD0">
        <w:rPr>
          <w:rFonts w:ascii="Times New Roman" w:hAnsi="Times New Roman" w:cs="Times New Roman"/>
        </w:rPr>
        <w:t xml:space="preserve">города Мурманска </w:t>
      </w:r>
      <w:r>
        <w:rPr>
          <w:rFonts w:ascii="Times New Roman" w:hAnsi="Times New Roman" w:cs="Times New Roman"/>
        </w:rPr>
        <w:t xml:space="preserve">          </w:t>
      </w:r>
    </w:p>
    <w:p w:rsidR="001106FF" w:rsidRPr="00B32BD0" w:rsidRDefault="001106FF" w:rsidP="00B32BD0">
      <w:pPr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B32BD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25.04.2013</w:t>
      </w:r>
      <w:r w:rsidRPr="00B32BD0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912</w:t>
      </w:r>
    </w:p>
    <w:tbl>
      <w:tblPr>
        <w:tblW w:w="16036" w:type="dxa"/>
        <w:tblInd w:w="-106" w:type="dxa"/>
        <w:tblLook w:val="00A0"/>
      </w:tblPr>
      <w:tblGrid>
        <w:gridCol w:w="640"/>
        <w:gridCol w:w="2323"/>
        <w:gridCol w:w="2015"/>
        <w:gridCol w:w="3793"/>
        <w:gridCol w:w="1436"/>
        <w:gridCol w:w="2050"/>
        <w:gridCol w:w="3779"/>
      </w:tblGrid>
      <w:tr w:rsidR="001106FF" w:rsidRPr="004B5FDE">
        <w:trPr>
          <w:trHeight w:val="375"/>
        </w:trPr>
        <w:tc>
          <w:tcPr>
            <w:tcW w:w="160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6FF" w:rsidRPr="00B32BD0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06FF" w:rsidRPr="00B32BD0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BD0">
              <w:rPr>
                <w:rFonts w:ascii="Times New Roman" w:hAnsi="Times New Roman" w:cs="Times New Roman"/>
                <w:color w:val="000000"/>
              </w:rPr>
              <w:t>Сводный годовой план</w:t>
            </w:r>
          </w:p>
        </w:tc>
      </w:tr>
      <w:tr w:rsidR="001106FF" w:rsidRPr="004B5FDE">
        <w:trPr>
          <w:trHeight w:val="315"/>
        </w:trPr>
        <w:tc>
          <w:tcPr>
            <w:tcW w:w="160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6FF" w:rsidRPr="00B32BD0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BD0">
              <w:rPr>
                <w:rFonts w:ascii="Times New Roman" w:hAnsi="Times New Roman" w:cs="Times New Roman"/>
                <w:color w:val="000000"/>
              </w:rPr>
              <w:t>ремонтов источников тепловой энергии и тепловых сетей на 2013 год</w:t>
            </w:r>
          </w:p>
        </w:tc>
      </w:tr>
      <w:tr w:rsidR="001106FF" w:rsidRPr="004B5FDE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C13D3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3D3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C13D3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3D3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C13D3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3D3">
              <w:rPr>
                <w:rFonts w:ascii="Times New Roman" w:hAnsi="Times New Roman" w:cs="Times New Roman"/>
                <w:color w:val="000000"/>
              </w:rPr>
              <w:t>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C13D3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3D3">
              <w:rPr>
                <w:rFonts w:ascii="Times New Roman" w:hAnsi="Times New Roman" w:cs="Times New Roman"/>
                <w:color w:val="000000"/>
              </w:rPr>
              <w:t>Наименование оборудования, вид ремонта (испытания)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C13D3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3D3">
              <w:rPr>
                <w:rFonts w:ascii="Times New Roman" w:hAnsi="Times New Roman" w:cs="Times New Roman"/>
                <w:color w:val="000000"/>
              </w:rPr>
              <w:t>Сроки проведения ремонта, испытаний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C13D3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3D3">
              <w:rPr>
                <w:rFonts w:ascii="Times New Roman" w:hAnsi="Times New Roman" w:cs="Times New Roman"/>
                <w:color w:val="000000"/>
              </w:rPr>
              <w:t>Перечень отключаемых абонентов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C13D3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3D3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1106FF" w:rsidRPr="004B5FDE">
        <w:trPr>
          <w:trHeight w:val="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154059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0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154059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154059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154059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154059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0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154059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0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154059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05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106FF" w:rsidRPr="004B5FDE">
        <w:trPr>
          <w:trHeight w:val="6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Мурманская ТЭЦ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                             (котлотурбинный цех)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Паровой котел ТП-30 ст. № 1 - </w:t>
            </w:r>
            <w:r w:rsidRPr="0065019D">
              <w:rPr>
                <w:rFonts w:ascii="Times New Roman" w:hAnsi="Times New Roman" w:cs="Times New Roman"/>
                <w:color w:val="000000"/>
              </w:rPr>
              <w:br/>
              <w:t>капитальный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16.09.2013 - 20.12.2013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В соответствии с графиком вывода в ремонт оборудования </w:t>
            </w:r>
            <w:r w:rsidRPr="0065019D">
              <w:rPr>
                <w:rFonts w:ascii="Times New Roman" w:hAnsi="Times New Roman" w:cs="Times New Roman"/>
                <w:color w:val="000000"/>
              </w:rPr>
              <w:br/>
              <w:t>Мурманской ТЭЦ в 2013 г.</w:t>
            </w:r>
          </w:p>
        </w:tc>
      </w:tr>
      <w:tr w:rsidR="001106FF" w:rsidRPr="004B5FDE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Паровой котел ТП-30 ст. № 2  - </w:t>
            </w:r>
            <w:r w:rsidRPr="0065019D">
              <w:rPr>
                <w:rFonts w:ascii="Times New Roman" w:hAnsi="Times New Roman" w:cs="Times New Roman"/>
                <w:color w:val="000000"/>
              </w:rPr>
              <w:br/>
              <w:t>текущий (расширенный)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25.02.2013 - 23.04.2013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Паровой котел БМ-35 ст. № 6 - </w:t>
            </w:r>
            <w:r w:rsidRPr="0065019D">
              <w:rPr>
                <w:rFonts w:ascii="Times New Roman" w:hAnsi="Times New Roman" w:cs="Times New Roman"/>
                <w:color w:val="000000"/>
              </w:rPr>
              <w:br/>
              <w:t>текущий (расширенный)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08.04.2013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019D">
              <w:rPr>
                <w:rFonts w:ascii="Times New Roman" w:hAnsi="Times New Roman" w:cs="Times New Roman"/>
                <w:color w:val="000000"/>
              </w:rPr>
              <w:t>- 21.05.2013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Водогрейный котел ПТВМ-100 ст. № 10 - текущий (расширенный)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20.05.2013 - 31.10.2013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Плановый ремонт (полная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останов</w:t>
            </w:r>
            <w:r>
              <w:rPr>
                <w:rFonts w:ascii="Times New Roman" w:hAnsi="Times New Roman" w:cs="Times New Roman"/>
                <w:color w:val="000000"/>
              </w:rPr>
              <w:t>ка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09.07.2013 - 29.07.2013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EA1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До ТК-31, ТК-104/2, ТК-</w:t>
            </w:r>
            <w:r>
              <w:rPr>
                <w:rFonts w:ascii="Times New Roman" w:hAnsi="Times New Roman" w:cs="Times New Roman"/>
                <w:color w:val="000000"/>
              </w:rPr>
              <w:t>27/3, ТК-72/3 в соответствии с п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риложением №1 к </w:t>
            </w:r>
            <w:r>
              <w:rPr>
                <w:rFonts w:ascii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В соответствии с графиком ежегодной остановки источников тепла 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Мурманской ТЭЦ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для проведения ремонтных работ и испытаний тепловых сетей в летнее время по г</w:t>
            </w:r>
            <w:r>
              <w:rPr>
                <w:rFonts w:ascii="Times New Roman" w:hAnsi="Times New Roman" w:cs="Times New Roman"/>
                <w:color w:val="000000"/>
              </w:rPr>
              <w:t xml:space="preserve">ороду 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Мурманску</w:t>
            </w:r>
          </w:p>
        </w:tc>
      </w:tr>
      <w:tr w:rsidR="001106FF" w:rsidRPr="004B5FD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13.08.2013 - 19.08.2013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18.06.2013 - 24.06.2013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Плановый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09.07.2013 - 29.07.2013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 период  остановки теплоисточника</w:t>
            </w:r>
          </w:p>
        </w:tc>
      </w:tr>
      <w:tr w:rsidR="001106FF" w:rsidRPr="004B5FDE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Замена теплосети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ул. Шмидта, между </w:t>
            </w:r>
            <w:r w:rsidRPr="0065019D">
              <w:rPr>
                <w:rFonts w:ascii="Times New Roman" w:hAnsi="Times New Roman" w:cs="Times New Roman"/>
                <w:color w:val="000000"/>
              </w:rPr>
              <w:t>П-2/2 и ТК-3/2 (110 п.м. по каналу)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09.07.2013 - 29.07.2013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9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теплосети по ул. Дзержинского,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между ТК-10/1 и ТК-11/2 (153 п.м. по каналу)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09.07.2013 - 15.08.2013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Теплосеть между ТК-10/1 и ТК-11/2 - перемычка на случай аварийных ситуаций в отопительно-зимний период</w:t>
            </w:r>
          </w:p>
        </w:tc>
      </w:tr>
      <w:tr w:rsidR="001106FF" w:rsidRPr="004B5FDE">
        <w:trPr>
          <w:trHeight w:val="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154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154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154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154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154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154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154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106FF" w:rsidRPr="004B5FDE">
        <w:trPr>
          <w:trHeight w:val="4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Мурманская ТЭЦ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Южная котельная                                      (котельный цех №1 )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Паровой котел ДКВР-20 ст. № 3 -   капитальный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14.05.2013 - 21.08.2013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В соответствии с графиком вывода в ремонт оборудования </w:t>
            </w:r>
            <w:r w:rsidRPr="0065019D">
              <w:rPr>
                <w:rFonts w:ascii="Times New Roman" w:hAnsi="Times New Roman" w:cs="Times New Roman"/>
                <w:color w:val="000000"/>
              </w:rPr>
              <w:br/>
              <w:t>Мурманской ТЭЦ в 2013 г.</w:t>
            </w:r>
          </w:p>
        </w:tc>
      </w:tr>
      <w:tr w:rsidR="001106FF" w:rsidRPr="004B5FDE">
        <w:trPr>
          <w:trHeight w:val="80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Водогрейный котел ПТВМ-100 ст. № 4 -средний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15.04.2013 - 24.07.2013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116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Водогрейный котел КВГМ-100 ст. № 7 - средний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14.08.2013 - 17.12.2013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945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Плановый ремонт (полная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останов</w:t>
            </w:r>
            <w:r>
              <w:rPr>
                <w:rFonts w:ascii="Times New Roman" w:hAnsi="Times New Roman" w:cs="Times New Roman"/>
                <w:color w:val="000000"/>
              </w:rPr>
              <w:t>ка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30.07.2013 -12.08.2013 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EA1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ТК-72/3 в соответствии с п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риложением №1 к </w:t>
            </w:r>
            <w:r>
              <w:rPr>
                <w:rFonts w:ascii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802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В соответствии с графиком ежегодной остановки источников тепла 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Мурманской ТЭЦ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для проведения ремонтных работ и испытаний теп</w:t>
            </w:r>
            <w:r>
              <w:rPr>
                <w:rFonts w:ascii="Times New Roman" w:hAnsi="Times New Roman" w:cs="Times New Roman"/>
                <w:color w:val="000000"/>
              </w:rPr>
              <w:t xml:space="preserve">ловых сетей в летнее время по городу 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Мурманску</w:t>
            </w:r>
          </w:p>
        </w:tc>
      </w:tr>
      <w:tr w:rsidR="001106FF" w:rsidRPr="004B5FDE">
        <w:trPr>
          <w:trHeight w:val="570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02.07.2013 - 05.07.2013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555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20.08.2013 - 23.08.2013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555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Испытание на максимальную температуру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14.05.2013 - 16.05.2013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555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Плановый ремонт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30.07.2013 -12.08.2013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 период  остановки теплоисточника</w:t>
            </w:r>
          </w:p>
        </w:tc>
      </w:tr>
      <w:tr w:rsidR="001106FF" w:rsidRPr="004B5FDE">
        <w:trPr>
          <w:trHeight w:val="9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Мурманская ТЭЦ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Восточная котельная                      (котельный цех №2 )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Паровой котел ГМ-50-14 ст. № 1 - </w:t>
            </w:r>
            <w:r w:rsidRPr="0065019D">
              <w:rPr>
                <w:rFonts w:ascii="Times New Roman" w:hAnsi="Times New Roman" w:cs="Times New Roman"/>
                <w:color w:val="000000"/>
              </w:rPr>
              <w:br w:type="page"/>
              <w:t>текущий (расширенный)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10.01.2013 - 20.03.2013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В соответствии с графиком вывода в ремонт оборудования </w:t>
            </w:r>
            <w:r w:rsidRPr="0065019D">
              <w:rPr>
                <w:rFonts w:ascii="Times New Roman" w:hAnsi="Times New Roman" w:cs="Times New Roman"/>
                <w:color w:val="000000"/>
              </w:rPr>
              <w:br w:type="page"/>
              <w:t>Мурманской ТЭЦ в 2013 г.</w:t>
            </w:r>
          </w:p>
        </w:tc>
      </w:tr>
      <w:tr w:rsidR="001106FF" w:rsidRPr="004B5FDE">
        <w:trPr>
          <w:trHeight w:val="9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Плановый ремонт (</w:t>
            </w:r>
            <w:r>
              <w:rPr>
                <w:rFonts w:ascii="Times New Roman" w:hAnsi="Times New Roman" w:cs="Times New Roman"/>
                <w:color w:val="000000"/>
              </w:rPr>
              <w:t>полная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останов</w:t>
            </w:r>
            <w:r>
              <w:rPr>
                <w:rFonts w:ascii="Times New Roman" w:hAnsi="Times New Roman" w:cs="Times New Roman"/>
                <w:color w:val="000000"/>
              </w:rPr>
              <w:t>ка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25.06.2013 - 08.07.2013 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EA1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До ТК-31, ТК-1</w:t>
            </w:r>
            <w:r>
              <w:rPr>
                <w:rFonts w:ascii="Times New Roman" w:hAnsi="Times New Roman" w:cs="Times New Roman"/>
                <w:color w:val="000000"/>
              </w:rPr>
              <w:t>04/2, ТК-27/3 в соответствии с п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риложением №1 к </w:t>
            </w:r>
            <w:r>
              <w:rPr>
                <w:rFonts w:ascii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802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 соответствии с графиком ежегодной остановки источников тепла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Мурманской ТЭЦ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для проведения ремонтных работ и испытаний теп</w:t>
            </w:r>
            <w:r>
              <w:rPr>
                <w:rFonts w:ascii="Times New Roman" w:hAnsi="Times New Roman" w:cs="Times New Roman"/>
                <w:color w:val="000000"/>
              </w:rPr>
              <w:t xml:space="preserve">ловых сетей в летнее время по городу 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Мурманску</w:t>
            </w:r>
          </w:p>
        </w:tc>
      </w:tr>
      <w:tr w:rsidR="001106FF" w:rsidRPr="004B5FDE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04.06.2013 - 07.06.2013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30.07.2013 - 02.08.2013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Плановый ремонт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25.06.2013 - 08.07.2013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 период  остановки теплоисточника</w:t>
            </w:r>
          </w:p>
        </w:tc>
      </w:tr>
    </w:tbl>
    <w:p w:rsidR="001106FF" w:rsidRDefault="001106FF"/>
    <w:p w:rsidR="001106FF" w:rsidRDefault="001106FF"/>
    <w:p w:rsidR="001106FF" w:rsidRDefault="001106FF"/>
    <w:tbl>
      <w:tblPr>
        <w:tblW w:w="15981" w:type="dxa"/>
        <w:tblInd w:w="-106" w:type="dxa"/>
        <w:tblLook w:val="00A0"/>
      </w:tblPr>
      <w:tblGrid>
        <w:gridCol w:w="640"/>
        <w:gridCol w:w="2323"/>
        <w:gridCol w:w="2015"/>
        <w:gridCol w:w="3793"/>
        <w:gridCol w:w="1436"/>
        <w:gridCol w:w="2044"/>
        <w:gridCol w:w="3730"/>
      </w:tblGrid>
      <w:tr w:rsidR="001106FF" w:rsidRPr="004B5FDE">
        <w:trPr>
          <w:trHeight w:val="1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106FF" w:rsidRPr="004B5FDE">
        <w:trPr>
          <w:trHeight w:val="18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Мурманский морской рыбный порт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Котлоагрегат № 1 - текущий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01.08.2013 - 25.08.2013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В соответствии с графиком вывода в ремонт оборудования </w:t>
            </w:r>
            <w:r w:rsidRPr="0065019D">
              <w:rPr>
                <w:rFonts w:ascii="Times New Roman" w:hAnsi="Times New Roman" w:cs="Times New Roman"/>
                <w:color w:val="000000"/>
              </w:rPr>
              <w:br/>
              <w:t>ОАО ММРП в 2013 г.</w:t>
            </w:r>
          </w:p>
        </w:tc>
      </w:tr>
      <w:tr w:rsidR="001106FF" w:rsidRPr="004B5FDE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Котлоагрегат № 2 -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10.04.2013 - 20.04.2013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1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Котлоагрегат № 3 -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08.02.2013 - 20.02.2013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Котлоагрегат № 4 -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20.09.2013 - 15.10.2013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D45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9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Технологические трубопроводы, запорная арматура,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92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Плановый ремонт (полная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остановка </w:t>
            </w:r>
            <w:r>
              <w:rPr>
                <w:rFonts w:ascii="Times New Roman" w:hAnsi="Times New Roman" w:cs="Times New Roman"/>
                <w:color w:val="000000"/>
              </w:rPr>
              <w:t>источника</w:t>
            </w:r>
            <w:r w:rsidRPr="0065019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17.06.2013 - 21.06.2013    15.07.2013 - 19.07.2013    19.08.2013 - 22.08.2013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802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 «</w:t>
            </w:r>
            <w:r w:rsidRPr="0065019D">
              <w:rPr>
                <w:rFonts w:ascii="Times New Roman" w:hAnsi="Times New Roman" w:cs="Times New Roman"/>
                <w:color w:val="000000"/>
              </w:rPr>
              <w:t>Ул. Фестивальная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6FF" w:rsidRPr="004B5FDE">
        <w:trPr>
          <w:trHeight w:val="8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Тепловые сети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17.06.2013 - 21.06.2013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 «</w:t>
            </w:r>
            <w:r w:rsidRPr="0065019D">
              <w:rPr>
                <w:rFonts w:ascii="Times New Roman" w:hAnsi="Times New Roman" w:cs="Times New Roman"/>
                <w:color w:val="000000"/>
              </w:rPr>
              <w:t>Ул. Фестивальная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43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Плановый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17.06.2013 - 21.06.2013    15.07.2013 - 19.07.2013    19.08.2013 - 22.08.2013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 «</w:t>
            </w:r>
            <w:r w:rsidRPr="0065019D">
              <w:rPr>
                <w:rFonts w:ascii="Times New Roman" w:hAnsi="Times New Roman" w:cs="Times New Roman"/>
                <w:color w:val="000000"/>
              </w:rPr>
              <w:t>Ул. Фестивальная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15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BA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МУП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Мурманская управляющая компания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                                           Угольная котельная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Водогрейный котел КСВр № 2 - текущий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03.06.2013 - 06.06.2013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6FF" w:rsidRPr="004B5FDE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Водогрейный котел ВКС № 3 -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07.06.2013 - 10.06.2013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6FF" w:rsidRPr="004B5FDE">
        <w:trPr>
          <w:trHeight w:val="9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Паровой котел НИИСТУ № 7 -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01.08.2013 - 05.08.2013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МКД ул. Смирнова 16,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019D">
              <w:rPr>
                <w:rFonts w:ascii="Times New Roman" w:hAnsi="Times New Roman" w:cs="Times New Roman"/>
                <w:color w:val="000000"/>
              </w:rPr>
              <w:t>20,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019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 период  остановки теплоисточника</w:t>
            </w:r>
          </w:p>
        </w:tc>
      </w:tr>
      <w:tr w:rsidR="001106FF" w:rsidRPr="004B5FDE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Паровой котел НИИСТУ № 9 -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06.08.2013 - 09.08.2013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МКД ул. Смирнова 16,20,22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 период  остановки теплоисточника</w:t>
            </w:r>
          </w:p>
        </w:tc>
      </w:tr>
      <w:tr w:rsidR="001106FF" w:rsidRPr="004B5FDE">
        <w:trPr>
          <w:trHeight w:val="17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Плановый ремонт (полная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останов</w:t>
            </w:r>
            <w:r>
              <w:rPr>
                <w:rFonts w:ascii="Times New Roman" w:hAnsi="Times New Roman" w:cs="Times New Roman"/>
                <w:color w:val="000000"/>
              </w:rPr>
              <w:t>ка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01.08.2013 - 15.08.2013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МКД ул. Смирнова 16,20,22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6FF" w:rsidRPr="004B5FDE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Тепловые сети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12.08.2013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МКД ул. Смирнова 16,20,22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6FF" w:rsidRPr="004B5FDE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10.06.2013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МКД ул. Смирнова 16,20,22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1106FF" w:rsidRDefault="001106FF"/>
    <w:tbl>
      <w:tblPr>
        <w:tblW w:w="16009" w:type="dxa"/>
        <w:tblInd w:w="-106" w:type="dxa"/>
        <w:tblLook w:val="00A0"/>
      </w:tblPr>
      <w:tblGrid>
        <w:gridCol w:w="640"/>
        <w:gridCol w:w="2323"/>
        <w:gridCol w:w="2015"/>
        <w:gridCol w:w="3793"/>
        <w:gridCol w:w="1436"/>
        <w:gridCol w:w="2044"/>
        <w:gridCol w:w="3758"/>
      </w:tblGrid>
      <w:tr w:rsidR="001106FF" w:rsidRPr="004B5FDE">
        <w:trPr>
          <w:trHeight w:val="1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106FF" w:rsidRPr="004B5FDE">
        <w:trPr>
          <w:trHeight w:val="32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МУП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Мурманская управляющая компания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                                           Дизельная котельная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Основное оборудование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Водогрейный котел GT 511 № 1 - текущий ремонт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10.06.2013 - 14.06.2013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МКД 6,23,25; МОУ СОШ № 6 </w:t>
            </w:r>
            <w:r>
              <w:rPr>
                <w:rFonts w:ascii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 период  остановки теплоисточника</w:t>
            </w:r>
          </w:p>
        </w:tc>
      </w:tr>
      <w:tr w:rsidR="001106FF" w:rsidRPr="004B5FDE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Водогрейный котел GT 511 № 2 -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17.06.2013 - 20.06.2013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МКД 6,23,25; МОУ СОШ № 6 </w:t>
            </w:r>
            <w:r>
              <w:rPr>
                <w:rFonts w:ascii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 период  остановки теплоисточника</w:t>
            </w:r>
          </w:p>
        </w:tc>
      </w:tr>
      <w:tr w:rsidR="001106FF" w:rsidRPr="004B5FDE">
        <w:trPr>
          <w:trHeight w:val="10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Водогрейный котел GT 521 - текущий ремонт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01.06.2013 - 05.06.2013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Без отключения потребителей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6FF" w:rsidRPr="004B5FDE">
        <w:trPr>
          <w:trHeight w:val="1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Плановый ремонт (полная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останов</w:t>
            </w:r>
            <w:r>
              <w:rPr>
                <w:rFonts w:ascii="Times New Roman" w:hAnsi="Times New Roman" w:cs="Times New Roman"/>
                <w:color w:val="000000"/>
              </w:rPr>
              <w:t>ка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источника)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10.06.2013 - 24.06.2013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МКД 6,23,25; МОУ СОШ № 6 </w:t>
            </w:r>
            <w:r>
              <w:rPr>
                <w:rFonts w:ascii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6FF" w:rsidRPr="004B5FDE">
        <w:trPr>
          <w:trHeight w:val="25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Тепловые сети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Гидравлические испытания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13.08.2013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МКД 6,23,25; МОУ СОШ № 6 </w:t>
            </w:r>
            <w:r>
              <w:rPr>
                <w:rFonts w:ascii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6FF" w:rsidRPr="004B5FDE">
        <w:trPr>
          <w:trHeight w:val="2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Опрессовка теплосети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11.06.2013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МКД 6,23,25; МОУ СОШ № 6 </w:t>
            </w:r>
            <w:r>
              <w:rPr>
                <w:rFonts w:ascii="Times New Roman" w:hAnsi="Times New Roman" w:cs="Times New Roman"/>
                <w:color w:val="000000"/>
              </w:rPr>
              <w:t>Прибрежная,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Pr="006501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6FF" w:rsidRPr="004B5FDE">
        <w:trPr>
          <w:trHeight w:val="31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Мурманэнергосбыт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Котельная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hAnsi="Times New Roman" w:cs="Times New Roman"/>
                <w:color w:val="000000"/>
              </w:rPr>
              <w:t>Северная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Плановый ремонт (останов</w:t>
            </w:r>
            <w:r>
              <w:rPr>
                <w:rFonts w:ascii="Times New Roman" w:hAnsi="Times New Roman" w:cs="Times New Roman"/>
                <w:color w:val="000000"/>
              </w:rPr>
              <w:t>ка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источника по горячему водоснабжению)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09.07.2013 - 23.07.2013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FE0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</w:rPr>
              <w:t>соответствии с приложениями №№ 2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802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 соответствии с графиком ежегодной остановки источников тепла для проведения ремонтных работ и испытаний теп</w:t>
            </w:r>
            <w:r>
              <w:rPr>
                <w:rFonts w:ascii="Times New Roman" w:hAnsi="Times New Roman" w:cs="Times New Roman"/>
                <w:color w:val="000000"/>
              </w:rPr>
              <w:t xml:space="preserve">ловых сетей в летнее время по городу 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Мурманску</w:t>
            </w:r>
          </w:p>
        </w:tc>
      </w:tr>
      <w:tr w:rsidR="001106FF" w:rsidRPr="004B5FDE">
        <w:trPr>
          <w:trHeight w:val="12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Плановый ремонт и ревизия арматуры на ГПК (останов</w:t>
            </w:r>
            <w:r>
              <w:rPr>
                <w:rFonts w:ascii="Times New Roman" w:hAnsi="Times New Roman" w:cs="Times New Roman"/>
                <w:color w:val="000000"/>
              </w:rPr>
              <w:t>ка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источника по пару)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16.07.2013 - 19.07.2013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FE0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</w:t>
            </w:r>
            <w:r w:rsidRPr="0065019D">
              <w:rPr>
                <w:rFonts w:ascii="Times New Roman" w:hAnsi="Times New Roman" w:cs="Times New Roman"/>
                <w:color w:val="000000"/>
              </w:rPr>
              <w:t>риложением №</w:t>
            </w:r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04.06.2013 - 06.06.2013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FE0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риложениями №№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01.07.2013 - 04.07.2013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14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Испытания тепловых сетей на гидравлические потери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13.08.2013 - 15.08.2013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19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Плановый ремонт основного и вспомогательного оборудования ЦТП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09.07.2013 - 23.07.2013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 период  остановки теплоисточника</w:t>
            </w:r>
          </w:p>
        </w:tc>
      </w:tr>
    </w:tbl>
    <w:p w:rsidR="001106FF" w:rsidRDefault="001106FF"/>
    <w:tbl>
      <w:tblPr>
        <w:tblW w:w="16009" w:type="dxa"/>
        <w:tblInd w:w="-106" w:type="dxa"/>
        <w:tblLook w:val="00A0"/>
      </w:tblPr>
      <w:tblGrid>
        <w:gridCol w:w="640"/>
        <w:gridCol w:w="2323"/>
        <w:gridCol w:w="2015"/>
        <w:gridCol w:w="3793"/>
        <w:gridCol w:w="1436"/>
        <w:gridCol w:w="2044"/>
        <w:gridCol w:w="3758"/>
      </w:tblGrid>
      <w:tr w:rsidR="001106FF" w:rsidRPr="004B5FDE">
        <w:trPr>
          <w:trHeight w:val="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106FF" w:rsidRPr="004B5FDE">
        <w:trPr>
          <w:trHeight w:val="75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   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Мурманэнергосбыт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Котельная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hAnsi="Times New Roman" w:cs="Times New Roman"/>
                <w:color w:val="000000"/>
              </w:rPr>
              <w:t>Северная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Тепловая сеть от источника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Замена магистрального участка теплосети в районе ул. Свердлова (СК-3 - ТК-5)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01.06.2013 - 31.08.2013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FE0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Ремонт теплосети с поочередным отключением подающего и обратного трубопровода. Отключение потребителней только на период  остановки теплоисточника</w:t>
            </w:r>
          </w:p>
        </w:tc>
      </w:tr>
      <w:tr w:rsidR="001106FF" w:rsidRPr="004B5FDE">
        <w:trPr>
          <w:trHeight w:val="35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</w:t>
            </w:r>
            <w:r w:rsidRPr="0065019D">
              <w:rPr>
                <w:rFonts w:ascii="Times New Roman" w:hAnsi="Times New Roman" w:cs="Times New Roman"/>
                <w:color w:val="000000"/>
              </w:rPr>
              <w:t>альный ремонт и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модернизация тепловых сетей в Л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енинском административном округе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города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Мурманска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FE0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 соответствии с планом капитального ремонта и модернизации тепловых сетей на 2013 г.</w:t>
            </w:r>
          </w:p>
        </w:tc>
      </w:tr>
      <w:tr w:rsidR="001106FF" w:rsidRPr="004B5FDE">
        <w:trPr>
          <w:trHeight w:val="16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ЦТП-171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F655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Тепловая сеть от ЦТП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10.06.2013 - 11.06.2013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FE0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приложением № 4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802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 соответствии с графиком ежегодной остановки источников тепла для проведения ремонтных работ и испытаний теп</w:t>
            </w:r>
            <w:r>
              <w:rPr>
                <w:rFonts w:ascii="Times New Roman" w:hAnsi="Times New Roman" w:cs="Times New Roman"/>
                <w:color w:val="000000"/>
              </w:rPr>
              <w:t xml:space="preserve">ловых сетей в летнее время по городу 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Мурманску</w:t>
            </w:r>
          </w:p>
        </w:tc>
      </w:tr>
      <w:tr w:rsidR="001106FF" w:rsidRPr="004B5FDE">
        <w:trPr>
          <w:trHeight w:val="2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29.07.2013 - 31.07.2013 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FE0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26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ЦТП-175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13.06.2013 - 14.06.2013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FE0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приложением № 5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17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29.07.2013 - 31.07.2013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FE0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22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ЦТП-202, 203, 62, 69 кв.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25.06.2013 - 27.06.2013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FE0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приложением № 6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06.08.2013 - 08.08.2013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FE0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56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ЦТП Северной промзоны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25.06.2013 - 26.06.2013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FE0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приложением № 7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10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30.07.2013 - 31.07.2013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FE0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Мурманэнергосбыт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Котельная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5019D">
              <w:rPr>
                <w:rFonts w:ascii="Times New Roman" w:hAnsi="Times New Roman" w:cs="Times New Roman"/>
                <w:color w:val="000000"/>
              </w:rPr>
              <w:t>РОСТА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Плано</w:t>
            </w:r>
            <w:r>
              <w:rPr>
                <w:rFonts w:ascii="Times New Roman" w:hAnsi="Times New Roman" w:cs="Times New Roman"/>
                <w:color w:val="000000"/>
              </w:rPr>
              <w:t>вый ремонт (полная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останов</w:t>
            </w:r>
            <w:r>
              <w:rPr>
                <w:rFonts w:ascii="Times New Roman" w:hAnsi="Times New Roman" w:cs="Times New Roman"/>
                <w:color w:val="000000"/>
              </w:rPr>
              <w:t>ка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источника)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01.08.2013 - 28.08.2013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FE0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приложением № 8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</w:rPr>
              <w:t>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802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В соответствии с графиком ежегодной остановки источников тепла для проведения ремонтных работ и испытаний теп</w:t>
            </w:r>
            <w:r>
              <w:rPr>
                <w:rFonts w:ascii="Times New Roman" w:hAnsi="Times New Roman" w:cs="Times New Roman"/>
                <w:color w:val="000000"/>
              </w:rPr>
              <w:t xml:space="preserve">ловых сетей в летнее время по городу </w:t>
            </w:r>
            <w:r w:rsidRPr="0065019D">
              <w:rPr>
                <w:rFonts w:ascii="Times New Roman" w:hAnsi="Times New Roman" w:cs="Times New Roman"/>
                <w:color w:val="000000"/>
              </w:rPr>
              <w:t>Мур</w:t>
            </w:r>
            <w:r>
              <w:rPr>
                <w:rFonts w:ascii="Times New Roman" w:hAnsi="Times New Roman" w:cs="Times New Roman"/>
                <w:color w:val="000000"/>
              </w:rPr>
              <w:t>манску</w:t>
            </w:r>
          </w:p>
        </w:tc>
      </w:tr>
      <w:tr w:rsidR="001106FF" w:rsidRPr="004B5FDE">
        <w:trPr>
          <w:trHeight w:val="51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Капитальный ремонт дымовой трубы котельной</w:t>
            </w: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FE0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229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Тепловые сети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 xml:space="preserve">18.06.2013 - 20.06.2013 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FE0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6FF" w:rsidRPr="004B5FDE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19D">
              <w:rPr>
                <w:rFonts w:ascii="Times New Roman" w:hAnsi="Times New Roman" w:cs="Times New Roman"/>
                <w:color w:val="000000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00D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24.07.2013 - 26.07</w:t>
            </w:r>
            <w:r w:rsidRPr="0065019D">
              <w:rPr>
                <w:rFonts w:ascii="Times New Roman" w:hAnsi="Times New Roman" w:cs="Times New Roman"/>
                <w:color w:val="000000"/>
              </w:rPr>
              <w:t xml:space="preserve">.2013 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FE0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650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106FF" w:rsidRDefault="001106FF"/>
    <w:p w:rsidR="001106FF" w:rsidRDefault="001106FF"/>
    <w:tbl>
      <w:tblPr>
        <w:tblW w:w="16009" w:type="dxa"/>
        <w:tblInd w:w="-106" w:type="dxa"/>
        <w:tblLook w:val="00A0"/>
      </w:tblPr>
      <w:tblGrid>
        <w:gridCol w:w="640"/>
        <w:gridCol w:w="2323"/>
        <w:gridCol w:w="2015"/>
        <w:gridCol w:w="3793"/>
        <w:gridCol w:w="1436"/>
        <w:gridCol w:w="2044"/>
        <w:gridCol w:w="3758"/>
      </w:tblGrid>
      <w:tr w:rsidR="001106FF" w:rsidRPr="004B5FDE">
        <w:trPr>
          <w:trHeight w:val="1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5019D" w:rsidRDefault="001106FF" w:rsidP="00B3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106FF" w:rsidRPr="004B5FDE">
        <w:trPr>
          <w:trHeight w:val="30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ОАО «Мурманэнергосбыт» Котельная п. Абрам-мыс                           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Общестанционное оборудование источника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Плановый ремонт (полная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останов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источника)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23.07.2013 - 06.08.2013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 к 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соответствии с графиком ежегодной остановки источников тепла для проведения ремонтных работ и испытаний теп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ловых сетей в летнее время по городу 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Мурманску.</w:t>
            </w:r>
          </w:p>
        </w:tc>
      </w:tr>
      <w:tr w:rsidR="001106FF" w:rsidRPr="004B5FDE">
        <w:trPr>
          <w:trHeight w:val="230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Тепловые сети от источника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26.06.2013 - 28.06.2013 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106FF" w:rsidRPr="004B5FDE">
        <w:trPr>
          <w:trHeight w:val="13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16.07.2013 - 18.07.2013 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106FF" w:rsidRPr="004B5FDE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Испытания тепловых сетей на тепловые потери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09.07.2013 - 11.07.2013 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106FF" w:rsidRPr="004B5FDE">
        <w:trPr>
          <w:trHeight w:val="82"/>
        </w:trPr>
        <w:tc>
          <w:tcPr>
            <w:tcW w:w="16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ЦТП ОАО «Мурманэнергосбыт», подключенные к источникам «ОАО «Мурманская ТЭЦ» и ОАО «ММРП»</w:t>
            </w:r>
          </w:p>
        </w:tc>
      </w:tr>
      <w:tr w:rsidR="001106FF" w:rsidRPr="004B5FDE">
        <w:trPr>
          <w:trHeight w:val="1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ЦТП - кв.2 Новое плато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Тепловая сеть от ЦТП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04.06.2013 - 06.06.2013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к сводному плану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соответствии с графиком ежегодной остановки источников тепла для проведения ремонтных работ и испытаний теп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ловых сетей в летнее время по городу 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Мурманску.</w:t>
            </w:r>
          </w:p>
        </w:tc>
      </w:tr>
      <w:tr w:rsidR="001106FF" w:rsidRPr="004B5FDE">
        <w:trPr>
          <w:trHeight w:val="51"/>
        </w:trPr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30.07.2013 - 01.08.2013 </w:t>
            </w: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106FF" w:rsidRPr="004B5FDE">
        <w:trPr>
          <w:trHeight w:val="8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ЦТП - кв.2а Больничный городок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04.06.2013 - 07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 к сводному плану</w:t>
            </w: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106FF" w:rsidRPr="004B5FDE">
        <w:trPr>
          <w:trHeight w:val="13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30.07.2013 - 02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.08.2013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106FF" w:rsidRPr="004B5FDE">
        <w:trPr>
          <w:trHeight w:val="17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ЦТП - Фестивальная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18.06.2013 - 21.06.2013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 к сводному плану</w:t>
            </w: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106FF" w:rsidRPr="004B5FDE">
        <w:trPr>
          <w:trHeight w:val="6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14.08.2013 - 16.08.2013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106FF" w:rsidRPr="004B5FDE">
        <w:trPr>
          <w:trHeight w:val="11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ЦТП - Новосельская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B32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18.06.2013 - 21.06.2013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106FF" w:rsidRPr="004B5FDE">
        <w:trPr>
          <w:trHeight w:val="15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B32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14.08.2013 - 16.08.2013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106FF" w:rsidRPr="004B5FDE">
        <w:trPr>
          <w:trHeight w:val="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ЦТП по ул.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Шевченко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26.06.2013 - 28.06.2013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 к сводному плану</w:t>
            </w: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106FF" w:rsidRPr="004B5FDE">
        <w:trPr>
          <w:trHeight w:val="9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29.07.2013 - 31.07.2013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106FF" w:rsidRPr="004B5FDE">
        <w:trPr>
          <w:trHeight w:val="13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ЦТП по ул. Бондарной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26.06.2013 - 28.06.2013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 к сводному плану</w:t>
            </w: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106FF" w:rsidRPr="004B5FDE">
        <w:trPr>
          <w:trHeight w:val="4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29.07.2013 - 31.07.2013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106FF" w:rsidRPr="004B5FDE">
        <w:trPr>
          <w:trHeight w:val="14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ЦТП по ул. Прибрежной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Тепловая сеть от ЦТП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Опрессовка теплосети после окончания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26.06.2013 - 28.06.2013 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соответствии с п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риложением №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 к сводному плану</w:t>
            </w: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106FF" w:rsidRPr="004B5FDE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Опрессовка теплосети перед началом отопительного сезона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6D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29.07.2013 - 31.07.2013 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216D5A" w:rsidRDefault="001106FF" w:rsidP="00216D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1106FF" w:rsidRDefault="001106FF">
      <w:pPr>
        <w:sectPr w:rsidR="001106FF" w:rsidSect="006E3C93">
          <w:pgSz w:w="16838" w:h="11906" w:orient="landscape"/>
          <w:pgMar w:top="624" w:right="680" w:bottom="709" w:left="1134" w:header="284" w:footer="0" w:gutter="0"/>
          <w:pgNumType w:start="1"/>
          <w:cols w:space="708"/>
          <w:titlePg/>
          <w:docGrid w:linePitch="360"/>
        </w:sectPr>
      </w:pPr>
    </w:p>
    <w:p w:rsidR="001106FF" w:rsidRPr="003D5123" w:rsidRDefault="001106FF" w:rsidP="00F470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5123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106FF" w:rsidRDefault="001106FF" w:rsidP="00F47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12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1106FF" w:rsidRDefault="001106FF" w:rsidP="00F4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6FF" w:rsidRPr="00F470A7" w:rsidRDefault="001106FF" w:rsidP="00F4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1106FF" w:rsidRDefault="001106FF" w:rsidP="00F4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</w:t>
      </w:r>
      <w:r w:rsidRPr="00F470A7">
        <w:rPr>
          <w:rFonts w:ascii="Times New Roman" w:hAnsi="Times New Roman" w:cs="Times New Roman"/>
          <w:sz w:val="24"/>
          <w:szCs w:val="24"/>
        </w:rPr>
        <w:t>Мурманская ТЭЦ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06FF" w:rsidRPr="00F470A7" w:rsidRDefault="001106FF" w:rsidP="00F4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5"/>
        <w:gridCol w:w="817"/>
        <w:gridCol w:w="4954"/>
        <w:gridCol w:w="4928"/>
      </w:tblGrid>
      <w:tr w:rsidR="001106FF" w:rsidRPr="004B5FDE">
        <w:trPr>
          <w:trHeight w:val="525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1106FF" w:rsidRPr="004B5FDE">
        <w:trPr>
          <w:trHeight w:val="31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3D5123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1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ОАО «Мурманская ТЭЦ» (Котлотурбинный цех)</w:t>
            </w:r>
          </w:p>
        </w:tc>
      </w:tr>
      <w:tr w:rsidR="001106FF" w:rsidRPr="004B5FDE">
        <w:trPr>
          <w:trHeight w:val="84"/>
          <w:jc w:val="center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Водопроводный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8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Водопроводный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78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Водопроводный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84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Водопроводный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5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68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5 эт.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60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6 эт.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5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Учебный корпус №4</w:t>
            </w:r>
          </w:p>
        </w:tc>
      </w:tr>
      <w:tr w:rsidR="001106FF" w:rsidRPr="004B5FDE">
        <w:trPr>
          <w:trHeight w:val="5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5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5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5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5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5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5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Дом радио</w:t>
            </w:r>
          </w:p>
        </w:tc>
      </w:tr>
      <w:tr w:rsidR="001106FF" w:rsidRPr="004B5FDE">
        <w:trPr>
          <w:trHeight w:val="158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Русанова,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5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Терский переулок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Индивидуальные гаражи</w:t>
            </w:r>
          </w:p>
        </w:tc>
      </w:tr>
      <w:tr w:rsidR="001106FF" w:rsidRPr="004B5FDE">
        <w:trPr>
          <w:trHeight w:val="142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Терский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УКК лаборатор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1106FF" w:rsidRPr="004B5FDE">
        <w:trPr>
          <w:trHeight w:val="5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Терский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5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Терский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5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Терский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</w:tr>
      <w:tr w:rsidR="001106FF" w:rsidRPr="004B5FDE">
        <w:trPr>
          <w:trHeight w:val="138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Терский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11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Терский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5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Хибинский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 /Произв.база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1106FF" w:rsidRPr="004B5FDE">
        <w:trPr>
          <w:trHeight w:val="114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Хибинский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 /Проходная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</w:tr>
      <w:tr w:rsidR="001106FF" w:rsidRPr="004B5FDE">
        <w:trPr>
          <w:trHeight w:val="10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Хибинский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 /Стоянка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Стоянка а/тр. на 24 бокса</w:t>
            </w:r>
          </w:p>
        </w:tc>
      </w:tr>
      <w:tr w:rsidR="001106FF" w:rsidRPr="004B5FDE">
        <w:trPr>
          <w:trHeight w:val="98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/контора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Контора маневровых диспетчеров</w:t>
            </w:r>
          </w:p>
        </w:tc>
      </w:tr>
      <w:tr w:rsidR="001106FF" w:rsidRPr="004B5FDE">
        <w:trPr>
          <w:trHeight w:val="5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69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Багажное отделение</w:t>
            </w:r>
          </w:p>
        </w:tc>
      </w:tr>
      <w:tr w:rsidR="001106FF" w:rsidRPr="004B5FDE">
        <w:trPr>
          <w:trHeight w:val="74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ПТО электропогрузчиков</w:t>
            </w:r>
          </w:p>
        </w:tc>
      </w:tr>
      <w:tr w:rsidR="001106FF" w:rsidRPr="004B5FDE">
        <w:trPr>
          <w:trHeight w:val="56"/>
          <w:jc w:val="center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1106FF" w:rsidRPr="004B5FDE">
        <w:trPr>
          <w:gridBefore w:val="1"/>
          <w:trHeight w:val="58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Служебно-техническое здание</w:t>
            </w:r>
          </w:p>
        </w:tc>
      </w:tr>
      <w:tr w:rsidR="001106FF" w:rsidRPr="004B5FDE">
        <w:trPr>
          <w:gridBefore w:val="1"/>
          <w:trHeight w:val="19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Административно-служебное здание</w:t>
            </w:r>
          </w:p>
        </w:tc>
      </w:tr>
      <w:tr w:rsidR="001106FF" w:rsidRPr="004B5FDE">
        <w:trPr>
          <w:gridBefore w:val="1"/>
          <w:trHeight w:val="155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 и складские помещения</w:t>
            </w:r>
          </w:p>
        </w:tc>
      </w:tr>
      <w:tr w:rsidR="001106FF" w:rsidRPr="004B5FDE">
        <w:trPr>
          <w:gridBefore w:val="1"/>
          <w:trHeight w:val="13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 /склад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Склады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Цех дефектоскопии</w:t>
            </w:r>
          </w:p>
        </w:tc>
      </w:tr>
      <w:tr w:rsidR="001106FF" w:rsidRPr="004B5FDE">
        <w:trPr>
          <w:gridBefore w:val="1"/>
          <w:trHeight w:val="13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ВП-3017</w:t>
            </w:r>
          </w:p>
        </w:tc>
      </w:tr>
      <w:tr w:rsidR="001106FF" w:rsidRPr="004B5FDE">
        <w:trPr>
          <w:gridBefore w:val="1"/>
          <w:trHeight w:val="12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Пожарное депо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</w:tc>
      </w:tr>
      <w:tr w:rsidR="001106FF" w:rsidRPr="004B5FDE">
        <w:trPr>
          <w:gridBefore w:val="1"/>
          <w:trHeight w:val="12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 /пристройка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Красный уголок</w:t>
            </w:r>
          </w:p>
        </w:tc>
      </w:tr>
      <w:tr w:rsidR="001106FF" w:rsidRPr="004B5FDE">
        <w:trPr>
          <w:gridBefore w:val="1"/>
          <w:trHeight w:val="11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1106FF" w:rsidRPr="004B5FDE">
        <w:trPr>
          <w:gridBefore w:val="1"/>
          <w:trHeight w:val="10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44б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11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44б /СЦ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Столярный цех</w:t>
            </w:r>
          </w:p>
        </w:tc>
      </w:tr>
      <w:tr w:rsidR="001106FF" w:rsidRPr="004B5FDE">
        <w:trPr>
          <w:gridBefore w:val="1"/>
          <w:trHeight w:val="10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Бытовые помещения</w:t>
            </w:r>
          </w:p>
        </w:tc>
      </w:tr>
      <w:tr w:rsidR="001106FF" w:rsidRPr="004B5FDE">
        <w:trPr>
          <w:gridBefore w:val="1"/>
          <w:trHeight w:val="9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ПТО пассажирское</w:t>
            </w:r>
          </w:p>
        </w:tc>
      </w:tr>
      <w:tr w:rsidR="001106FF" w:rsidRPr="004B5FDE">
        <w:trPr>
          <w:gridBefore w:val="1"/>
          <w:trHeight w:val="88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КИП</w:t>
            </w:r>
          </w:p>
        </w:tc>
      </w:tr>
      <w:tr w:rsidR="001106FF" w:rsidRPr="004B5FDE">
        <w:trPr>
          <w:gridBefore w:val="1"/>
          <w:trHeight w:val="9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 /АЗ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7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 /архив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</w:tr>
      <w:tr w:rsidR="001106FF" w:rsidRPr="004B5FDE">
        <w:trPr>
          <w:gridBefore w:val="1"/>
          <w:trHeight w:val="78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 /кузница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Кузница</w:t>
            </w:r>
          </w:p>
        </w:tc>
      </w:tr>
      <w:tr w:rsidR="001106FF" w:rsidRPr="004B5FDE">
        <w:trPr>
          <w:gridBefore w:val="1"/>
          <w:trHeight w:val="7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 /ОС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Флотационная установка</w:t>
            </w:r>
          </w:p>
        </w:tc>
      </w:tr>
      <w:tr w:rsidR="001106FF" w:rsidRPr="004B5FDE">
        <w:trPr>
          <w:gridBefore w:val="1"/>
          <w:trHeight w:val="61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 /ПСП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Производственно-складские помещения</w:t>
            </w:r>
          </w:p>
        </w:tc>
      </w:tr>
      <w:tr w:rsidR="001106FF" w:rsidRPr="004B5FDE">
        <w:trPr>
          <w:gridBefore w:val="1"/>
          <w:trHeight w:val="15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 /ЦТП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1106FF" w:rsidRPr="004B5FDE">
        <w:trPr>
          <w:gridBefore w:val="1"/>
          <w:trHeight w:val="16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6E3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терский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Локомотивное депо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 /ПТО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ПТО тепловозов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Портовый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СБК</w:t>
            </w:r>
          </w:p>
        </w:tc>
      </w:tr>
      <w:tr w:rsidR="001106FF" w:rsidRPr="004B5FDE">
        <w:trPr>
          <w:gridBefore w:val="1"/>
          <w:trHeight w:val="215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1106FF" w:rsidRPr="004B5FDE">
        <w:trPr>
          <w:gridBefore w:val="1"/>
          <w:trHeight w:val="139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18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Фотолаборатория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Флотский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Флотский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Кирова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/Общест. туалет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Павильон бытового обслуживания</w:t>
            </w:r>
          </w:p>
        </w:tc>
      </w:tr>
      <w:tr w:rsidR="001106FF" w:rsidRPr="004B5FDE">
        <w:trPr>
          <w:gridBefore w:val="1"/>
          <w:trHeight w:val="9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/Общест. туалет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Общественный туалет</w:t>
            </w:r>
          </w:p>
        </w:tc>
      </w:tr>
      <w:tr w:rsidR="001106FF" w:rsidRPr="004B5FDE">
        <w:trPr>
          <w:gridBefore w:val="1"/>
          <w:trHeight w:val="10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Аудиторный блок</w:t>
            </w:r>
          </w:p>
        </w:tc>
      </w:tr>
      <w:tr w:rsidR="001106FF" w:rsidRPr="004B5FDE">
        <w:trPr>
          <w:gridBefore w:val="1"/>
          <w:trHeight w:val="8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Лабораторный блок</w:t>
            </w:r>
          </w:p>
        </w:tc>
      </w:tr>
      <w:tr w:rsidR="001106FF" w:rsidRPr="004B5FDE">
        <w:trPr>
          <w:gridBefore w:val="1"/>
          <w:trHeight w:val="8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14/2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7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14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ДЮСШ № 7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101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19/24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13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«В»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12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6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15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92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158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81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74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28в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31а /бойлерная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Бойлерная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65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№7 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Полюс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Склад-магазин-офис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6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36/27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МОУ СОШ № 37</w:t>
            </w:r>
          </w:p>
        </w:tc>
      </w:tr>
      <w:tr w:rsidR="001106FF" w:rsidRPr="004B5FDE">
        <w:trPr>
          <w:gridBefore w:val="1"/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АТС-6</w:t>
            </w:r>
          </w:p>
        </w:tc>
      </w:tr>
      <w:tr w:rsidR="001106FF" w:rsidRPr="004B5FDE">
        <w:trPr>
          <w:gridBefore w:val="1"/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МЛЦ</w:t>
            </w:r>
          </w:p>
        </w:tc>
      </w:tr>
      <w:tr w:rsidR="001106FF" w:rsidRPr="004B5FDE">
        <w:trPr>
          <w:gridBefore w:val="1"/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gridBefore w:val="1"/>
          <w:trHeight w:val="57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 /а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 /гараж №1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 №1 (тр. техники)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 /гараж №2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 №2 (для автомобилей)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 /произ.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 /произ.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62а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ППМП КЭЧ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62а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62а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62а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Кирова,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ГОУ Учебный центр ДФГСЗН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ПЛК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72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 /по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 /аптека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Аптека, магазин одежды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Пристройка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Детская театральная школа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 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 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Многофункц.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Первомайский суд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Офисы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 б/н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Универмаг «Мурманск»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Служебное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Торговый комплекс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АМТС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 /банк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 эт.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Блок ПВС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 эт.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 здание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(9 этажн.)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Фрегат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Салон-магазин «Дом оптики Цейсс»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«Детский мир»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 /мастерская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 /склад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«Детский мир»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ДБ «Аметист»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Бильярдный клуб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Октябрьский суд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Гимназия № 2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«Лето»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62/11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62/11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Дом творчества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 /склад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Подземный склад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7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Дом торговли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 /прачечная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Прачечная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 на 5 автомашин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 /пристройка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остинично-ресторанный комплекс «Арктика»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«Юность»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Баня №2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(ремонт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обуви)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Офисы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Механическая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МБДОУ № 58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Милори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(полиграф.пред-тие)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5143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Бокс №1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Бокс №2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Поликлинич. отделение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18 /главн.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18а /кислор. станция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Кислородная станция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18а /терапевт.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Терапевтический корпус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20 /лабор.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Лабораторный корпус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 /патологоанат.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корп.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6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Патологоанатомический к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центр 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Рынок круглогодичной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торговли»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Корпус №1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Корпус №2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 /Муз.училище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Музыкальное училище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15а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15а /спортивный зал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15а /спортивный комплекс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15а /стадион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4/22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5/23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ГДЦ 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Меридиан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Медпункт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Служебное помещение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Казарма № 1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Казарма №2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Служебное помещение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Аккумуляторная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«Мастер-КЭЧ»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23а /мастерская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МДОУ № 107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/13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Информационно-методический центр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2/18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24/9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29/11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6/24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7/26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УМП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17/14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25/13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Максима Горького,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2/24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30/13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4/22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бытовки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Бытовки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 и произ.помещ.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 и произ.помещ.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«Институт Мурмангражданпроект»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54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Учебный корпус №2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Егорова,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Штаб (мастерские)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 (овощехранилище)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Штаб (военный суд)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Госпиталь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Журбы,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автотехобслуживания «Таврия»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15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ОСАО 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Ингосстрах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CF5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6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 /жилой дом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 /крестильня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рестильня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6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 /пекарня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екарня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6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 /сторожка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торожка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 /хоз.блок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оз.блок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 /церковь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Оздоровительный центр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40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Производственное помещение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Пристройка (продуктовый магазин)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Диспетчерский пункт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Зелёная,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/бытовки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Бытовки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Офисный центр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ЦТП 49 кв.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СОШ № 34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19/15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21/22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2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Педагогический колледж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36а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Крытая стоянка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36а /КПП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36а /кузница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Кузница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ОСКО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ДЮСШ № 10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Административно-лабораторный корпус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Либкнехта,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ДК Моряков (ТК-39/1)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Гимназия № 5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Роддом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18/33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18/33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Производственное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Легкоатлетический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манеж 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 №10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«Волна» (прист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ройка к общежитию)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Ресторан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374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Гостиница 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Моряк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Дом физкультуры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Учебный корпус №3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Травмпункт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Корпус №1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Корпус №2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Корпус №3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Мурманская и Мончегорская Епархия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КСК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 /Главный корпус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 /Проходная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 /стол заказов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Стол заказов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 /частный жилой дом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«Б»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374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УКК 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Автотранс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Железнодорожный вокзал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 /АЗ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Коминтерна,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/бомбоубежище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Бомбоубежище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Санэпидстанция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20а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Коммуны,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Школа № 36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Универмаг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374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«Родина»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 /МЭЛС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помещение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Малая Ручьевая,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Малая Ручьевая,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Офис, склад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Частный 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 /админ.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1/авт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Центр продажи и обслуживания автомобилей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 /спальный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B3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СКОШИ №2 (спальный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 /учебный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СКОШИ № 2 (учебный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 «АМИ-БАНК»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(осн. здание)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 /склад КЭС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 КЭС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Госпиталь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Пристройка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Мастерские пом.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30б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Теплоцентр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 /Магазин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онтные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боксы (гараж)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 /АЛК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Административно-лабораторный корпус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 /глав.корпус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 /профил. обсл.а/кранов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Профилакторий по обслуживанию авто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кранов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 /цех по ремонту спецобору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Цех по ремонту спецоборудования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 /цех токарно-мех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Цех токарно-мех. с заготовит. отделением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ул. Новосельская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ул. Новосельская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18/13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 /прачечная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Прачечная №1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 /хоз.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Хозяйственный корпус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Административные помещения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2а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2а /ск. помощь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Станция скорой помощи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ЦТП З4 кв.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№79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СОШ №12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 /ВИС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Водом.- испыт. станция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 /Склад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 запорн. арм. (ГВС)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 /Склад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 запорн. арм. (отопл.)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Полярной Дивизии,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Кооперативный техникум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Магазин-салон «Роскошный дом»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 /нежилое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 /админ.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 /КПП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 /мастерская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Механическая мастерская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 /офис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1а /ремонтные боксы СТ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Ремонтные боксы СТ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1а /ремонтный цех СТ и МУ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Ремонтный цех СТ и МУ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1а /цеха подс.произв.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ЦПП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 г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 /лицей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Отдел технического центра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Служебно-техническое здание ЛОВДТ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потери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 /спортклуб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Спортклуб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 /управление ХЭО ОУ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Управление ХЭО ОУ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Печенгская,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10/11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Пищевиков,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Пост ДЦ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Сортировочный центр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отделения дороги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 /пристройка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Здание аптеки № 9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Привокзальная площадь,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Пост ЭЦ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Служебное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 со складскими помещениями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Спецпомещение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 /КПП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Здание КПП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 /учебное помещение склад ГО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Учебное и склад ГО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 /ППА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Пункт - профилакторий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17/12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музыкальная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школа №1 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18б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374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Север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Профсоюзов,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 /Гостиница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 /Склад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ДК им С.М.Кирова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АТС-5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помещение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15а /бассейн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23/19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25/26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МАГЭ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 /отель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Отель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 /центр культуры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Центр культуры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31/11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75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Автогородок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ое Консульство Королевства Норвегия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1,2 этажи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Мансарда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Лицей № 2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 /пристройка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Кафе-бар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Боксы, раздевалка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Пождепо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Корпус №4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Корпус №5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83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Баня №3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Корпус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7/6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ул. Т.Бульвар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ул. Т.Бульвар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Сан. пропускник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ул. Т.Бульвар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 /боксы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Боксы для машин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ул. Т.Бульвар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ул. Т.Бульвар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ул. Т.Бульвар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ул. Т.Бульвар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ул. Т.Бульвар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Траловая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/КНС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КНС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АБК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47а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Траловая,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Штаб-казарма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Гараж-мастерские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Прогимназия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9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21/4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32/6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Потери в т/сети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4/12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Сушилки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социальной пом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ощи семье и детям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Корпус общего назначения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Лабораторный корпус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Халтурина,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 /дворец спорта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 /западный пилон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Западный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пилон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 /кассы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 /прессцентр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Прессцентр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134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 /гимн. малая школа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Гимназия № 3 (малая школа)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 /гимн. основн.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Гимназия № 3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17/24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18/20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 /плавательный бассейн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Плавательный бассейн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21в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УПЦ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Прогимназия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Прогимназия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2а /ледовый дворец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Здание диспансера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 /больница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 /поликлиника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Шмидта,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Шмидта,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Шмидта,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Шмидта,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 /администр.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A95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дание 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Шмидта,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 /гараж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 (а/г №309)</w:t>
            </w:r>
          </w:p>
        </w:tc>
      </w:tr>
      <w:tr w:rsidR="001106FF" w:rsidRPr="004B5FDE">
        <w:trPr>
          <w:gridBefore w:val="1"/>
          <w:trHeight w:val="2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Шмидта,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 /диспетчерский пункт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Диспетчерский пункт</w:t>
            </w:r>
          </w:p>
        </w:tc>
      </w:tr>
    </w:tbl>
    <w:p w:rsidR="001106FF" w:rsidRDefault="001106FF"/>
    <w:tbl>
      <w:tblPr>
        <w:tblW w:w="10611" w:type="dxa"/>
        <w:tblInd w:w="2" w:type="dxa"/>
        <w:tblLayout w:type="fixed"/>
        <w:tblLook w:val="00A0"/>
      </w:tblPr>
      <w:tblGrid>
        <w:gridCol w:w="714"/>
        <w:gridCol w:w="4969"/>
        <w:gridCol w:w="4928"/>
      </w:tblGrid>
      <w:tr w:rsidR="001106FF" w:rsidRPr="004B5FDE">
        <w:trPr>
          <w:trHeight w:val="5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1106FF" w:rsidRPr="004B5FDE">
        <w:trPr>
          <w:trHeight w:val="315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A95C93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C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ОАО «Мурманская ТЭЦ» Южная котельная (котельный цех №1)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Якорный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Якорный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Якорный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Якорный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Якорный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Якорный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Якорный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Якорный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Якорный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19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Якорный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МОУ СОШ № 13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Якорный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Якорный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РП 34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Якорный переулок,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Ледокольный проезд,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МОУ СОШ № 39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 /автостоянка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Автостоянка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Ледокольный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Лыжный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Лыжный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Ресторан, клуб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Лыжный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Лыжный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проезд,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СОШ № 23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Потери в т/сетях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СДЮСШОР № 3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110 /Автосалон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Автосалон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110 /Автосалон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Корпус окраски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110 /Вспомогательный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Вспомогательный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110 /Пристройка к автосалону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Пристройка к автосалону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110 /Производственный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Производственный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Административно-бытовой корпус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110а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110б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Арктик Мотор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112 /Виварий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Виварий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112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112 /Лаборатория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112 /Радиологическая лаборатория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Радиология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112 /Санпропус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Сан.пропускник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Боксы № 12-19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Боксы № 20-23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Крытая стоянка. Боксы 10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Сварочный цех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 хлоридов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114 /АБК, раздевалка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Административно-бытовой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114 /Боксы 26-29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Крытая стоянка. Боксы 26,27,29, мойка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114 /Диспетчерская,КТП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Диспетчерская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114 /Здание РММ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Здание РММ с АБК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114 /Крытая стоянка на 20 а/м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Крытая автостоянка-бокс №30 (на 20 а/м)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Ремонтный бокс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114А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вспомогательного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цеха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114А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057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Административно-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яйственный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114А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Бытовой корпус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114А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Стоянка для хранения автомобилей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114А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057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технического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уживания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обилей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114А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аварийной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бригады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114А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114А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116 /строящееся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Автотехнический центр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120 /АБК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АБК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120 /Ангар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120 /Теплицы № 1-3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Теплицы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126 /Автомойкка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Автомойка с кафе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126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 на 5 автомобилей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126 /Мат.-техн.склад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Материально-технический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126 /Обм. пункт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ый пункт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126 /Произв.-служ.корпус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-служебный корпус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126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126 /Цех рем.эл.двиг.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Цех по ремонту электродвигателей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Атлантика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Блок-секции 1-9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Блок-секции 10-13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Блок-секции 14-19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138а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Пельменный цех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МДОУ №125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140б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СКОШ № 8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Кооперированное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Ж/консультация № 4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Ж/консультация № 4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Поликлиника № 7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Торговый комплекс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№152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Норд Оптима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176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176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176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Торгово-бытовой 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Жемчуг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АТС-9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ОС № 52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25а /насосная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Насосная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Развлекательный центр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 /Ремонтно-эксплуатационное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Ремонтно-эксплуатационное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ММУП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Оптика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Фармация Мурманска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Елан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Автомобильно-технический центр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45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Конди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терский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цех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Бомбоубежище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97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97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97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97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б/н /ВНС №13а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Насосная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Дом офицерского состава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Тепловой пункт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Гараж-мастерские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Учебные классы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Автобокс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Прачечная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Баня УЦ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Штаб ОКПП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Учебный центр ООН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Бабикова,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Лицей № 1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 /гимназия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Гимназия № 10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Кооперированное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ИП Попов Л.В.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15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Бабочка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 /СК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Спальный корпус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СОШ № 20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Школа искусств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Управление ХЭО ОУ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42а /гаражи, склады (бойлерная)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Гаражи, складские помещения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Дом творчества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ДЮСШ № 14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123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Баумана,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14а /кирпичное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ДЮСШ № 6 (отопл.)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14а /сборно-щитовое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ДЮСШ № 6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Гимназия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Беринга,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клуб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Крылатая гвардия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Бочкова,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Детская поликлиника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EF3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СОШ № 27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EF3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EF3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EF3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EF3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EF3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EF3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Дом  ребёнка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EF3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EF3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Родильный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EF3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Ресторан, ателье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122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СОШ № 42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Оргтех-ТВ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115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 детский центр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Детский реабилитационный центр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 центр восстан.медиц.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восстан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овительный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128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МОУ СОШ № 31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129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ТП-12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РЭУ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ТП 1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Свинарник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ТП 2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ПТОР-аккумуляторная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Бокс технический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 КТП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База РЭС/КЭЧ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 КЭС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Продуктовый склад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Вещевой склад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Автомастерские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Скад РАВ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 /ДЮСШ №6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ДЮСШ № 6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754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Рыбачьего,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Долина Уюта,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Долина Уюта,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Учебно-спортивная 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Юность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Кассовый центр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Достоевского,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Желтая гора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Бетоно-растворный узел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Желтая гора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Подземная галерея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 /гимназия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Гимназия № 7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EE2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2а /ДК-ГВС (ТК 57)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Дом культуры (ГВС)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2а /ДК-отопл. (ТК58)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Дом культуры (отопл.)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6A5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ул.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Космодемьянской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 /пристройка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Оздоровительный центр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6б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Хранилище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6б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EE2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дицинское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хранилище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6б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6б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ППЛС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Зои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Центр реабилитации наркоманов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18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Прогимназия № 63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СОШ № 22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МОДЮСШ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Плотницкая, диспетч. пульт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Копытова,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Школа № 33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Школа № 21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РП 35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Потери в т/сети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17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1/13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Учебный копус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 /Общежитие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21/10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2B6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151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Детский дом № 5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 /а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Частный дом (офисы)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157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Прогимназия № 24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Поликлиника № 5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СОШ № 17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Олега Кошевого,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РП 12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МДОУ № 140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МОУ СОШ № 50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Орликовой,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112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Полярный Круг,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Пархоменко,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Пархоменко,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Пархоменко,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Пархоменко,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 /Общежитие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СДЮШОР № 13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4а /База СНО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База СНО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5а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сад 110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110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5а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сад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21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Офисные помещения (цокольная часть ж/д)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Пономарёва,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Прибрежная,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Автосалон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Прибрежная,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Прибрежная,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АБК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ул.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морская,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ул. Северная /г.Кола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ГСК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Кленовый 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 /АБК-1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 /админ.корпус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СОШ № 19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МБДОУ 32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/бокс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Боксы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 и бытовые помещения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Фурманова,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Фурманова,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Чапаева,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Чапаева,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 /инв. № 3771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Стоянка автомобилей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Чапаева,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№ 3770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Авторемонтные мастерские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Чапаева,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№ 3772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Авторемонтные мастерские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Чапаева,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 /инв.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№ 3773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Кабинет начальника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 /ВНС №1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Насосная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25а /АБК с мастерскими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АБК с авторемонтными мастерским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25а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25а /Цех подсобных производств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Цех подсобных производств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25а /Цех подсобных производств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Цех подсобных производств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127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Пождепо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Шабалина,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Общежитие МАГЭ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Военкомат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Военный комиссариат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26а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114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ПЧ - 12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Хранилище техники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Казарма (клуб)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Казарма (общежитие)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РП 32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Рынок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МДОУ № 118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ДОУ № 120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Торгово-офисные помещения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8B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Щербакова,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470A7" w:rsidRDefault="001106FF" w:rsidP="00F4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Баня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106FF" w:rsidRDefault="001106FF"/>
    <w:tbl>
      <w:tblPr>
        <w:tblW w:w="10612" w:type="dxa"/>
        <w:tblInd w:w="2" w:type="dxa"/>
        <w:tblLook w:val="00A0"/>
      </w:tblPr>
      <w:tblGrid>
        <w:gridCol w:w="715"/>
        <w:gridCol w:w="4969"/>
        <w:gridCol w:w="4928"/>
      </w:tblGrid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1106FF" w:rsidRPr="004B5FDE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C57C5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7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ОАО «Мурманская ТЭЦ» Восточная котельная (котельный цех №2)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530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530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530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530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530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530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530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530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530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530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ДОУ № 135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 /гимназия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Гимназия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РП 40, 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Потери в т/сети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ДОУ № 133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проезд,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Прогимназия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служба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Офисные помещения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Стоянка автомобилей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Капитана Тарана,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/Городской парк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Воздухоопорное сооружение (аттракционы)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11/18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Пимина О.С.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Областная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библиотека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Спортивно-оздоровительный центр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Прогимназия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ДОУ № 78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Лабораторный корпус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204 /арочн. 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8B0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Арочные склады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204 /произв.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Производственный корпус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204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продовольственных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204 /служ.бытовой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Служебно-бытовой корпус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204 /УТ-129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УТ-129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ул. Восточная объездная дорога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Дюльгаров В.С. (баня)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Переход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 /общежитие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Пождепо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Ремонтные мастерские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Сварочный цех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 /АБК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Административно-бытовой корпус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 /вспом.помещ.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Вспомогательные помещения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Логистический центр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 инкассации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Завод ТБО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 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Ангар (автомастерская)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 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Лабораторно-производственное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23/51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25а /Облсовпроф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8B0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Учрежденческое и 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-просветительское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25а /Облсовпроф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8B0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ативное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дание 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25а /УЭО ГИМО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(УЭО ГИМО)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 /поликлиника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Торговый комплекс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Детский торговый центр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ДОУ № 154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48 /пристройка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Поликлиника № 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60 /ВНС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Насосная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 (Сауна)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 /бытов. помещ.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8B0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Бытовые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 /передв. компресс.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Стоянка передв. компрессоров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 /произв. база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8B0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водственная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база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 /профил. экскав.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Профил. экск. 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 /стоянка экскав.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Стоянка экскав.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 /теплые стоянки (1-5 боксы)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Теплые стоянки (1-5 боксы)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 /теплые стоянки (6-9 боксы)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Теплые стоянки (6-9 боксы)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Кильдинская,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/гаражи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/район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Школа ПТО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Гимназия № 8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 (теплица)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СОШ № 43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ЦТП 2 кв.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Ресторан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Бригантина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46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Субабонент-1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Субабонент-2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Субабонент-3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ДОУ № 96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Паспортно-визовая служба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 /мастерская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СКОШ № 58 (мастерская)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СКОШ № 58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ДОУ № 131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Капитана Маклакова,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СОШ № 52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ДОУ № 138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 /ОС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ОС № 36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 /торговый павильон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/ГСК №8 (54 гараж)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/ГСК №8а (2,4 гаражи)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/ГСК №8а (33-41 гаражи)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ДОУ № 102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ДОУ № 50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Полярной Правды,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Полярной Правды,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Полярной Правды,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Полярной Правды,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Полярной Правды,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ТП-14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Охота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ДОУ № 87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28/13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Детская поликлиника № 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Ателье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Ажур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Учрежденческое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51/33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8B0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Сервисный комплекс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Офисные помещения (цокольная часть ж/д)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 /бойлерная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Мастерская по ремонту бойлеров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 /РСУ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РСУ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 /СК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Спорткомплекс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 /ЦТП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ЦТП 2а кв.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Офисные помещения (встроенно-пристроенные)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42/20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 /Административно-хозяйственный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Служебно-хозяйственный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 /Диализный центр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Диализный центр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 /Лаборатория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АХК (Лаборатория)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 /Лаборатория клинич.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иммунологии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Пристр. лабор. клин. иммунологии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 /Морг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Паталого-анатомический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 /Новый хирургический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Новый хирургический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корпус (Лаборатория)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 /Педиатрический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Педиатрический корпус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 /Пищеблок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Пищеблок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 /Старый терапевтический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Склад одежды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 /Старый терапевтический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Терапевтический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 /Старый хирургический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ГВС-старый хирургический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 /Старый хирургический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корпус (Старый)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 /Стоянка на 6 постов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Закрытая стоянка на 6 постов ТК 37/3б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 /Стоянка на 8 постов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Закрытая стоянка на 8 постов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Родильный дом № 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Виварий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Пристройка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51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Пристр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ойка к главному корпусу 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Радиологический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Лечебный корпус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Хоз.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9-этажное здание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9-ти этажный корпус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9-этажное здание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Детская поликлиника № 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СОШ № 53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банка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Папанина,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ЦНТИ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Планерная,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Планерная,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Лечебно-административный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Лечебно-санитарный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Производственный корпус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 /КПП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СМУ ОКСа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 /ХОЗО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ХОЗО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 /АБК-1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АБК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 /АБК-2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АБК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 (диспетчерская)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 /АБК-3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АБК №3(админ. складск.)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 /Ангар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Ангар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 (стоянка нераб. машин)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 /Ангар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Ангар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 (рем. мастерские)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 /Ангар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Ангар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 (рем.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мастерск.)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 /АРМ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АРМ (рем. мастерск.)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 /ГСМ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Здание ГСМ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 /Баня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 /Гараж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 /Гараж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 /Казарма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Казарма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 /Казарма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Казарма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 /КПП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 /КТП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 /Мастерская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Столярная мастерская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 /Питомник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Склад имущества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 /Штаб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Центр кинологической службы УВД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Пристройка к паталогоана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томическому корпусу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Бюро судебно-медицинской экспертизы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31/8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Пождепо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31/8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31/8 /УТВ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чная вышка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 /АК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АХК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 /гараж УВД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 УВД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 /гаражи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 /гаражи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 УИН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 /КПП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КПП, помещение приёма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 /магазин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 /медвытрезвитель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Медвытрезвитель УВД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 /пост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Пост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 /пост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Пост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 /РК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Режимный корпус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 /сварочная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Сварочная мастерская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 /склады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Кормокухня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 /склады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 /слесарная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Слесарная мастерская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 /ТС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Здание тыловой службы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 /ТС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 /УПМ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УПМ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33/25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35/8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36/10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37/7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38/27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42/10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44/9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72/6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74/5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ДОУ № 82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Рогозерская,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Рогозерская,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 /АБК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Административно-бытовой корпус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Рогозерская,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 /Цех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Цех деликатной продукции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Рылеева,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Рылеева,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Рылеева,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Рылеева,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Рылеева,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База отдыха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Софьи Перовской,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ул. Свердлова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ЦТП № 4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 /школа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МОУ СОШ № 56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 /пристройка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 /пристройка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Спортивный клуб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ЦТП № 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ЦТП № 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Магазин, интернет-кафе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Скальная,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Профессора Сомова,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 /Произв.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Здание АБК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 /Произв.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Производственный корпус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Сполохи,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 /Произв.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103 /Хоз,корпус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Хозяйственный корпус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Ресторан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53 /магазин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 /АТС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АТС-26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ЦТП № 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Центр помощи детям 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Магазин, бар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 /Фильмобаза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Фильмобаза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 /фильмохранилище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Фильмохранилище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 /администр.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ДОУ № 97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Резервы,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/квартал 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Предприятие оптово-розничной торговли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ИП Торопов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14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15/55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18/53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2а /мех.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мастерская №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Механическая мастерская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51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2а /мех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мастерская №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Механическая мастерская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51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2а /мех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мастерская №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Механическая мастерская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6/71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8/80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ДОУ № 55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СОШ № 28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12/37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03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/АГК №186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АГК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186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03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/возле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51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дицинский центр для подростков-наркоманов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Пождепо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 /АС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Аэрологическая станция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 /ГН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Газогенераторная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 /ЛК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Лабораторный корпус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 /НС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51 /ХО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Хранилище оболочек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53 /АПК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53 /ПХС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ПХС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 /Ангар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57а /Склад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Сушилка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57а /Теплица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59 /Производственное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Производственное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Магазин автозапчастей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Верхне-Ростинское шоссе,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25D3" w:rsidRDefault="001106FF" w:rsidP="00DF2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5D3">
              <w:rPr>
                <w:rFonts w:ascii="Times New Roman" w:hAnsi="Times New Roman" w:cs="Times New Roman"/>
                <w:sz w:val="20"/>
                <w:szCs w:val="20"/>
              </w:rPr>
              <w:t>ЦТП № 5</w:t>
            </w:r>
          </w:p>
        </w:tc>
      </w:tr>
    </w:tbl>
    <w:p w:rsidR="001106FF" w:rsidRDefault="001106FF" w:rsidP="006F4D11">
      <w:pPr>
        <w:spacing w:after="0" w:line="240" w:lineRule="auto"/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Pr="00DF6862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6862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86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1106FF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6FF" w:rsidRPr="00F470A7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1106FF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1106FF" w:rsidRDefault="001106FF" w:rsidP="006F4D11">
      <w:pPr>
        <w:spacing w:after="0" w:line="240" w:lineRule="auto"/>
        <w:jc w:val="center"/>
      </w:pPr>
    </w:p>
    <w:tbl>
      <w:tblPr>
        <w:tblW w:w="10612" w:type="dxa"/>
        <w:tblInd w:w="2" w:type="dxa"/>
        <w:tblLook w:val="00A0"/>
      </w:tblPr>
      <w:tblGrid>
        <w:gridCol w:w="715"/>
        <w:gridCol w:w="4969"/>
        <w:gridCol w:w="4928"/>
      </w:tblGrid>
      <w:tr w:rsidR="001106FF" w:rsidRPr="004B5FDE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1106FF" w:rsidRPr="004B5FDE">
        <w:trPr>
          <w:trHeight w:val="315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DF6862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8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ОАО «Мурманэнергосбыт» Котельная «Северная»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40/4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40/5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42/1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42/3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44/3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46а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Подстаницкого,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16/32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23/35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25/3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25/4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32/1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32/3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Халатина,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2/47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Гаджиева,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69/51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97/60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61/21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78/3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78/4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83/1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14/3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14/4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14/5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19/66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Анатолия Бредова,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1/9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ул. Успенского,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Успенского,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ул. Мурманская,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Мурманская,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Садовая,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9/2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11/2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11/3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11/4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11/5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11/6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11/7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27/3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31/1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31/2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Осипенко,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Осипенко,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Осипенко,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Осипенко,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Осипенко,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Осипенко,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Капустина,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Капустина,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Капустина,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Капустина,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Речной переулок,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Саши Ковалева,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Саши Ковалева,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Саши Ковалева,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Гончарова,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6-ой</w:t>
            </w:r>
            <w:r w:rsidRPr="0061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сомольской </w:t>
            </w:r>
            <w:r w:rsidRPr="0061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1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Pr="0061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78/5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МБОУ Прогимназия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Гаджиева,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Гаджиева,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40/4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Ивченко,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Ивченко,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Осипенко,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Аскольдовцев,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МБОУ Детский дом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Сафонова,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Халатина,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Ивченко,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МБОУ Гимназия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Гаджиева,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530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Казарменный переулок,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МБОУ ДОД ДЮСШ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МСКБОУ СКОШИ (корпус 2)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Гаджиева,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85а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ДМЦ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ОКЕАН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Миронова,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530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Казарменный переулок,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МБОУ ДОД ДЮСШ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Садовая,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УХЭО ОУ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МБОУ ДОД ДЮСШ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ГОБУЗ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Мурманский перинатальный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ГОБУЗ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Мурманский областной противотуберкулезный 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ГОБУЗ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Мурманский областной психоневрологический 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ГОБУЗ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Мурманский областной центр специализированных видов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МУЗ Детская поликлиника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Ивченко,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Садовая,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FE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Ушакова,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переулок,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Воен. городок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переулок,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Поликлиника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В/Ч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63988 Гидрография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В/Ч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20233 Бывш. 90140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В/Ч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63956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В/Ч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95243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здание ОМИС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Позднякова,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АБК, Рем. цех.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казарма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ГУ В/Ч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40500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КБО ФКП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УТ СФ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ул. Ивченко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УТ СФ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63/24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УМВД по городу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Мурманску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Хлобыстова,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Речной переулок,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Халатина,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дание института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Объекты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«Комсомольск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374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азин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Инструментальный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Чумбарова-Лучинского,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Комбинат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ного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Мурманторгтехника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Мурманскзапчасть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ТЦ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Телемакс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ТЦ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Техношок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+ новый склад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Мурманскавтосервис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25а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Ирбис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(ЗАО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ГИМЕЯ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ЕВРОРОС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ЕВРОРОС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ЕВРОРОС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офис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Евростиль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парикмахерская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Северное Сияние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Чумбарова-Лучинского,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жил. ф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онде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374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в жил.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онде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Хлобыстова,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374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в жил.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онде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жил. ф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онде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Свердлова, д.</w:t>
            </w:r>
            <w:r w:rsidRPr="0061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14/5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374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 ФГУП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АТОМФЛОТ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Все объекты ММУП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ДОРСЕРВИС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ул. Хлобыстова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Туалет 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374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здание СЭНО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Саши Ковалева,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ТП в 204 мкр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Осипенко,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офис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Подстаницкого,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Аптека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Хлобыстова,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Аптека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Насосные в Ленинском округе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ГОУП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Мурманскводоканал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Невского,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ГООУ СПО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МСК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Момота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ГООУ СПО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МСК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Момота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ММБУ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ЦОДД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Мурманский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вещевой рынок (баня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здание ателье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Крокус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ММУП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Чумбарова-Лучинского,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Главное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банка России по Мурманской области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МБОУ ДОД ДМШ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мышленная,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Мурмантоппром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Хлобыстова,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Пожарная часть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ул. А.Невского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склад Ремстрой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Мурманска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Таможня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Осипенко,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АБК Гараж ФГУП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62 УНР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Осипенко,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366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азин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Автороста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Хлобыстова,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ОБУВЩИК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ДОК-173 (1 район ГП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ТЭКОС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ул. Трансп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ртная,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ООО СФ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РЕНЕССАНС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Ивченко,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Здание теплопункта (УФМС)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Кирпичная,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Подстаницкого,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ООО 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САРС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ООО 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САРС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(магазины)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Чумбарова-Лучинского,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СОЮЗ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Аскольдовцев,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ЗАО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КОЛЬСТРОЙПРОЕКТ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СИТИ-ГУРМЕ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, БАР, МАГАЗИНЫ,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ПОЧТА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Невского,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Заря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АПТЕКА № 67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ул. Кирпичная,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К, ПРОИЗ.БАЗА, СКЛАДЫ, МАСТЕРСКИЕ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51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ООО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АЛКО-ПРЕМЬЕР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10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61063B" w:rsidRDefault="001106FF" w:rsidP="00651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Ворсинка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,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>СБЕРБАНК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063B">
              <w:rPr>
                <w:rFonts w:ascii="Times New Roman" w:hAnsi="Times New Roman" w:cs="Times New Roman"/>
                <w:sz w:val="20"/>
                <w:szCs w:val="20"/>
              </w:rPr>
              <w:t xml:space="preserve"> в жил. фонде</w:t>
            </w:r>
          </w:p>
        </w:tc>
      </w:tr>
    </w:tbl>
    <w:p w:rsidR="001106FF" w:rsidRDefault="001106FF" w:rsidP="00EA17C1">
      <w:pPr>
        <w:spacing w:after="0" w:line="240" w:lineRule="auto"/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Pr="00E53F04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3F04">
        <w:rPr>
          <w:rFonts w:ascii="Times New Roman" w:hAnsi="Times New Roman" w:cs="Times New Roman"/>
          <w:sz w:val="20"/>
          <w:szCs w:val="20"/>
        </w:rPr>
        <w:t xml:space="preserve">Приложение № 3 </w:t>
      </w:r>
    </w:p>
    <w:p w:rsidR="001106FF" w:rsidRPr="00E53F04" w:rsidRDefault="001106FF" w:rsidP="00EA17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F04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1106FF" w:rsidRDefault="001106FF" w:rsidP="00EA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6FF" w:rsidRPr="00F470A7" w:rsidRDefault="001106FF" w:rsidP="00EA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1106FF" w:rsidRDefault="001106FF" w:rsidP="00EA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 по пару</w:t>
      </w:r>
    </w:p>
    <w:p w:rsidR="001106FF" w:rsidRDefault="001106FF" w:rsidP="00EA17C1">
      <w:pPr>
        <w:spacing w:after="0" w:line="240" w:lineRule="auto"/>
        <w:jc w:val="center"/>
      </w:pPr>
    </w:p>
    <w:tbl>
      <w:tblPr>
        <w:tblW w:w="10612" w:type="dxa"/>
        <w:tblInd w:w="2" w:type="dxa"/>
        <w:tblLook w:val="00A0"/>
      </w:tblPr>
      <w:tblGrid>
        <w:gridCol w:w="715"/>
        <w:gridCol w:w="4969"/>
        <w:gridCol w:w="4928"/>
      </w:tblGrid>
      <w:tr w:rsidR="001106FF" w:rsidRPr="004B5FDE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1106FF" w:rsidRPr="004B5FDE">
        <w:trPr>
          <w:trHeight w:val="36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E53F04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F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Потребители, подключенные к котельной «Северная» по пару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ДЕЛИКАТ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«Мурманский комбинат хлебопродуктов»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Хлобыстова,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651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Прачечная </w:t>
            </w:r>
          </w:p>
        </w:tc>
      </w:tr>
    </w:tbl>
    <w:p w:rsidR="001106FF" w:rsidRDefault="001106FF" w:rsidP="006F4D11">
      <w:pPr>
        <w:spacing w:after="0" w:line="240" w:lineRule="auto"/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FF" w:rsidRPr="00E53F04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3F04">
        <w:rPr>
          <w:rFonts w:ascii="Times New Roman" w:hAnsi="Times New Roman" w:cs="Times New Roman"/>
          <w:sz w:val="20"/>
          <w:szCs w:val="20"/>
        </w:rPr>
        <w:t xml:space="preserve">Приложение № 4 </w:t>
      </w: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F04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1106FF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6FF" w:rsidRPr="00F470A7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1106FF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1106FF" w:rsidRDefault="001106FF" w:rsidP="006F4D11">
      <w:pPr>
        <w:spacing w:after="0" w:line="240" w:lineRule="auto"/>
        <w:jc w:val="center"/>
      </w:pPr>
    </w:p>
    <w:tbl>
      <w:tblPr>
        <w:tblW w:w="10612" w:type="dxa"/>
        <w:tblInd w:w="2" w:type="dxa"/>
        <w:tblLook w:val="00A0"/>
      </w:tblPr>
      <w:tblGrid>
        <w:gridCol w:w="715"/>
        <w:gridCol w:w="4969"/>
        <w:gridCol w:w="4928"/>
      </w:tblGrid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1106FF" w:rsidRPr="004B5FDE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E53F04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F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ЦТП-171кв.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11/1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11/2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17/2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23/2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2/11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МУЗ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Детская инфекционная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ГУЗ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Мурманский областной наркологический 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МБОУ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7/2а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здание насосной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21 ГОУП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Мурманскводоканал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Подстаницкого,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государственных и муниципальных услуг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Ворсинка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Фармация Мурманска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17/1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Бар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Тройка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ресторан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Панорама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Павлика Морозова,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2/11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E5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Поликлиника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 (в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фонде)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Павлика Морозова,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Мелифаро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106FF" w:rsidRDefault="001106FF" w:rsidP="006F4D11">
      <w:pPr>
        <w:spacing w:after="0" w:line="240" w:lineRule="auto"/>
      </w:pPr>
    </w:p>
    <w:p w:rsidR="001106FF" w:rsidRPr="00EF4FB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FBF">
        <w:rPr>
          <w:rFonts w:ascii="Times New Roman" w:hAnsi="Times New Roman" w:cs="Times New Roman"/>
          <w:sz w:val="20"/>
          <w:szCs w:val="20"/>
        </w:rPr>
        <w:t xml:space="preserve">Приложение № 5 </w:t>
      </w:r>
    </w:p>
    <w:p w:rsidR="001106FF" w:rsidRPr="00EF4FB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FBF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1106FF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6FF" w:rsidRPr="00F470A7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1106FF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1106FF" w:rsidRDefault="001106FF" w:rsidP="006F4D11">
      <w:pPr>
        <w:spacing w:after="0" w:line="240" w:lineRule="auto"/>
        <w:jc w:val="center"/>
      </w:pPr>
    </w:p>
    <w:tbl>
      <w:tblPr>
        <w:tblW w:w="10612" w:type="dxa"/>
        <w:tblInd w:w="2" w:type="dxa"/>
        <w:tblLook w:val="00A0"/>
      </w:tblPr>
      <w:tblGrid>
        <w:gridCol w:w="715"/>
        <w:gridCol w:w="4969"/>
        <w:gridCol w:w="4928"/>
      </w:tblGrid>
      <w:tr w:rsidR="001106FF" w:rsidRPr="004B5FDE">
        <w:trPr>
          <w:trHeight w:val="1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1106FF" w:rsidRPr="004B5FDE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EF4FBF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F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ЦТП-175 кв.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2/1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8/1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8/3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8/4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8/5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8/6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12/1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12/3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12/4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14/3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16/9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9/5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6F4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МУЗ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Мурманская детская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одская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(все корпуса)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Диспансер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Центр психотерапевтической помощи для детей и подростков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Павлика Морозова,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МКК ФГУ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НМХЦ им. Пирогова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(все корпуса)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Мурманское СРП ВОГ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Медтехфарм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, склад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Мурманмедтехника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Л-Парфюм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АБК, Производственная база, склады, мастерские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Индустриальный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16/9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Магазин в жилфонде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Павлика Морозова,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ГОБОУ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дошкольный детский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Светлячок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10/4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Д/дом №3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насосной №2 ГОУП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Мурманскводоканал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106FF" w:rsidRDefault="001106FF" w:rsidP="006F4D11">
      <w:pPr>
        <w:spacing w:after="0" w:line="240" w:lineRule="auto"/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Pr="00EF4FB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FBF">
        <w:rPr>
          <w:rFonts w:ascii="Times New Roman" w:hAnsi="Times New Roman" w:cs="Times New Roman"/>
          <w:sz w:val="20"/>
          <w:szCs w:val="20"/>
        </w:rPr>
        <w:t xml:space="preserve">Приложение № 6 </w:t>
      </w:r>
    </w:p>
    <w:p w:rsidR="001106FF" w:rsidRPr="00EF4FB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FBF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1106FF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6FF" w:rsidRPr="00F470A7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1106FF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1106FF" w:rsidRDefault="001106FF" w:rsidP="006F4D11">
      <w:pPr>
        <w:spacing w:after="0" w:line="240" w:lineRule="auto"/>
        <w:jc w:val="center"/>
      </w:pPr>
    </w:p>
    <w:tbl>
      <w:tblPr>
        <w:tblW w:w="10612" w:type="dxa"/>
        <w:tblInd w:w="2" w:type="dxa"/>
        <w:tblLook w:val="00A0"/>
      </w:tblPr>
      <w:tblGrid>
        <w:gridCol w:w="715"/>
        <w:gridCol w:w="4969"/>
        <w:gridCol w:w="4928"/>
      </w:tblGrid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1106FF" w:rsidRPr="004B5FDE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ЦТП-202 кв.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24/1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Халатина,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Халатина,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Халатина,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Халатина,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Халатина,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Халатина,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Халатина,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Халатина,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9/22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Гимназии № 4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Халатина,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B37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МОУ ДОД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«Детская художественная школа»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Халатина,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B37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урманский ф-л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ФГОУ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ВПО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«Санкт-Петербургский университет водных коммуникаций»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EF4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АТС-1,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дизельная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пристройка к дизельной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B37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МОДОД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МОЦДОД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ЛАПЛАНДИЯ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МО 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Центр комплексного ослуживания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учреждений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Халатина,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B37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Мурманской области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, Ленинский суд</w:t>
            </w:r>
          </w:p>
        </w:tc>
      </w:tr>
      <w:tr w:rsidR="001106FF" w:rsidRPr="004B5FDE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ЦТП-203 кв.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30/3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26/2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26/3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МДОУ № 104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32/2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МОУ СОШ № 5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Аскольдовцев,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Кольстройпроект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ЦТП-62 кв.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6-й Комсомольской Батареи,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6-й Комсомольской Батареи,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6-й Комсомольской Батареи,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6-й Комсомольской Батареи,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6-й Комсомольской Батареи,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6-й Комсомольской Батареи,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6-й Комсомольской Батареи,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6-й Комсомольской Батареи,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МДОУ № 149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6-й Комсомольской Батареи,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ГОБУ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Центр обеспечения судебных участков мировых судей Мурманской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МДОУ № 149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ННОУ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ШКОЛА ПИОНЕР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6-й Комсомольской Батареи,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ст. здание.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Героев-Североморцев,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Мурманская пивная компания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ЦТП-69 кв.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6-й Комсомольской Батареи,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6-й Комсомольской Батареи,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МДОУ № 39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Школа-интернат, гаражи школы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ст. здание</w:t>
            </w:r>
          </w:p>
        </w:tc>
      </w:tr>
    </w:tbl>
    <w:p w:rsidR="001106FF" w:rsidRDefault="001106FF" w:rsidP="006F4D11">
      <w:pPr>
        <w:spacing w:after="0" w:line="240" w:lineRule="auto"/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Pr="00B3745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745F">
        <w:rPr>
          <w:rFonts w:ascii="Times New Roman" w:hAnsi="Times New Roman" w:cs="Times New Roman"/>
          <w:sz w:val="20"/>
          <w:szCs w:val="20"/>
        </w:rPr>
        <w:t xml:space="preserve">Приложение № 7 </w:t>
      </w:r>
    </w:p>
    <w:p w:rsidR="001106FF" w:rsidRPr="00B3745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45F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1106FF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6FF" w:rsidRPr="00F470A7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1106FF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1106FF" w:rsidRDefault="001106FF" w:rsidP="006F4D11">
      <w:pPr>
        <w:spacing w:after="0" w:line="240" w:lineRule="auto"/>
        <w:jc w:val="center"/>
      </w:pPr>
    </w:p>
    <w:tbl>
      <w:tblPr>
        <w:tblW w:w="10612" w:type="dxa"/>
        <w:tblInd w:w="2" w:type="dxa"/>
        <w:tblLook w:val="00A0"/>
      </w:tblPr>
      <w:tblGrid>
        <w:gridCol w:w="715"/>
        <w:gridCol w:w="4969"/>
        <w:gridCol w:w="4928"/>
      </w:tblGrid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1106FF" w:rsidRPr="004B5FDE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E34CF2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C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ЦТП - Северная промзона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ДЕЛИКАТ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«Мурманский комбинат хлебопродуктов»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ВОЗРОЖДЕНИЕ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ВОЗРОЖДЕНИЕ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ХЛАДОКОМБИНАТ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МУРМАНОБЛСНАБ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ДВА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Торговый 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Рекома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19/1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МУРМАНКНИГА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РЕДИАЛ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13/1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ММУП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БЮРО СПЕЦОБСЛУЖИВАНИЯ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 в северной промзоне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                  Грибанов И.В.,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БАРЕНЦ БИР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651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АБК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промзоне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B37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РИВЬЕРА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ремонтные мастерские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ЗАВОД ТО ТБО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Северная промзона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651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Партнер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B37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ул. Трансп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ртная,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B37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МУРМ. ОТДЕЛЕНИЕ №  8627 СБЕРБАНК РОССИИ,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ГАРАЖ С АБК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промзоне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Транспор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тная,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B37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БАРС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/Фабрика нетканых материалов /Цех шерсти и др. объекты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КОЛАНЕФТЕПРОДУКТ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(бывшая А/К 1505)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Домостроительная,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16/1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РИСТО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B37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ул. Трансп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ртная,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B37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В/Ч 2110,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АРКТИЧЕСКАЯ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ПОГРАН. ВОЙСК</w:t>
            </w:r>
          </w:p>
        </w:tc>
      </w:tr>
    </w:tbl>
    <w:p w:rsidR="001106FF" w:rsidRDefault="001106FF" w:rsidP="006F4D11">
      <w:pPr>
        <w:spacing w:after="0" w:line="240" w:lineRule="auto"/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Pr="00E34CF2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4CF2">
        <w:rPr>
          <w:rFonts w:ascii="Times New Roman" w:hAnsi="Times New Roman" w:cs="Times New Roman"/>
          <w:sz w:val="20"/>
          <w:szCs w:val="20"/>
        </w:rPr>
        <w:t xml:space="preserve">Приложение № 8 </w:t>
      </w:r>
    </w:p>
    <w:p w:rsidR="001106FF" w:rsidRPr="00E34CF2" w:rsidRDefault="001106FF" w:rsidP="006F4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1106FF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6FF" w:rsidRPr="00F470A7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1106FF" w:rsidRDefault="001106FF" w:rsidP="006F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1106FF" w:rsidRDefault="001106FF" w:rsidP="006F4D11">
      <w:pPr>
        <w:spacing w:after="0" w:line="240" w:lineRule="auto"/>
        <w:jc w:val="center"/>
      </w:pPr>
    </w:p>
    <w:tbl>
      <w:tblPr>
        <w:tblW w:w="10612" w:type="dxa"/>
        <w:tblInd w:w="2" w:type="dxa"/>
        <w:tblLook w:val="00A0"/>
      </w:tblPr>
      <w:tblGrid>
        <w:gridCol w:w="715"/>
        <w:gridCol w:w="4969"/>
        <w:gridCol w:w="4928"/>
      </w:tblGrid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1106FF" w:rsidRPr="004B5FDE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E34CF2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C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«Роста»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33/2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39/13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43/1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43/2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43/3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49/17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8/2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10/1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Жуковского,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Дежнева,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Дежнева,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Дежнева,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Дежнева,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Дежнева,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Сивко,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Сивко,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9/1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Сивко,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Сивко,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9/3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Сивко,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9/4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Сивко,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22/33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24/26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28а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32/19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Арктический переулок,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Ушакова,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Ушакова,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Ушакова,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Ушакова,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Ушакова,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16/20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Ушакова,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Сафонова,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Сафонова,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Торцева,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МОУ ВСОШ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Сафонова,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37 + гаражи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Межшкольный Учебный Комбинат + гараж, мастерские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ДЮСШ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Торцева,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ДДТ им. Торцева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ДОУ Общеразвивающего вида №38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МДОУ Комбинированного вида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ДОУ Общеразвивающего вида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Торцева,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МБДОУ ДОД ДШИ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ММУП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Кинопредприятие Мурманск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- Дом культуры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Дежнева,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Наркодиспансер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МУЗ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Поликлиника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Торцева,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В/Ч 96143 (ДОУ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49)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Разина,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Разина,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Разина,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В/Ч 87385 - Казарма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Сафонова,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В/Ч 96143 - Административно-бытовое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В/Ч 31326 - Управление, служебные помещения, клуб, картотека, бытовые помещения, автобоксы, хранилище 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1, 4а, 6б, 7 КПП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В/Ч 31326 - Азотодобывающая станция СФ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E34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62720-Ш - Административно-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бытовое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В/Ч 62720-Ш - Столовая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В/Ч 87385 - Административно-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бытовое здание, комендатура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Торцева,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Военно-морской музей Северного флота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ул. Дежнева - 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В/Ч 87385 - Гараж по ул. Дежнева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Спорткомплекс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В/Ч 20346 - филиал 35 СРЗ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ЦС Звездочка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Ушакова,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 ГА МО СПО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Ушакова,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Кафе, магазин, парикмахерская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здание, гараж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Мурманская горэлектросеть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Адмирала Лобова,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E34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Пост ЭЦ - 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гараж, бытовки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Нахимова,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Русич-Плюс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Береговая,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здание, гараж, склады, 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Незабудка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,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УТ СФ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Сивко,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Магазин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Мелифаро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аг. цвет.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Розарио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Ростинская,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8 -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стоящее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СОТА-СПМ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Адмирала Лобова,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Ростинская,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106FF" w:rsidRDefault="001106FF" w:rsidP="00F81A31">
      <w:pPr>
        <w:spacing w:after="0" w:line="240" w:lineRule="auto"/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Pr="00E34CF2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4CF2">
        <w:rPr>
          <w:rFonts w:ascii="Times New Roman" w:hAnsi="Times New Roman" w:cs="Times New Roman"/>
          <w:sz w:val="20"/>
          <w:szCs w:val="20"/>
        </w:rPr>
        <w:t xml:space="preserve">Приложение № 9 </w:t>
      </w:r>
    </w:p>
    <w:p w:rsidR="001106FF" w:rsidRPr="00E34CF2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1106FF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6FF" w:rsidRPr="00F470A7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1106FF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1106FF" w:rsidRDefault="001106FF" w:rsidP="00F81A31">
      <w:pPr>
        <w:spacing w:after="0" w:line="240" w:lineRule="auto"/>
        <w:jc w:val="center"/>
      </w:pPr>
    </w:p>
    <w:tbl>
      <w:tblPr>
        <w:tblW w:w="10612" w:type="dxa"/>
        <w:tblInd w:w="2" w:type="dxa"/>
        <w:tblLook w:val="00A0"/>
      </w:tblPr>
      <w:tblGrid>
        <w:gridCol w:w="715"/>
        <w:gridCol w:w="4969"/>
        <w:gridCol w:w="4928"/>
      </w:tblGrid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1106FF" w:rsidRPr="004B5FDE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E34CF2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C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п. Абрам-Мыс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Охотничий переулок,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Лесная,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C90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Лесная,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Охотничий переулок,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5, 6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Д/сад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т/сети к ДЮСШ-Судоремонтная,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т/сети к ДЮСШ-Судоремонтная, 40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Лесная,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Судоремонтная,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40а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Риэлт плюс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Судоремонтная, д.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Промзона,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Порт Абрам-Мыс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106FF" w:rsidRDefault="001106FF" w:rsidP="00F81A31">
      <w:pPr>
        <w:spacing w:after="0" w:line="240" w:lineRule="auto"/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Pr="00E34CF2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4CF2">
        <w:rPr>
          <w:rFonts w:ascii="Times New Roman" w:hAnsi="Times New Roman" w:cs="Times New Roman"/>
          <w:sz w:val="20"/>
          <w:szCs w:val="20"/>
        </w:rPr>
        <w:t xml:space="preserve">Приложение № 10 </w:t>
      </w:r>
    </w:p>
    <w:p w:rsidR="001106FF" w:rsidRPr="00E34CF2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1106FF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6FF" w:rsidRPr="00F470A7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1106FF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1106FF" w:rsidRDefault="001106FF" w:rsidP="00F81A31">
      <w:pPr>
        <w:spacing w:after="0" w:line="240" w:lineRule="auto"/>
        <w:jc w:val="center"/>
      </w:pPr>
    </w:p>
    <w:tbl>
      <w:tblPr>
        <w:tblW w:w="10612" w:type="dxa"/>
        <w:tblInd w:w="2" w:type="dxa"/>
        <w:tblLook w:val="00A0"/>
      </w:tblPr>
      <w:tblGrid>
        <w:gridCol w:w="715"/>
        <w:gridCol w:w="4969"/>
        <w:gridCol w:w="4928"/>
      </w:tblGrid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1106FF" w:rsidRPr="004B5FDE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E34CF2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C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ЦТП-кв.2 - Новое плато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/гараж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/ГСК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 (54 гараж)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Гараж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/ГСК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8а (2,4 гаражи)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Гаражи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/ГСК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8а (33-41 гаражи)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Гаражи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ДОУ № 102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ДОУ № 50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 Плато,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Книповича,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Полярные Зори,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Резервы,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Резервы,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Резервы,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 Резервы,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</w:tbl>
    <w:p w:rsidR="001106FF" w:rsidRDefault="001106FF" w:rsidP="00F81A31">
      <w:pPr>
        <w:spacing w:after="0" w:line="240" w:lineRule="auto"/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Pr="00E34CF2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4CF2">
        <w:rPr>
          <w:rFonts w:ascii="Times New Roman" w:hAnsi="Times New Roman" w:cs="Times New Roman"/>
          <w:sz w:val="20"/>
          <w:szCs w:val="20"/>
        </w:rPr>
        <w:t xml:space="preserve">Приложение № 11 </w:t>
      </w:r>
    </w:p>
    <w:p w:rsidR="001106FF" w:rsidRPr="00E34CF2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CF2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1106FF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6FF" w:rsidRPr="00F470A7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1106FF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1106FF" w:rsidRDefault="001106FF" w:rsidP="00F81A31">
      <w:pPr>
        <w:spacing w:after="0" w:line="240" w:lineRule="auto"/>
        <w:jc w:val="center"/>
      </w:pPr>
    </w:p>
    <w:tbl>
      <w:tblPr>
        <w:tblW w:w="10612" w:type="dxa"/>
        <w:tblInd w:w="2" w:type="dxa"/>
        <w:tblLook w:val="00A0"/>
      </w:tblPr>
      <w:tblGrid>
        <w:gridCol w:w="715"/>
        <w:gridCol w:w="4969"/>
        <w:gridCol w:w="4928"/>
      </w:tblGrid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1106FF" w:rsidRPr="004B5FDE">
        <w:trPr>
          <w:trHeight w:val="20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E34CF2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C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ЦТП-кв.2а - Больничный городок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 /бойлерная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Мастерская по ремонту бойлеров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 /РСУ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РСУ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 /СК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Спорткомплекс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42/20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35/8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36/10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37/7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38/27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42/10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44/9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60/2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67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72/6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74/5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ДОУ № 82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Радищева,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16б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Лечебно-административный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Лечебно-санитарный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Полухина,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/квартал 2а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Предприятие оптово-розничной торговли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Основное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ИП Торопов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 /гараж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15/55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18/53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2а /мех.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мастерская № 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Механическая мастерская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A85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2а /мех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мастерская № 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Механическая мастерская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A85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2а /мех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мастерская № 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Механическая мастерская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6/71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8/80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Генерала Фролова,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ДОУ № 55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СОШ № 28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12/37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Рылеева,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Рылеева,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Рылеева,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Рылеева,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Дальний переулок, д. </w:t>
            </w: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876BB5" w:rsidRDefault="001106FF" w:rsidP="0087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</w:tbl>
    <w:p w:rsidR="001106FF" w:rsidRDefault="001106FF" w:rsidP="00F81A31">
      <w:pPr>
        <w:spacing w:after="0" w:line="240" w:lineRule="auto"/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Pr="00A85C33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C33">
        <w:rPr>
          <w:rFonts w:ascii="Times New Roman" w:hAnsi="Times New Roman" w:cs="Times New Roman"/>
          <w:sz w:val="20"/>
          <w:szCs w:val="20"/>
        </w:rPr>
        <w:t xml:space="preserve">Приложение № 12 </w:t>
      </w:r>
    </w:p>
    <w:p w:rsidR="001106FF" w:rsidRPr="00A85C33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1106FF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6FF" w:rsidRPr="00F470A7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1106FF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1106FF" w:rsidRDefault="001106FF" w:rsidP="00F81A31">
      <w:pPr>
        <w:spacing w:after="0" w:line="240" w:lineRule="auto"/>
        <w:jc w:val="center"/>
      </w:pPr>
    </w:p>
    <w:tbl>
      <w:tblPr>
        <w:tblW w:w="10647" w:type="dxa"/>
        <w:tblInd w:w="2" w:type="dxa"/>
        <w:tblLook w:val="00A0"/>
      </w:tblPr>
      <w:tblGrid>
        <w:gridCol w:w="715"/>
        <w:gridCol w:w="4969"/>
        <w:gridCol w:w="4963"/>
      </w:tblGrid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1106FF" w:rsidRPr="004B5FDE">
        <w:trPr>
          <w:trHeight w:val="20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A85C33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ЦТП-Фестивальная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Подгорная, д.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Пригородная, д.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17а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Подгорная, 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Пригородная, д.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Пригородная, д.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Подгорная, 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Подгорная, 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Подгорная, 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Пригородная, д.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Пригородная, д.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Учебный корпус ПЛ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6, Гараж ПЛ 6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Пригородная, 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Учебный корпус ПЛ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6, Гараж ПЛ 7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Фестивальная, 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Подгорная, 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МУЗ ОМЧС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Севрыба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Фестивальная, д.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СевМИС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803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Пригородная, 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ФГУ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«Мурманский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ЦСМ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106FF" w:rsidRDefault="001106FF" w:rsidP="00F81A31">
      <w:pPr>
        <w:spacing w:after="0" w:line="240" w:lineRule="auto"/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Pr="00A85C33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C33">
        <w:rPr>
          <w:rFonts w:ascii="Times New Roman" w:hAnsi="Times New Roman" w:cs="Times New Roman"/>
          <w:sz w:val="20"/>
          <w:szCs w:val="20"/>
        </w:rPr>
        <w:t xml:space="preserve">Приложение № 13 </w:t>
      </w:r>
    </w:p>
    <w:p w:rsidR="001106FF" w:rsidRPr="00A85C33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1106FF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6FF" w:rsidRPr="00F470A7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1106FF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1106FF" w:rsidRDefault="001106FF" w:rsidP="00F81A31">
      <w:pPr>
        <w:spacing w:after="0" w:line="240" w:lineRule="auto"/>
        <w:jc w:val="center"/>
      </w:pPr>
    </w:p>
    <w:tbl>
      <w:tblPr>
        <w:tblW w:w="10654" w:type="dxa"/>
        <w:tblInd w:w="2" w:type="dxa"/>
        <w:tblLook w:val="00A0"/>
      </w:tblPr>
      <w:tblGrid>
        <w:gridCol w:w="715"/>
        <w:gridCol w:w="4969"/>
        <w:gridCol w:w="4970"/>
      </w:tblGrid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1106FF" w:rsidRPr="004B5FDE">
        <w:trPr>
          <w:trHeight w:val="20"/>
        </w:trPr>
        <w:tc>
          <w:tcPr>
            <w:tcW w:w="10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A85C33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ЦТП-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Шевченко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Общежитие МАГЭ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ЦТП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26а /Гараж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26а /Склад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ДОУ № 114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КТП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Хранилище техники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Казарма (клуб)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Казарма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Казарма (общежитие)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откл.</w:t>
            </w:r>
          </w:p>
        </w:tc>
      </w:tr>
    </w:tbl>
    <w:p w:rsidR="001106FF" w:rsidRDefault="001106FF" w:rsidP="00F81A31">
      <w:pPr>
        <w:spacing w:after="0" w:line="240" w:lineRule="auto"/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Pr="00A85C33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C33">
        <w:rPr>
          <w:rFonts w:ascii="Times New Roman" w:hAnsi="Times New Roman" w:cs="Times New Roman"/>
          <w:sz w:val="20"/>
          <w:szCs w:val="20"/>
        </w:rPr>
        <w:t xml:space="preserve">Приложение № 14 </w:t>
      </w:r>
    </w:p>
    <w:p w:rsidR="001106FF" w:rsidRPr="00A85C33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1106FF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6FF" w:rsidRPr="00F470A7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1106FF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1106FF" w:rsidRDefault="001106FF" w:rsidP="00F81A31">
      <w:pPr>
        <w:spacing w:after="0" w:line="240" w:lineRule="auto"/>
        <w:jc w:val="center"/>
      </w:pPr>
    </w:p>
    <w:tbl>
      <w:tblPr>
        <w:tblW w:w="10654" w:type="dxa"/>
        <w:tblInd w:w="2" w:type="dxa"/>
        <w:tblLook w:val="00A0"/>
      </w:tblPr>
      <w:tblGrid>
        <w:gridCol w:w="715"/>
        <w:gridCol w:w="4969"/>
        <w:gridCol w:w="4970"/>
      </w:tblGrid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1106FF" w:rsidRPr="004B5FDE">
        <w:trPr>
          <w:trHeight w:val="20"/>
        </w:trPr>
        <w:tc>
          <w:tcPr>
            <w:tcW w:w="10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A85C33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ЦТП-Бондарная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клуб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Крылатая гвардия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Склад ЦТП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Бондарная,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Кольский проспект,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</w:tbl>
    <w:p w:rsidR="001106FF" w:rsidRDefault="001106FF" w:rsidP="00F81A31">
      <w:pPr>
        <w:spacing w:after="0" w:line="240" w:lineRule="auto"/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106FF" w:rsidRPr="00A85C33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C33">
        <w:rPr>
          <w:rFonts w:ascii="Times New Roman" w:hAnsi="Times New Roman" w:cs="Times New Roman"/>
          <w:sz w:val="20"/>
          <w:szCs w:val="20"/>
        </w:rPr>
        <w:t xml:space="preserve">Приложение № 15 </w:t>
      </w:r>
    </w:p>
    <w:p w:rsidR="001106FF" w:rsidRPr="00A85C33" w:rsidRDefault="001106FF" w:rsidP="00F81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C33">
        <w:rPr>
          <w:rFonts w:ascii="Times New Roman" w:hAnsi="Times New Roman" w:cs="Times New Roman"/>
          <w:sz w:val="20"/>
          <w:szCs w:val="20"/>
        </w:rPr>
        <w:t>к сводному плану</w:t>
      </w:r>
    </w:p>
    <w:p w:rsidR="001106FF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6FF" w:rsidRPr="00F470A7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A7">
        <w:rPr>
          <w:rFonts w:ascii="Times New Roman" w:hAnsi="Times New Roman" w:cs="Times New Roman"/>
          <w:sz w:val="24"/>
          <w:szCs w:val="24"/>
        </w:rPr>
        <w:t>Перечень объектов теплоснабжения, подключенных к источникам</w:t>
      </w:r>
    </w:p>
    <w:p w:rsidR="001106FF" w:rsidRDefault="001106FF" w:rsidP="00F81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«Мурманэнергосбыт»</w:t>
      </w:r>
    </w:p>
    <w:p w:rsidR="001106FF" w:rsidRDefault="001106FF" w:rsidP="00F81A31">
      <w:pPr>
        <w:spacing w:after="0" w:line="240" w:lineRule="auto"/>
        <w:jc w:val="center"/>
      </w:pPr>
    </w:p>
    <w:tbl>
      <w:tblPr>
        <w:tblW w:w="10668" w:type="dxa"/>
        <w:tblInd w:w="2" w:type="dxa"/>
        <w:tblLook w:val="00A0"/>
      </w:tblPr>
      <w:tblGrid>
        <w:gridCol w:w="715"/>
        <w:gridCol w:w="4969"/>
        <w:gridCol w:w="4984"/>
      </w:tblGrid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1106FF" w:rsidRPr="004B5FDE">
        <w:trPr>
          <w:trHeight w:val="20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A85C33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C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ЦТП-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Прибрежная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</w:tr>
      <w:tr w:rsidR="001106FF" w:rsidRPr="004B5FDE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Фадеев Ручей,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F" w:rsidRPr="00FE6F67" w:rsidRDefault="001106FF" w:rsidP="00FE6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</w:tbl>
    <w:p w:rsidR="001106FF" w:rsidRDefault="001106FF"/>
    <w:p w:rsidR="001106FF" w:rsidRDefault="001106FF"/>
    <w:p w:rsidR="001106FF" w:rsidRDefault="001106FF"/>
    <w:p w:rsidR="001106FF" w:rsidRDefault="001106FF" w:rsidP="00A85C33">
      <w:pPr>
        <w:jc w:val="center"/>
      </w:pPr>
      <w:r>
        <w:t>____________________________________________</w:t>
      </w:r>
    </w:p>
    <w:p w:rsidR="001106FF" w:rsidRDefault="001106FF"/>
    <w:p w:rsidR="001106FF" w:rsidRDefault="001106FF"/>
    <w:p w:rsidR="001106FF" w:rsidRDefault="001106FF"/>
    <w:p w:rsidR="001106FF" w:rsidRDefault="001106FF"/>
    <w:sectPr w:rsidR="001106FF" w:rsidSect="00F470A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FF" w:rsidRDefault="001106FF" w:rsidP="00BA5D73">
      <w:pPr>
        <w:spacing w:after="0" w:line="240" w:lineRule="auto"/>
      </w:pPr>
      <w:r>
        <w:separator/>
      </w:r>
    </w:p>
  </w:endnote>
  <w:endnote w:type="continuationSeparator" w:id="0">
    <w:p w:rsidR="001106FF" w:rsidRDefault="001106FF" w:rsidP="00BA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FF" w:rsidRDefault="001106FF" w:rsidP="00BA5D73">
      <w:pPr>
        <w:spacing w:after="0" w:line="240" w:lineRule="auto"/>
      </w:pPr>
      <w:r>
        <w:separator/>
      </w:r>
    </w:p>
  </w:footnote>
  <w:footnote w:type="continuationSeparator" w:id="0">
    <w:p w:rsidR="001106FF" w:rsidRDefault="001106FF" w:rsidP="00BA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FF" w:rsidRDefault="001106FF">
    <w:pPr>
      <w:pStyle w:val="Header"/>
      <w:jc w:val="center"/>
    </w:pPr>
    <w:fldSimple w:instr="PAGE   \* MERGEFORMAT">
      <w:r>
        <w:rPr>
          <w:noProof/>
        </w:rPr>
        <w:t>82</w:t>
      </w:r>
    </w:fldSimple>
  </w:p>
  <w:p w:rsidR="001106FF" w:rsidRDefault="001106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19D"/>
    <w:rsid w:val="0003651E"/>
    <w:rsid w:val="00057861"/>
    <w:rsid w:val="000935E3"/>
    <w:rsid w:val="001106FF"/>
    <w:rsid w:val="00154059"/>
    <w:rsid w:val="00157AC2"/>
    <w:rsid w:val="00180912"/>
    <w:rsid w:val="0018552D"/>
    <w:rsid w:val="001D45BF"/>
    <w:rsid w:val="00216D5A"/>
    <w:rsid w:val="002212F0"/>
    <w:rsid w:val="00277127"/>
    <w:rsid w:val="002B6D3C"/>
    <w:rsid w:val="003663A2"/>
    <w:rsid w:val="00374A0C"/>
    <w:rsid w:val="003871D7"/>
    <w:rsid w:val="003A1C94"/>
    <w:rsid w:val="003D5123"/>
    <w:rsid w:val="00400F71"/>
    <w:rsid w:val="00406E33"/>
    <w:rsid w:val="00432AED"/>
    <w:rsid w:val="0049661F"/>
    <w:rsid w:val="004B5FDE"/>
    <w:rsid w:val="00515F01"/>
    <w:rsid w:val="00525577"/>
    <w:rsid w:val="00530658"/>
    <w:rsid w:val="005F7DB6"/>
    <w:rsid w:val="0061063B"/>
    <w:rsid w:val="0065019D"/>
    <w:rsid w:val="006519BD"/>
    <w:rsid w:val="0065511C"/>
    <w:rsid w:val="006A54C6"/>
    <w:rsid w:val="006E3760"/>
    <w:rsid w:val="006E3C93"/>
    <w:rsid w:val="006F4D11"/>
    <w:rsid w:val="007544DC"/>
    <w:rsid w:val="007640F9"/>
    <w:rsid w:val="007B03B1"/>
    <w:rsid w:val="007B3CEC"/>
    <w:rsid w:val="00802EE0"/>
    <w:rsid w:val="00803F5E"/>
    <w:rsid w:val="008625B8"/>
    <w:rsid w:val="00876BB5"/>
    <w:rsid w:val="008A6E5D"/>
    <w:rsid w:val="008B0EB2"/>
    <w:rsid w:val="008B1631"/>
    <w:rsid w:val="008C57C5"/>
    <w:rsid w:val="00921851"/>
    <w:rsid w:val="009F0302"/>
    <w:rsid w:val="00A341F6"/>
    <w:rsid w:val="00A47522"/>
    <w:rsid w:val="00A85C33"/>
    <w:rsid w:val="00A95C93"/>
    <w:rsid w:val="00B00D01"/>
    <w:rsid w:val="00B148D3"/>
    <w:rsid w:val="00B2366F"/>
    <w:rsid w:val="00B32BD0"/>
    <w:rsid w:val="00B3745F"/>
    <w:rsid w:val="00B44A13"/>
    <w:rsid w:val="00B86232"/>
    <w:rsid w:val="00BA5D73"/>
    <w:rsid w:val="00BF3779"/>
    <w:rsid w:val="00C45043"/>
    <w:rsid w:val="00C87809"/>
    <w:rsid w:val="00C90FC7"/>
    <w:rsid w:val="00CF5493"/>
    <w:rsid w:val="00D45D5C"/>
    <w:rsid w:val="00D470C8"/>
    <w:rsid w:val="00D60235"/>
    <w:rsid w:val="00D92AE1"/>
    <w:rsid w:val="00DB64E4"/>
    <w:rsid w:val="00DC13D3"/>
    <w:rsid w:val="00DF25D3"/>
    <w:rsid w:val="00DF6862"/>
    <w:rsid w:val="00E052DE"/>
    <w:rsid w:val="00E1454F"/>
    <w:rsid w:val="00E23D6E"/>
    <w:rsid w:val="00E34CF2"/>
    <w:rsid w:val="00E5165C"/>
    <w:rsid w:val="00E53F04"/>
    <w:rsid w:val="00EA17C1"/>
    <w:rsid w:val="00EE2CB2"/>
    <w:rsid w:val="00EF3478"/>
    <w:rsid w:val="00EF4FBF"/>
    <w:rsid w:val="00F470A7"/>
    <w:rsid w:val="00F547F6"/>
    <w:rsid w:val="00F65566"/>
    <w:rsid w:val="00F81A31"/>
    <w:rsid w:val="00FE0F5E"/>
    <w:rsid w:val="00FE3BD2"/>
    <w:rsid w:val="00FE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F6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C93"/>
    <w:pPr>
      <w:keepNext/>
      <w:spacing w:after="0" w:line="240" w:lineRule="auto"/>
      <w:ind w:right="-521"/>
      <w:jc w:val="both"/>
      <w:outlineLvl w:val="2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C93"/>
    <w:pPr>
      <w:keepNext/>
      <w:spacing w:after="0" w:line="240" w:lineRule="auto"/>
      <w:ind w:right="-521" w:hanging="567"/>
      <w:jc w:val="center"/>
      <w:outlineLvl w:val="4"/>
    </w:pPr>
    <w:rPr>
      <w:rFonts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E3C9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3C9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5D73"/>
  </w:style>
  <w:style w:type="paragraph" w:styleId="Footer">
    <w:name w:val="footer"/>
    <w:basedOn w:val="Normal"/>
    <w:link w:val="FooterChar"/>
    <w:uiPriority w:val="99"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D73"/>
  </w:style>
  <w:style w:type="paragraph" w:customStyle="1" w:styleId="Style14">
    <w:name w:val="Style14"/>
    <w:basedOn w:val="Normal"/>
    <w:uiPriority w:val="99"/>
    <w:rsid w:val="006E3C93"/>
    <w:pPr>
      <w:widowControl w:val="0"/>
      <w:autoSpaceDE w:val="0"/>
      <w:autoSpaceDN w:val="0"/>
      <w:adjustRightInd w:val="0"/>
      <w:spacing w:after="0" w:line="312" w:lineRule="exact"/>
      <w:ind w:firstLine="523"/>
      <w:jc w:val="both"/>
    </w:pPr>
    <w:rPr>
      <w:rFonts w:cs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6E3C93"/>
    <w:pPr>
      <w:widowControl w:val="0"/>
      <w:autoSpaceDE w:val="0"/>
      <w:autoSpaceDN w:val="0"/>
      <w:adjustRightInd w:val="0"/>
      <w:spacing w:after="0" w:line="322" w:lineRule="exact"/>
      <w:ind w:firstLine="432"/>
      <w:jc w:val="both"/>
    </w:pPr>
    <w:rPr>
      <w:rFonts w:cs="Times New Roman"/>
      <w:sz w:val="24"/>
      <w:szCs w:val="24"/>
    </w:rPr>
  </w:style>
  <w:style w:type="character" w:customStyle="1" w:styleId="FontStyle38">
    <w:name w:val="Font Style38"/>
    <w:uiPriority w:val="99"/>
    <w:rsid w:val="006E3C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6E3C9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6E3C9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83</Pages>
  <Words>27900</Words>
  <Characters>-32766</Characters>
  <Application>Microsoft Office Outlook</Application>
  <DocSecurity>0</DocSecurity>
  <Lines>0</Lines>
  <Paragraphs>0</Paragraphs>
  <ScaleCrop>false</ScaleCrop>
  <Company>Администрация г. Мурманска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максим</dc:creator>
  <cp:keywords/>
  <dc:description/>
  <cp:lastModifiedBy>azarkinsi</cp:lastModifiedBy>
  <cp:revision>2</cp:revision>
  <cp:lastPrinted>2013-04-18T12:06:00Z</cp:lastPrinted>
  <dcterms:created xsi:type="dcterms:W3CDTF">2013-08-05T12:32:00Z</dcterms:created>
  <dcterms:modified xsi:type="dcterms:W3CDTF">2013-08-05T12:32:00Z</dcterms:modified>
</cp:coreProperties>
</file>