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FFC" w:rsidRDefault="00077FFC" w:rsidP="00077FFC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7FFC" w:rsidRPr="00077FFC" w:rsidRDefault="00077FFC" w:rsidP="00077F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77FFC" w:rsidRPr="00200532" w:rsidRDefault="00077FFC" w:rsidP="00077FFC">
      <w:pPr>
        <w:spacing w:after="0" w:line="240" w:lineRule="auto"/>
        <w:jc w:val="center"/>
        <w:rPr>
          <w:sz w:val="32"/>
          <w:szCs w:val="32"/>
        </w:rPr>
      </w:pPr>
    </w:p>
    <w:p w:rsidR="002B192C" w:rsidRPr="002B192C" w:rsidRDefault="002B192C" w:rsidP="002B192C">
      <w:pPr>
        <w:keepNext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</w:rPr>
      </w:pPr>
      <w:r w:rsidRPr="002B192C">
        <w:rPr>
          <w:rFonts w:ascii="Times New Roman" w:hAnsi="Times New Roman"/>
          <w:b/>
          <w:color w:val="000000"/>
          <w:sz w:val="32"/>
          <w:szCs w:val="28"/>
        </w:rPr>
        <w:t>АДМИНИСТРАЦИЯ ГОРОДА МУРМАНСКА</w:t>
      </w:r>
    </w:p>
    <w:p w:rsidR="002B192C" w:rsidRPr="002B192C" w:rsidRDefault="002B192C" w:rsidP="002B19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192C" w:rsidRPr="002B192C" w:rsidRDefault="002B192C" w:rsidP="002B192C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color w:val="000000"/>
          <w:sz w:val="32"/>
          <w:szCs w:val="28"/>
        </w:rPr>
      </w:pPr>
      <w:r w:rsidRPr="002B192C">
        <w:rPr>
          <w:rFonts w:ascii="Times New Roman" w:hAnsi="Times New Roman"/>
          <w:b/>
          <w:color w:val="000000"/>
          <w:sz w:val="32"/>
          <w:szCs w:val="28"/>
        </w:rPr>
        <w:t xml:space="preserve">П О С Т А Н О В Л Е Н И Е </w:t>
      </w:r>
    </w:p>
    <w:p w:rsidR="002B192C" w:rsidRPr="002B192C" w:rsidRDefault="002B192C" w:rsidP="002B19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192C" w:rsidRPr="002B192C" w:rsidRDefault="002B192C" w:rsidP="002B19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192C" w:rsidRDefault="00E92F19" w:rsidP="002B1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2B192C" w:rsidRPr="002B192C">
        <w:rPr>
          <w:rFonts w:ascii="Times New Roman" w:hAnsi="Times New Roman"/>
          <w:sz w:val="28"/>
          <w:szCs w:val="28"/>
        </w:rPr>
        <w:t>.</w:t>
      </w:r>
      <w:r w:rsidR="002B192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7</w:t>
      </w:r>
      <w:r w:rsidR="002B192C" w:rsidRPr="002B192C">
        <w:rPr>
          <w:rFonts w:ascii="Times New Roman" w:hAnsi="Times New Roman"/>
          <w:sz w:val="28"/>
          <w:szCs w:val="28"/>
        </w:rPr>
        <w:t>.</w:t>
      </w:r>
      <w:r w:rsidR="002B192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="002B192C" w:rsidRPr="002B192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1942</w:t>
      </w:r>
    </w:p>
    <w:p w:rsidR="00211C7F" w:rsidRDefault="00211C7F" w:rsidP="002B1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B10" w:rsidRPr="002B192C" w:rsidRDefault="00B57B10" w:rsidP="002B1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dt>
      <w:sdtPr>
        <w:rPr>
          <w:rFonts w:ascii="Times New Roman" w:hAnsi="Times New Roman"/>
          <w:b/>
          <w:sz w:val="28"/>
          <w:szCs w:val="28"/>
        </w:rPr>
        <w:id w:val="1461541337"/>
        <w:placeholder>
          <w:docPart w:val="F1285CDE26DE403FBE6C6BBECA0348AA"/>
        </w:placeholder>
      </w:sdtPr>
      <w:sdtContent>
        <w:p w:rsidR="00211C7F" w:rsidRDefault="00C96406" w:rsidP="00B57B10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C96406">
            <w:rPr>
              <w:rFonts w:ascii="Times New Roman" w:hAnsi="Times New Roman"/>
              <w:b/>
              <w:sz w:val="28"/>
              <w:szCs w:val="28"/>
            </w:rPr>
            <w:t>О</w:t>
          </w:r>
          <w:r w:rsidR="00FA3B58">
            <w:rPr>
              <w:rFonts w:ascii="Times New Roman" w:hAnsi="Times New Roman"/>
              <w:b/>
              <w:sz w:val="28"/>
              <w:szCs w:val="28"/>
            </w:rPr>
            <w:t>б</w:t>
          </w:r>
          <w:r w:rsidRPr="00C96406">
            <w:rPr>
              <w:rFonts w:ascii="Times New Roman" w:hAnsi="Times New Roman"/>
              <w:b/>
              <w:sz w:val="28"/>
              <w:szCs w:val="28"/>
            </w:rPr>
            <w:t xml:space="preserve"> </w:t>
          </w:r>
          <w:r w:rsidR="00FA3B58">
            <w:rPr>
              <w:rFonts w:ascii="Times New Roman" w:hAnsi="Times New Roman"/>
              <w:b/>
              <w:sz w:val="28"/>
              <w:szCs w:val="28"/>
            </w:rPr>
            <w:t>утверждении Порядка предоставления грантов в форме субсидий начинающим предпринимателям на обеспечение финансовых затрат для реализации бизнес-планов проектов</w:t>
          </w:r>
        </w:p>
        <w:p w:rsidR="00C96406" w:rsidRPr="00C96406" w:rsidRDefault="00C96406" w:rsidP="00B57B10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C96406">
            <w:rPr>
              <w:rFonts w:ascii="Times New Roman" w:hAnsi="Times New Roman"/>
              <w:b/>
              <w:sz w:val="28"/>
              <w:szCs w:val="28"/>
            </w:rPr>
            <w:t xml:space="preserve">(в ред. постановлений от 12.05.2016 № 1282, от 03.04.2017 № </w:t>
          </w:r>
          <w:proofErr w:type="gramStart"/>
          <w:r w:rsidRPr="00C96406">
            <w:rPr>
              <w:rFonts w:ascii="Times New Roman" w:hAnsi="Times New Roman"/>
              <w:b/>
              <w:sz w:val="28"/>
              <w:szCs w:val="28"/>
            </w:rPr>
            <w:t>889,</w:t>
          </w:r>
          <w:r w:rsidR="00211C7F">
            <w:rPr>
              <w:rFonts w:ascii="Times New Roman" w:hAnsi="Times New Roman"/>
              <w:b/>
              <w:sz w:val="28"/>
              <w:szCs w:val="28"/>
            </w:rPr>
            <w:t xml:space="preserve"> </w:t>
          </w:r>
          <w:r w:rsidR="00B57B10">
            <w:rPr>
              <w:rFonts w:ascii="Times New Roman" w:hAnsi="Times New Roman"/>
              <w:b/>
              <w:sz w:val="28"/>
              <w:szCs w:val="28"/>
            </w:rPr>
            <w:t xml:space="preserve">  </w:t>
          </w:r>
          <w:proofErr w:type="gramEnd"/>
          <w:r w:rsidR="00B57B10">
            <w:rPr>
              <w:rFonts w:ascii="Times New Roman" w:hAnsi="Times New Roman"/>
              <w:b/>
              <w:sz w:val="28"/>
              <w:szCs w:val="28"/>
            </w:rPr>
            <w:t xml:space="preserve">                       </w:t>
          </w:r>
          <w:r w:rsidRPr="00C96406">
            <w:rPr>
              <w:rFonts w:ascii="Times New Roman" w:hAnsi="Times New Roman"/>
              <w:b/>
              <w:sz w:val="28"/>
              <w:szCs w:val="28"/>
            </w:rPr>
            <w:t xml:space="preserve">от 27.07.2017 № 2446, от 18.04.2018 № 1087, от 25.02.2019 № 679, </w:t>
          </w:r>
          <w:r w:rsidR="00211C7F">
            <w:rPr>
              <w:rFonts w:ascii="Times New Roman" w:hAnsi="Times New Roman"/>
              <w:b/>
              <w:sz w:val="28"/>
              <w:szCs w:val="28"/>
            </w:rPr>
            <w:t xml:space="preserve">                            </w:t>
          </w:r>
          <w:r w:rsidRPr="00C96406">
            <w:rPr>
              <w:rFonts w:ascii="Times New Roman" w:hAnsi="Times New Roman"/>
              <w:b/>
              <w:sz w:val="28"/>
              <w:szCs w:val="28"/>
            </w:rPr>
            <w:t>от 01.08.2019 № 2578, от 15.05.2020 № 1163, от 19.06.2020 № 1428</w:t>
          </w:r>
          <w:r w:rsidR="00211C7F">
            <w:rPr>
              <w:rFonts w:ascii="Times New Roman" w:hAnsi="Times New Roman"/>
              <w:b/>
              <w:sz w:val="28"/>
              <w:szCs w:val="28"/>
            </w:rPr>
            <w:t xml:space="preserve">, </w:t>
          </w:r>
          <w:r w:rsidR="0081661E">
            <w:rPr>
              <w:rFonts w:ascii="Times New Roman" w:hAnsi="Times New Roman"/>
              <w:b/>
              <w:sz w:val="28"/>
              <w:szCs w:val="28"/>
            </w:rPr>
            <w:t xml:space="preserve">                 </w:t>
          </w:r>
          <w:r w:rsidR="00211C7F">
            <w:rPr>
              <w:rFonts w:ascii="Times New Roman" w:hAnsi="Times New Roman"/>
              <w:b/>
              <w:sz w:val="28"/>
              <w:szCs w:val="28"/>
            </w:rPr>
            <w:t>от 16.04.2021 № 1031</w:t>
          </w:r>
          <w:r w:rsidR="00AE6F4A">
            <w:rPr>
              <w:rFonts w:ascii="Times New Roman" w:hAnsi="Times New Roman"/>
              <w:b/>
              <w:sz w:val="28"/>
              <w:szCs w:val="28"/>
            </w:rPr>
            <w:t>, от 06.05.2021 № 1209</w:t>
          </w:r>
          <w:r w:rsidR="00B01992">
            <w:rPr>
              <w:rFonts w:ascii="Times New Roman" w:hAnsi="Times New Roman"/>
              <w:b/>
              <w:sz w:val="28"/>
              <w:szCs w:val="28"/>
            </w:rPr>
            <w:t>, от 05.08.2021 № 2048</w:t>
          </w:r>
          <w:r w:rsidR="009B5752">
            <w:rPr>
              <w:rFonts w:ascii="Times New Roman" w:hAnsi="Times New Roman"/>
              <w:b/>
              <w:sz w:val="28"/>
              <w:szCs w:val="28"/>
            </w:rPr>
            <w:t xml:space="preserve">, </w:t>
          </w:r>
          <w:r w:rsidR="00FF66B9">
            <w:rPr>
              <w:rFonts w:ascii="Times New Roman" w:hAnsi="Times New Roman"/>
              <w:b/>
              <w:sz w:val="28"/>
              <w:szCs w:val="28"/>
            </w:rPr>
            <w:t xml:space="preserve">                  </w:t>
          </w:r>
          <w:r w:rsidR="009B5752">
            <w:rPr>
              <w:rFonts w:ascii="Times New Roman" w:hAnsi="Times New Roman"/>
              <w:b/>
              <w:sz w:val="28"/>
              <w:szCs w:val="28"/>
            </w:rPr>
            <w:t>от 08.12.2021 № 3147</w:t>
          </w:r>
          <w:r w:rsidR="005646E4">
            <w:rPr>
              <w:rFonts w:ascii="Times New Roman" w:hAnsi="Times New Roman"/>
              <w:b/>
              <w:sz w:val="28"/>
              <w:szCs w:val="28"/>
            </w:rPr>
            <w:t xml:space="preserve"> (в ред. постановления</w:t>
          </w:r>
          <w:r w:rsidR="002C235A">
            <w:rPr>
              <w:rFonts w:ascii="Times New Roman" w:hAnsi="Times New Roman"/>
              <w:b/>
              <w:sz w:val="28"/>
              <w:szCs w:val="28"/>
            </w:rPr>
            <w:t xml:space="preserve"> от 21.12.2021 № 3302</w:t>
          </w:r>
          <w:r w:rsidR="005646E4">
            <w:rPr>
              <w:rFonts w:ascii="Times New Roman" w:hAnsi="Times New Roman"/>
              <w:b/>
              <w:sz w:val="28"/>
              <w:szCs w:val="28"/>
            </w:rPr>
            <w:t>)</w:t>
          </w:r>
          <w:r w:rsidR="00E23E66">
            <w:rPr>
              <w:rFonts w:ascii="Times New Roman" w:hAnsi="Times New Roman"/>
              <w:b/>
              <w:sz w:val="28"/>
              <w:szCs w:val="28"/>
            </w:rPr>
            <w:t>,</w:t>
          </w:r>
          <w:r w:rsidR="00F75387">
            <w:rPr>
              <w:rFonts w:ascii="Times New Roman" w:hAnsi="Times New Roman"/>
              <w:b/>
              <w:sz w:val="28"/>
              <w:szCs w:val="28"/>
            </w:rPr>
            <w:t xml:space="preserve">                         </w:t>
          </w:r>
          <w:r w:rsidR="00E23E66">
            <w:rPr>
              <w:rFonts w:ascii="Times New Roman" w:hAnsi="Times New Roman"/>
              <w:b/>
              <w:sz w:val="28"/>
              <w:szCs w:val="28"/>
            </w:rPr>
            <w:t xml:space="preserve"> от </w:t>
          </w:r>
          <w:r w:rsidR="00F75387">
            <w:rPr>
              <w:rFonts w:ascii="Times New Roman" w:hAnsi="Times New Roman"/>
              <w:b/>
              <w:sz w:val="28"/>
              <w:szCs w:val="28"/>
            </w:rPr>
            <w:t>15.03.2022 № 628</w:t>
          </w:r>
          <w:r w:rsidR="007043A6">
            <w:rPr>
              <w:rFonts w:ascii="Times New Roman" w:hAnsi="Times New Roman"/>
              <w:b/>
              <w:sz w:val="28"/>
              <w:szCs w:val="28"/>
            </w:rPr>
            <w:t>, от 24.06.2022 № 1744</w:t>
          </w:r>
          <w:r w:rsidRPr="00C96406">
            <w:rPr>
              <w:rFonts w:ascii="Times New Roman" w:hAnsi="Times New Roman"/>
              <w:b/>
              <w:sz w:val="28"/>
              <w:szCs w:val="28"/>
            </w:rPr>
            <w:t>)</w:t>
          </w:r>
        </w:p>
      </w:sdtContent>
    </w:sdt>
    <w:p w:rsidR="00C96406" w:rsidRPr="00C96406" w:rsidRDefault="00C96406" w:rsidP="00C964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6406" w:rsidRPr="00C96406" w:rsidRDefault="00C96406" w:rsidP="00C964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6406" w:rsidRPr="00C96406" w:rsidRDefault="00C96406" w:rsidP="00C96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406">
        <w:rPr>
          <w:rFonts w:ascii="Times New Roman" w:hAnsi="Times New Roman"/>
          <w:sz w:val="28"/>
          <w:szCs w:val="28"/>
        </w:rPr>
        <w:t>В соответствии со статьей 78 Бюджетного кодекса Российской Федерации, постановлением Правительства Российской Федерации                   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муниципального образования город</w:t>
      </w:r>
      <w:r w:rsidR="005E3138">
        <w:rPr>
          <w:rFonts w:ascii="Times New Roman" w:hAnsi="Times New Roman"/>
          <w:sz w:val="28"/>
          <w:szCs w:val="28"/>
        </w:rPr>
        <w:t>ской округ город-герой</w:t>
      </w:r>
      <w:r w:rsidRPr="00C96406">
        <w:rPr>
          <w:rFonts w:ascii="Times New Roman" w:hAnsi="Times New Roman"/>
          <w:sz w:val="28"/>
          <w:szCs w:val="28"/>
        </w:rPr>
        <w:t xml:space="preserve"> Мурманск, в целях реализации мероприятий подпрограммы «Развитие и поддержка малого и среднего предпринимательства в городе Мурманске» на 2018-2024 годы муниципальной программы города Мурманска «Развитие конкурентоспособной экономики» на 2018-2024 годы, утвержденной постановлением администрации города Мурманска от 10.11.2017 № 3598,</w:t>
      </w:r>
      <w:bookmarkStart w:id="0" w:name="_GoBack"/>
      <w:bookmarkEnd w:id="0"/>
      <w:r w:rsidRPr="00C96406">
        <w:rPr>
          <w:rFonts w:ascii="Times New Roman" w:hAnsi="Times New Roman"/>
          <w:b/>
          <w:sz w:val="28"/>
          <w:szCs w:val="28"/>
        </w:rPr>
        <w:t xml:space="preserve"> п о с т а н о в л я ю:</w:t>
      </w:r>
      <w:r w:rsidRPr="00C96406">
        <w:rPr>
          <w:rFonts w:ascii="Times New Roman" w:hAnsi="Times New Roman"/>
          <w:sz w:val="28"/>
          <w:szCs w:val="28"/>
        </w:rPr>
        <w:t xml:space="preserve"> </w:t>
      </w:r>
    </w:p>
    <w:p w:rsidR="00C96406" w:rsidRPr="00C96406" w:rsidRDefault="00C96406" w:rsidP="00C96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406" w:rsidRPr="00C96406" w:rsidRDefault="00C96406" w:rsidP="00C96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406">
        <w:rPr>
          <w:rFonts w:ascii="Times New Roman" w:hAnsi="Times New Roman"/>
          <w:sz w:val="28"/>
          <w:szCs w:val="28"/>
        </w:rPr>
        <w:t xml:space="preserve">1. </w:t>
      </w:r>
      <w:r w:rsidR="004662EE">
        <w:rPr>
          <w:rFonts w:ascii="Times New Roman" w:hAnsi="Times New Roman"/>
          <w:sz w:val="28"/>
          <w:szCs w:val="28"/>
        </w:rPr>
        <w:t>Утвердить Порядок предоставления грантов в форме субсидий начинающим предпринимателям на обеспечение финансовых затрат для реализации бизнес-планов проектов.</w:t>
      </w:r>
    </w:p>
    <w:p w:rsidR="00EC78BF" w:rsidRDefault="00EC78BF" w:rsidP="00C96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406" w:rsidRPr="00C96406" w:rsidRDefault="004662EE" w:rsidP="00C96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96406" w:rsidRPr="00C96406">
        <w:rPr>
          <w:rFonts w:ascii="Times New Roman" w:hAnsi="Times New Roman"/>
          <w:sz w:val="28"/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разместить </w:t>
      </w:r>
      <w:r w:rsidR="00C96406" w:rsidRPr="00C96406">
        <w:rPr>
          <w:rFonts w:ascii="Times New Roman" w:hAnsi="Times New Roman"/>
          <w:sz w:val="28"/>
          <w:szCs w:val="28"/>
        </w:rPr>
        <w:lastRenderedPageBreak/>
        <w:t>настоящее постановление с приложением на официальном сайте администрации города Мурманска в сети Интернет.</w:t>
      </w:r>
    </w:p>
    <w:p w:rsidR="00C96406" w:rsidRPr="00C96406" w:rsidRDefault="004662EE" w:rsidP="00C96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96406" w:rsidRPr="00C96406">
        <w:rPr>
          <w:rFonts w:ascii="Times New Roman" w:hAnsi="Times New Roman"/>
          <w:sz w:val="28"/>
          <w:szCs w:val="28"/>
        </w:rPr>
        <w:t>. Редакции газеты «Вечерний Мурманск» (</w:t>
      </w:r>
      <w:r>
        <w:rPr>
          <w:rFonts w:ascii="Times New Roman" w:hAnsi="Times New Roman"/>
          <w:sz w:val="28"/>
          <w:szCs w:val="28"/>
        </w:rPr>
        <w:t>Штейн</w:t>
      </w:r>
      <w:r w:rsidR="00C96406" w:rsidRPr="00C964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C96406" w:rsidRPr="00C964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="00C96406" w:rsidRPr="00C96406">
        <w:rPr>
          <w:rFonts w:ascii="Times New Roman" w:hAnsi="Times New Roman"/>
          <w:sz w:val="28"/>
          <w:szCs w:val="28"/>
        </w:rPr>
        <w:t>.) опубликовать настоящее постановление с приложением.</w:t>
      </w:r>
    </w:p>
    <w:p w:rsidR="00EC78BF" w:rsidRDefault="00EC78BF" w:rsidP="00C96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406" w:rsidRPr="00C96406" w:rsidRDefault="004662EE" w:rsidP="00C96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96406" w:rsidRPr="00C96406">
        <w:rPr>
          <w:rFonts w:ascii="Times New Roman" w:hAnsi="Times New Roman"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EC78BF" w:rsidRDefault="00EC78BF" w:rsidP="00C96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406" w:rsidRPr="00C96406" w:rsidRDefault="004662EE" w:rsidP="00C96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96406" w:rsidRPr="00C96406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="00514BAA">
        <w:rPr>
          <w:rFonts w:ascii="Times New Roman" w:hAnsi="Times New Roman"/>
          <w:sz w:val="28"/>
          <w:szCs w:val="28"/>
        </w:rPr>
        <w:t>Синякаева</w:t>
      </w:r>
      <w:proofErr w:type="spellEnd"/>
      <w:r w:rsidR="00C96406" w:rsidRPr="00C96406">
        <w:rPr>
          <w:rFonts w:ascii="Times New Roman" w:hAnsi="Times New Roman"/>
          <w:sz w:val="28"/>
          <w:szCs w:val="28"/>
        </w:rPr>
        <w:t xml:space="preserve"> </w:t>
      </w:r>
      <w:r w:rsidR="00514BAA">
        <w:rPr>
          <w:rFonts w:ascii="Times New Roman" w:hAnsi="Times New Roman"/>
          <w:sz w:val="28"/>
          <w:szCs w:val="28"/>
        </w:rPr>
        <w:t>Р</w:t>
      </w:r>
      <w:r w:rsidR="00C96406" w:rsidRPr="00C96406">
        <w:rPr>
          <w:rFonts w:ascii="Times New Roman" w:hAnsi="Times New Roman"/>
          <w:sz w:val="28"/>
          <w:szCs w:val="28"/>
        </w:rPr>
        <w:t>.</w:t>
      </w:r>
      <w:r w:rsidR="00514BAA">
        <w:rPr>
          <w:rFonts w:ascii="Times New Roman" w:hAnsi="Times New Roman"/>
          <w:sz w:val="28"/>
          <w:szCs w:val="28"/>
        </w:rPr>
        <w:t>Р</w:t>
      </w:r>
      <w:r w:rsidR="00C96406" w:rsidRPr="00C96406">
        <w:rPr>
          <w:rFonts w:ascii="Times New Roman" w:hAnsi="Times New Roman"/>
          <w:sz w:val="28"/>
          <w:szCs w:val="28"/>
        </w:rPr>
        <w:t>.</w:t>
      </w:r>
    </w:p>
    <w:p w:rsidR="00C96406" w:rsidRPr="00C96406" w:rsidRDefault="00C96406" w:rsidP="00C96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406" w:rsidRPr="00C96406" w:rsidRDefault="00C96406" w:rsidP="00C96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406" w:rsidRPr="00C96406" w:rsidRDefault="00C96406" w:rsidP="00C96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406" w:rsidRPr="00C96406" w:rsidRDefault="00C96406" w:rsidP="00C964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6406">
        <w:rPr>
          <w:rFonts w:ascii="Times New Roman" w:hAnsi="Times New Roman"/>
          <w:b/>
          <w:sz w:val="28"/>
          <w:szCs w:val="28"/>
        </w:rPr>
        <w:t>Временно исполняющий</w:t>
      </w:r>
    </w:p>
    <w:p w:rsidR="00C96406" w:rsidRPr="00C96406" w:rsidRDefault="00C96406" w:rsidP="00C964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6406">
        <w:rPr>
          <w:rFonts w:ascii="Times New Roman" w:hAnsi="Times New Roman"/>
          <w:b/>
          <w:sz w:val="28"/>
          <w:szCs w:val="28"/>
        </w:rPr>
        <w:t xml:space="preserve">полномочия главы администрации </w:t>
      </w:r>
    </w:p>
    <w:p w:rsidR="00C96406" w:rsidRPr="00C96406" w:rsidRDefault="00C96406" w:rsidP="00C964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6406">
        <w:rPr>
          <w:rFonts w:ascii="Times New Roman" w:hAnsi="Times New Roman"/>
          <w:b/>
          <w:sz w:val="28"/>
          <w:szCs w:val="28"/>
        </w:rPr>
        <w:t xml:space="preserve">города Мурманска                                                                   </w:t>
      </w:r>
      <w:r w:rsidR="00D34695">
        <w:rPr>
          <w:rFonts w:ascii="Times New Roman" w:hAnsi="Times New Roman"/>
          <w:b/>
          <w:sz w:val="28"/>
          <w:szCs w:val="28"/>
        </w:rPr>
        <w:t xml:space="preserve">  </w:t>
      </w:r>
      <w:r w:rsidRPr="00C96406">
        <w:rPr>
          <w:rFonts w:ascii="Times New Roman" w:hAnsi="Times New Roman"/>
          <w:b/>
          <w:sz w:val="28"/>
          <w:szCs w:val="28"/>
        </w:rPr>
        <w:t xml:space="preserve">      </w:t>
      </w:r>
      <w:r w:rsidR="004662EE">
        <w:rPr>
          <w:rFonts w:ascii="Times New Roman" w:hAnsi="Times New Roman"/>
          <w:b/>
          <w:sz w:val="28"/>
          <w:szCs w:val="28"/>
        </w:rPr>
        <w:t>А</w:t>
      </w:r>
      <w:r w:rsidRPr="00C96406">
        <w:rPr>
          <w:rFonts w:ascii="Times New Roman" w:hAnsi="Times New Roman"/>
          <w:b/>
          <w:sz w:val="28"/>
          <w:szCs w:val="28"/>
        </w:rPr>
        <w:t>.</w:t>
      </w:r>
      <w:r w:rsidR="004662EE">
        <w:rPr>
          <w:rFonts w:ascii="Times New Roman" w:hAnsi="Times New Roman"/>
          <w:b/>
          <w:sz w:val="28"/>
          <w:szCs w:val="28"/>
        </w:rPr>
        <w:t>Г</w:t>
      </w:r>
      <w:r w:rsidRPr="00C96406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4662EE">
        <w:rPr>
          <w:rFonts w:ascii="Times New Roman" w:hAnsi="Times New Roman"/>
          <w:b/>
          <w:sz w:val="28"/>
          <w:szCs w:val="28"/>
        </w:rPr>
        <w:t>Лыженков</w:t>
      </w:r>
      <w:proofErr w:type="spellEnd"/>
    </w:p>
    <w:p w:rsidR="002B192C" w:rsidRPr="00C96406" w:rsidRDefault="002B192C" w:rsidP="002B1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BBB" w:rsidRDefault="00611BBB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  <w:sectPr w:rsidR="00611BBB" w:rsidSect="002B192C">
          <w:headerReference w:type="default" r:id="rId9"/>
          <w:headerReference w:type="first" r:id="rId10"/>
          <w:type w:val="continuous"/>
          <w:pgSz w:w="11906" w:h="16838" w:code="9"/>
          <w:pgMar w:top="1134" w:right="567" w:bottom="1134" w:left="1701" w:header="567" w:footer="164" w:gutter="0"/>
          <w:cols w:space="720"/>
          <w:titlePg/>
          <w:docGrid w:linePitch="299"/>
        </w:sectPr>
      </w:pPr>
    </w:p>
    <w:p w:rsidR="004A1114" w:rsidRDefault="00C75090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  <w:r w:rsidRPr="00F1502A">
        <w:rPr>
          <w:b w:val="0"/>
          <w:sz w:val="28"/>
          <w:szCs w:val="28"/>
        </w:rPr>
        <w:lastRenderedPageBreak/>
        <w:t>Приложение</w:t>
      </w:r>
    </w:p>
    <w:p w:rsidR="00C75090" w:rsidRPr="00ED4C2B" w:rsidRDefault="00C75090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  <w:r w:rsidRPr="00F1502A">
        <w:rPr>
          <w:b w:val="0"/>
          <w:sz w:val="28"/>
          <w:szCs w:val="28"/>
        </w:rPr>
        <w:t xml:space="preserve">к постановлению </w:t>
      </w:r>
      <w:r w:rsidR="00444FE5">
        <w:rPr>
          <w:b w:val="0"/>
          <w:sz w:val="28"/>
          <w:szCs w:val="28"/>
        </w:rPr>
        <w:t>а</w:t>
      </w:r>
      <w:r w:rsidRPr="00ED4C2B">
        <w:rPr>
          <w:b w:val="0"/>
          <w:sz w:val="28"/>
          <w:szCs w:val="28"/>
        </w:rPr>
        <w:t>дминистрации города Мурманска</w:t>
      </w:r>
    </w:p>
    <w:p w:rsidR="00C75090" w:rsidRDefault="00C75090" w:rsidP="0092757F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670" w:hanging="141"/>
        <w:jc w:val="center"/>
        <w:rPr>
          <w:rFonts w:ascii="Times New Roman" w:hAnsi="Times New Roman"/>
          <w:sz w:val="28"/>
          <w:szCs w:val="28"/>
        </w:rPr>
      </w:pPr>
      <w:r w:rsidRPr="00F1502A">
        <w:rPr>
          <w:rFonts w:ascii="Times New Roman" w:hAnsi="Times New Roman"/>
          <w:sz w:val="28"/>
          <w:szCs w:val="28"/>
        </w:rPr>
        <w:t xml:space="preserve">от </w:t>
      </w:r>
      <w:r w:rsidR="00E36435">
        <w:rPr>
          <w:rFonts w:ascii="Times New Roman" w:hAnsi="Times New Roman"/>
          <w:sz w:val="28"/>
          <w:szCs w:val="28"/>
        </w:rPr>
        <w:t>16</w:t>
      </w:r>
      <w:r w:rsidR="002B192C">
        <w:rPr>
          <w:rFonts w:ascii="Times New Roman" w:hAnsi="Times New Roman"/>
          <w:sz w:val="28"/>
          <w:szCs w:val="28"/>
        </w:rPr>
        <w:t>.0</w:t>
      </w:r>
      <w:r w:rsidR="00E36435">
        <w:rPr>
          <w:rFonts w:ascii="Times New Roman" w:hAnsi="Times New Roman"/>
          <w:sz w:val="28"/>
          <w:szCs w:val="28"/>
        </w:rPr>
        <w:t>7</w:t>
      </w:r>
      <w:r w:rsidR="002B192C">
        <w:rPr>
          <w:rFonts w:ascii="Times New Roman" w:hAnsi="Times New Roman"/>
          <w:sz w:val="28"/>
          <w:szCs w:val="28"/>
        </w:rPr>
        <w:t>.201</w:t>
      </w:r>
      <w:r w:rsidR="00E36435">
        <w:rPr>
          <w:rFonts w:ascii="Times New Roman" w:hAnsi="Times New Roman"/>
          <w:sz w:val="28"/>
          <w:szCs w:val="28"/>
        </w:rPr>
        <w:t>5</w:t>
      </w:r>
      <w:r w:rsidRPr="00F1502A">
        <w:rPr>
          <w:rFonts w:ascii="Times New Roman" w:hAnsi="Times New Roman"/>
          <w:sz w:val="28"/>
          <w:szCs w:val="28"/>
        </w:rPr>
        <w:t xml:space="preserve"> № </w:t>
      </w:r>
      <w:r w:rsidR="00E36435">
        <w:rPr>
          <w:rFonts w:ascii="Times New Roman" w:hAnsi="Times New Roman"/>
          <w:sz w:val="28"/>
          <w:szCs w:val="28"/>
        </w:rPr>
        <w:t>1</w:t>
      </w:r>
      <w:r w:rsidR="002B192C">
        <w:rPr>
          <w:rFonts w:ascii="Times New Roman" w:hAnsi="Times New Roman"/>
          <w:sz w:val="28"/>
          <w:szCs w:val="28"/>
        </w:rPr>
        <w:t>9</w:t>
      </w:r>
      <w:r w:rsidR="00E36435">
        <w:rPr>
          <w:rFonts w:ascii="Times New Roman" w:hAnsi="Times New Roman"/>
          <w:sz w:val="28"/>
          <w:szCs w:val="28"/>
        </w:rPr>
        <w:t>42</w:t>
      </w:r>
    </w:p>
    <w:p w:rsidR="00033F6C" w:rsidRPr="00F1502A" w:rsidRDefault="00033F6C" w:rsidP="0092757F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670" w:hanging="141"/>
        <w:jc w:val="center"/>
        <w:rPr>
          <w:rFonts w:ascii="Times New Roman" w:hAnsi="Times New Roman"/>
          <w:sz w:val="28"/>
          <w:szCs w:val="28"/>
        </w:rPr>
      </w:pP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03D5E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о</w:t>
      </w:r>
      <w:r w:rsidRPr="00B03D5E">
        <w:rPr>
          <w:rFonts w:ascii="Times New Roman" w:hAnsi="Times New Roman"/>
          <w:sz w:val="28"/>
          <w:szCs w:val="28"/>
        </w:rPr>
        <w:t>к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B03D5E">
        <w:rPr>
          <w:rFonts w:ascii="Times New Roman" w:hAnsi="Times New Roman"/>
          <w:sz w:val="28"/>
          <w:szCs w:val="28"/>
        </w:rPr>
        <w:t xml:space="preserve"> </w:t>
      </w:r>
      <w:r w:rsidRPr="00E93196">
        <w:rPr>
          <w:rFonts w:ascii="Times New Roman" w:hAnsi="Times New Roman"/>
          <w:sz w:val="28"/>
          <w:szCs w:val="28"/>
        </w:rPr>
        <w:t>грантов в форме субсидий                                     начинающим предпринимателям на обеспечение финансовых затрат</w:t>
      </w:r>
    </w:p>
    <w:p w:rsidR="00033F6C" w:rsidRPr="00923524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бизнес-планов проектов</w:t>
      </w:r>
    </w:p>
    <w:p w:rsidR="00033F6C" w:rsidRPr="003826E6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33F6C" w:rsidRPr="003826E6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826E6">
        <w:rPr>
          <w:rFonts w:ascii="Times New Roman" w:hAnsi="Times New Roman"/>
          <w:sz w:val="28"/>
          <w:szCs w:val="28"/>
        </w:rPr>
        <w:t xml:space="preserve">. Общие </w:t>
      </w:r>
      <w:r>
        <w:rPr>
          <w:rFonts w:ascii="Times New Roman" w:hAnsi="Times New Roman"/>
          <w:sz w:val="28"/>
          <w:szCs w:val="28"/>
        </w:rPr>
        <w:t>положения о предоставлении грантов в форме субсидий</w:t>
      </w:r>
    </w:p>
    <w:p w:rsidR="00033F6C" w:rsidRPr="003826E6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33F6C" w:rsidRPr="007444C1" w:rsidRDefault="00033F6C" w:rsidP="00033F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6A575A">
        <w:rPr>
          <w:rFonts w:ascii="Times New Roman" w:hAnsi="Times New Roman"/>
          <w:sz w:val="28"/>
          <w:szCs w:val="28"/>
        </w:rPr>
        <w:t>.</w:t>
      </w:r>
      <w:r w:rsidRPr="007444C1">
        <w:rPr>
          <w:rFonts w:ascii="Times New Roman" w:hAnsi="Times New Roman"/>
          <w:sz w:val="28"/>
          <w:szCs w:val="28"/>
        </w:rPr>
        <w:t xml:space="preserve"> Настоящ</w:t>
      </w:r>
      <w:r>
        <w:rPr>
          <w:rFonts w:ascii="Times New Roman" w:hAnsi="Times New Roman"/>
          <w:sz w:val="28"/>
          <w:szCs w:val="28"/>
        </w:rPr>
        <w:t>ий</w:t>
      </w:r>
      <w:r w:rsidRPr="007444C1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орядок</w:t>
      </w:r>
      <w:r w:rsidRPr="007444C1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7444C1">
        <w:rPr>
          <w:rFonts w:ascii="Times New Roman" w:hAnsi="Times New Roman"/>
          <w:sz w:val="28"/>
          <w:szCs w:val="28"/>
        </w:rPr>
        <w:t xml:space="preserve"> грантов </w:t>
      </w:r>
      <w:r>
        <w:rPr>
          <w:rFonts w:ascii="Times New Roman" w:hAnsi="Times New Roman"/>
          <w:sz w:val="28"/>
          <w:szCs w:val="28"/>
        </w:rPr>
        <w:t xml:space="preserve">в форме субсидий      (далее – грант) </w:t>
      </w:r>
      <w:r w:rsidRPr="007444C1">
        <w:rPr>
          <w:rFonts w:ascii="Times New Roman" w:hAnsi="Times New Roman"/>
          <w:sz w:val="28"/>
          <w:szCs w:val="28"/>
        </w:rPr>
        <w:t xml:space="preserve">начинающим предпринимателям </w:t>
      </w:r>
      <w:r w:rsidRPr="00E93196">
        <w:rPr>
          <w:rFonts w:ascii="Times New Roman" w:hAnsi="Times New Roman"/>
          <w:sz w:val="28"/>
          <w:szCs w:val="28"/>
        </w:rPr>
        <w:t>на обеспечение финансовых затрат</w:t>
      </w:r>
      <w:r>
        <w:rPr>
          <w:rFonts w:ascii="Times New Roman" w:hAnsi="Times New Roman"/>
          <w:sz w:val="28"/>
          <w:szCs w:val="28"/>
        </w:rPr>
        <w:t xml:space="preserve"> для реализации бизнес-планов проектов </w:t>
      </w:r>
      <w:r w:rsidRPr="007444C1">
        <w:rPr>
          <w:rFonts w:ascii="Times New Roman" w:hAnsi="Times New Roman"/>
          <w:sz w:val="28"/>
          <w:szCs w:val="28"/>
        </w:rPr>
        <w:t>(далее – По</w:t>
      </w:r>
      <w:r>
        <w:rPr>
          <w:rFonts w:ascii="Times New Roman" w:hAnsi="Times New Roman"/>
          <w:sz w:val="28"/>
          <w:szCs w:val="28"/>
        </w:rPr>
        <w:t>рядок</w:t>
      </w:r>
      <w:r w:rsidRPr="007444C1">
        <w:rPr>
          <w:rFonts w:ascii="Times New Roman" w:hAnsi="Times New Roman"/>
          <w:sz w:val="28"/>
          <w:szCs w:val="28"/>
        </w:rPr>
        <w:t xml:space="preserve">) разработан в целях реализации мероприятий подпрограммы «Развитие и поддержка малого и среднего предпринимательства в городе Мурманске» </w:t>
      </w:r>
      <w:r w:rsidRPr="007444C1">
        <w:rPr>
          <w:rFonts w:ascii="Times New Roman" w:eastAsia="Calibri" w:hAnsi="Times New Roman"/>
          <w:sz w:val="28"/>
          <w:szCs w:val="24"/>
        </w:rPr>
        <w:t>на 2018-2024 годы</w:t>
      </w:r>
      <w:r w:rsidRPr="007444C1">
        <w:rPr>
          <w:rFonts w:ascii="Times New Roman" w:hAnsi="Times New Roman"/>
          <w:sz w:val="28"/>
          <w:szCs w:val="28"/>
        </w:rPr>
        <w:t xml:space="preserve"> муниципальной программы города Мурманска «Развитие конкурентоспособной экономики» </w:t>
      </w:r>
      <w:r w:rsidRPr="007444C1">
        <w:rPr>
          <w:rFonts w:ascii="Times New Roman" w:eastAsia="Calibri" w:hAnsi="Times New Roman"/>
          <w:sz w:val="28"/>
          <w:szCs w:val="24"/>
        </w:rPr>
        <w:t>на 2018-2024 годы</w:t>
      </w:r>
      <w:r w:rsidRPr="007444C1">
        <w:rPr>
          <w:rFonts w:ascii="Times New Roman" w:hAnsi="Times New Roman"/>
          <w:sz w:val="28"/>
          <w:szCs w:val="28"/>
        </w:rPr>
        <w:t xml:space="preserve">, утвержденной </w:t>
      </w:r>
      <w:r w:rsidRPr="00E93196">
        <w:rPr>
          <w:rFonts w:ascii="Times New Roman" w:hAnsi="Times New Roman"/>
          <w:sz w:val="28"/>
          <w:szCs w:val="28"/>
        </w:rPr>
        <w:t>постановлением администрации города Мурманска от 10.11.2017 № 3598, и определяет порядок предоставления грантов начинающим предпринимателям на обеспечение финансовых затрат</w:t>
      </w:r>
      <w:r>
        <w:rPr>
          <w:rFonts w:ascii="Times New Roman" w:hAnsi="Times New Roman"/>
          <w:sz w:val="28"/>
          <w:szCs w:val="28"/>
        </w:rPr>
        <w:t xml:space="preserve"> для реализации бизнес-планов проектов</w:t>
      </w:r>
      <w:r w:rsidRPr="00E93196"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43D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.2.</w:t>
      </w:r>
      <w:r w:rsidRPr="006A575A">
        <w:rPr>
          <w:rFonts w:ascii="Times New Roman" w:hAnsi="Times New Roman"/>
          <w:sz w:val="28"/>
          <w:szCs w:val="28"/>
        </w:rPr>
        <w:t xml:space="preserve"> </w:t>
      </w:r>
      <w:r w:rsidRPr="00B7199E">
        <w:rPr>
          <w:rFonts w:ascii="Times New Roman" w:hAnsi="Times New Roman"/>
          <w:sz w:val="28"/>
          <w:szCs w:val="28"/>
        </w:rPr>
        <w:t xml:space="preserve">Основные </w:t>
      </w:r>
      <w:r>
        <w:rPr>
          <w:rFonts w:ascii="Times New Roman" w:hAnsi="Times New Roman"/>
          <w:sz w:val="28"/>
          <w:szCs w:val="28"/>
        </w:rPr>
        <w:t>понятия для целей настоящего Порядка</w:t>
      </w:r>
      <w:r w:rsidRPr="00B7199E">
        <w:rPr>
          <w:rFonts w:ascii="Times New Roman" w:hAnsi="Times New Roman"/>
          <w:sz w:val="28"/>
          <w:szCs w:val="28"/>
        </w:rPr>
        <w:t>:</w:t>
      </w:r>
    </w:p>
    <w:p w:rsidR="00033F6C" w:rsidRDefault="00033F6C" w:rsidP="00033F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</w:t>
      </w:r>
      <w:r w:rsidRPr="0063396D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63396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67C48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частник отбора</w:t>
      </w:r>
      <w:r w:rsidRPr="0063396D">
        <w:rPr>
          <w:rFonts w:ascii="Times New Roman" w:hAnsi="Times New Roman"/>
          <w:color w:val="000000"/>
          <w:sz w:val="28"/>
          <w:szCs w:val="28"/>
        </w:rPr>
        <w:t xml:space="preserve"> – субъект </w:t>
      </w:r>
      <w:r>
        <w:rPr>
          <w:rFonts w:ascii="Times New Roman" w:hAnsi="Times New Roman"/>
          <w:color w:val="000000"/>
          <w:sz w:val="28"/>
          <w:szCs w:val="28"/>
        </w:rPr>
        <w:t>малого и среднего предпринимательства (далее – субъект МСП)</w:t>
      </w:r>
      <w:r w:rsidRPr="0063396D">
        <w:rPr>
          <w:rFonts w:ascii="Times New Roman" w:hAnsi="Times New Roman"/>
          <w:color w:val="000000"/>
          <w:sz w:val="28"/>
          <w:szCs w:val="28"/>
        </w:rPr>
        <w:t xml:space="preserve"> или физическое лицо, подавшее заявку на участие в </w:t>
      </w:r>
      <w:r>
        <w:rPr>
          <w:rFonts w:ascii="Times New Roman" w:hAnsi="Times New Roman"/>
          <w:color w:val="000000"/>
          <w:sz w:val="28"/>
          <w:szCs w:val="28"/>
        </w:rPr>
        <w:t>отборе</w:t>
      </w:r>
      <w:r w:rsidRPr="0063396D">
        <w:rPr>
          <w:rFonts w:ascii="Times New Roman" w:hAnsi="Times New Roman"/>
          <w:color w:val="000000"/>
          <w:sz w:val="28"/>
          <w:szCs w:val="28"/>
        </w:rPr>
        <w:t>.</w:t>
      </w:r>
    </w:p>
    <w:p w:rsidR="00033F6C" w:rsidRPr="0063396D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0A24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0A243F">
        <w:rPr>
          <w:rFonts w:ascii="Times New Roman" w:hAnsi="Times New Roman"/>
          <w:sz w:val="28"/>
          <w:szCs w:val="28"/>
        </w:rPr>
        <w:t xml:space="preserve">. Заявка </w:t>
      </w:r>
      <w:r w:rsidRPr="0063396D">
        <w:rPr>
          <w:rFonts w:ascii="Times New Roman" w:hAnsi="Times New Roman"/>
          <w:color w:val="000000"/>
          <w:sz w:val="28"/>
          <w:szCs w:val="28"/>
        </w:rPr>
        <w:t>–</w:t>
      </w:r>
      <w:r w:rsidRPr="000A243F">
        <w:rPr>
          <w:rFonts w:ascii="Times New Roman" w:hAnsi="Times New Roman"/>
          <w:sz w:val="28"/>
          <w:szCs w:val="28"/>
        </w:rPr>
        <w:t xml:space="preserve"> полный комплект документов, указанных в </w:t>
      </w:r>
      <w:hyperlink r:id="rId11" w:history="1">
        <w:r w:rsidRPr="000B047D">
          <w:rPr>
            <w:rFonts w:ascii="Times New Roman" w:hAnsi="Times New Roman"/>
            <w:color w:val="000000" w:themeColor="text1"/>
            <w:sz w:val="28"/>
            <w:szCs w:val="28"/>
          </w:rPr>
          <w:t xml:space="preserve">пунктах </w:t>
        </w:r>
        <w:r>
          <w:rPr>
            <w:rFonts w:ascii="Times New Roman" w:hAnsi="Times New Roman"/>
            <w:color w:val="000000" w:themeColor="text1"/>
            <w:sz w:val="28"/>
            <w:szCs w:val="28"/>
          </w:rPr>
          <w:t>2</w:t>
        </w:r>
        <w:r w:rsidRPr="000B047D">
          <w:rPr>
            <w:rFonts w:ascii="Times New Roman" w:hAnsi="Times New Roman"/>
            <w:color w:val="000000" w:themeColor="text1"/>
            <w:sz w:val="28"/>
            <w:szCs w:val="28"/>
          </w:rPr>
          <w:t>.3.1,</w:t>
        </w:r>
        <w:r>
          <w:rPr>
            <w:rFonts w:ascii="Times New Roman" w:hAnsi="Times New Roman"/>
            <w:color w:val="000000" w:themeColor="text1"/>
            <w:sz w:val="28"/>
            <w:szCs w:val="28"/>
          </w:rPr>
          <w:t xml:space="preserve"> 2</w:t>
        </w:r>
        <w:r w:rsidRPr="000B047D">
          <w:rPr>
            <w:rFonts w:ascii="Times New Roman" w:hAnsi="Times New Roman"/>
            <w:sz w:val="28"/>
            <w:szCs w:val="28"/>
          </w:rPr>
          <w:t>.3.2 п</w:t>
        </w:r>
        <w:r>
          <w:rPr>
            <w:rFonts w:ascii="Times New Roman" w:hAnsi="Times New Roman"/>
            <w:sz w:val="28"/>
            <w:szCs w:val="28"/>
          </w:rPr>
          <w:t>одраздела</w:t>
        </w:r>
        <w:r w:rsidRPr="000B047D">
          <w:rPr>
            <w:rFonts w:ascii="Times New Roman" w:hAnsi="Times New Roman"/>
            <w:sz w:val="28"/>
            <w:szCs w:val="28"/>
          </w:rPr>
          <w:t xml:space="preserve"> </w:t>
        </w:r>
        <w:r w:rsidRPr="00AF2A64">
          <w:rPr>
            <w:rFonts w:ascii="Times New Roman" w:hAnsi="Times New Roman"/>
            <w:sz w:val="28"/>
            <w:szCs w:val="28"/>
          </w:rPr>
          <w:t>2</w:t>
        </w:r>
        <w:r>
          <w:rPr>
            <w:rFonts w:ascii="Times New Roman" w:hAnsi="Times New Roman"/>
            <w:sz w:val="28"/>
            <w:szCs w:val="28"/>
          </w:rPr>
          <w:t>.</w:t>
        </w:r>
        <w:r w:rsidRPr="000B047D">
          <w:rPr>
            <w:rFonts w:ascii="Times New Roman" w:hAnsi="Times New Roman"/>
            <w:sz w:val="28"/>
            <w:szCs w:val="28"/>
          </w:rPr>
          <w:t xml:space="preserve">3 раздела </w:t>
        </w:r>
        <w:r>
          <w:rPr>
            <w:rFonts w:ascii="Times New Roman" w:hAnsi="Times New Roman"/>
            <w:sz w:val="28"/>
            <w:szCs w:val="28"/>
          </w:rPr>
          <w:t>2</w:t>
        </w:r>
        <w:r w:rsidRPr="000A243F">
          <w:rPr>
            <w:rFonts w:ascii="Times New Roman" w:hAnsi="Times New Roman"/>
            <w:sz w:val="28"/>
            <w:szCs w:val="28"/>
          </w:rPr>
          <w:t xml:space="preserve"> настоящего </w:t>
        </w:r>
      </w:hyperlink>
      <w:r>
        <w:rPr>
          <w:rFonts w:ascii="Times New Roman" w:hAnsi="Times New Roman"/>
          <w:sz w:val="28"/>
          <w:szCs w:val="28"/>
        </w:rPr>
        <w:t>Порядка.</w:t>
      </w:r>
    </w:p>
    <w:p w:rsidR="00033F6C" w:rsidRDefault="00033F6C" w:rsidP="00033F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1.2.3. </w:t>
      </w:r>
      <w:r w:rsidRPr="00E93196">
        <w:rPr>
          <w:rFonts w:ascii="Times New Roman" w:hAnsi="Times New Roman"/>
          <w:color w:val="000000"/>
          <w:sz w:val="28"/>
          <w:szCs w:val="28"/>
        </w:rPr>
        <w:t>Получатели грантов –</w:t>
      </w:r>
      <w:r>
        <w:rPr>
          <w:rFonts w:ascii="Times New Roman" w:hAnsi="Times New Roman"/>
          <w:color w:val="000000"/>
          <w:sz w:val="28"/>
          <w:szCs w:val="28"/>
        </w:rPr>
        <w:t xml:space="preserve"> участники отбора, признанные победителями отбора.</w:t>
      </w:r>
    </w:p>
    <w:p w:rsidR="00033F6C" w:rsidRDefault="00033F6C" w:rsidP="00033F6C">
      <w:pPr>
        <w:pStyle w:val="ConsPlusTitle"/>
        <w:widowControl/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1.3. </w:t>
      </w:r>
      <w:r w:rsidRPr="00AD4B56">
        <w:rPr>
          <w:rFonts w:ascii="Times New Roman" w:hAnsi="Times New Roman"/>
          <w:b w:val="0"/>
          <w:sz w:val="28"/>
          <w:szCs w:val="28"/>
        </w:rPr>
        <w:t xml:space="preserve">Целью предоставления </w:t>
      </w:r>
      <w:r>
        <w:rPr>
          <w:rFonts w:ascii="Times New Roman" w:hAnsi="Times New Roman"/>
          <w:b w:val="0"/>
          <w:sz w:val="28"/>
          <w:szCs w:val="28"/>
        </w:rPr>
        <w:t>грантов</w:t>
      </w:r>
      <w:r w:rsidRPr="00AD4B56">
        <w:rPr>
          <w:rFonts w:ascii="Times New Roman" w:hAnsi="Times New Roman"/>
          <w:b w:val="0"/>
          <w:sz w:val="28"/>
          <w:szCs w:val="28"/>
        </w:rPr>
        <w:t xml:space="preserve"> является </w:t>
      </w:r>
      <w:r>
        <w:rPr>
          <w:rFonts w:ascii="Times New Roman" w:hAnsi="Times New Roman"/>
          <w:b w:val="0"/>
          <w:sz w:val="28"/>
          <w:szCs w:val="28"/>
        </w:rPr>
        <w:t>с</w:t>
      </w:r>
      <w:r w:rsidRPr="00E10061">
        <w:rPr>
          <w:rFonts w:ascii="Times New Roman" w:hAnsi="Times New Roman"/>
          <w:b w:val="0"/>
          <w:sz w:val="28"/>
          <w:szCs w:val="28"/>
        </w:rPr>
        <w:t>оздание условий для развития МСП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Pr="00AD4B56">
        <w:rPr>
          <w:rFonts w:ascii="Times New Roman" w:hAnsi="Times New Roman"/>
          <w:b w:val="0"/>
          <w:sz w:val="28"/>
          <w:szCs w:val="28"/>
        </w:rPr>
        <w:t xml:space="preserve">поддержка начинающих предпринимателей </w:t>
      </w:r>
      <w:r>
        <w:rPr>
          <w:rFonts w:ascii="Times New Roman" w:hAnsi="Times New Roman"/>
          <w:b w:val="0"/>
          <w:sz w:val="28"/>
          <w:szCs w:val="28"/>
        </w:rPr>
        <w:t>города Мурманска.</w:t>
      </w:r>
    </w:p>
    <w:p w:rsidR="00033F6C" w:rsidRDefault="00033F6C" w:rsidP="00033F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3826E6">
        <w:rPr>
          <w:rFonts w:ascii="Times New Roman" w:hAnsi="Times New Roman"/>
          <w:sz w:val="28"/>
          <w:szCs w:val="28"/>
        </w:rPr>
        <w:t>Гранты предоставляются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3196">
        <w:rPr>
          <w:rFonts w:ascii="Times New Roman" w:hAnsi="Times New Roman"/>
          <w:sz w:val="28"/>
          <w:szCs w:val="28"/>
        </w:rPr>
        <w:t>на безвозмездной и безвозвратной основе</w:t>
      </w:r>
      <w:r>
        <w:rPr>
          <w:rFonts w:ascii="Times New Roman" w:hAnsi="Times New Roman"/>
          <w:sz w:val="28"/>
          <w:szCs w:val="28"/>
        </w:rPr>
        <w:t xml:space="preserve"> в рамках мероприятия «Оказание информационно-консультационной и финансовой поддержки субъектов МСП» подпрограммы «Развитие и поддержка малого и среднего предпринимательства в городе Мурманске» муниципальной программы города Мурманска «Развитие конкурентоспособной экономики» на 2018-2024 годы, утвержденной постановлением администрации города Мурманска от 10.11.2017 № 3598, за счет средств бюджета муниципального образования город Мурманск в объеме лимитов бюджетных обязательств и в пределах бюджетных ассигнований, предусмотренных комитету по экономическому развитию администрации города Мурманска в бюджете муниципального образования город Мурманск в соответствующем финансовом году, а также за счет средств, источником финансирования и обеспечения которых является областной бюджет.</w:t>
      </w:r>
    </w:p>
    <w:p w:rsidR="00033F6C" w:rsidRPr="0011600D" w:rsidRDefault="00033F6C" w:rsidP="00033F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600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1.5. Главным распорядителем бюджетных средств </w:t>
      </w:r>
      <w:r w:rsidRPr="00E93196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E93196">
        <w:rPr>
          <w:rFonts w:ascii="Times New Roman" w:hAnsi="Times New Roman"/>
          <w:sz w:val="28"/>
          <w:szCs w:val="28"/>
        </w:rPr>
        <w:t>город Мурманск,</w:t>
      </w:r>
      <w:r w:rsidRPr="0011600D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осуществляющим предоставление грантов в объеме бюджетных ассигнований, предусмотренных в </w:t>
      </w:r>
      <w:r w:rsidRPr="00E93196">
        <w:rPr>
          <w:rFonts w:ascii="Times New Roman" w:hAnsi="Times New Roman"/>
          <w:color w:val="000000" w:themeColor="text1"/>
          <w:sz w:val="28"/>
          <w:szCs w:val="28"/>
        </w:rPr>
        <w:t>бюджете муниципального образования город Мурманск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1600D">
        <w:rPr>
          <w:rFonts w:ascii="Times New Roman" w:hAnsi="Times New Roman"/>
          <w:color w:val="000000" w:themeColor="text1"/>
          <w:sz w:val="28"/>
          <w:szCs w:val="28"/>
        </w:rPr>
        <w:t>на соответствующий финансовый год и плановый период, но в пределах лимитов бюджетных обязательств, утвержденных в установленном порядке на предоставление грантов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1600D">
        <w:rPr>
          <w:rFonts w:ascii="Times New Roman" w:hAnsi="Times New Roman"/>
          <w:color w:val="000000" w:themeColor="text1"/>
          <w:sz w:val="28"/>
          <w:szCs w:val="28"/>
        </w:rPr>
        <w:t xml:space="preserve"> является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11600D">
        <w:rPr>
          <w:rFonts w:ascii="Times New Roman" w:hAnsi="Times New Roman"/>
          <w:color w:val="000000" w:themeColor="text1"/>
          <w:sz w:val="28"/>
          <w:szCs w:val="28"/>
        </w:rPr>
        <w:t>омитет по экономическому развитию администрации города Мурманска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(далее – Главный распорядитель)</w:t>
      </w:r>
      <w:r w:rsidRPr="0011600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33F6C" w:rsidRPr="00A67C48" w:rsidRDefault="00033F6C" w:rsidP="00033F6C">
      <w:pPr>
        <w:pStyle w:val="ConsPlusTitle"/>
        <w:widowControl/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1.6</w:t>
      </w:r>
      <w:r w:rsidRPr="00B92E86">
        <w:rPr>
          <w:rFonts w:ascii="Times New Roman" w:hAnsi="Times New Roman"/>
          <w:b w:val="0"/>
          <w:sz w:val="28"/>
          <w:szCs w:val="28"/>
        </w:rPr>
        <w:t xml:space="preserve">. Право на участие в отборе имеют следующие категории </w:t>
      </w:r>
      <w:r w:rsidRPr="00A67C48">
        <w:rPr>
          <w:rFonts w:ascii="Times New Roman" w:hAnsi="Times New Roman"/>
          <w:b w:val="0"/>
          <w:color w:val="000000" w:themeColor="text1"/>
          <w:sz w:val="28"/>
          <w:szCs w:val="28"/>
        </w:rPr>
        <w:t>участников отбора:</w:t>
      </w:r>
    </w:p>
    <w:p w:rsidR="00033F6C" w:rsidRDefault="00033F6C" w:rsidP="00033F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1.6.1. Начинающие предприниматели – субъекты МСП – индивидуальные предприниматели и юридические лица – производители товаров, работ и услуг, соответствующие </w:t>
      </w:r>
      <w:r w:rsidRPr="00B833AD">
        <w:rPr>
          <w:rFonts w:ascii="Times New Roman" w:hAnsi="Times New Roman"/>
          <w:sz w:val="28"/>
          <w:szCs w:val="28"/>
        </w:rPr>
        <w:t xml:space="preserve">требованиям </w:t>
      </w:r>
      <w:hyperlink r:id="rId12" w:history="1">
        <w:r w:rsidRPr="00B833AD">
          <w:rPr>
            <w:rFonts w:ascii="Times New Roman" w:hAnsi="Times New Roman"/>
            <w:sz w:val="28"/>
            <w:szCs w:val="28"/>
          </w:rPr>
          <w:t>статьи 4</w:t>
        </w:r>
      </w:hyperlink>
      <w:r w:rsidRPr="00B833AD">
        <w:rPr>
          <w:rFonts w:ascii="Times New Roman" w:hAnsi="Times New Roman"/>
          <w:sz w:val="28"/>
          <w:szCs w:val="28"/>
        </w:rPr>
        <w:t xml:space="preserve"> Федерального</w:t>
      </w:r>
      <w:r>
        <w:rPr>
          <w:rFonts w:ascii="Times New Roman" w:hAnsi="Times New Roman"/>
          <w:sz w:val="28"/>
          <w:szCs w:val="28"/>
        </w:rPr>
        <w:t xml:space="preserve"> закона от 24.07.2007           № 209-ФЗ «О развитии малого и среднего предпринимательства в Российской Федерации», сведения о которых внесены в единый реестр субъектов малого и среднего предпринимательства, зарегистрированные и осуществляющие свою деятельность на территории муниципального образования город Мурманск </w:t>
      </w:r>
      <w:r w:rsidRPr="000B75F1">
        <w:rPr>
          <w:rFonts w:ascii="Times New Roman" w:hAnsi="Times New Roman"/>
          <w:sz w:val="28"/>
          <w:szCs w:val="28"/>
        </w:rPr>
        <w:t>менее 12 месяцев</w:t>
      </w:r>
      <w:r>
        <w:rPr>
          <w:rFonts w:ascii="Times New Roman" w:hAnsi="Times New Roman"/>
          <w:sz w:val="28"/>
          <w:szCs w:val="28"/>
        </w:rPr>
        <w:t xml:space="preserve"> на дату подачи заявки на участие в отборе</w:t>
      </w:r>
      <w:r w:rsidRPr="000C5E92">
        <w:rPr>
          <w:rStyle w:val="ab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>, а также не осуществляющие до этого предпринимательскую деятельность в качестве индивидуальных предпринимателей или юридических лиц в течение последних трех лет и не являющиеся учредителями (участниками) одной или нескольких коммерческих организаций, в том числе гражданами, имеющими контрольный пакет акций одного или нескольких акционерных обществ.</w:t>
      </w:r>
    </w:p>
    <w:p w:rsidR="00033F6C" w:rsidRPr="00D95C8F" w:rsidRDefault="00033F6C" w:rsidP="00033F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1.6.2. </w:t>
      </w:r>
      <w:r w:rsidRPr="00504FD0">
        <w:rPr>
          <w:rFonts w:ascii="Times New Roman" w:hAnsi="Times New Roman"/>
          <w:sz w:val="28"/>
          <w:szCs w:val="28"/>
        </w:rPr>
        <w:t>Физические лица</w:t>
      </w:r>
      <w:r>
        <w:rPr>
          <w:rFonts w:ascii="Times New Roman" w:hAnsi="Times New Roman"/>
          <w:sz w:val="28"/>
          <w:szCs w:val="28"/>
        </w:rPr>
        <w:t xml:space="preserve"> – граждане</w:t>
      </w:r>
      <w:r w:rsidRPr="00504FD0">
        <w:rPr>
          <w:rFonts w:ascii="Times New Roman" w:hAnsi="Times New Roman"/>
          <w:sz w:val="28"/>
          <w:szCs w:val="28"/>
        </w:rPr>
        <w:t>, проживающие и имеющие постоянную регистрацию на территории города Мурманска</w:t>
      </w:r>
      <w:r>
        <w:rPr>
          <w:rFonts w:ascii="Times New Roman" w:hAnsi="Times New Roman"/>
          <w:sz w:val="28"/>
          <w:szCs w:val="28"/>
        </w:rPr>
        <w:t>,</w:t>
      </w:r>
      <w:r w:rsidRPr="00504FD0">
        <w:rPr>
          <w:rFonts w:ascii="Times New Roman" w:hAnsi="Times New Roman"/>
          <w:sz w:val="28"/>
          <w:szCs w:val="28"/>
        </w:rPr>
        <w:t xml:space="preserve"> не зарегистрированные на дату подачи заявки в качестве субъект</w:t>
      </w:r>
      <w:r>
        <w:rPr>
          <w:rFonts w:ascii="Times New Roman" w:hAnsi="Times New Roman"/>
          <w:sz w:val="28"/>
          <w:szCs w:val="28"/>
        </w:rPr>
        <w:t>а</w:t>
      </w:r>
      <w:r w:rsidRPr="00504FD0">
        <w:rPr>
          <w:rFonts w:ascii="Times New Roman" w:hAnsi="Times New Roman"/>
          <w:sz w:val="28"/>
          <w:szCs w:val="28"/>
        </w:rPr>
        <w:t xml:space="preserve"> МСП, а также не осуществлявшие до этого предпринимательскую деятельность в качестве индивидуальн</w:t>
      </w:r>
      <w:r>
        <w:rPr>
          <w:rFonts w:ascii="Times New Roman" w:hAnsi="Times New Roman"/>
          <w:sz w:val="28"/>
          <w:szCs w:val="28"/>
        </w:rPr>
        <w:t>ых</w:t>
      </w:r>
      <w:r w:rsidRPr="00504FD0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ей</w:t>
      </w:r>
      <w:r w:rsidRPr="00504FD0">
        <w:rPr>
          <w:rFonts w:ascii="Times New Roman" w:hAnsi="Times New Roman"/>
          <w:sz w:val="28"/>
          <w:szCs w:val="28"/>
        </w:rPr>
        <w:t xml:space="preserve"> или юридичес</w:t>
      </w:r>
      <w:r>
        <w:rPr>
          <w:rFonts w:ascii="Times New Roman" w:hAnsi="Times New Roman"/>
          <w:sz w:val="28"/>
          <w:szCs w:val="28"/>
        </w:rPr>
        <w:t>ких лиц в течение последних трех</w:t>
      </w:r>
      <w:r w:rsidRPr="00504FD0">
        <w:rPr>
          <w:rFonts w:ascii="Times New Roman" w:hAnsi="Times New Roman"/>
          <w:sz w:val="28"/>
          <w:szCs w:val="28"/>
        </w:rPr>
        <w:t xml:space="preserve"> лет и не являющиеся учредителями (участниками) одной или нескольких коммерческих организаций, в том числе гражданами, имеющими контрольный пакет акций одного или нескольких акционерных обществ</w:t>
      </w:r>
      <w:r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351B">
        <w:rPr>
          <w:rFonts w:ascii="Times New Roman" w:hAnsi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23351B">
        <w:rPr>
          <w:rFonts w:ascii="Times New Roman" w:hAnsi="Times New Roman"/>
          <w:color w:val="000000" w:themeColor="text1"/>
          <w:sz w:val="28"/>
          <w:szCs w:val="28"/>
        </w:rPr>
        <w:t>. Способом проведения отбора получателей грантов является запрос предложений (</w:t>
      </w:r>
      <w:r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Pr="0023351B">
        <w:rPr>
          <w:rFonts w:ascii="Times New Roman" w:hAnsi="Times New Roman"/>
          <w:color w:val="000000" w:themeColor="text1"/>
          <w:sz w:val="28"/>
          <w:szCs w:val="28"/>
        </w:rPr>
        <w:t>яв</w:t>
      </w:r>
      <w:r>
        <w:rPr>
          <w:rFonts w:ascii="Times New Roman" w:hAnsi="Times New Roman"/>
          <w:color w:val="000000" w:themeColor="text1"/>
          <w:sz w:val="28"/>
          <w:szCs w:val="28"/>
        </w:rPr>
        <w:t>ок</w:t>
      </w:r>
      <w:r w:rsidRPr="0023351B">
        <w:rPr>
          <w:rFonts w:ascii="Times New Roman" w:hAnsi="Times New Roman"/>
          <w:color w:val="000000" w:themeColor="text1"/>
          <w:sz w:val="28"/>
          <w:szCs w:val="28"/>
        </w:rPr>
        <w:t xml:space="preserve">), которые направляют участники отбора, соответствующие </w:t>
      </w:r>
      <w:r w:rsidRPr="00630E80">
        <w:rPr>
          <w:rFonts w:ascii="Times New Roman" w:hAnsi="Times New Roman"/>
          <w:color w:val="000000" w:themeColor="text1"/>
          <w:sz w:val="28"/>
          <w:szCs w:val="28"/>
        </w:rPr>
        <w:t>категориям отбора</w:t>
      </w:r>
      <w:r w:rsidRPr="0023351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Главному распорядителю</w:t>
      </w:r>
      <w:r w:rsidRPr="0023351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33F6C" w:rsidRPr="002951BD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51BD">
        <w:rPr>
          <w:rFonts w:ascii="Times New Roman" w:hAnsi="Times New Roman"/>
          <w:color w:val="000000" w:themeColor="text1"/>
          <w:sz w:val="28"/>
          <w:szCs w:val="28"/>
        </w:rPr>
        <w:t>Отбор проводится в четыре этапа:</w:t>
      </w:r>
    </w:p>
    <w:p w:rsidR="00033F6C" w:rsidRPr="002951BD" w:rsidRDefault="00033F6C" w:rsidP="00033F6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51B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2951BD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2951BD">
        <w:rPr>
          <w:rFonts w:ascii="Times New Roman" w:hAnsi="Times New Roman"/>
          <w:color w:val="000000" w:themeColor="text1"/>
          <w:sz w:val="28"/>
          <w:szCs w:val="28"/>
        </w:rPr>
        <w:t xml:space="preserve"> этап – прием заявок и определение участников отбора;</w:t>
      </w:r>
    </w:p>
    <w:p w:rsidR="00033F6C" w:rsidRPr="002951BD" w:rsidRDefault="00033F6C" w:rsidP="00033F6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51B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2951BD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2951BD">
        <w:rPr>
          <w:rFonts w:ascii="Times New Roman" w:hAnsi="Times New Roman"/>
          <w:color w:val="000000" w:themeColor="text1"/>
          <w:sz w:val="28"/>
          <w:szCs w:val="28"/>
        </w:rPr>
        <w:t xml:space="preserve"> этап – оценка бизнес-планов проектов, предоставленных для участия в отборе;</w:t>
      </w:r>
    </w:p>
    <w:p w:rsidR="00033F6C" w:rsidRPr="002951BD" w:rsidRDefault="00033F6C" w:rsidP="00033F6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51B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2951BD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Pr="002951BD">
        <w:rPr>
          <w:rFonts w:ascii="Times New Roman" w:hAnsi="Times New Roman"/>
          <w:color w:val="000000" w:themeColor="text1"/>
          <w:sz w:val="28"/>
          <w:szCs w:val="28"/>
        </w:rPr>
        <w:t xml:space="preserve"> этап – защита бизнес-планов проектов и определение победителей;</w:t>
      </w:r>
    </w:p>
    <w:p w:rsidR="00033F6C" w:rsidRPr="002951BD" w:rsidRDefault="00033F6C" w:rsidP="00033F6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51B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2951BD">
        <w:rPr>
          <w:rFonts w:ascii="Times New Roman" w:hAnsi="Times New Roman"/>
          <w:color w:val="000000" w:themeColor="text1"/>
          <w:sz w:val="28"/>
          <w:szCs w:val="28"/>
          <w:lang w:val="en-US"/>
        </w:rPr>
        <w:t>IV</w:t>
      </w:r>
      <w:r w:rsidRPr="002951BD">
        <w:rPr>
          <w:rFonts w:ascii="Times New Roman" w:hAnsi="Times New Roman"/>
          <w:color w:val="000000" w:themeColor="text1"/>
          <w:sz w:val="28"/>
          <w:szCs w:val="28"/>
        </w:rPr>
        <w:t xml:space="preserve"> этап – предоставление грантов победителям отбора.</w:t>
      </w:r>
    </w:p>
    <w:p w:rsidR="00033F6C" w:rsidRPr="00327BBA" w:rsidRDefault="00033F6C" w:rsidP="00033F6C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327BBA">
        <w:rPr>
          <w:rFonts w:ascii="Times New Roman" w:hAnsi="Times New Roman"/>
          <w:color w:val="000000" w:themeColor="text1"/>
          <w:sz w:val="28"/>
          <w:szCs w:val="28"/>
        </w:rPr>
        <w:lastRenderedPageBreak/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327BB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Сведения о грантах размещаю</w:t>
      </w:r>
      <w:r w:rsidRPr="00327BBA">
        <w:rPr>
          <w:rFonts w:ascii="Times New Roman" w:hAnsi="Times New Roman"/>
          <w:color w:val="000000" w:themeColor="text1"/>
          <w:sz w:val="28"/>
          <w:szCs w:val="28"/>
        </w:rPr>
        <w:t>тся на едином портале бюджетной системы Российской Федерации в информационно-телекоммуникационной сети Интернет (далее – единый портал</w:t>
      </w:r>
      <w:r w:rsidRPr="00630E80">
        <w:rPr>
          <w:rFonts w:ascii="Times New Roman" w:hAnsi="Times New Roman"/>
          <w:color w:val="000000" w:themeColor="text1"/>
          <w:sz w:val="28"/>
          <w:szCs w:val="28"/>
        </w:rPr>
        <w:t>) в разделе «Бюджет».</w:t>
      </w:r>
    </w:p>
    <w:p w:rsidR="00033F6C" w:rsidRDefault="00033F6C" w:rsidP="00033F6C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r w:rsidRPr="000B51D8">
        <w:rPr>
          <w:rFonts w:ascii="Times New Roman" w:hAnsi="Times New Roman"/>
          <w:sz w:val="28"/>
          <w:szCs w:val="28"/>
        </w:rPr>
        <w:t xml:space="preserve">Гранты предоставляются </w:t>
      </w:r>
      <w:r>
        <w:rPr>
          <w:rFonts w:ascii="Times New Roman" w:hAnsi="Times New Roman"/>
          <w:sz w:val="28"/>
          <w:szCs w:val="28"/>
        </w:rPr>
        <w:t>в</w:t>
      </w:r>
      <w:r w:rsidRPr="000B51D8">
        <w:rPr>
          <w:rFonts w:ascii="Times New Roman" w:hAnsi="Times New Roman"/>
          <w:sz w:val="28"/>
          <w:szCs w:val="28"/>
        </w:rPr>
        <w:t xml:space="preserve"> соответствии с бизнес-планом </w:t>
      </w:r>
      <w:r>
        <w:rPr>
          <w:rFonts w:ascii="Times New Roman" w:hAnsi="Times New Roman"/>
          <w:sz w:val="28"/>
          <w:szCs w:val="28"/>
        </w:rPr>
        <w:t>проекта на</w:t>
      </w:r>
      <w:r w:rsidRPr="000B51D8">
        <w:rPr>
          <w:rFonts w:ascii="Times New Roman" w:hAnsi="Times New Roman"/>
          <w:sz w:val="28"/>
          <w:szCs w:val="28"/>
        </w:rPr>
        <w:t xml:space="preserve"> </w:t>
      </w:r>
      <w:r w:rsidRPr="00630E80">
        <w:rPr>
          <w:rFonts w:ascii="Times New Roman" w:hAnsi="Times New Roman"/>
          <w:sz w:val="28"/>
          <w:szCs w:val="28"/>
        </w:rPr>
        <w:t>финансовое обеспечение затрат</w:t>
      </w:r>
      <w:r w:rsidRPr="000B51D8">
        <w:rPr>
          <w:rFonts w:ascii="Times New Roman" w:hAnsi="Times New Roman"/>
          <w:sz w:val="28"/>
          <w:szCs w:val="28"/>
        </w:rPr>
        <w:t xml:space="preserve">, указанных в бизнес-плане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0B51D8">
        <w:rPr>
          <w:rFonts w:ascii="Times New Roman" w:hAnsi="Times New Roman"/>
          <w:sz w:val="28"/>
          <w:szCs w:val="28"/>
        </w:rPr>
        <w:t>и связанных со следующими расходами: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826E6">
        <w:rPr>
          <w:rFonts w:ascii="Times New Roman" w:hAnsi="Times New Roman"/>
          <w:sz w:val="28"/>
          <w:szCs w:val="28"/>
        </w:rPr>
        <w:t>риобретение</w:t>
      </w:r>
      <w:r>
        <w:rPr>
          <w:rFonts w:ascii="Times New Roman" w:hAnsi="Times New Roman"/>
          <w:sz w:val="28"/>
          <w:szCs w:val="28"/>
        </w:rPr>
        <w:t>м</w:t>
      </w:r>
      <w:r w:rsidRPr="003826E6">
        <w:rPr>
          <w:rFonts w:ascii="Times New Roman" w:hAnsi="Times New Roman"/>
          <w:sz w:val="28"/>
          <w:szCs w:val="28"/>
        </w:rPr>
        <w:t xml:space="preserve"> основных </w:t>
      </w:r>
      <w:r>
        <w:rPr>
          <w:rFonts w:ascii="Times New Roman" w:hAnsi="Times New Roman"/>
          <w:sz w:val="28"/>
          <w:szCs w:val="28"/>
        </w:rPr>
        <w:t xml:space="preserve">средств </w:t>
      </w:r>
      <w:r w:rsidRPr="003826E6">
        <w:rPr>
          <w:rFonts w:ascii="Times New Roman" w:hAnsi="Times New Roman"/>
          <w:sz w:val="28"/>
          <w:szCs w:val="28"/>
        </w:rPr>
        <w:t>для целей ведения предпринимательской деятельности</w:t>
      </w:r>
      <w:r>
        <w:rPr>
          <w:rFonts w:ascii="Times New Roman" w:hAnsi="Times New Roman"/>
          <w:sz w:val="28"/>
          <w:szCs w:val="28"/>
        </w:rPr>
        <w:t xml:space="preserve"> (оборудование, оргтехника, мебель, </w:t>
      </w:r>
      <w:r w:rsidRPr="00565433">
        <w:rPr>
          <w:rFonts w:ascii="Times New Roman" w:hAnsi="Times New Roman"/>
          <w:sz w:val="28"/>
          <w:szCs w:val="28"/>
        </w:rPr>
        <w:t>инвентарь, экипировка</w:t>
      </w:r>
      <w:r>
        <w:rPr>
          <w:rFonts w:ascii="Times New Roman" w:hAnsi="Times New Roman"/>
          <w:sz w:val="28"/>
          <w:szCs w:val="28"/>
        </w:rPr>
        <w:t xml:space="preserve">, необходимые </w:t>
      </w:r>
      <w:r w:rsidRPr="00F87F33">
        <w:rPr>
          <w:rFonts w:ascii="Times New Roman" w:hAnsi="Times New Roman"/>
          <w:sz w:val="28"/>
          <w:szCs w:val="28"/>
        </w:rPr>
        <w:t>для осуществления предпринимательской деятельности</w:t>
      </w:r>
      <w:r>
        <w:rPr>
          <w:rFonts w:ascii="Times New Roman" w:hAnsi="Times New Roman"/>
          <w:sz w:val="28"/>
          <w:szCs w:val="28"/>
        </w:rPr>
        <w:t xml:space="preserve"> в целях реализации предоставленного бизнес-плана проекта</w:t>
      </w:r>
      <w:r w:rsidRPr="00F87F33">
        <w:rPr>
          <w:rFonts w:ascii="Times New Roman" w:hAnsi="Times New Roman"/>
          <w:sz w:val="28"/>
          <w:szCs w:val="28"/>
        </w:rPr>
        <w:t>);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оплатой аренды помещения – </w:t>
      </w:r>
      <w:r w:rsidRPr="008D39DF">
        <w:rPr>
          <w:rFonts w:ascii="Times New Roman" w:hAnsi="Times New Roman"/>
          <w:sz w:val="28"/>
          <w:szCs w:val="28"/>
        </w:rPr>
        <w:t>не 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F3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F33">
        <w:rPr>
          <w:rFonts w:ascii="Times New Roman" w:hAnsi="Times New Roman"/>
          <w:sz w:val="28"/>
          <w:szCs w:val="28"/>
        </w:rPr>
        <w:t>% от суммы гранта;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3826E6">
        <w:rPr>
          <w:rFonts w:ascii="Times New Roman" w:hAnsi="Times New Roman"/>
          <w:sz w:val="28"/>
          <w:szCs w:val="28"/>
        </w:rPr>
        <w:t>плат</w:t>
      </w:r>
      <w:r>
        <w:rPr>
          <w:rFonts w:ascii="Times New Roman" w:hAnsi="Times New Roman"/>
          <w:sz w:val="28"/>
          <w:szCs w:val="28"/>
        </w:rPr>
        <w:t>ой</w:t>
      </w:r>
      <w:r w:rsidRPr="003826E6">
        <w:rPr>
          <w:rFonts w:ascii="Times New Roman" w:hAnsi="Times New Roman"/>
          <w:sz w:val="28"/>
          <w:szCs w:val="28"/>
        </w:rPr>
        <w:t xml:space="preserve"> затрат на выплаты по передаче прав на франшизу (паушальный взнос)</w:t>
      </w:r>
      <w:r>
        <w:rPr>
          <w:rFonts w:ascii="Times New Roman" w:hAnsi="Times New Roman"/>
          <w:sz w:val="28"/>
          <w:szCs w:val="28"/>
        </w:rPr>
        <w:t>.</w:t>
      </w:r>
    </w:p>
    <w:p w:rsidR="00033F6C" w:rsidRPr="0011600D" w:rsidRDefault="00033F6C" w:rsidP="00033F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33F6C" w:rsidRPr="00291D8B" w:rsidRDefault="00033F6C" w:rsidP="00033F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2</w:t>
      </w:r>
      <w:r w:rsidRPr="00291D8B">
        <w:rPr>
          <w:rFonts w:ascii="Times New Roman" w:hAnsi="Times New Roman"/>
          <w:sz w:val="28"/>
          <w:szCs w:val="28"/>
          <w:lang w:eastAsia="en-US"/>
        </w:rPr>
        <w:t xml:space="preserve">. Порядок проведения отбора получателей грантов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</w:t>
      </w:r>
      <w:r w:rsidRPr="00291D8B">
        <w:rPr>
          <w:rFonts w:ascii="Times New Roman" w:hAnsi="Times New Roman"/>
          <w:sz w:val="28"/>
          <w:szCs w:val="28"/>
          <w:lang w:eastAsia="en-US"/>
        </w:rPr>
        <w:t>для предоставления грантов</w:t>
      </w:r>
    </w:p>
    <w:p w:rsidR="00033F6C" w:rsidRPr="009F4C4E" w:rsidRDefault="00033F6C" w:rsidP="00033F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33F6C" w:rsidRPr="00291D8B" w:rsidRDefault="00033F6C" w:rsidP="00033F6C">
      <w:pPr>
        <w:ind w:left="36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2.1. </w:t>
      </w:r>
      <w:r w:rsidRPr="00291D8B">
        <w:rPr>
          <w:rFonts w:ascii="Times New Roman" w:hAnsi="Times New Roman"/>
          <w:sz w:val="28"/>
          <w:szCs w:val="28"/>
          <w:lang w:eastAsia="en-US"/>
        </w:rPr>
        <w:t>Информирование о проведении отбора</w:t>
      </w:r>
    </w:p>
    <w:p w:rsidR="00033F6C" w:rsidRPr="00A77850" w:rsidRDefault="00033F6C" w:rsidP="00033F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7850">
        <w:rPr>
          <w:rFonts w:ascii="Times New Roman" w:hAnsi="Times New Roman"/>
          <w:color w:val="000000" w:themeColor="text1"/>
          <w:sz w:val="28"/>
          <w:szCs w:val="28"/>
        </w:rPr>
        <w:t>2.1.1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A778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Организацию и проведение отбора осуществляет Главный распорядитель. </w:t>
      </w:r>
    </w:p>
    <w:p w:rsidR="00033F6C" w:rsidRPr="00DD782A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D782A">
        <w:rPr>
          <w:rFonts w:ascii="Times New Roman" w:hAnsi="Times New Roman"/>
          <w:sz w:val="28"/>
          <w:szCs w:val="28"/>
        </w:rPr>
        <w:t>1</w:t>
      </w:r>
      <w:r w:rsidRPr="006A575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6A575A">
        <w:rPr>
          <w:rFonts w:ascii="Times New Roman" w:hAnsi="Times New Roman"/>
          <w:sz w:val="28"/>
          <w:szCs w:val="28"/>
        </w:rPr>
        <w:t xml:space="preserve"> </w:t>
      </w:r>
      <w:r w:rsidRPr="00580FE4">
        <w:rPr>
          <w:rFonts w:ascii="Times New Roman" w:hAnsi="Times New Roman"/>
          <w:sz w:val="28"/>
          <w:szCs w:val="28"/>
        </w:rPr>
        <w:t xml:space="preserve">Способом проведения отбора получателей грантов является запрос заявок, которые направляют </w:t>
      </w:r>
      <w:r w:rsidRPr="00D7459E">
        <w:rPr>
          <w:rFonts w:ascii="Times New Roman" w:hAnsi="Times New Roman"/>
          <w:color w:val="000000" w:themeColor="text1"/>
          <w:sz w:val="28"/>
          <w:szCs w:val="28"/>
        </w:rPr>
        <w:t xml:space="preserve">участники </w:t>
      </w:r>
      <w:r w:rsidRPr="00D7459E">
        <w:rPr>
          <w:rFonts w:ascii="Times New Roman" w:hAnsi="Times New Roman"/>
          <w:sz w:val="28"/>
          <w:szCs w:val="28"/>
        </w:rPr>
        <w:t>отбора,</w:t>
      </w:r>
      <w:r w:rsidRPr="00580FE4">
        <w:rPr>
          <w:rFonts w:ascii="Times New Roman" w:hAnsi="Times New Roman"/>
          <w:sz w:val="28"/>
          <w:szCs w:val="28"/>
        </w:rPr>
        <w:t xml:space="preserve"> </w:t>
      </w:r>
      <w:r w:rsidRPr="00D7459E">
        <w:rPr>
          <w:rFonts w:ascii="Times New Roman" w:hAnsi="Times New Roman"/>
          <w:sz w:val="28"/>
          <w:szCs w:val="28"/>
        </w:rPr>
        <w:t xml:space="preserve">соответствующие </w:t>
      </w:r>
      <w:r w:rsidRPr="006D2403">
        <w:rPr>
          <w:rFonts w:ascii="Times New Roman" w:hAnsi="Times New Roman"/>
          <w:sz w:val="28"/>
          <w:szCs w:val="28"/>
        </w:rPr>
        <w:t>категориям отбора</w:t>
      </w:r>
      <w:r>
        <w:rPr>
          <w:rFonts w:ascii="Times New Roman" w:hAnsi="Times New Roman"/>
          <w:sz w:val="28"/>
          <w:szCs w:val="28"/>
        </w:rPr>
        <w:t>, Главному распорядителю.</w:t>
      </w:r>
    </w:p>
    <w:p w:rsidR="00033F6C" w:rsidRPr="00E74C4A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4C4A">
        <w:rPr>
          <w:rFonts w:ascii="Times New Roman" w:hAnsi="Times New Roman"/>
          <w:color w:val="000000" w:themeColor="text1"/>
          <w:sz w:val="28"/>
          <w:szCs w:val="28"/>
        </w:rPr>
        <w:t>2.1.3. Объявление о проведении отбора размещается на портале</w:t>
      </w:r>
      <w:r w:rsidR="002A7C9D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информационной поддержки малого и среднего предпринимательства Координационного совета по вопросам малого и среднего предпринимательства при администрации города Мурманска </w:t>
      </w:r>
      <w:r w:rsidR="0081661E" w:rsidRPr="0081661E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13" w:history="1">
        <w:r w:rsidR="0081661E" w:rsidRPr="0081661E">
          <w:rPr>
            <w:rFonts w:ascii="Times New Roman" w:hAnsi="Times New Roman"/>
            <w:color w:val="000000" w:themeColor="text1"/>
            <w:sz w:val="28"/>
            <w:szCs w:val="28"/>
          </w:rPr>
          <w:t>www.mp.murman.ru</w:t>
        </w:r>
      </w:hyperlink>
      <w:r w:rsidR="0081661E" w:rsidRPr="0081661E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E74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D68FA">
        <w:rPr>
          <w:rFonts w:ascii="Times New Roman" w:hAnsi="Times New Roman"/>
          <w:color w:val="000000" w:themeColor="text1"/>
          <w:sz w:val="28"/>
          <w:szCs w:val="28"/>
        </w:rPr>
        <w:t>не менее чем за 30 календарных дней до дня окончания подачи заявок для участия в отборе с указанием:</w:t>
      </w:r>
    </w:p>
    <w:p w:rsidR="002A7C9D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4C4A">
        <w:rPr>
          <w:rFonts w:ascii="Times New Roman" w:hAnsi="Times New Roman"/>
          <w:color w:val="000000" w:themeColor="text1"/>
          <w:sz w:val="28"/>
          <w:szCs w:val="28"/>
        </w:rPr>
        <w:t>- сроков проведения отбора</w:t>
      </w:r>
      <w:r w:rsidR="002A7C9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33F6C" w:rsidRPr="00E74C4A" w:rsidRDefault="002A7C9D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33F6C" w:rsidRPr="00E74C4A">
        <w:rPr>
          <w:rFonts w:ascii="Times New Roman" w:hAnsi="Times New Roman"/>
          <w:color w:val="000000" w:themeColor="text1"/>
          <w:sz w:val="28"/>
          <w:szCs w:val="28"/>
        </w:rPr>
        <w:t xml:space="preserve"> даты начала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подачи</w:t>
      </w:r>
      <w:r w:rsidR="00033F6C" w:rsidRPr="00E74C4A">
        <w:rPr>
          <w:rFonts w:ascii="Times New Roman" w:hAnsi="Times New Roman"/>
          <w:color w:val="000000" w:themeColor="text1"/>
          <w:sz w:val="28"/>
          <w:szCs w:val="28"/>
        </w:rPr>
        <w:t xml:space="preserve"> и окончания приема заявок участников отбора, котор</w:t>
      </w:r>
      <w:r>
        <w:rPr>
          <w:rFonts w:ascii="Times New Roman" w:hAnsi="Times New Roman"/>
          <w:color w:val="000000" w:themeColor="text1"/>
          <w:sz w:val="28"/>
          <w:szCs w:val="28"/>
        </w:rPr>
        <w:t>ая</w:t>
      </w:r>
      <w:r w:rsidR="00033F6C" w:rsidRPr="00E74C4A">
        <w:rPr>
          <w:rFonts w:ascii="Times New Roman" w:hAnsi="Times New Roman"/>
          <w:color w:val="000000" w:themeColor="text1"/>
          <w:sz w:val="28"/>
          <w:szCs w:val="28"/>
        </w:rPr>
        <w:t xml:space="preserve"> не мо</w:t>
      </w:r>
      <w:r>
        <w:rPr>
          <w:rFonts w:ascii="Times New Roman" w:hAnsi="Times New Roman"/>
          <w:color w:val="000000" w:themeColor="text1"/>
          <w:sz w:val="28"/>
          <w:szCs w:val="28"/>
        </w:rPr>
        <w:t>жет</w:t>
      </w:r>
      <w:r w:rsidR="00033F6C" w:rsidRPr="00E74C4A">
        <w:rPr>
          <w:rFonts w:ascii="Times New Roman" w:hAnsi="Times New Roman"/>
          <w:color w:val="000000" w:themeColor="text1"/>
          <w:sz w:val="28"/>
          <w:szCs w:val="28"/>
        </w:rPr>
        <w:t xml:space="preserve"> быть </w:t>
      </w:r>
      <w:r>
        <w:rPr>
          <w:rFonts w:ascii="Times New Roman" w:hAnsi="Times New Roman"/>
          <w:color w:val="000000" w:themeColor="text1"/>
          <w:sz w:val="28"/>
          <w:szCs w:val="28"/>
        </w:rPr>
        <w:t>ранее</w:t>
      </w:r>
      <w:r w:rsidR="00033F6C" w:rsidRPr="00E74C4A">
        <w:rPr>
          <w:rFonts w:ascii="Times New Roman" w:hAnsi="Times New Roman"/>
          <w:color w:val="000000" w:themeColor="text1"/>
          <w:sz w:val="28"/>
          <w:szCs w:val="28"/>
        </w:rPr>
        <w:t xml:space="preserve"> 30</w:t>
      </w:r>
      <w:r>
        <w:rPr>
          <w:rFonts w:ascii="Times New Roman" w:hAnsi="Times New Roman"/>
          <w:color w:val="000000" w:themeColor="text1"/>
          <w:sz w:val="28"/>
          <w:szCs w:val="28"/>
        </w:rPr>
        <w:t>-го</w:t>
      </w:r>
      <w:r w:rsidR="00033F6C" w:rsidRPr="00E74C4A">
        <w:rPr>
          <w:rFonts w:ascii="Times New Roman" w:hAnsi="Times New Roman"/>
          <w:color w:val="000000" w:themeColor="text1"/>
          <w:sz w:val="28"/>
          <w:szCs w:val="28"/>
        </w:rPr>
        <w:t xml:space="preserve"> календарн</w:t>
      </w:r>
      <w:r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033F6C" w:rsidRPr="00E74C4A">
        <w:rPr>
          <w:rFonts w:ascii="Times New Roman" w:hAnsi="Times New Roman"/>
          <w:color w:val="000000" w:themeColor="text1"/>
          <w:sz w:val="28"/>
          <w:szCs w:val="28"/>
        </w:rPr>
        <w:t xml:space="preserve"> дн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033F6C" w:rsidRPr="00E74C4A">
        <w:rPr>
          <w:rFonts w:ascii="Times New Roman" w:hAnsi="Times New Roman"/>
          <w:color w:val="000000" w:themeColor="text1"/>
          <w:sz w:val="28"/>
          <w:szCs w:val="28"/>
        </w:rPr>
        <w:t>, следующ</w:t>
      </w:r>
      <w:r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33F6C" w:rsidRPr="00E74C4A">
        <w:rPr>
          <w:rFonts w:ascii="Times New Roman" w:hAnsi="Times New Roman"/>
          <w:color w:val="000000" w:themeColor="text1"/>
          <w:sz w:val="28"/>
          <w:szCs w:val="28"/>
        </w:rPr>
        <w:t xml:space="preserve"> за днем размещения объявления о проведении отбора</w:t>
      </w:r>
      <w:r w:rsidR="00033F6C">
        <w:rPr>
          <w:rFonts w:ascii="Times New Roman" w:hAnsi="Times New Roman"/>
          <w:color w:val="000000" w:themeColor="text1"/>
          <w:sz w:val="28"/>
          <w:szCs w:val="28"/>
        </w:rPr>
        <w:t xml:space="preserve"> с указанием информации об этапах отбора;</w:t>
      </w:r>
    </w:p>
    <w:p w:rsidR="00033F6C" w:rsidRPr="00DD782A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82A">
        <w:rPr>
          <w:rFonts w:ascii="Times New Roman" w:hAnsi="Times New Roman"/>
          <w:sz w:val="28"/>
          <w:szCs w:val="28"/>
        </w:rPr>
        <w:t>- наименовани</w:t>
      </w:r>
      <w:r>
        <w:rPr>
          <w:rFonts w:ascii="Times New Roman" w:hAnsi="Times New Roman"/>
          <w:sz w:val="28"/>
          <w:szCs w:val="28"/>
        </w:rPr>
        <w:t>я</w:t>
      </w:r>
      <w:r w:rsidRPr="00DD782A">
        <w:rPr>
          <w:rFonts w:ascii="Times New Roman" w:hAnsi="Times New Roman"/>
          <w:sz w:val="28"/>
          <w:szCs w:val="28"/>
        </w:rPr>
        <w:t xml:space="preserve">, места нахождения, почтового адреса, адреса электронной почты </w:t>
      </w:r>
      <w:r>
        <w:rPr>
          <w:rFonts w:ascii="Times New Roman" w:hAnsi="Times New Roman"/>
          <w:sz w:val="28"/>
          <w:szCs w:val="28"/>
        </w:rPr>
        <w:t>Главного распорядителя</w:t>
      </w:r>
      <w:r w:rsidRPr="00DD782A">
        <w:rPr>
          <w:rFonts w:ascii="Times New Roman" w:hAnsi="Times New Roman"/>
          <w:sz w:val="28"/>
          <w:szCs w:val="28"/>
        </w:rPr>
        <w:t>;</w:t>
      </w:r>
    </w:p>
    <w:p w:rsidR="00033F6C" w:rsidRPr="0032681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49B4">
        <w:rPr>
          <w:rFonts w:ascii="Times New Roman" w:hAnsi="Times New Roman"/>
          <w:color w:val="000000" w:themeColor="text1"/>
          <w:sz w:val="28"/>
          <w:szCs w:val="28"/>
        </w:rPr>
        <w:t>- результатов предоставления грантов</w:t>
      </w:r>
      <w:r w:rsidRPr="00302D76">
        <w:rPr>
          <w:rFonts w:ascii="Times New Roman" w:hAnsi="Times New Roman"/>
          <w:sz w:val="28"/>
          <w:szCs w:val="28"/>
        </w:rPr>
        <w:t xml:space="preserve"> </w:t>
      </w:r>
      <w:r w:rsidRPr="00CD68FA">
        <w:rPr>
          <w:rFonts w:ascii="Times New Roman" w:hAnsi="Times New Roman"/>
          <w:sz w:val="28"/>
          <w:szCs w:val="28"/>
        </w:rPr>
        <w:t>в соответствии с раздел</w:t>
      </w:r>
      <w:r w:rsidR="002A7C9D">
        <w:rPr>
          <w:rFonts w:ascii="Times New Roman" w:hAnsi="Times New Roman"/>
          <w:sz w:val="28"/>
          <w:szCs w:val="28"/>
        </w:rPr>
        <w:t>ом</w:t>
      </w:r>
      <w:r w:rsidRPr="00CD68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CD68FA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033F6C" w:rsidRPr="00DD782A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180">
        <w:rPr>
          <w:rFonts w:ascii="Times New Roman" w:hAnsi="Times New Roman"/>
          <w:sz w:val="28"/>
          <w:szCs w:val="28"/>
        </w:rPr>
        <w:t xml:space="preserve">- требований к участникам отбора в соответствии с подразделом 2.2 раздела </w:t>
      </w:r>
      <w:r>
        <w:rPr>
          <w:rFonts w:ascii="Times New Roman" w:hAnsi="Times New Roman"/>
          <w:sz w:val="28"/>
          <w:szCs w:val="28"/>
        </w:rPr>
        <w:t>2</w:t>
      </w:r>
      <w:r w:rsidRPr="006D3180">
        <w:rPr>
          <w:rFonts w:ascii="Times New Roman" w:hAnsi="Times New Roman"/>
          <w:sz w:val="28"/>
          <w:szCs w:val="28"/>
        </w:rPr>
        <w:t xml:space="preserve"> настоящего По</w:t>
      </w:r>
      <w:r>
        <w:rPr>
          <w:rFonts w:ascii="Times New Roman" w:hAnsi="Times New Roman"/>
          <w:sz w:val="28"/>
          <w:szCs w:val="28"/>
        </w:rPr>
        <w:t>рядка</w:t>
      </w:r>
      <w:r w:rsidRPr="004B5802">
        <w:rPr>
          <w:rFonts w:ascii="Times New Roman" w:hAnsi="Times New Roman"/>
          <w:sz w:val="28"/>
          <w:szCs w:val="28"/>
        </w:rPr>
        <w:t xml:space="preserve"> </w:t>
      </w:r>
      <w:r w:rsidRPr="006D3180">
        <w:rPr>
          <w:rFonts w:ascii="Times New Roman" w:hAnsi="Times New Roman"/>
          <w:sz w:val="28"/>
          <w:szCs w:val="28"/>
        </w:rPr>
        <w:t>и перечня документов, представляемых</w:t>
      </w:r>
      <w:r w:rsidRPr="00DD782A">
        <w:rPr>
          <w:rFonts w:ascii="Times New Roman" w:hAnsi="Times New Roman"/>
          <w:sz w:val="28"/>
          <w:szCs w:val="28"/>
        </w:rPr>
        <w:t xml:space="preserve"> </w:t>
      </w:r>
      <w:r w:rsidRPr="002025D1">
        <w:rPr>
          <w:rFonts w:ascii="Times New Roman" w:hAnsi="Times New Roman"/>
          <w:sz w:val="28"/>
          <w:szCs w:val="28"/>
        </w:rPr>
        <w:t>участниками отбора</w:t>
      </w:r>
      <w:r w:rsidRPr="00DD782A">
        <w:rPr>
          <w:rFonts w:ascii="Times New Roman" w:hAnsi="Times New Roman"/>
          <w:sz w:val="28"/>
          <w:szCs w:val="28"/>
        </w:rPr>
        <w:t xml:space="preserve"> для подтверждения их соответствия указанным требованиям;</w:t>
      </w:r>
    </w:p>
    <w:p w:rsidR="00033F6C" w:rsidRPr="00DD782A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82A">
        <w:rPr>
          <w:rFonts w:ascii="Times New Roman" w:hAnsi="Times New Roman"/>
          <w:sz w:val="28"/>
          <w:szCs w:val="28"/>
        </w:rPr>
        <w:t xml:space="preserve">- порядка подачи заявок </w:t>
      </w:r>
      <w:r w:rsidRPr="002025D1">
        <w:rPr>
          <w:rFonts w:ascii="Times New Roman" w:hAnsi="Times New Roman"/>
          <w:sz w:val="28"/>
          <w:szCs w:val="28"/>
        </w:rPr>
        <w:t>участниками отбора</w:t>
      </w:r>
      <w:r w:rsidRPr="00DD782A">
        <w:rPr>
          <w:rFonts w:ascii="Times New Roman" w:hAnsi="Times New Roman"/>
          <w:sz w:val="28"/>
          <w:szCs w:val="28"/>
        </w:rPr>
        <w:t xml:space="preserve"> и требований, предъявл</w:t>
      </w:r>
      <w:r>
        <w:rPr>
          <w:rFonts w:ascii="Times New Roman" w:hAnsi="Times New Roman"/>
          <w:sz w:val="28"/>
          <w:szCs w:val="28"/>
        </w:rPr>
        <w:t>яем</w:t>
      </w:r>
      <w:r w:rsidRPr="00DD782A">
        <w:rPr>
          <w:rFonts w:ascii="Times New Roman" w:hAnsi="Times New Roman"/>
          <w:sz w:val="28"/>
          <w:szCs w:val="28"/>
        </w:rPr>
        <w:t xml:space="preserve">ых к форме и содержанию заявок, подаваемых </w:t>
      </w:r>
      <w:r w:rsidRPr="002025D1">
        <w:rPr>
          <w:rFonts w:ascii="Times New Roman" w:hAnsi="Times New Roman"/>
          <w:sz w:val="28"/>
          <w:szCs w:val="28"/>
        </w:rPr>
        <w:t xml:space="preserve">участниками </w:t>
      </w:r>
      <w:r w:rsidRPr="002025D1">
        <w:rPr>
          <w:rFonts w:ascii="Times New Roman" w:hAnsi="Times New Roman"/>
          <w:sz w:val="28"/>
          <w:szCs w:val="28"/>
        </w:rPr>
        <w:lastRenderedPageBreak/>
        <w:t>отбора,</w:t>
      </w:r>
      <w:r w:rsidRPr="00DD782A">
        <w:rPr>
          <w:rFonts w:ascii="Times New Roman" w:hAnsi="Times New Roman"/>
          <w:sz w:val="28"/>
          <w:szCs w:val="28"/>
        </w:rPr>
        <w:t xml:space="preserve"> в соответствии с приложением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DD782A">
        <w:rPr>
          <w:rFonts w:ascii="Times New Roman" w:hAnsi="Times New Roman"/>
          <w:sz w:val="28"/>
          <w:szCs w:val="28"/>
        </w:rPr>
        <w:t xml:space="preserve">1 и приложением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DD782A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DD782A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>му</w:t>
      </w:r>
      <w:r w:rsidRPr="00DD782A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орядку</w:t>
      </w:r>
      <w:r w:rsidRPr="00DD782A">
        <w:rPr>
          <w:rFonts w:ascii="Times New Roman" w:hAnsi="Times New Roman"/>
          <w:sz w:val="28"/>
          <w:szCs w:val="28"/>
        </w:rPr>
        <w:t>;</w:t>
      </w:r>
    </w:p>
    <w:p w:rsidR="00033F6C" w:rsidRPr="00DD782A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82A">
        <w:rPr>
          <w:rFonts w:ascii="Times New Roman" w:hAnsi="Times New Roman"/>
          <w:sz w:val="28"/>
          <w:szCs w:val="28"/>
        </w:rPr>
        <w:t xml:space="preserve">- порядка отзыва заявок </w:t>
      </w:r>
      <w:r w:rsidRPr="002025D1">
        <w:rPr>
          <w:rFonts w:ascii="Times New Roman" w:hAnsi="Times New Roman"/>
          <w:sz w:val="28"/>
          <w:szCs w:val="28"/>
        </w:rPr>
        <w:t>участников отбора</w:t>
      </w:r>
      <w:r w:rsidRPr="00DD782A">
        <w:rPr>
          <w:rFonts w:ascii="Times New Roman" w:hAnsi="Times New Roman"/>
          <w:sz w:val="28"/>
          <w:szCs w:val="28"/>
        </w:rPr>
        <w:t xml:space="preserve">, порядка возврата заявок </w:t>
      </w:r>
      <w:r w:rsidRPr="002025D1">
        <w:rPr>
          <w:rFonts w:ascii="Times New Roman" w:hAnsi="Times New Roman"/>
          <w:sz w:val="28"/>
          <w:szCs w:val="28"/>
        </w:rPr>
        <w:t>участников отбора, определяющего в том числе основания для возврата заявок участников отбора</w:t>
      </w:r>
      <w:r w:rsidRPr="00DD782A">
        <w:rPr>
          <w:rFonts w:ascii="Times New Roman" w:hAnsi="Times New Roman"/>
          <w:sz w:val="28"/>
          <w:szCs w:val="28"/>
        </w:rPr>
        <w:t xml:space="preserve">, порядка внесения изменений в заявки </w:t>
      </w:r>
      <w:r w:rsidRPr="00EB4913">
        <w:rPr>
          <w:rFonts w:ascii="Times New Roman" w:hAnsi="Times New Roman"/>
          <w:sz w:val="28"/>
          <w:szCs w:val="28"/>
        </w:rPr>
        <w:t>участников отбора</w:t>
      </w:r>
      <w:r w:rsidRPr="00DD782A">
        <w:rPr>
          <w:rFonts w:ascii="Times New Roman" w:hAnsi="Times New Roman"/>
          <w:sz w:val="28"/>
          <w:szCs w:val="28"/>
        </w:rPr>
        <w:t>;</w:t>
      </w:r>
    </w:p>
    <w:p w:rsidR="00033F6C" w:rsidRPr="008F6D70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782A">
        <w:rPr>
          <w:rFonts w:ascii="Times New Roman" w:hAnsi="Times New Roman"/>
          <w:sz w:val="28"/>
          <w:szCs w:val="28"/>
        </w:rPr>
        <w:t xml:space="preserve">- правил рассмотрения и </w:t>
      </w:r>
      <w:r w:rsidRPr="008F6D70">
        <w:rPr>
          <w:rFonts w:ascii="Times New Roman" w:hAnsi="Times New Roman"/>
          <w:color w:val="000000" w:themeColor="text1"/>
          <w:sz w:val="28"/>
          <w:szCs w:val="28"/>
        </w:rPr>
        <w:t xml:space="preserve">оценки заявок участников отбора в соответствии с подразделом 2.4 раздела </w:t>
      </w:r>
      <w:r>
        <w:rPr>
          <w:rFonts w:ascii="Times New Roman" w:hAnsi="Times New Roman"/>
          <w:color w:val="000000" w:themeColor="text1"/>
          <w:sz w:val="28"/>
          <w:szCs w:val="28"/>
        </w:rPr>
        <w:t>2 настоящего Порядка</w:t>
      </w:r>
      <w:r w:rsidRPr="008F6D7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33F6C" w:rsidRPr="00DD782A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82A">
        <w:rPr>
          <w:rFonts w:ascii="Times New Roman" w:hAnsi="Times New Roman"/>
          <w:sz w:val="28"/>
          <w:szCs w:val="28"/>
        </w:rPr>
        <w:t xml:space="preserve">- порядка предоставления </w:t>
      </w:r>
      <w:r w:rsidRPr="00EB4913">
        <w:rPr>
          <w:rFonts w:ascii="Times New Roman" w:hAnsi="Times New Roman"/>
          <w:sz w:val="28"/>
          <w:szCs w:val="28"/>
        </w:rPr>
        <w:t>участникам отбора</w:t>
      </w:r>
      <w:r w:rsidRPr="00DD782A">
        <w:rPr>
          <w:rFonts w:ascii="Times New Roman" w:hAnsi="Times New Roman"/>
          <w:sz w:val="28"/>
          <w:szCs w:val="28"/>
        </w:rPr>
        <w:t xml:space="preserve"> разъяснений положений объявления о проведении отбора, даты начала и окончания срока такого предоставления;</w:t>
      </w:r>
    </w:p>
    <w:p w:rsidR="00033F6C" w:rsidRPr="00DD782A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82A">
        <w:rPr>
          <w:rFonts w:ascii="Times New Roman" w:hAnsi="Times New Roman"/>
          <w:sz w:val="28"/>
          <w:szCs w:val="28"/>
        </w:rPr>
        <w:t xml:space="preserve">- срока, в течение которого победитель (победители) отбора </w:t>
      </w:r>
      <w:r w:rsidR="00B93EB4">
        <w:rPr>
          <w:rFonts w:ascii="Times New Roman" w:hAnsi="Times New Roman"/>
          <w:sz w:val="28"/>
          <w:szCs w:val="28"/>
        </w:rPr>
        <w:t>должен (</w:t>
      </w:r>
      <w:r w:rsidRPr="00DD782A">
        <w:rPr>
          <w:rFonts w:ascii="Times New Roman" w:hAnsi="Times New Roman"/>
          <w:sz w:val="28"/>
          <w:szCs w:val="28"/>
        </w:rPr>
        <w:t>должн</w:t>
      </w:r>
      <w:r>
        <w:rPr>
          <w:rFonts w:ascii="Times New Roman" w:hAnsi="Times New Roman"/>
          <w:sz w:val="28"/>
          <w:szCs w:val="28"/>
        </w:rPr>
        <w:t>ы</w:t>
      </w:r>
      <w:r w:rsidR="00B93EB4">
        <w:rPr>
          <w:rFonts w:ascii="Times New Roman" w:hAnsi="Times New Roman"/>
          <w:sz w:val="28"/>
          <w:szCs w:val="28"/>
        </w:rPr>
        <w:t>)</w:t>
      </w:r>
      <w:r w:rsidRPr="00DD782A">
        <w:rPr>
          <w:rFonts w:ascii="Times New Roman" w:hAnsi="Times New Roman"/>
          <w:sz w:val="28"/>
          <w:szCs w:val="28"/>
        </w:rPr>
        <w:t xml:space="preserve"> подписать </w:t>
      </w:r>
      <w:r w:rsidR="00B93EB4">
        <w:rPr>
          <w:rFonts w:ascii="Times New Roman" w:hAnsi="Times New Roman"/>
          <w:sz w:val="28"/>
          <w:szCs w:val="28"/>
        </w:rPr>
        <w:t>соглашение (договор)</w:t>
      </w:r>
      <w:r w:rsidRPr="00DD782A">
        <w:rPr>
          <w:rFonts w:ascii="Times New Roman" w:hAnsi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/>
          <w:sz w:val="28"/>
          <w:szCs w:val="28"/>
        </w:rPr>
        <w:t xml:space="preserve">из бюджета муниципального образования город Мурманск </w:t>
      </w:r>
      <w:r w:rsidRPr="00DD782A">
        <w:rPr>
          <w:rFonts w:ascii="Times New Roman" w:hAnsi="Times New Roman"/>
          <w:sz w:val="28"/>
          <w:szCs w:val="28"/>
        </w:rPr>
        <w:t>гранта</w:t>
      </w:r>
      <w:r>
        <w:rPr>
          <w:rFonts w:ascii="Times New Roman" w:hAnsi="Times New Roman"/>
          <w:sz w:val="28"/>
          <w:szCs w:val="28"/>
        </w:rPr>
        <w:t xml:space="preserve"> в форме субсидии (далее - Договор)</w:t>
      </w:r>
      <w:r w:rsidRPr="00DD782A">
        <w:rPr>
          <w:rFonts w:ascii="Times New Roman" w:hAnsi="Times New Roman"/>
          <w:sz w:val="28"/>
          <w:szCs w:val="28"/>
        </w:rPr>
        <w:t>;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82A">
        <w:rPr>
          <w:rFonts w:ascii="Times New Roman" w:hAnsi="Times New Roman"/>
          <w:sz w:val="28"/>
          <w:szCs w:val="28"/>
        </w:rPr>
        <w:t xml:space="preserve">- условий признания победителя (победителей) отбора </w:t>
      </w:r>
      <w:r>
        <w:rPr>
          <w:rFonts w:ascii="Times New Roman" w:hAnsi="Times New Roman"/>
          <w:sz w:val="28"/>
          <w:szCs w:val="28"/>
        </w:rPr>
        <w:t>уклонившимся (</w:t>
      </w:r>
      <w:r w:rsidRPr="00DD782A">
        <w:rPr>
          <w:rFonts w:ascii="Times New Roman" w:hAnsi="Times New Roman"/>
          <w:sz w:val="28"/>
          <w:szCs w:val="28"/>
        </w:rPr>
        <w:t>уклонившим</w:t>
      </w:r>
      <w:r>
        <w:rPr>
          <w:rFonts w:ascii="Times New Roman" w:hAnsi="Times New Roman"/>
          <w:sz w:val="28"/>
          <w:szCs w:val="28"/>
        </w:rPr>
        <w:t>и</w:t>
      </w:r>
      <w:r w:rsidRPr="00DD782A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)</w:t>
      </w:r>
      <w:r w:rsidRPr="00DD782A">
        <w:rPr>
          <w:rFonts w:ascii="Times New Roman" w:hAnsi="Times New Roman"/>
          <w:sz w:val="28"/>
          <w:szCs w:val="28"/>
        </w:rPr>
        <w:t xml:space="preserve"> от заключения Договора</w:t>
      </w:r>
      <w:r w:rsidR="001049E0"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3B8">
        <w:rPr>
          <w:rFonts w:ascii="Times New Roman" w:hAnsi="Times New Roman"/>
          <w:sz w:val="28"/>
          <w:szCs w:val="28"/>
        </w:rPr>
        <w:t xml:space="preserve">2.1.4. Разъяснение участникам отбора положений объявления о проведении отбора осуществляется путем предоставления консультаций при личном или письменном обращении в адрес Главного распорядителя по адресу: 183038, г. Мурманск, пр. Ленина, д. 87, </w:t>
      </w:r>
      <w:proofErr w:type="spellStart"/>
      <w:r w:rsidRPr="00BE33B8">
        <w:rPr>
          <w:rFonts w:ascii="Times New Roman" w:hAnsi="Times New Roman"/>
          <w:sz w:val="28"/>
          <w:szCs w:val="28"/>
        </w:rPr>
        <w:t>каб</w:t>
      </w:r>
      <w:proofErr w:type="spellEnd"/>
      <w:r w:rsidRPr="00BE33B8">
        <w:rPr>
          <w:rFonts w:ascii="Times New Roman" w:hAnsi="Times New Roman"/>
          <w:sz w:val="28"/>
          <w:szCs w:val="28"/>
        </w:rPr>
        <w:t xml:space="preserve">. 20, тел. 8(8152) 45-94-75, электронный адрес: </w:t>
      </w:r>
      <w:hyperlink r:id="rId14" w:history="1">
        <w:r w:rsidRPr="000B406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ekonomika</w:t>
        </w:r>
        <w:r w:rsidRPr="000B406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0B406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citymurmansk</w:t>
        </w:r>
        <w:r w:rsidRPr="000B406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0B406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B406E">
        <w:rPr>
          <w:rFonts w:ascii="Times New Roman" w:hAnsi="Times New Roman"/>
          <w:sz w:val="28"/>
          <w:szCs w:val="28"/>
        </w:rPr>
        <w:t>.</w:t>
      </w:r>
      <w:r w:rsidRPr="00BE33B8">
        <w:rPr>
          <w:rFonts w:ascii="Times New Roman" w:hAnsi="Times New Roman"/>
          <w:sz w:val="28"/>
          <w:szCs w:val="28"/>
        </w:rPr>
        <w:t xml:space="preserve"> Разъяснения предоставляются в течение всего срока приема заявок.</w:t>
      </w:r>
    </w:p>
    <w:p w:rsidR="005646E4" w:rsidRDefault="005646E4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Требования к участникам отбора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3F6C" w:rsidRPr="00F301CF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2.2.1. К </w:t>
      </w:r>
      <w:r w:rsidRPr="000350C7">
        <w:rPr>
          <w:rFonts w:ascii="Times New Roman" w:hAnsi="Times New Roman"/>
          <w:sz w:val="28"/>
          <w:szCs w:val="28"/>
        </w:rPr>
        <w:t>у</w:t>
      </w:r>
      <w:r w:rsidRPr="000350C7">
        <w:rPr>
          <w:rFonts w:ascii="Times New Roman" w:hAnsi="Times New Roman"/>
          <w:sz w:val="28"/>
          <w:szCs w:val="28"/>
          <w:lang w:eastAsia="en-US"/>
        </w:rPr>
        <w:t>частию в отборе</w:t>
      </w:r>
      <w:r>
        <w:rPr>
          <w:rFonts w:ascii="Times New Roman" w:hAnsi="Times New Roman"/>
          <w:sz w:val="28"/>
          <w:szCs w:val="28"/>
          <w:lang w:eastAsia="en-US"/>
        </w:rPr>
        <w:t xml:space="preserve"> допускаются участники, соответствующие категориям, указанным в пунктах 1.6</w:t>
      </w:r>
      <w:r w:rsidRPr="00464A52">
        <w:rPr>
          <w:rFonts w:ascii="Times New Roman" w:hAnsi="Times New Roman"/>
          <w:sz w:val="28"/>
          <w:szCs w:val="28"/>
          <w:lang w:eastAsia="en-US"/>
        </w:rPr>
        <w:t xml:space="preserve">.1, </w:t>
      </w:r>
      <w:r>
        <w:rPr>
          <w:rFonts w:ascii="Times New Roman" w:hAnsi="Times New Roman"/>
          <w:sz w:val="28"/>
          <w:szCs w:val="28"/>
          <w:lang w:eastAsia="en-US"/>
        </w:rPr>
        <w:t>1.6</w:t>
      </w:r>
      <w:r w:rsidRPr="00464A52">
        <w:rPr>
          <w:rFonts w:ascii="Times New Roman" w:hAnsi="Times New Roman"/>
          <w:sz w:val="28"/>
          <w:szCs w:val="28"/>
          <w:lang w:eastAsia="en-US"/>
        </w:rPr>
        <w:t>.2</w:t>
      </w:r>
      <w:r>
        <w:rPr>
          <w:rFonts w:ascii="Times New Roman" w:hAnsi="Times New Roman"/>
          <w:sz w:val="28"/>
          <w:szCs w:val="28"/>
          <w:lang w:eastAsia="en-US"/>
        </w:rPr>
        <w:t xml:space="preserve"> подраздела</w:t>
      </w:r>
      <w:r w:rsidRPr="00EE39ED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1.6</w:t>
      </w:r>
      <w:r w:rsidRPr="00EE39ED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раздела 1, и следующим требованиям </w:t>
      </w:r>
      <w:r w:rsidRPr="00F301CF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на дату подачи заявки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:</w:t>
      </w:r>
    </w:p>
    <w:p w:rsidR="00033F6C" w:rsidRPr="00F43784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2.2.1.1. У</w:t>
      </w:r>
      <w:r w:rsidRPr="00850C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участников отбора</w:t>
      </w:r>
      <w:r w:rsidRPr="00850CD4">
        <w:rPr>
          <w:rFonts w:ascii="Times New Roman" w:hAnsi="Times New Roman"/>
          <w:sz w:val="28"/>
          <w:szCs w:val="28"/>
        </w:rPr>
        <w:t xml:space="preserve"> </w:t>
      </w:r>
      <w:r w:rsidRPr="00F43784">
        <w:rPr>
          <w:rFonts w:ascii="Times New Roman" w:hAnsi="Times New Roman"/>
          <w:sz w:val="28"/>
          <w:szCs w:val="28"/>
        </w:rPr>
        <w:t>должна отсутствовать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pStyle w:val="af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F43784">
        <w:rPr>
          <w:sz w:val="28"/>
          <w:szCs w:val="28"/>
        </w:rPr>
        <w:t xml:space="preserve">2.2.1.2. </w:t>
      </w:r>
      <w:r>
        <w:rPr>
          <w:sz w:val="28"/>
          <w:szCs w:val="28"/>
        </w:rPr>
        <w:t>У</w:t>
      </w:r>
      <w:r w:rsidRPr="00F43784">
        <w:rPr>
          <w:sz w:val="28"/>
          <w:szCs w:val="28"/>
        </w:rPr>
        <w:t xml:space="preserve"> участников отбора должна отсутствовать просроченная задолженность по возврату в бюджет муниципального образования город Мурманск, из которого планируется предоставление гранта в соответствии с настоящим Порядком, субсидий, бюджетных инвестиций, предоставленных в том числе в соответствии с иными муниципальными правовыми актами, а также иная просроченная (неурегулированная) задолженность по денежным обязательствам перед бюджетом муниципального образования город Мурманск</w:t>
      </w:r>
      <w:r>
        <w:rPr>
          <w:sz w:val="28"/>
          <w:szCs w:val="28"/>
        </w:rPr>
        <w:t>.</w:t>
      </w:r>
    </w:p>
    <w:p w:rsidR="00033F6C" w:rsidRDefault="00033F6C" w:rsidP="00033F6C">
      <w:pPr>
        <w:pStyle w:val="af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2.2.1.3. Участник отбора</w:t>
      </w:r>
      <w:r w:rsidRPr="00850CD4">
        <w:rPr>
          <w:sz w:val="28"/>
          <w:szCs w:val="28"/>
        </w:rPr>
        <w:t>, являющийся юридическим лицом, не находится в процессе ликвидации, реорганизации</w:t>
      </w:r>
      <w:r w:rsidR="002F7F2E">
        <w:rPr>
          <w:sz w:val="28"/>
          <w:szCs w:val="28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850CD4">
        <w:rPr>
          <w:sz w:val="28"/>
          <w:szCs w:val="28"/>
        </w:rPr>
        <w:t xml:space="preserve">, в отношении него не введена процедура банкротства, его деятельность не приостановлена в порядке, предусмотренном </w:t>
      </w:r>
      <w:r w:rsidRPr="00850CD4">
        <w:rPr>
          <w:sz w:val="28"/>
          <w:szCs w:val="28"/>
        </w:rPr>
        <w:lastRenderedPageBreak/>
        <w:t xml:space="preserve">законодательством Российской Федерации, а </w:t>
      </w:r>
      <w:r>
        <w:rPr>
          <w:sz w:val="28"/>
          <w:szCs w:val="28"/>
        </w:rPr>
        <w:t>участник отбора</w:t>
      </w:r>
      <w:r w:rsidRPr="00850CD4">
        <w:rPr>
          <w:sz w:val="28"/>
          <w:szCs w:val="28"/>
        </w:rPr>
        <w:t>, являющийся индивидуальным предпринимателем, не прекратил деятельность в качестве индивидуального предпринимателя</w:t>
      </w:r>
      <w:r>
        <w:rPr>
          <w:sz w:val="28"/>
          <w:szCs w:val="28"/>
        </w:rPr>
        <w:t>.</w:t>
      </w:r>
    </w:p>
    <w:p w:rsidR="00033F6C" w:rsidRDefault="00033F6C" w:rsidP="00033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2.2.1.4. Участник отбора</w:t>
      </w:r>
      <w:r w:rsidRPr="005B58A5">
        <w:rPr>
          <w:rFonts w:ascii="Times New Roman" w:hAnsi="Times New Roman" w:cs="Times New Roman"/>
          <w:sz w:val="28"/>
          <w:szCs w:val="28"/>
        </w:rPr>
        <w:t xml:space="preserve"> не является иностранным юридическим лицом, а также российским юридическим лицом, в уставном (складочном) капитале котор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B58A5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B58A5">
        <w:rPr>
          <w:rFonts w:ascii="Times New Roman" w:hAnsi="Times New Roman" w:cs="Times New Roman"/>
          <w:sz w:val="28"/>
          <w:szCs w:val="28"/>
        </w:rPr>
        <w:t>территория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B58A5">
        <w:rPr>
          <w:rFonts w:ascii="Times New Roman" w:hAnsi="Times New Roman" w:cs="Times New Roman"/>
          <w:sz w:val="28"/>
          <w:szCs w:val="28"/>
        </w:rPr>
        <w:t>, включенн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B58A5">
        <w:rPr>
          <w:rFonts w:ascii="Times New Roman" w:hAnsi="Times New Roman" w:cs="Times New Roman"/>
          <w:sz w:val="28"/>
          <w:szCs w:val="28"/>
        </w:rPr>
        <w:t>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3F6C" w:rsidRPr="009345AF" w:rsidRDefault="00033F6C" w:rsidP="00033F6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2.2.1.5. Участник</w:t>
      </w:r>
      <w:r w:rsidRPr="00AA3C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отбора </w:t>
      </w:r>
      <w:r w:rsidRPr="00AA3CF4">
        <w:rPr>
          <w:rFonts w:ascii="Times New Roman" w:hAnsi="Times New Roman"/>
          <w:sz w:val="28"/>
          <w:szCs w:val="28"/>
        </w:rPr>
        <w:t xml:space="preserve">не получал средства из бюджета муниципального образования город Мурманск в соответствии с иными муниципальными правовыми актами на цели, </w:t>
      </w:r>
      <w:r w:rsidRPr="006D2403">
        <w:rPr>
          <w:rFonts w:ascii="Times New Roman" w:hAnsi="Times New Roman"/>
          <w:sz w:val="28"/>
          <w:szCs w:val="28"/>
        </w:rPr>
        <w:t xml:space="preserve">установленные в </w:t>
      </w:r>
      <w:r>
        <w:rPr>
          <w:rFonts w:ascii="Times New Roman" w:hAnsi="Times New Roman"/>
          <w:sz w:val="28"/>
          <w:szCs w:val="28"/>
        </w:rPr>
        <w:t>подразделе</w:t>
      </w:r>
      <w:r w:rsidRPr="006D2403">
        <w:rPr>
          <w:rFonts w:ascii="Times New Roman" w:hAnsi="Times New Roman"/>
          <w:sz w:val="28"/>
          <w:szCs w:val="28"/>
        </w:rPr>
        <w:t xml:space="preserve"> 1.9 раздела </w:t>
      </w:r>
      <w:r>
        <w:rPr>
          <w:rFonts w:ascii="Times New Roman" w:hAnsi="Times New Roman"/>
          <w:sz w:val="28"/>
          <w:szCs w:val="28"/>
        </w:rPr>
        <w:t>1</w:t>
      </w:r>
      <w:r w:rsidRPr="006D2403">
        <w:rPr>
          <w:rFonts w:ascii="Times New Roman" w:hAnsi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/>
          <w:sz w:val="28"/>
          <w:szCs w:val="28"/>
        </w:rPr>
        <w:t>.</w:t>
      </w:r>
    </w:p>
    <w:p w:rsidR="00033F6C" w:rsidRPr="00504FD0" w:rsidRDefault="00033F6C" w:rsidP="00033F6C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2.2.1.6. В</w:t>
      </w:r>
      <w:r w:rsidRPr="00504FD0">
        <w:rPr>
          <w:rFonts w:ascii="Times New Roman" w:hAnsi="Times New Roman"/>
          <w:sz w:val="28"/>
          <w:szCs w:val="28"/>
        </w:rPr>
        <w:t xml:space="preserve">озраст </w:t>
      </w:r>
      <w:r>
        <w:rPr>
          <w:rFonts w:ascii="Times New Roman" w:hAnsi="Times New Roman"/>
          <w:sz w:val="28"/>
          <w:szCs w:val="28"/>
        </w:rPr>
        <w:t>участника отбора</w:t>
      </w:r>
      <w:r w:rsidRPr="00504F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Pr="00504FD0">
        <w:rPr>
          <w:rFonts w:ascii="Times New Roman" w:hAnsi="Times New Roman"/>
          <w:sz w:val="28"/>
          <w:szCs w:val="28"/>
        </w:rPr>
        <w:t xml:space="preserve">от 18 до </w:t>
      </w:r>
      <w:r w:rsidRPr="000C5E92">
        <w:rPr>
          <w:rFonts w:ascii="Times New Roman" w:hAnsi="Times New Roman"/>
          <w:sz w:val="28"/>
          <w:szCs w:val="28"/>
        </w:rPr>
        <w:t>55 лет</w:t>
      </w:r>
      <w:r>
        <w:rPr>
          <w:rFonts w:ascii="Times New Roman" w:hAnsi="Times New Roman"/>
          <w:sz w:val="28"/>
          <w:szCs w:val="28"/>
        </w:rPr>
        <w:t xml:space="preserve"> включительно</w:t>
      </w:r>
      <w:r w:rsidRPr="00504FD0">
        <w:rPr>
          <w:rFonts w:ascii="Times New Roman" w:hAnsi="Times New Roman"/>
          <w:sz w:val="28"/>
          <w:szCs w:val="28"/>
        </w:rPr>
        <w:t xml:space="preserve"> (для юридических лиц – каждого учредителя)</w:t>
      </w:r>
      <w:r>
        <w:rPr>
          <w:rFonts w:ascii="Times New Roman" w:hAnsi="Times New Roman"/>
          <w:sz w:val="28"/>
          <w:szCs w:val="28"/>
        </w:rPr>
        <w:t>.</w:t>
      </w:r>
    </w:p>
    <w:p w:rsidR="00033F6C" w:rsidRPr="00362830" w:rsidRDefault="00033F6C" w:rsidP="00033F6C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2.2.1.7. Участник отбора</w:t>
      </w:r>
      <w:r w:rsidRPr="007E2B03">
        <w:rPr>
          <w:rFonts w:ascii="Times New Roman" w:hAnsi="Times New Roman"/>
          <w:sz w:val="28"/>
          <w:szCs w:val="28"/>
        </w:rPr>
        <w:t xml:space="preserve">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</w:t>
      </w:r>
      <w:r>
        <w:rPr>
          <w:rFonts w:ascii="Times New Roman" w:hAnsi="Times New Roman"/>
          <w:sz w:val="28"/>
          <w:szCs w:val="28"/>
        </w:rPr>
        <w:t>.</w:t>
      </w:r>
    </w:p>
    <w:p w:rsidR="00033F6C" w:rsidRPr="00362830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2.2.1.8. Участник отбора </w:t>
      </w:r>
      <w:r w:rsidRPr="00362830">
        <w:rPr>
          <w:rFonts w:ascii="Times New Roman" w:hAnsi="Times New Roman"/>
          <w:sz w:val="28"/>
          <w:szCs w:val="28"/>
        </w:rPr>
        <w:t>не является участником соглашений о разделе продукции</w:t>
      </w:r>
      <w:r>
        <w:rPr>
          <w:rFonts w:ascii="Times New Roman" w:hAnsi="Times New Roman"/>
          <w:sz w:val="28"/>
          <w:szCs w:val="28"/>
        </w:rPr>
        <w:t>.</w:t>
      </w:r>
    </w:p>
    <w:p w:rsidR="00033F6C" w:rsidRPr="00362830" w:rsidRDefault="00033F6C" w:rsidP="00033F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2.2.1.9. Участник отбора</w:t>
      </w:r>
      <w:r w:rsidRPr="00362830">
        <w:rPr>
          <w:rFonts w:ascii="Times New Roman" w:hAnsi="Times New Roman"/>
          <w:sz w:val="28"/>
          <w:szCs w:val="28"/>
        </w:rPr>
        <w:t xml:space="preserve">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033F6C" w:rsidRPr="00362830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2.2.1.10.</w:t>
      </w:r>
      <w:r w:rsidRPr="003628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 отбора</w:t>
      </w:r>
      <w:r w:rsidRPr="00362830">
        <w:rPr>
          <w:rFonts w:ascii="Times New Roman" w:hAnsi="Times New Roman"/>
          <w:sz w:val="28"/>
          <w:szCs w:val="28"/>
        </w:rPr>
        <w:t xml:space="preserve"> не осуществляет предпринимательскую деятельность в сфере игорного бизнеса</w:t>
      </w:r>
      <w:r>
        <w:rPr>
          <w:rFonts w:ascii="Times New Roman" w:hAnsi="Times New Roman"/>
          <w:sz w:val="28"/>
          <w:szCs w:val="28"/>
        </w:rPr>
        <w:t>.</w:t>
      </w:r>
    </w:p>
    <w:p w:rsidR="00033F6C" w:rsidRPr="00362830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2.2.1.11.</w:t>
      </w:r>
      <w:r w:rsidRPr="003628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 отбора</w:t>
      </w:r>
      <w:r w:rsidRPr="00362830">
        <w:rPr>
          <w:rFonts w:ascii="Times New Roman" w:hAnsi="Times New Roman"/>
          <w:sz w:val="28"/>
          <w:szCs w:val="28"/>
        </w:rPr>
        <w:t xml:space="preserve"> не осуществляет производство и реализацию подакцизных товаров, а также добычу и реализацию полезных ископаемых</w:t>
      </w:r>
      <w:r>
        <w:rPr>
          <w:rFonts w:ascii="Times New Roman" w:hAnsi="Times New Roman"/>
          <w:sz w:val="28"/>
          <w:szCs w:val="28"/>
        </w:rPr>
        <w:t>.</w:t>
      </w:r>
    </w:p>
    <w:p w:rsidR="00033F6C" w:rsidRPr="00383D7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2.2.1.12.</w:t>
      </w:r>
      <w:r w:rsidRPr="003628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 отбора </w:t>
      </w:r>
      <w:r w:rsidRPr="00383D7C">
        <w:rPr>
          <w:rFonts w:ascii="Times New Roman" w:hAnsi="Times New Roman"/>
          <w:sz w:val="28"/>
          <w:szCs w:val="28"/>
        </w:rPr>
        <w:t xml:space="preserve">в течение срока реализации </w:t>
      </w:r>
      <w:r>
        <w:rPr>
          <w:rFonts w:ascii="Times New Roman" w:hAnsi="Times New Roman"/>
          <w:sz w:val="28"/>
          <w:szCs w:val="28"/>
        </w:rPr>
        <w:t xml:space="preserve">бизнес-плана </w:t>
      </w:r>
      <w:r w:rsidRPr="00383D7C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не осуществляет предпринимательскую деятельность, связанную с услугами по сдаче в наем, аренду </w:t>
      </w:r>
      <w:r w:rsidRPr="00786DD1">
        <w:rPr>
          <w:rFonts w:ascii="Times New Roman" w:hAnsi="Times New Roman"/>
          <w:sz w:val="28"/>
          <w:szCs w:val="28"/>
        </w:rPr>
        <w:t xml:space="preserve">(отсутствует запись </w:t>
      </w:r>
      <w:r>
        <w:rPr>
          <w:rFonts w:ascii="Times New Roman" w:hAnsi="Times New Roman"/>
          <w:sz w:val="28"/>
          <w:szCs w:val="28"/>
        </w:rPr>
        <w:t xml:space="preserve">в едином государственном реестре индивидуальных предпринимателей или юридических лиц (далее - ЕГРИП/ЕГРЮЛ) </w:t>
      </w:r>
      <w:r w:rsidRPr="00786DD1">
        <w:rPr>
          <w:rFonts w:ascii="Times New Roman" w:hAnsi="Times New Roman"/>
          <w:sz w:val="28"/>
          <w:szCs w:val="28"/>
        </w:rPr>
        <w:t>о данном виде деятельности)</w:t>
      </w:r>
      <w:r>
        <w:rPr>
          <w:rFonts w:ascii="Times New Roman" w:hAnsi="Times New Roman"/>
          <w:sz w:val="28"/>
          <w:szCs w:val="28"/>
        </w:rPr>
        <w:t>.</w:t>
      </w:r>
    </w:p>
    <w:p w:rsidR="00033F6C" w:rsidRDefault="00033F6C" w:rsidP="00AB0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557">
        <w:rPr>
          <w:rFonts w:ascii="Times New Roman" w:hAnsi="Times New Roman"/>
          <w:sz w:val="28"/>
          <w:szCs w:val="28"/>
        </w:rPr>
        <w:t xml:space="preserve">2.2.1.13. </w:t>
      </w:r>
      <w:r w:rsidR="00AB0D3D">
        <w:rPr>
          <w:rFonts w:ascii="Times New Roman" w:hAnsi="Times New Roman"/>
          <w:sz w:val="28"/>
          <w:szCs w:val="28"/>
        </w:rPr>
        <w:t>Участник отбора имеет документ о прохождении краткосрочного обучения по основам бизнес планирования.</w:t>
      </w:r>
    </w:p>
    <w:p w:rsidR="00AB0D3D" w:rsidRDefault="00AB0D3D" w:rsidP="00AB0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если на дату подачи заявки на участие в отборе участник отбора прошел обучение, но не получил сертификат, то факт окончания обучения подтверждается списком прошедших обучение с персональным указанием номерных сертификатов, выданным обучающей организацией. Копия сертификата предоставляется участником отбора Главному распорядителю в течение пяти рабочих дней после получения.</w:t>
      </w:r>
    </w:p>
    <w:p w:rsidR="00AB0D3D" w:rsidRDefault="00AB0D3D" w:rsidP="00AB0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Прохождение краткосрочного обучения не требуется для участников отбора, имеющих высшее образование.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При принятии решения о предоставлении гранта учитывается принадлежность участника отбора к приоритетной целевой группе, к которой относятся следующие участники отбора: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2.2.2.1. Военнослужащие, уволенные в запас в связи с сокращением Вооруженных Сил Российской Федерации.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2.2.2.2. Физические лица в возрасте до 3</w:t>
      </w:r>
      <w:r w:rsidR="00AB0D3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лет (включительно).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2.2.2.3. Юридические лица, в уставном капитале которых доля, принадлежащая физическим лицам, указанным в подпунктах 2.</w:t>
      </w:r>
      <w:r w:rsidRPr="00D52917">
        <w:rPr>
          <w:rFonts w:ascii="Times New Roman" w:hAnsi="Times New Roman"/>
          <w:sz w:val="28"/>
          <w:szCs w:val="28"/>
        </w:rPr>
        <w:t xml:space="preserve">2.2.1 и </w:t>
      </w:r>
      <w:r>
        <w:rPr>
          <w:rFonts w:ascii="Times New Roman" w:hAnsi="Times New Roman"/>
          <w:sz w:val="28"/>
          <w:szCs w:val="28"/>
        </w:rPr>
        <w:t>2.</w:t>
      </w:r>
      <w:r w:rsidRPr="00D52917">
        <w:rPr>
          <w:rFonts w:ascii="Times New Roman" w:hAnsi="Times New Roman"/>
          <w:sz w:val="28"/>
          <w:szCs w:val="28"/>
        </w:rPr>
        <w:t xml:space="preserve">2.2.2 </w:t>
      </w:r>
      <w:r>
        <w:rPr>
          <w:rFonts w:ascii="Times New Roman" w:hAnsi="Times New Roman"/>
          <w:sz w:val="28"/>
          <w:szCs w:val="28"/>
        </w:rPr>
        <w:t xml:space="preserve">пункта 2.2.2 </w:t>
      </w:r>
      <w:r w:rsidRPr="00D52917">
        <w:rPr>
          <w:rFonts w:ascii="Times New Roman" w:hAnsi="Times New Roman"/>
          <w:sz w:val="28"/>
          <w:szCs w:val="28"/>
        </w:rPr>
        <w:t>подраздела 2</w:t>
      </w:r>
      <w:r>
        <w:rPr>
          <w:rFonts w:ascii="Times New Roman" w:hAnsi="Times New Roman"/>
          <w:sz w:val="28"/>
          <w:szCs w:val="28"/>
        </w:rPr>
        <w:t>.2</w:t>
      </w:r>
      <w:r w:rsidRPr="00D52917"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</w:rPr>
        <w:t>2 настоящего Порядка</w:t>
      </w:r>
      <w:r w:rsidRPr="00D5291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составляет более 50 процентов.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2.2.2.4. Субъекты МСП, бизнес-планы проектов которых соответствуют одному или нескольким нижеперечисленным условиям: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оказание на регулярной, систематической основе социально-бытовых и социально-медицинских услуг пенсионерам и инвалидам;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оказание на регулярной, систематической основе услуг инвалидам и детям-сиротам в следующих сферах деятельности: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профессиональная ориентация и трудоустройство, включая содействие занятости и </w:t>
      </w:r>
      <w:proofErr w:type="spellStart"/>
      <w:r>
        <w:rPr>
          <w:rFonts w:ascii="Times New Roman" w:hAnsi="Times New Roman"/>
          <w:sz w:val="28"/>
          <w:szCs w:val="28"/>
        </w:rPr>
        <w:t>самозанятости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социальное обслуживание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культурно-просветительская деятельность (музеи, театры, школы-студии, музыкальные учреждения, творческие мастерские);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образовательные услуги;</w:t>
      </w:r>
    </w:p>
    <w:p w:rsidR="00033F6C" w:rsidRPr="00916AC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инвалидов.</w:t>
      </w:r>
    </w:p>
    <w:p w:rsidR="00033F6C" w:rsidRDefault="00033F6C" w:rsidP="00033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Предоставленный для участия в отборе бизнес-план проекта не должен быть связан с:</w:t>
      </w:r>
    </w:p>
    <w:p w:rsidR="00033F6C" w:rsidRDefault="00033F6C" w:rsidP="00033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финансовыми и страховыми услугами;</w:t>
      </w:r>
    </w:p>
    <w:p w:rsidR="00033F6C" w:rsidRDefault="00033F6C" w:rsidP="00033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розничной и оптовой торговлей (за исключением случаев, указанных в </w:t>
      </w:r>
      <w:r w:rsidRPr="00F318B2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F318B2">
        <w:rPr>
          <w:rFonts w:ascii="Times New Roman" w:hAnsi="Times New Roman" w:cs="Times New Roman"/>
          <w:sz w:val="28"/>
          <w:szCs w:val="28"/>
        </w:rPr>
        <w:t xml:space="preserve">1.6 подраздела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F318B2">
        <w:rPr>
          <w:rFonts w:ascii="Times New Roman" w:hAnsi="Times New Roman" w:cs="Times New Roman"/>
          <w:sz w:val="28"/>
          <w:szCs w:val="28"/>
        </w:rPr>
        <w:t xml:space="preserve">1 раздела </w:t>
      </w:r>
      <w:r>
        <w:rPr>
          <w:rFonts w:ascii="Times New Roman" w:hAnsi="Times New Roman" w:cs="Times New Roman"/>
          <w:sz w:val="28"/>
          <w:szCs w:val="28"/>
        </w:rPr>
        <w:t>3 настоящего Порядка</w:t>
      </w:r>
      <w:r w:rsidRPr="00F318B2">
        <w:rPr>
          <w:rFonts w:ascii="Times New Roman" w:hAnsi="Times New Roman" w:cs="Times New Roman"/>
          <w:sz w:val="28"/>
          <w:szCs w:val="28"/>
        </w:rPr>
        <w:t>);</w:t>
      </w:r>
    </w:p>
    <w:p w:rsidR="00033F6C" w:rsidRDefault="00033F6C" w:rsidP="00033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услугами адвокатов и нотариата;</w:t>
      </w:r>
    </w:p>
    <w:p w:rsidR="00033F6C" w:rsidRDefault="00033F6C" w:rsidP="00033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операциями с недвижимостью.</w:t>
      </w:r>
    </w:p>
    <w:p w:rsidR="00033F6C" w:rsidRDefault="00033F6C" w:rsidP="00033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Реализация предоставленного на участие в отборе бизнес - плана проекта должна осуществляться на территории муниципального образования город Мурманск. В случае если для участия в отборе участником отбора предоставлен бизнес-план проекта в области внутреннего и въездного туризма, то территорией его реализации может быть Мурманская область.</w:t>
      </w:r>
    </w:p>
    <w:p w:rsidR="00033F6C" w:rsidRDefault="00033F6C" w:rsidP="00033F6C">
      <w:pPr>
        <w:widowControl w:val="0"/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33F6C" w:rsidRPr="00D25B6A" w:rsidRDefault="00033F6C" w:rsidP="00033F6C">
      <w:pPr>
        <w:widowControl w:val="0"/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25B6A">
        <w:rPr>
          <w:rFonts w:ascii="Times New Roman" w:hAnsi="Times New Roman"/>
          <w:color w:val="000000" w:themeColor="text1"/>
          <w:sz w:val="28"/>
          <w:szCs w:val="28"/>
        </w:rPr>
        <w:t>2.3. Требования к форме и содержанию заявок, подаваемых                   участниками отбора для участия в отборе</w:t>
      </w:r>
    </w:p>
    <w:p w:rsidR="00033F6C" w:rsidRDefault="00033F6C" w:rsidP="00033F6C">
      <w:pPr>
        <w:widowControl w:val="0"/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</w:t>
      </w:r>
      <w:r w:rsidRPr="000B6DAD">
        <w:rPr>
          <w:rFonts w:ascii="Times New Roman" w:hAnsi="Times New Roman"/>
          <w:sz w:val="28"/>
          <w:szCs w:val="28"/>
        </w:rPr>
        <w:t xml:space="preserve"> </w:t>
      </w:r>
      <w:r w:rsidRPr="00857770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участия в отборе участники</w:t>
      </w:r>
      <w:r w:rsidRPr="008577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отбора </w:t>
      </w:r>
      <w:r w:rsidRPr="00857770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о</w:t>
      </w:r>
      <w:r w:rsidRPr="00857770">
        <w:rPr>
          <w:rFonts w:ascii="Times New Roman" w:hAnsi="Times New Roman"/>
          <w:sz w:val="28"/>
          <w:szCs w:val="28"/>
        </w:rPr>
        <w:t>ставля</w:t>
      </w:r>
      <w:r>
        <w:rPr>
          <w:rFonts w:ascii="Times New Roman" w:hAnsi="Times New Roman"/>
          <w:sz w:val="28"/>
          <w:szCs w:val="28"/>
        </w:rPr>
        <w:t>ю</w:t>
      </w:r>
      <w:r w:rsidRPr="00857770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Главному распорядителю:</w:t>
      </w:r>
    </w:p>
    <w:p w:rsidR="00033F6C" w:rsidRDefault="00033F6C" w:rsidP="00033F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физические лица – заявку на участие в отборе проектов на предоставление грантов начинающим предпринимателям в соответствии с приложением № 1 к настоящему Порядку;</w:t>
      </w:r>
    </w:p>
    <w:p w:rsidR="00033F6C" w:rsidRDefault="00033F6C" w:rsidP="00033F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индивидуальные предприниматели и юридические лица</w:t>
      </w:r>
      <w:r w:rsidRPr="00F87F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заявку на участие в отборе проектов на предоставление грантов начинающим предпринимателям в соответствии с приложением № 2 к настоящему Порядку (в случае подписания заявки </w:t>
      </w:r>
      <w:r w:rsidRPr="003826E6">
        <w:rPr>
          <w:rFonts w:ascii="Times New Roman" w:hAnsi="Times New Roman"/>
          <w:color w:val="0A0A0A"/>
          <w:sz w:val="28"/>
          <w:szCs w:val="28"/>
          <w:lang w:eastAsia="en-US"/>
        </w:rPr>
        <w:t>уполномоченным лицом</w:t>
      </w:r>
      <w:r>
        <w:rPr>
          <w:rFonts w:ascii="Times New Roman" w:hAnsi="Times New Roman"/>
          <w:color w:val="0A0A0A"/>
          <w:sz w:val="28"/>
          <w:szCs w:val="28"/>
          <w:lang w:eastAsia="en-US"/>
        </w:rPr>
        <w:t xml:space="preserve"> предоставляются документы, </w:t>
      </w:r>
      <w:r>
        <w:rPr>
          <w:rFonts w:ascii="Times New Roman" w:hAnsi="Times New Roman"/>
          <w:sz w:val="28"/>
          <w:szCs w:val="28"/>
          <w:lang w:eastAsia="en-US"/>
        </w:rPr>
        <w:t>подтверждающие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его полномочия)</w:t>
      </w:r>
      <w:r>
        <w:rPr>
          <w:rFonts w:ascii="Times New Roman" w:hAnsi="Times New Roman"/>
          <w:sz w:val="28"/>
          <w:szCs w:val="28"/>
          <w:lang w:eastAsia="en-US"/>
        </w:rPr>
        <w:t xml:space="preserve">. Заявка </w:t>
      </w:r>
      <w:r w:rsidRPr="003826E6">
        <w:rPr>
          <w:rFonts w:ascii="Times New Roman" w:hAnsi="Times New Roman"/>
          <w:color w:val="0A0A0A"/>
          <w:sz w:val="28"/>
          <w:szCs w:val="28"/>
          <w:lang w:eastAsia="en-US"/>
        </w:rPr>
        <w:t>завер</w:t>
      </w:r>
      <w:r>
        <w:rPr>
          <w:rFonts w:ascii="Times New Roman" w:hAnsi="Times New Roman"/>
          <w:color w:val="0A0A0A"/>
          <w:sz w:val="28"/>
          <w:szCs w:val="28"/>
          <w:lang w:eastAsia="en-US"/>
        </w:rPr>
        <w:t xml:space="preserve">яется </w:t>
      </w:r>
      <w:r>
        <w:rPr>
          <w:rFonts w:ascii="Times New Roman" w:hAnsi="Times New Roman"/>
          <w:sz w:val="28"/>
          <w:szCs w:val="28"/>
          <w:lang w:eastAsia="en-US"/>
        </w:rPr>
        <w:t>печатью участника отбора (при наличии).</w:t>
      </w:r>
    </w:p>
    <w:p w:rsidR="00033F6C" w:rsidRPr="0032681C" w:rsidRDefault="00033F6C" w:rsidP="00033F6C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ind w:right="-1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з</w:t>
      </w:r>
      <w:r w:rsidRPr="00FF71BC">
        <w:rPr>
          <w:rFonts w:ascii="Times New Roman" w:hAnsi="Times New Roman"/>
          <w:sz w:val="28"/>
          <w:szCs w:val="28"/>
        </w:rPr>
        <w:t>аяв</w:t>
      </w:r>
      <w:r>
        <w:rPr>
          <w:rFonts w:ascii="Times New Roman" w:hAnsi="Times New Roman"/>
          <w:sz w:val="28"/>
          <w:szCs w:val="28"/>
        </w:rPr>
        <w:t>ки</w:t>
      </w:r>
      <w:r w:rsidRPr="00FF71BC">
        <w:rPr>
          <w:rFonts w:ascii="Times New Roman" w:hAnsi="Times New Roman"/>
          <w:sz w:val="28"/>
          <w:szCs w:val="28"/>
        </w:rPr>
        <w:t xml:space="preserve"> включает</w:t>
      </w:r>
      <w:r>
        <w:rPr>
          <w:rFonts w:ascii="Times New Roman" w:hAnsi="Times New Roman"/>
          <w:sz w:val="28"/>
          <w:szCs w:val="28"/>
        </w:rPr>
        <w:t xml:space="preserve"> в том числе</w:t>
      </w:r>
      <w:r w:rsidRPr="00FF71BC">
        <w:rPr>
          <w:rFonts w:ascii="Times New Roman" w:hAnsi="Times New Roman"/>
          <w:sz w:val="28"/>
          <w:szCs w:val="28"/>
        </w:rPr>
        <w:t xml:space="preserve"> согласие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заявке, а также согласие на обработку персональных 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25FD">
        <w:rPr>
          <w:rFonts w:ascii="Times New Roman" w:hAnsi="Times New Roman"/>
          <w:sz w:val="28"/>
          <w:szCs w:val="28"/>
        </w:rPr>
        <w:t>(для физических лиц).</w:t>
      </w:r>
    </w:p>
    <w:p w:rsidR="00033F6C" w:rsidRPr="00857770" w:rsidRDefault="00033F6C" w:rsidP="00033F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A0A0A"/>
          <w:sz w:val="28"/>
          <w:szCs w:val="28"/>
          <w:lang w:eastAsia="en-US"/>
        </w:rPr>
        <w:t xml:space="preserve">2.3.2. К заявке прилагаются </w:t>
      </w:r>
      <w:r w:rsidRPr="00857770">
        <w:rPr>
          <w:rFonts w:ascii="Times New Roman" w:hAnsi="Times New Roman"/>
          <w:sz w:val="28"/>
          <w:szCs w:val="28"/>
        </w:rPr>
        <w:t>следующи</w:t>
      </w:r>
      <w:r>
        <w:rPr>
          <w:rFonts w:ascii="Times New Roman" w:hAnsi="Times New Roman"/>
          <w:sz w:val="28"/>
          <w:szCs w:val="28"/>
        </w:rPr>
        <w:t>е</w:t>
      </w:r>
      <w:r w:rsidRPr="00857770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</w:t>
      </w:r>
      <w:r w:rsidRPr="00857770">
        <w:rPr>
          <w:rFonts w:ascii="Times New Roman" w:hAnsi="Times New Roman"/>
          <w:sz w:val="28"/>
          <w:szCs w:val="28"/>
        </w:rPr>
        <w:t>:</w:t>
      </w:r>
    </w:p>
    <w:p w:rsidR="00033F6C" w:rsidRPr="00857770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8577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2.1</w:t>
      </w:r>
      <w:r w:rsidRPr="00857770">
        <w:rPr>
          <w:rFonts w:ascii="Times New Roman" w:hAnsi="Times New Roman"/>
          <w:sz w:val="28"/>
          <w:szCs w:val="28"/>
        </w:rPr>
        <w:t xml:space="preserve">. Бизнес-план проекта по форме согласно приложению № </w:t>
      </w:r>
      <w:r w:rsidRPr="00F87F3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770">
        <w:rPr>
          <w:rFonts w:ascii="Times New Roman" w:hAnsi="Times New Roman"/>
          <w:sz w:val="28"/>
          <w:szCs w:val="28"/>
        </w:rPr>
        <w:t>к настоящему По</w:t>
      </w:r>
      <w:r>
        <w:rPr>
          <w:rFonts w:ascii="Times New Roman" w:hAnsi="Times New Roman"/>
          <w:sz w:val="28"/>
          <w:szCs w:val="28"/>
        </w:rPr>
        <w:t>рядку</w:t>
      </w:r>
      <w:r w:rsidRPr="00857770">
        <w:rPr>
          <w:rFonts w:ascii="Times New Roman" w:hAnsi="Times New Roman"/>
          <w:sz w:val="28"/>
          <w:szCs w:val="28"/>
        </w:rPr>
        <w:t xml:space="preserve"> с прилагаемыми таблицами для заполнения. 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2.3.2.2.</w:t>
      </w:r>
      <w:r w:rsidRPr="00857770">
        <w:rPr>
          <w:rFonts w:ascii="Times New Roman" w:hAnsi="Times New Roman"/>
          <w:sz w:val="28"/>
          <w:szCs w:val="28"/>
        </w:rPr>
        <w:t xml:space="preserve"> Перечень планируемых расходов </w:t>
      </w:r>
      <w:r>
        <w:rPr>
          <w:rFonts w:ascii="Times New Roman" w:hAnsi="Times New Roman"/>
          <w:sz w:val="28"/>
          <w:szCs w:val="28"/>
        </w:rPr>
        <w:t>за счет средств гранта согласно приложению</w:t>
      </w:r>
      <w:r w:rsidRPr="00857770">
        <w:rPr>
          <w:rFonts w:ascii="Times New Roman" w:hAnsi="Times New Roman"/>
          <w:sz w:val="28"/>
          <w:szCs w:val="28"/>
        </w:rPr>
        <w:t xml:space="preserve"> № </w:t>
      </w:r>
      <w:r w:rsidRPr="00F87F3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770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857770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рядку</w:t>
      </w:r>
      <w:r w:rsidRPr="00857770"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2.3.2.3.</w:t>
      </w:r>
      <w:r w:rsidRPr="003D05AF">
        <w:rPr>
          <w:rFonts w:ascii="Times New Roman" w:hAnsi="Times New Roman"/>
          <w:sz w:val="28"/>
          <w:szCs w:val="28"/>
        </w:rPr>
        <w:t xml:space="preserve"> Копия свидетельства ИНН (для </w:t>
      </w:r>
      <w:r>
        <w:rPr>
          <w:rFonts w:ascii="Times New Roman" w:hAnsi="Times New Roman"/>
          <w:sz w:val="28"/>
          <w:szCs w:val="28"/>
        </w:rPr>
        <w:t>участников отбора</w:t>
      </w:r>
      <w:r w:rsidRPr="003D05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‒</w:t>
      </w:r>
      <w:r w:rsidRPr="003D05AF">
        <w:rPr>
          <w:rFonts w:ascii="Times New Roman" w:hAnsi="Times New Roman"/>
          <w:sz w:val="28"/>
          <w:szCs w:val="28"/>
        </w:rPr>
        <w:t xml:space="preserve"> физических лиц).</w:t>
      </w:r>
    </w:p>
    <w:p w:rsidR="00033F6C" w:rsidRPr="00857770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2.3.2.4. К</w:t>
      </w:r>
      <w:r w:rsidRPr="00631A0F">
        <w:rPr>
          <w:rFonts w:ascii="Times New Roman" w:hAnsi="Times New Roman"/>
          <w:sz w:val="28"/>
          <w:szCs w:val="28"/>
        </w:rPr>
        <w:t>опии приказов о приеме на работу в созданное юридическое лицо,</w:t>
      </w:r>
      <w:r>
        <w:rPr>
          <w:rFonts w:ascii="Times New Roman" w:hAnsi="Times New Roman"/>
          <w:sz w:val="28"/>
          <w:szCs w:val="28"/>
        </w:rPr>
        <w:t xml:space="preserve"> копии</w:t>
      </w:r>
      <w:r w:rsidRPr="00631A0F">
        <w:rPr>
          <w:rFonts w:ascii="Times New Roman" w:hAnsi="Times New Roman"/>
          <w:sz w:val="28"/>
          <w:szCs w:val="28"/>
        </w:rPr>
        <w:t xml:space="preserve"> трудовы</w:t>
      </w:r>
      <w:r>
        <w:rPr>
          <w:rFonts w:ascii="Times New Roman" w:hAnsi="Times New Roman"/>
          <w:sz w:val="28"/>
          <w:szCs w:val="28"/>
        </w:rPr>
        <w:t>х</w:t>
      </w:r>
      <w:r w:rsidRPr="00631A0F">
        <w:rPr>
          <w:rFonts w:ascii="Times New Roman" w:hAnsi="Times New Roman"/>
          <w:sz w:val="28"/>
          <w:szCs w:val="28"/>
        </w:rPr>
        <w:t xml:space="preserve"> книж</w:t>
      </w:r>
      <w:r>
        <w:rPr>
          <w:rFonts w:ascii="Times New Roman" w:hAnsi="Times New Roman"/>
          <w:sz w:val="28"/>
          <w:szCs w:val="28"/>
        </w:rPr>
        <w:t>ек</w:t>
      </w:r>
      <w:r w:rsidRPr="00631A0F">
        <w:rPr>
          <w:rFonts w:ascii="Times New Roman" w:hAnsi="Times New Roman"/>
          <w:sz w:val="28"/>
          <w:szCs w:val="28"/>
        </w:rPr>
        <w:t xml:space="preserve"> и копии трудовых договоров</w:t>
      </w:r>
      <w:r>
        <w:rPr>
          <w:rFonts w:ascii="Times New Roman" w:hAnsi="Times New Roman"/>
          <w:sz w:val="28"/>
          <w:szCs w:val="28"/>
        </w:rPr>
        <w:t>, заверенные в установленном порядке</w:t>
      </w:r>
      <w:r w:rsidRPr="000474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(для участников отбора, указанных в </w:t>
      </w:r>
      <w:r w:rsidRPr="00E46AC3">
        <w:rPr>
          <w:rFonts w:ascii="Times New Roman" w:hAnsi="Times New Roman"/>
          <w:sz w:val="28"/>
          <w:szCs w:val="28"/>
        </w:rPr>
        <w:t xml:space="preserve">пункте </w:t>
      </w:r>
      <w:r>
        <w:rPr>
          <w:rFonts w:ascii="Times New Roman" w:hAnsi="Times New Roman"/>
          <w:sz w:val="28"/>
          <w:szCs w:val="28"/>
        </w:rPr>
        <w:t>2.</w:t>
      </w:r>
      <w:r w:rsidRPr="00E46AC3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 xml:space="preserve"> подраздела 2.2 раздела 2</w:t>
      </w:r>
      <w:r w:rsidRPr="00E46A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Порядка)</w:t>
      </w:r>
      <w:r w:rsidRPr="00631A0F"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B532F">
        <w:rPr>
          <w:rFonts w:ascii="Times New Roman" w:hAnsi="Times New Roman"/>
          <w:sz w:val="28"/>
          <w:szCs w:val="28"/>
        </w:rPr>
        <w:t xml:space="preserve">3.2.5. Выписка из ЕГРЮЛ (ЕГРИП), полученная не ранее чем за 30 дней до даты подачи заявки на участие в отборе, в которой </w:t>
      </w:r>
      <w:r>
        <w:rPr>
          <w:rFonts w:ascii="Times New Roman" w:hAnsi="Times New Roman"/>
          <w:sz w:val="28"/>
          <w:szCs w:val="28"/>
        </w:rPr>
        <w:t>основной вид</w:t>
      </w:r>
      <w:r w:rsidRPr="008B532F">
        <w:rPr>
          <w:rFonts w:ascii="Times New Roman" w:hAnsi="Times New Roman"/>
          <w:sz w:val="28"/>
          <w:szCs w:val="28"/>
        </w:rPr>
        <w:t xml:space="preserve"> экономической деятельности долж</w:t>
      </w:r>
      <w:r>
        <w:rPr>
          <w:rFonts w:ascii="Times New Roman" w:hAnsi="Times New Roman"/>
          <w:sz w:val="28"/>
          <w:szCs w:val="28"/>
        </w:rPr>
        <w:t>ен с</w:t>
      </w:r>
      <w:r w:rsidRPr="008B532F">
        <w:rPr>
          <w:rFonts w:ascii="Times New Roman" w:hAnsi="Times New Roman"/>
          <w:sz w:val="28"/>
          <w:szCs w:val="28"/>
        </w:rPr>
        <w:t>оответствовать направлени</w:t>
      </w:r>
      <w:r>
        <w:rPr>
          <w:rFonts w:ascii="Times New Roman" w:hAnsi="Times New Roman"/>
          <w:sz w:val="28"/>
          <w:szCs w:val="28"/>
        </w:rPr>
        <w:t>ю</w:t>
      </w:r>
      <w:r w:rsidRPr="008B532F">
        <w:rPr>
          <w:rFonts w:ascii="Times New Roman" w:hAnsi="Times New Roman"/>
          <w:sz w:val="28"/>
          <w:szCs w:val="28"/>
        </w:rPr>
        <w:t xml:space="preserve"> предоставленного для участия в отборе бизнес-плана </w:t>
      </w:r>
      <w:r>
        <w:rPr>
          <w:rFonts w:ascii="Times New Roman" w:hAnsi="Times New Roman"/>
          <w:sz w:val="28"/>
          <w:szCs w:val="28"/>
        </w:rPr>
        <w:t>проекта (для участников, зарегистрированных в качестве субъектов МСП)</w:t>
      </w:r>
      <w:r w:rsidRPr="00857770">
        <w:rPr>
          <w:rFonts w:ascii="Times New Roman" w:hAnsi="Times New Roman"/>
          <w:sz w:val="28"/>
          <w:szCs w:val="28"/>
        </w:rPr>
        <w:t>.</w:t>
      </w:r>
    </w:p>
    <w:p w:rsidR="00033F6C" w:rsidRPr="008D39DF" w:rsidRDefault="00033F6C" w:rsidP="00033F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2.3.2.6.</w:t>
      </w:r>
      <w:r w:rsidRPr="006F722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F7229">
        <w:rPr>
          <w:rFonts w:ascii="Times New Roman" w:hAnsi="Times New Roman"/>
          <w:sz w:val="28"/>
          <w:szCs w:val="28"/>
        </w:rPr>
        <w:t>Справка территориального органа Федеральной налоговой службы,</w:t>
      </w:r>
      <w:r w:rsidRPr="00596F25">
        <w:rPr>
          <w:rFonts w:ascii="Times New Roman" w:hAnsi="Times New Roman"/>
          <w:sz w:val="28"/>
          <w:szCs w:val="28"/>
        </w:rPr>
        <w:t xml:space="preserve"> подписанная ее руководителем (или уполномоченным лицом)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полученная не ранее чем за 30 дней до даты подачи заявки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9DF">
        <w:rPr>
          <w:rFonts w:ascii="Times New Roman" w:hAnsi="Times New Roman"/>
          <w:sz w:val="28"/>
          <w:szCs w:val="28"/>
        </w:rPr>
        <w:t>(для зарегистрированных в качестве субъектов МСП).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2.3.2.7.</w:t>
      </w:r>
      <w:r w:rsidRPr="00BB5C1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F7229">
        <w:rPr>
          <w:rFonts w:ascii="Times New Roman" w:hAnsi="Times New Roman"/>
          <w:sz w:val="28"/>
          <w:szCs w:val="28"/>
        </w:rPr>
        <w:t>Справка исполнительного органа Фонда социального страхования Российской Федерации</w:t>
      </w:r>
      <w:r w:rsidRPr="00596F25">
        <w:rPr>
          <w:rFonts w:ascii="Times New Roman" w:hAnsi="Times New Roman"/>
          <w:sz w:val="28"/>
          <w:szCs w:val="28"/>
        </w:rPr>
        <w:t xml:space="preserve"> об отсутствии задолженности по страховым взносам, пеням и штрафам на обязательное социальное страхование от несчастных случаев на производстве и профессиональных заболеваниях, полученная не ранее чем за 30 дней до даты подачи заявки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9DF">
        <w:rPr>
          <w:rFonts w:ascii="Times New Roman" w:hAnsi="Times New Roman"/>
          <w:sz w:val="28"/>
          <w:szCs w:val="28"/>
        </w:rPr>
        <w:t xml:space="preserve">(для зарегистрированных в качестве субъектов МСП). </w:t>
      </w:r>
      <w:r>
        <w:rPr>
          <w:rFonts w:ascii="Times New Roman" w:hAnsi="Times New Roman"/>
          <w:sz w:val="28"/>
          <w:szCs w:val="28"/>
        </w:rPr>
        <w:t>В случае, если</w:t>
      </w:r>
      <w:r w:rsidRPr="008D39DF">
        <w:rPr>
          <w:rFonts w:ascii="Times New Roman" w:hAnsi="Times New Roman"/>
          <w:sz w:val="28"/>
          <w:szCs w:val="28"/>
        </w:rPr>
        <w:t xml:space="preserve"> в справк</w:t>
      </w:r>
      <w:r>
        <w:rPr>
          <w:rFonts w:ascii="Times New Roman" w:hAnsi="Times New Roman"/>
          <w:sz w:val="28"/>
          <w:szCs w:val="28"/>
        </w:rPr>
        <w:t>е</w:t>
      </w:r>
      <w:r w:rsidRPr="008D39DF">
        <w:rPr>
          <w:rFonts w:ascii="Times New Roman" w:hAnsi="Times New Roman"/>
          <w:sz w:val="28"/>
          <w:szCs w:val="28"/>
        </w:rPr>
        <w:t xml:space="preserve"> отражена задолженность, </w:t>
      </w:r>
      <w:r w:rsidRPr="008D39DF">
        <w:rPr>
          <w:rFonts w:ascii="Times New Roman" w:hAnsi="Times New Roman"/>
          <w:sz w:val="28"/>
          <w:szCs w:val="28"/>
        </w:rPr>
        <w:lastRenderedPageBreak/>
        <w:t>пред</w:t>
      </w:r>
      <w:r>
        <w:rPr>
          <w:rFonts w:ascii="Times New Roman" w:hAnsi="Times New Roman"/>
          <w:sz w:val="28"/>
          <w:szCs w:val="28"/>
        </w:rPr>
        <w:t>о</w:t>
      </w:r>
      <w:r w:rsidRPr="008D39DF">
        <w:rPr>
          <w:rFonts w:ascii="Times New Roman" w:hAnsi="Times New Roman"/>
          <w:sz w:val="28"/>
          <w:szCs w:val="28"/>
        </w:rPr>
        <w:t>ставляются копии платежных документов об оплате данной задолженности.</w:t>
      </w:r>
    </w:p>
    <w:p w:rsidR="00033F6C" w:rsidRPr="00AC12D3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6759">
        <w:rPr>
          <w:rFonts w:ascii="Times New Roman" w:hAnsi="Times New Roman"/>
          <w:color w:val="000000" w:themeColor="text1"/>
          <w:sz w:val="28"/>
          <w:szCs w:val="28"/>
        </w:rPr>
        <w:t>2.3.2.8. Копи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D46759">
        <w:rPr>
          <w:rFonts w:ascii="Times New Roman" w:hAnsi="Times New Roman"/>
          <w:color w:val="000000" w:themeColor="text1"/>
          <w:sz w:val="28"/>
          <w:szCs w:val="28"/>
        </w:rPr>
        <w:t xml:space="preserve"> страниц паспорта гражданина Российской Федерации (в случае с юридическими лицами дополнительно прилагаются копии паспортов учредителей). В случае смены фамилии, имени, отчества – копии документов о</w:t>
      </w:r>
      <w:r w:rsidRPr="004C20E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46759">
        <w:rPr>
          <w:rFonts w:ascii="Times New Roman" w:hAnsi="Times New Roman"/>
          <w:color w:val="000000" w:themeColor="text1"/>
          <w:sz w:val="28"/>
          <w:szCs w:val="28"/>
        </w:rPr>
        <w:t xml:space="preserve">смене фамилии, имени, </w:t>
      </w:r>
      <w:r w:rsidRPr="00AC12D3">
        <w:rPr>
          <w:rFonts w:ascii="Times New Roman" w:hAnsi="Times New Roman"/>
          <w:color w:val="000000" w:themeColor="text1"/>
          <w:sz w:val="28"/>
          <w:szCs w:val="28"/>
        </w:rPr>
        <w:t>отчества (на дату подачи заявки).</w:t>
      </w:r>
    </w:p>
    <w:p w:rsidR="00033F6C" w:rsidRPr="00AC12D3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</w:t>
      </w:r>
      <w:r w:rsidRPr="008D39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9.</w:t>
      </w:r>
      <w:r w:rsidRPr="008D39DF">
        <w:rPr>
          <w:rFonts w:ascii="Times New Roman" w:hAnsi="Times New Roman"/>
          <w:sz w:val="28"/>
          <w:szCs w:val="28"/>
        </w:rPr>
        <w:t xml:space="preserve"> Копия номерного сертификата о прохождении курсов по основам бизнес-планирования</w:t>
      </w:r>
      <w:r w:rsidRPr="003D05AF">
        <w:rPr>
          <w:rFonts w:ascii="Times New Roman" w:hAnsi="Times New Roman"/>
          <w:sz w:val="28"/>
          <w:szCs w:val="28"/>
        </w:rPr>
        <w:t xml:space="preserve"> или копия диплома о </w:t>
      </w:r>
      <w:r w:rsidRPr="00AC12D3">
        <w:rPr>
          <w:rFonts w:ascii="Times New Roman" w:hAnsi="Times New Roman"/>
          <w:color w:val="000000" w:themeColor="text1"/>
          <w:sz w:val="28"/>
          <w:szCs w:val="28"/>
        </w:rPr>
        <w:t>высшем образовании.</w:t>
      </w:r>
    </w:p>
    <w:p w:rsidR="00033F6C" w:rsidRDefault="00033F6C" w:rsidP="00033F6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2.3.2.10. </w:t>
      </w:r>
      <w:r w:rsidRPr="00565433">
        <w:rPr>
          <w:rFonts w:ascii="Times New Roman" w:hAnsi="Times New Roman"/>
          <w:sz w:val="28"/>
          <w:szCs w:val="28"/>
        </w:rPr>
        <w:t xml:space="preserve">Для подтверждения того, что </w:t>
      </w:r>
      <w:r>
        <w:rPr>
          <w:rFonts w:ascii="Times New Roman" w:hAnsi="Times New Roman"/>
          <w:sz w:val="28"/>
          <w:szCs w:val="28"/>
        </w:rPr>
        <w:t>участник отбора</w:t>
      </w:r>
      <w:r w:rsidRPr="00565433">
        <w:rPr>
          <w:rFonts w:ascii="Times New Roman" w:hAnsi="Times New Roman"/>
          <w:sz w:val="28"/>
          <w:szCs w:val="28"/>
        </w:rPr>
        <w:t xml:space="preserve"> относится к приоритетной целевой группе, указанной в </w:t>
      </w:r>
      <w:hyperlink w:anchor="Par647" w:history="1">
        <w:r w:rsidRPr="00D1343A">
          <w:rPr>
            <w:rFonts w:ascii="Times New Roman" w:hAnsi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/>
            <w:sz w:val="28"/>
            <w:szCs w:val="28"/>
          </w:rPr>
          <w:t>2.</w:t>
        </w:r>
        <w:r w:rsidRPr="00D1343A">
          <w:rPr>
            <w:rFonts w:ascii="Times New Roman" w:hAnsi="Times New Roman"/>
            <w:sz w:val="28"/>
            <w:szCs w:val="28"/>
          </w:rPr>
          <w:t>2.</w:t>
        </w:r>
      </w:hyperlink>
      <w:r w:rsidRPr="00D1343A">
        <w:rPr>
          <w:rFonts w:ascii="Times New Roman" w:hAnsi="Times New Roman"/>
          <w:sz w:val="28"/>
          <w:szCs w:val="28"/>
        </w:rPr>
        <w:t>2</w:t>
      </w:r>
      <w:r w:rsidRPr="00565433">
        <w:rPr>
          <w:rFonts w:ascii="Times New Roman" w:hAnsi="Times New Roman"/>
          <w:sz w:val="28"/>
          <w:szCs w:val="28"/>
        </w:rPr>
        <w:t xml:space="preserve"> </w:t>
      </w:r>
      <w:r w:rsidRPr="00D1343A">
        <w:rPr>
          <w:rFonts w:ascii="Times New Roman" w:hAnsi="Times New Roman"/>
          <w:sz w:val="28"/>
          <w:szCs w:val="28"/>
        </w:rPr>
        <w:t xml:space="preserve">подраздела </w:t>
      </w:r>
      <w:r>
        <w:rPr>
          <w:rFonts w:ascii="Times New Roman" w:hAnsi="Times New Roman"/>
          <w:sz w:val="28"/>
          <w:szCs w:val="28"/>
        </w:rPr>
        <w:t>2.</w:t>
      </w:r>
      <w:r w:rsidRPr="00D1343A">
        <w:rPr>
          <w:rFonts w:ascii="Times New Roman" w:hAnsi="Times New Roman"/>
          <w:sz w:val="28"/>
          <w:szCs w:val="28"/>
        </w:rPr>
        <w:t xml:space="preserve">2 раздела </w:t>
      </w:r>
      <w:r>
        <w:rPr>
          <w:rFonts w:ascii="Times New Roman" w:hAnsi="Times New Roman"/>
          <w:sz w:val="28"/>
          <w:szCs w:val="28"/>
        </w:rPr>
        <w:t>2</w:t>
      </w:r>
      <w:r w:rsidRPr="00D1343A">
        <w:rPr>
          <w:rFonts w:ascii="Times New Roman" w:hAnsi="Times New Roman"/>
          <w:sz w:val="28"/>
          <w:szCs w:val="28"/>
        </w:rPr>
        <w:t xml:space="preserve"> </w:t>
      </w:r>
      <w:r w:rsidRPr="00565433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рядка</w:t>
      </w:r>
      <w:r w:rsidRPr="0056543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участник отбора</w:t>
      </w:r>
      <w:r w:rsidRPr="00565433">
        <w:rPr>
          <w:rFonts w:ascii="Times New Roman" w:hAnsi="Times New Roman"/>
          <w:sz w:val="28"/>
          <w:szCs w:val="28"/>
        </w:rPr>
        <w:t xml:space="preserve"> пред</w:t>
      </w:r>
      <w:r>
        <w:rPr>
          <w:rFonts w:ascii="Times New Roman" w:hAnsi="Times New Roman"/>
          <w:sz w:val="28"/>
          <w:szCs w:val="28"/>
        </w:rPr>
        <w:t>о</w:t>
      </w:r>
      <w:r w:rsidRPr="00565433">
        <w:rPr>
          <w:rFonts w:ascii="Times New Roman" w:hAnsi="Times New Roman"/>
          <w:sz w:val="28"/>
          <w:szCs w:val="28"/>
        </w:rPr>
        <w:t>ставляет следующие документы:</w:t>
      </w:r>
    </w:p>
    <w:p w:rsidR="00033F6C" w:rsidRPr="00A7619D" w:rsidRDefault="00033F6C" w:rsidP="00033F6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6"/>
        <w:gridCol w:w="5547"/>
      </w:tblGrid>
      <w:tr w:rsidR="00033F6C" w:rsidRPr="00C37608" w:rsidTr="00246D2B">
        <w:tc>
          <w:tcPr>
            <w:tcW w:w="4306" w:type="dxa"/>
            <w:shd w:val="clear" w:color="auto" w:fill="FFFFFF"/>
          </w:tcPr>
          <w:p w:rsidR="00033F6C" w:rsidRPr="00C37608" w:rsidRDefault="00033F6C" w:rsidP="00246D2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608">
              <w:rPr>
                <w:rFonts w:ascii="Times New Roman" w:hAnsi="Times New Roman"/>
                <w:sz w:val="28"/>
                <w:szCs w:val="28"/>
              </w:rPr>
              <w:t>Военнослужащие, уволенные в запас в связи с сокращением Вооруженных Сил Российской Федерации</w:t>
            </w:r>
          </w:p>
        </w:tc>
        <w:tc>
          <w:tcPr>
            <w:tcW w:w="5547" w:type="dxa"/>
            <w:shd w:val="clear" w:color="auto" w:fill="FFFFFF"/>
          </w:tcPr>
          <w:p w:rsidR="00033F6C" w:rsidRPr="000376A7" w:rsidRDefault="00033F6C" w:rsidP="00246D2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>Копия военного билета.</w:t>
            </w:r>
          </w:p>
          <w:p w:rsidR="00033F6C" w:rsidRPr="000376A7" w:rsidRDefault="00033F6C" w:rsidP="00246D2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>Справка из военного комиссариата (военкомата), подтверждающая увольнение в запас в связи с сокращением Вооруженных Сил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едерации</w:t>
            </w:r>
          </w:p>
        </w:tc>
      </w:tr>
      <w:tr w:rsidR="00033F6C" w:rsidRPr="00C37608" w:rsidTr="00246D2B">
        <w:trPr>
          <w:trHeight w:val="960"/>
        </w:trPr>
        <w:tc>
          <w:tcPr>
            <w:tcW w:w="4306" w:type="dxa"/>
            <w:tcBorders>
              <w:bottom w:val="single" w:sz="4" w:space="0" w:color="auto"/>
            </w:tcBorders>
            <w:shd w:val="clear" w:color="auto" w:fill="FFFFFF"/>
          </w:tcPr>
          <w:p w:rsidR="00033F6C" w:rsidRPr="005800E4" w:rsidRDefault="00033F6C" w:rsidP="00202B3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00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Субъекты молодежного предпринимательства (до 3</w:t>
            </w:r>
            <w:r w:rsidR="00202B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5800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лет включительно)</w:t>
            </w:r>
          </w:p>
        </w:tc>
        <w:tc>
          <w:tcPr>
            <w:tcW w:w="5547" w:type="dxa"/>
            <w:tcBorders>
              <w:bottom w:val="single" w:sz="4" w:space="0" w:color="auto"/>
            </w:tcBorders>
            <w:shd w:val="clear" w:color="auto" w:fill="FFFFFF"/>
          </w:tcPr>
          <w:p w:rsidR="00033F6C" w:rsidRPr="00565433" w:rsidRDefault="00033F6C" w:rsidP="00246D2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60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65433">
              <w:rPr>
                <w:rFonts w:ascii="Times New Roman" w:hAnsi="Times New Roman"/>
                <w:sz w:val="28"/>
                <w:szCs w:val="28"/>
              </w:rPr>
              <w:t>Копи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паспорта </w:t>
            </w:r>
            <w:r w:rsidRPr="00565433">
              <w:rPr>
                <w:rFonts w:ascii="Times New Roman" w:hAnsi="Times New Roman"/>
                <w:sz w:val="28"/>
                <w:szCs w:val="28"/>
              </w:rPr>
              <w:t>гражданина Российской Федерации.</w:t>
            </w:r>
          </w:p>
          <w:p w:rsidR="00033F6C" w:rsidRPr="00C37608" w:rsidRDefault="00033F6C" w:rsidP="00246D2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433">
              <w:rPr>
                <w:rFonts w:ascii="Times New Roman" w:hAnsi="Times New Roman"/>
                <w:sz w:val="28"/>
                <w:szCs w:val="28"/>
              </w:rPr>
              <w:t>2. Копии учредительных документов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33F6C" w:rsidRPr="00C37608" w:rsidTr="00246D2B">
        <w:trPr>
          <w:trHeight w:val="435"/>
        </w:trPr>
        <w:tc>
          <w:tcPr>
            <w:tcW w:w="4306" w:type="dxa"/>
            <w:tcBorders>
              <w:top w:val="single" w:sz="4" w:space="0" w:color="auto"/>
            </w:tcBorders>
            <w:shd w:val="clear" w:color="auto" w:fill="FFFFFF"/>
          </w:tcPr>
          <w:p w:rsidR="00033F6C" w:rsidRPr="00C37608" w:rsidRDefault="00033F6C" w:rsidP="00246D2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608">
              <w:rPr>
                <w:rFonts w:ascii="Times New Roman" w:hAnsi="Times New Roman"/>
                <w:sz w:val="28"/>
                <w:szCs w:val="28"/>
              </w:rPr>
              <w:t xml:space="preserve">Субъекты малого предпринимательства, предоставляющие услуги (осуществляющие производство товаров) в социальной сфере (социальное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>редпринимательство)</w:t>
            </w:r>
          </w:p>
        </w:tc>
        <w:tc>
          <w:tcPr>
            <w:tcW w:w="5547" w:type="dxa"/>
            <w:tcBorders>
              <w:top w:val="single" w:sz="4" w:space="0" w:color="auto"/>
            </w:tcBorders>
            <w:shd w:val="clear" w:color="auto" w:fill="FFFFFF"/>
          </w:tcPr>
          <w:p w:rsidR="00033F6C" w:rsidRPr="000376A7" w:rsidRDefault="00033F6C" w:rsidP="00246D2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 xml:space="preserve">Копии договоров, подтверждающих оказание услуг (производство товаров), указанных в подпункте </w:t>
            </w: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>.4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 xml:space="preserve">(а) </w:t>
            </w:r>
            <w:r>
              <w:rPr>
                <w:rFonts w:ascii="Times New Roman" w:hAnsi="Times New Roman"/>
                <w:sz w:val="28"/>
                <w:szCs w:val="28"/>
              </w:rPr>
              <w:t>пункта 2.2.2 подраздела 2.2 раздела 2</w:t>
            </w:r>
            <w:r w:rsidRPr="008257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>настоящего По</w:t>
            </w:r>
            <w:r>
              <w:rPr>
                <w:rFonts w:ascii="Times New Roman" w:hAnsi="Times New Roman"/>
                <w:sz w:val="28"/>
                <w:szCs w:val="28"/>
              </w:rPr>
              <w:t>рядка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3F6C" w:rsidRPr="009A3314" w:rsidRDefault="00033F6C" w:rsidP="00246D2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В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 xml:space="preserve"> зависимости от категории, указанной в подпункте </w:t>
            </w: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>.4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>(а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/>
                <w:sz w:val="28"/>
                <w:szCs w:val="28"/>
              </w:rPr>
              <w:t>пункта 2.2.2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подраздела 2.2 раздела 2</w:t>
            </w:r>
            <w:r w:rsidRPr="005D1E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>настоящего По</w:t>
            </w:r>
            <w:r>
              <w:rPr>
                <w:rFonts w:ascii="Times New Roman" w:hAnsi="Times New Roman"/>
                <w:sz w:val="28"/>
                <w:szCs w:val="28"/>
              </w:rPr>
              <w:t>рядка</w:t>
            </w:r>
            <w:r w:rsidRPr="009A33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  <w:p w:rsidR="00033F6C" w:rsidRPr="000376A7" w:rsidRDefault="00033F6C" w:rsidP="00246D2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6A7">
              <w:rPr>
                <w:rFonts w:ascii="Times New Roman" w:hAnsi="Times New Roman"/>
                <w:sz w:val="28"/>
                <w:szCs w:val="28"/>
              </w:rPr>
              <w:t xml:space="preserve">– описание (не более трех страниц) программ содействия профессиональной ориентации и трудоустройству, включая содействие занятости и </w:t>
            </w:r>
            <w:proofErr w:type="spellStart"/>
            <w:r w:rsidRPr="000376A7">
              <w:rPr>
                <w:rFonts w:ascii="Times New Roman" w:hAnsi="Times New Roman"/>
                <w:sz w:val="28"/>
                <w:szCs w:val="28"/>
              </w:rPr>
              <w:t>самозанятости</w:t>
            </w:r>
            <w:proofErr w:type="spellEnd"/>
            <w:r w:rsidRPr="000376A7">
              <w:rPr>
                <w:rFonts w:ascii="Times New Roman" w:hAnsi="Times New Roman"/>
                <w:sz w:val="28"/>
                <w:szCs w:val="28"/>
              </w:rPr>
              <w:t xml:space="preserve"> социально незащищенных групп граждан, а также перечень граждан, которым оказаны услуги с </w:t>
            </w:r>
            <w:r>
              <w:rPr>
                <w:rFonts w:ascii="Times New Roman" w:hAnsi="Times New Roman"/>
                <w:sz w:val="28"/>
                <w:szCs w:val="28"/>
              </w:rPr>
              <w:t>даты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 xml:space="preserve"> регистрации субъекта МСП, с указанием контактных данных и категории социально незащищенной группы каждого, из них указываются лица, трудоустроенные или </w:t>
            </w:r>
            <w:proofErr w:type="spellStart"/>
            <w:r w:rsidRPr="000376A7">
              <w:rPr>
                <w:rFonts w:ascii="Times New Roman" w:hAnsi="Times New Roman"/>
                <w:sz w:val="28"/>
                <w:szCs w:val="28"/>
              </w:rPr>
              <w:t>самозанятые</w:t>
            </w:r>
            <w:proofErr w:type="spellEnd"/>
            <w:r w:rsidRPr="000376A7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</w:rPr>
              <w:t>дату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 xml:space="preserve"> подачи заявки;</w:t>
            </w:r>
          </w:p>
          <w:p w:rsidR="00033F6C" w:rsidRPr="00C37608" w:rsidRDefault="00033F6C" w:rsidP="00246D2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0D">
              <w:rPr>
                <w:rFonts w:ascii="Times New Roman" w:hAnsi="Times New Roman"/>
                <w:sz w:val="28"/>
                <w:szCs w:val="28"/>
              </w:rPr>
              <w:t>–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 xml:space="preserve"> описание (не более </w:t>
            </w:r>
            <w:r>
              <w:rPr>
                <w:rFonts w:ascii="Times New Roman" w:hAnsi="Times New Roman"/>
                <w:sz w:val="28"/>
                <w:szCs w:val="28"/>
              </w:rPr>
              <w:t>трех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 xml:space="preserve"> страниц) программ социального обслуживания в области здравоохранения, проведения занятий в области физической культуры и массового спорта для социально </w:t>
            </w:r>
            <w:r w:rsidRPr="00C376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незащищенных групп граждан, а также перечень граждан, которым оказаны услуги с </w:t>
            </w:r>
            <w:r>
              <w:rPr>
                <w:rFonts w:ascii="Times New Roman" w:hAnsi="Times New Roman"/>
                <w:sz w:val="28"/>
                <w:szCs w:val="28"/>
              </w:rPr>
              <w:t>даты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 xml:space="preserve"> регист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рации субъекта 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>МСП, с указанием контактных данных и категории социально незащищенной группы каждого, в том числе указывается конкретная услуга (занятие), полученная каждым;</w:t>
            </w:r>
          </w:p>
          <w:p w:rsidR="00033F6C" w:rsidRPr="00C37608" w:rsidRDefault="00033F6C" w:rsidP="00246D2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0D">
              <w:rPr>
                <w:rFonts w:ascii="Times New Roman" w:hAnsi="Times New Roman"/>
                <w:sz w:val="28"/>
                <w:szCs w:val="28"/>
              </w:rPr>
              <w:t>–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 xml:space="preserve"> описание (не более </w:t>
            </w:r>
            <w:r>
              <w:rPr>
                <w:rFonts w:ascii="Times New Roman" w:hAnsi="Times New Roman"/>
                <w:sz w:val="28"/>
                <w:szCs w:val="28"/>
              </w:rPr>
              <w:t>трех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 xml:space="preserve"> страниц) культурно-просветительской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>еятельности, а также перечень граждан, которым оказан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услуги с даты регистрации субъекта 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>МСП, с указанием контактных данных и категории социально незащищенной группы каждого, в том числе конкретизируются мероприятия культурно-просветительской деятельности по каждому гражданину;</w:t>
            </w:r>
          </w:p>
          <w:p w:rsidR="00033F6C" w:rsidRPr="000376A7" w:rsidRDefault="00033F6C" w:rsidP="00246D2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6A7">
              <w:rPr>
                <w:rFonts w:ascii="Times New Roman" w:hAnsi="Times New Roman"/>
                <w:sz w:val="28"/>
                <w:szCs w:val="28"/>
              </w:rPr>
              <w:t xml:space="preserve">– описание (не более трех страниц) образовательных программ для лиц, относящихся к социально незащищенным группам граждан, а также перечень граждан, которым оказаны услуги с </w:t>
            </w:r>
            <w:r>
              <w:rPr>
                <w:rFonts w:ascii="Times New Roman" w:hAnsi="Times New Roman"/>
                <w:sz w:val="28"/>
                <w:szCs w:val="28"/>
              </w:rPr>
              <w:t>даты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 xml:space="preserve"> регистрации субъекта МСП, с указанием контактных данных и категории социально незащищенной группы каждого, в том числе указывается конкретная услуга (занятие), полученная каждым</w:t>
            </w:r>
          </w:p>
        </w:tc>
      </w:tr>
    </w:tbl>
    <w:p w:rsidR="00033F6C" w:rsidRPr="009957B4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033F6C" w:rsidRPr="0052209A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209A">
        <w:rPr>
          <w:rFonts w:ascii="Times New Roman" w:hAnsi="Times New Roman"/>
          <w:color w:val="000000" w:themeColor="text1"/>
          <w:sz w:val="28"/>
          <w:szCs w:val="28"/>
        </w:rPr>
        <w:t>2.3.2.11. Сведения о просроченной задолженности по возврату в бюджет муниципального образования город Мурманск субсидий, бюджетных инвестиций, предоставленных в том числе в соответствии с иными муниципальными правовыми актами, согласно приложению № 1</w:t>
      </w:r>
      <w:r w:rsidR="00C6704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52209A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</w:t>
      </w:r>
      <w:r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Pr="0052209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</w:t>
      </w:r>
      <w:r w:rsidRPr="003D05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 отбора</w:t>
      </w:r>
      <w:r w:rsidRPr="00565433">
        <w:rPr>
          <w:rFonts w:ascii="Times New Roman" w:hAnsi="Times New Roman"/>
          <w:sz w:val="28"/>
          <w:szCs w:val="28"/>
        </w:rPr>
        <w:t xml:space="preserve"> вправе предоставлять в составе заявки дополнительные документы, в том числе таблицы, письма, фото, буклеты</w:t>
      </w:r>
      <w:r>
        <w:rPr>
          <w:rFonts w:ascii="Times New Roman" w:hAnsi="Times New Roman"/>
          <w:sz w:val="28"/>
          <w:szCs w:val="28"/>
        </w:rPr>
        <w:t>, связанные с бизнес-планом проекта</w:t>
      </w:r>
      <w:r w:rsidRPr="00565433"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2.3.4. </w:t>
      </w:r>
      <w:r w:rsidRPr="003D05AF">
        <w:rPr>
          <w:rFonts w:ascii="Times New Roman" w:eastAsia="Calibri" w:hAnsi="Times New Roman"/>
          <w:sz w:val="28"/>
          <w:szCs w:val="28"/>
        </w:rPr>
        <w:t>Документы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3D05AF">
        <w:rPr>
          <w:rFonts w:ascii="Times New Roman" w:eastAsia="Calibri" w:hAnsi="Times New Roman"/>
          <w:sz w:val="28"/>
          <w:szCs w:val="28"/>
        </w:rPr>
        <w:t>пред</w:t>
      </w:r>
      <w:r>
        <w:rPr>
          <w:rFonts w:ascii="Times New Roman" w:eastAsia="Calibri" w:hAnsi="Times New Roman"/>
          <w:sz w:val="28"/>
          <w:szCs w:val="28"/>
        </w:rPr>
        <w:t>о</w:t>
      </w:r>
      <w:r w:rsidRPr="003D05AF">
        <w:rPr>
          <w:rFonts w:ascii="Times New Roman" w:eastAsia="Calibri" w:hAnsi="Times New Roman"/>
          <w:sz w:val="28"/>
          <w:szCs w:val="28"/>
        </w:rPr>
        <w:t xml:space="preserve">ставляются в папке-скоросшивателе с описью </w:t>
      </w:r>
      <w:r>
        <w:rPr>
          <w:rFonts w:ascii="Times New Roman" w:eastAsia="Calibri" w:hAnsi="Times New Roman"/>
          <w:sz w:val="28"/>
          <w:szCs w:val="28"/>
        </w:rPr>
        <w:t xml:space="preserve">документов, содержащихся в заявке на участие в отборе проектов на предоставление грантов начинающим предпринимателям </w:t>
      </w:r>
      <w:r w:rsidRPr="003D05AF">
        <w:rPr>
          <w:rFonts w:ascii="Times New Roman" w:eastAsia="Calibri" w:hAnsi="Times New Roman"/>
          <w:sz w:val="28"/>
          <w:szCs w:val="28"/>
        </w:rPr>
        <w:t xml:space="preserve">согласно </w:t>
      </w:r>
      <w:r w:rsidRPr="00C3039D">
        <w:rPr>
          <w:rFonts w:ascii="Times New Roman" w:eastAsia="Calibri" w:hAnsi="Times New Roman"/>
          <w:sz w:val="28"/>
          <w:szCs w:val="28"/>
        </w:rPr>
        <w:t xml:space="preserve">приложению № </w:t>
      </w:r>
      <w:r w:rsidRPr="00053198">
        <w:rPr>
          <w:rFonts w:ascii="Times New Roman" w:eastAsia="Calibri" w:hAnsi="Times New Roman"/>
          <w:sz w:val="28"/>
          <w:szCs w:val="28"/>
        </w:rPr>
        <w:t>6</w:t>
      </w:r>
      <w:r w:rsidRPr="003D05AF">
        <w:rPr>
          <w:rFonts w:ascii="Times New Roman" w:eastAsia="Calibri" w:hAnsi="Times New Roman"/>
          <w:sz w:val="28"/>
          <w:szCs w:val="28"/>
        </w:rPr>
        <w:t xml:space="preserve"> к настоящему По</w:t>
      </w:r>
      <w:r>
        <w:rPr>
          <w:rFonts w:ascii="Times New Roman" w:eastAsia="Calibri" w:hAnsi="Times New Roman"/>
          <w:sz w:val="28"/>
          <w:szCs w:val="28"/>
        </w:rPr>
        <w:t>рядку</w:t>
      </w:r>
      <w:r w:rsidRPr="003D05AF">
        <w:rPr>
          <w:rFonts w:ascii="Times New Roman" w:eastAsia="Calibri" w:hAnsi="Times New Roman"/>
          <w:sz w:val="28"/>
          <w:szCs w:val="28"/>
        </w:rPr>
        <w:t>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2.3.5. Участник отбора имеет право п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редставить для участия в </w:t>
      </w:r>
      <w:r>
        <w:rPr>
          <w:rFonts w:ascii="Times New Roman" w:hAnsi="Times New Roman"/>
          <w:sz w:val="28"/>
          <w:szCs w:val="28"/>
          <w:lang w:eastAsia="en-US"/>
        </w:rPr>
        <w:t>отборе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только од</w:t>
      </w:r>
      <w:r>
        <w:rPr>
          <w:rFonts w:ascii="Times New Roman" w:hAnsi="Times New Roman"/>
          <w:sz w:val="28"/>
          <w:szCs w:val="28"/>
          <w:lang w:eastAsia="en-US"/>
        </w:rPr>
        <w:t>ну заявку</w:t>
      </w:r>
      <w:r w:rsidRPr="003826E6">
        <w:rPr>
          <w:rFonts w:ascii="Times New Roman" w:hAnsi="Times New Roman"/>
          <w:sz w:val="28"/>
          <w:szCs w:val="28"/>
          <w:lang w:eastAsia="en-US"/>
        </w:rPr>
        <w:t>.</w:t>
      </w:r>
    </w:p>
    <w:p w:rsidR="00033F6C" w:rsidRPr="003C4A3D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9BE">
        <w:rPr>
          <w:rFonts w:ascii="Times New Roman" w:hAnsi="Times New Roman"/>
          <w:sz w:val="28"/>
          <w:szCs w:val="28"/>
          <w:lang w:eastAsia="en-US"/>
        </w:rPr>
        <w:t xml:space="preserve">2.3.6. </w:t>
      </w:r>
      <w:r w:rsidRPr="00EE59BE">
        <w:rPr>
          <w:rFonts w:ascii="Times New Roman" w:hAnsi="Times New Roman"/>
          <w:sz w:val="28"/>
          <w:szCs w:val="28"/>
        </w:rPr>
        <w:t>Отзыв, возврат заявок участников отбора, внесение изменений в заявки не допускается.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2.3.7.</w:t>
      </w:r>
      <w:r w:rsidRPr="00857770">
        <w:rPr>
          <w:rFonts w:ascii="Times New Roman" w:hAnsi="Times New Roman"/>
          <w:sz w:val="28"/>
          <w:szCs w:val="28"/>
        </w:rPr>
        <w:t xml:space="preserve"> Представленные </w:t>
      </w:r>
      <w:r>
        <w:rPr>
          <w:rFonts w:ascii="Times New Roman" w:hAnsi="Times New Roman"/>
          <w:sz w:val="28"/>
          <w:szCs w:val="28"/>
        </w:rPr>
        <w:t>документы участнику отбора</w:t>
      </w:r>
      <w:r w:rsidRPr="00857770">
        <w:rPr>
          <w:rFonts w:ascii="Times New Roman" w:hAnsi="Times New Roman"/>
          <w:sz w:val="28"/>
          <w:szCs w:val="28"/>
        </w:rPr>
        <w:t xml:space="preserve"> не возвращаются.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Правила рассмотрения и оценки заявок участников отбора</w:t>
      </w:r>
    </w:p>
    <w:p w:rsidR="00033F6C" w:rsidRDefault="00033F6C" w:rsidP="00033F6C">
      <w:pPr>
        <w:tabs>
          <w:tab w:val="left" w:pos="1429"/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33F6C" w:rsidRPr="007444C1" w:rsidRDefault="00033F6C" w:rsidP="00033F6C">
      <w:pPr>
        <w:tabs>
          <w:tab w:val="left" w:pos="1429"/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2.4.1. </w:t>
      </w:r>
      <w:r w:rsidRPr="003826E6">
        <w:rPr>
          <w:rFonts w:ascii="Times New Roman" w:hAnsi="Times New Roman"/>
          <w:sz w:val="28"/>
          <w:szCs w:val="28"/>
        </w:rPr>
        <w:t xml:space="preserve">Для участия в </w:t>
      </w:r>
      <w:r>
        <w:rPr>
          <w:rFonts w:ascii="Times New Roman" w:hAnsi="Times New Roman"/>
          <w:sz w:val="28"/>
          <w:szCs w:val="28"/>
        </w:rPr>
        <w:t>отборе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 отбора</w:t>
      </w:r>
      <w:r w:rsidRPr="003826E6">
        <w:rPr>
          <w:rFonts w:ascii="Times New Roman" w:hAnsi="Times New Roman"/>
          <w:sz w:val="28"/>
          <w:szCs w:val="28"/>
        </w:rPr>
        <w:t xml:space="preserve"> направляет </w:t>
      </w:r>
      <w:r>
        <w:rPr>
          <w:rFonts w:ascii="Times New Roman" w:hAnsi="Times New Roman"/>
          <w:sz w:val="28"/>
          <w:szCs w:val="28"/>
        </w:rPr>
        <w:t xml:space="preserve">Главному распорядителю заявку, </w:t>
      </w:r>
      <w:r w:rsidRPr="003826E6">
        <w:rPr>
          <w:rFonts w:ascii="Times New Roman" w:hAnsi="Times New Roman"/>
          <w:sz w:val="28"/>
          <w:szCs w:val="28"/>
        </w:rPr>
        <w:t xml:space="preserve">составленную в соответствии с требованиями, указанными в </w:t>
      </w:r>
      <w:r>
        <w:rPr>
          <w:rFonts w:ascii="Times New Roman" w:hAnsi="Times New Roman"/>
          <w:sz w:val="28"/>
          <w:szCs w:val="28"/>
        </w:rPr>
        <w:t>под</w:t>
      </w:r>
      <w:r w:rsidRPr="0009710F">
        <w:rPr>
          <w:rFonts w:ascii="Times New Roman" w:hAnsi="Times New Roman"/>
          <w:sz w:val="28"/>
          <w:szCs w:val="28"/>
        </w:rPr>
        <w:t xml:space="preserve">разделе </w:t>
      </w:r>
      <w:r>
        <w:rPr>
          <w:rFonts w:ascii="Times New Roman" w:hAnsi="Times New Roman"/>
          <w:sz w:val="28"/>
          <w:szCs w:val="28"/>
        </w:rPr>
        <w:t>2.</w:t>
      </w:r>
      <w:r w:rsidRPr="0009710F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раздела 2</w:t>
      </w:r>
      <w:r w:rsidRPr="003826E6">
        <w:rPr>
          <w:rFonts w:ascii="Times New Roman" w:hAnsi="Times New Roman"/>
          <w:sz w:val="28"/>
          <w:szCs w:val="28"/>
        </w:rPr>
        <w:t xml:space="preserve"> настоящего По</w:t>
      </w:r>
      <w:r>
        <w:rPr>
          <w:rFonts w:ascii="Times New Roman" w:hAnsi="Times New Roman"/>
          <w:sz w:val="28"/>
          <w:szCs w:val="28"/>
        </w:rPr>
        <w:t>рядка</w:t>
      </w:r>
      <w:r w:rsidRPr="003826E6">
        <w:rPr>
          <w:rFonts w:ascii="Times New Roman" w:hAnsi="Times New Roman"/>
          <w:sz w:val="28"/>
          <w:szCs w:val="28"/>
        </w:rPr>
        <w:t>, на бумажном носителе</w:t>
      </w:r>
      <w:r>
        <w:rPr>
          <w:rFonts w:ascii="Times New Roman" w:hAnsi="Times New Roman"/>
          <w:sz w:val="28"/>
          <w:szCs w:val="28"/>
        </w:rPr>
        <w:t>,</w:t>
      </w:r>
      <w:r w:rsidRPr="00972E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лично или заказным почтовым отправлением</w:t>
      </w:r>
      <w:r w:rsidRPr="003826E6">
        <w:rPr>
          <w:rFonts w:ascii="Times New Roman" w:hAnsi="Times New Roman"/>
          <w:sz w:val="28"/>
          <w:szCs w:val="28"/>
        </w:rPr>
        <w:t xml:space="preserve">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183038,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</w:t>
      </w:r>
      <w:r w:rsidRPr="003826E6">
        <w:rPr>
          <w:rFonts w:ascii="Times New Roman" w:hAnsi="Times New Roman"/>
          <w:sz w:val="28"/>
          <w:szCs w:val="28"/>
        </w:rPr>
        <w:t>г. Мурманск,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>пр. Ленина, д</w:t>
      </w:r>
      <w:r>
        <w:rPr>
          <w:rFonts w:ascii="Times New Roman" w:hAnsi="Times New Roman"/>
          <w:sz w:val="28"/>
          <w:szCs w:val="28"/>
        </w:rPr>
        <w:t>.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Pr="003826E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tabs>
          <w:tab w:val="left" w:pos="142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</w:t>
      </w:r>
      <w:r w:rsidRPr="003826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Главный распорядитель</w:t>
      </w:r>
      <w:r w:rsidRPr="003826E6">
        <w:rPr>
          <w:rFonts w:ascii="Times New Roman" w:hAnsi="Times New Roman"/>
          <w:sz w:val="28"/>
          <w:szCs w:val="28"/>
        </w:rPr>
        <w:t>:</w:t>
      </w:r>
    </w:p>
    <w:p w:rsidR="00033F6C" w:rsidRDefault="00033F6C" w:rsidP="00033F6C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2.4.2.1.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r w:rsidRPr="000F4275">
        <w:rPr>
          <w:rFonts w:ascii="Times New Roman" w:hAnsi="Times New Roman"/>
          <w:sz w:val="28"/>
          <w:szCs w:val="28"/>
        </w:rPr>
        <w:t xml:space="preserve">Осуществляет прием и регистрацию заявок на участие в </w:t>
      </w:r>
      <w:r>
        <w:rPr>
          <w:rFonts w:ascii="Times New Roman" w:hAnsi="Times New Roman"/>
          <w:sz w:val="28"/>
          <w:szCs w:val="28"/>
        </w:rPr>
        <w:t>отборе</w:t>
      </w:r>
      <w:r w:rsidRPr="000F4275">
        <w:rPr>
          <w:rFonts w:ascii="Times New Roman" w:hAnsi="Times New Roman"/>
          <w:sz w:val="28"/>
          <w:szCs w:val="28"/>
        </w:rPr>
        <w:t xml:space="preserve">. Регистрация осуществляется в день поступления заявки в журнале регистрации заявок на участие </w:t>
      </w:r>
      <w:r>
        <w:rPr>
          <w:rFonts w:ascii="Times New Roman" w:hAnsi="Times New Roman"/>
          <w:sz w:val="28"/>
          <w:szCs w:val="28"/>
        </w:rPr>
        <w:t>в отборе</w:t>
      </w:r>
      <w:r w:rsidRPr="000F4275"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</w:t>
      </w:r>
      <w:r w:rsidRPr="001421FE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C12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этапе отбора определяет участников отбора путем проведения проверки </w:t>
      </w:r>
      <w:r w:rsidRPr="001421FE">
        <w:rPr>
          <w:rFonts w:ascii="Times New Roman" w:hAnsi="Times New Roman"/>
          <w:sz w:val="28"/>
          <w:szCs w:val="28"/>
        </w:rPr>
        <w:t xml:space="preserve">на соответствие </w:t>
      </w:r>
      <w:r>
        <w:rPr>
          <w:rFonts w:ascii="Times New Roman" w:hAnsi="Times New Roman"/>
          <w:sz w:val="28"/>
          <w:szCs w:val="28"/>
        </w:rPr>
        <w:t>участников отбора</w:t>
      </w:r>
      <w:r w:rsidRPr="001421FE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представленных заявок</w:t>
      </w:r>
      <w:r w:rsidRPr="001421FE">
        <w:rPr>
          <w:rFonts w:ascii="Times New Roman" w:hAnsi="Times New Roman"/>
          <w:sz w:val="28"/>
          <w:szCs w:val="28"/>
        </w:rPr>
        <w:t xml:space="preserve"> требованиям настоящего По</w:t>
      </w:r>
      <w:r>
        <w:rPr>
          <w:rFonts w:ascii="Times New Roman" w:hAnsi="Times New Roman"/>
          <w:sz w:val="28"/>
          <w:szCs w:val="28"/>
        </w:rPr>
        <w:t>рядка</w:t>
      </w:r>
      <w:r w:rsidRPr="001421FE">
        <w:rPr>
          <w:rFonts w:ascii="Times New Roman" w:hAnsi="Times New Roman"/>
          <w:sz w:val="28"/>
          <w:szCs w:val="28"/>
        </w:rPr>
        <w:t xml:space="preserve"> и отсутстви</w:t>
      </w:r>
      <w:r>
        <w:rPr>
          <w:rFonts w:ascii="Times New Roman" w:hAnsi="Times New Roman"/>
          <w:sz w:val="28"/>
          <w:szCs w:val="28"/>
        </w:rPr>
        <w:t>е</w:t>
      </w:r>
      <w:r w:rsidRPr="001421FE">
        <w:rPr>
          <w:rFonts w:ascii="Times New Roman" w:hAnsi="Times New Roman"/>
          <w:sz w:val="28"/>
          <w:szCs w:val="28"/>
        </w:rPr>
        <w:t xml:space="preserve"> оснований для отклонения заявки для участия в отборе.</w:t>
      </w:r>
      <w:r>
        <w:rPr>
          <w:rFonts w:ascii="Times New Roman" w:hAnsi="Times New Roman"/>
          <w:sz w:val="28"/>
          <w:szCs w:val="28"/>
        </w:rPr>
        <w:t xml:space="preserve"> Проверка осуществляется </w:t>
      </w:r>
      <w:r w:rsidRPr="001421FE">
        <w:rPr>
          <w:rFonts w:ascii="Times New Roman" w:hAnsi="Times New Roman"/>
          <w:sz w:val="28"/>
          <w:szCs w:val="28"/>
        </w:rPr>
        <w:t>в течени</w:t>
      </w:r>
      <w:r>
        <w:rPr>
          <w:rFonts w:ascii="Times New Roman" w:hAnsi="Times New Roman"/>
          <w:sz w:val="28"/>
          <w:szCs w:val="28"/>
        </w:rPr>
        <w:t>е</w:t>
      </w:r>
      <w:r w:rsidRPr="001421FE">
        <w:rPr>
          <w:rFonts w:ascii="Times New Roman" w:hAnsi="Times New Roman"/>
          <w:sz w:val="28"/>
          <w:szCs w:val="28"/>
        </w:rPr>
        <w:t xml:space="preserve"> 10 рабочих дней после окончания приема заявок на участие в отборе</w:t>
      </w:r>
      <w:r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pStyle w:val="af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2.4.2.3</w:t>
      </w:r>
      <w:r w:rsidRPr="00896145">
        <w:rPr>
          <w:rFonts w:ascii="Times New Roman" w:hAnsi="Times New Roman"/>
          <w:sz w:val="28"/>
          <w:szCs w:val="28"/>
        </w:rPr>
        <w:t>. Информирует комиссию о результатах проверки</w:t>
      </w:r>
      <w:r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tabs>
          <w:tab w:val="left" w:pos="142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2.4.2.4. </w:t>
      </w:r>
      <w:r w:rsidRPr="00B22901">
        <w:rPr>
          <w:rFonts w:ascii="Times New Roman" w:hAnsi="Times New Roman"/>
          <w:sz w:val="28"/>
          <w:szCs w:val="28"/>
        </w:rPr>
        <w:t>Обеспечивает работу комиссии.</w:t>
      </w:r>
    </w:p>
    <w:p w:rsidR="00033F6C" w:rsidRPr="006924E1" w:rsidRDefault="00033F6C" w:rsidP="00033F6C">
      <w:pPr>
        <w:tabs>
          <w:tab w:val="left" w:pos="142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E36D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5E36D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</w:t>
      </w:r>
      <w:r w:rsidRPr="006924E1">
        <w:rPr>
          <w:rFonts w:ascii="Times New Roman" w:hAnsi="Times New Roman"/>
          <w:sz w:val="28"/>
          <w:szCs w:val="28"/>
        </w:rPr>
        <w:t>омиссия</w:t>
      </w:r>
      <w:r>
        <w:rPr>
          <w:rFonts w:ascii="Times New Roman" w:hAnsi="Times New Roman"/>
          <w:sz w:val="28"/>
          <w:szCs w:val="28"/>
        </w:rPr>
        <w:t xml:space="preserve"> на основании информации о результатах проверки на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C12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этапе отбора </w:t>
      </w:r>
      <w:r w:rsidRPr="006924E1">
        <w:rPr>
          <w:rFonts w:ascii="Times New Roman" w:hAnsi="Times New Roman"/>
          <w:sz w:val="28"/>
          <w:szCs w:val="28"/>
        </w:rPr>
        <w:t>принимает решение о допуске заяв</w:t>
      </w:r>
      <w:r>
        <w:rPr>
          <w:rFonts w:ascii="Times New Roman" w:hAnsi="Times New Roman"/>
          <w:sz w:val="28"/>
          <w:szCs w:val="28"/>
        </w:rPr>
        <w:t xml:space="preserve">ок </w:t>
      </w:r>
      <w:r w:rsidRPr="006924E1">
        <w:rPr>
          <w:rFonts w:ascii="Times New Roman" w:hAnsi="Times New Roman"/>
          <w:sz w:val="28"/>
          <w:szCs w:val="28"/>
        </w:rPr>
        <w:t xml:space="preserve">на II этап отбора, оценивает бизнес-планы проектов участников отбора, презентации бизнес-планов проектов участников отбора, определяет победителей отбора – </w:t>
      </w:r>
      <w:r>
        <w:rPr>
          <w:rFonts w:ascii="Times New Roman" w:hAnsi="Times New Roman"/>
          <w:sz w:val="28"/>
          <w:szCs w:val="28"/>
        </w:rPr>
        <w:t>получателей грантов, принимает решения о переносе сроков</w:t>
      </w:r>
      <w:r w:rsidRPr="006924E1">
        <w:rPr>
          <w:rFonts w:ascii="Times New Roman" w:hAnsi="Times New Roman"/>
          <w:sz w:val="28"/>
          <w:szCs w:val="28"/>
        </w:rPr>
        <w:t xml:space="preserve"> использования средств </w:t>
      </w:r>
      <w:r>
        <w:rPr>
          <w:rFonts w:ascii="Times New Roman" w:hAnsi="Times New Roman"/>
          <w:sz w:val="28"/>
          <w:szCs w:val="28"/>
        </w:rPr>
        <w:t xml:space="preserve">грантов </w:t>
      </w:r>
      <w:r w:rsidRPr="006924E1">
        <w:rPr>
          <w:rFonts w:ascii="Times New Roman" w:hAnsi="Times New Roman"/>
          <w:sz w:val="28"/>
          <w:szCs w:val="28"/>
        </w:rPr>
        <w:t>или о возврате средств грант</w:t>
      </w:r>
      <w:r>
        <w:rPr>
          <w:rFonts w:ascii="Times New Roman" w:hAnsi="Times New Roman"/>
          <w:sz w:val="28"/>
          <w:szCs w:val="28"/>
        </w:rPr>
        <w:t>ов</w:t>
      </w:r>
      <w:r w:rsidRPr="006924E1">
        <w:rPr>
          <w:rFonts w:ascii="Times New Roman" w:hAnsi="Times New Roman"/>
          <w:sz w:val="28"/>
          <w:szCs w:val="28"/>
        </w:rPr>
        <w:t xml:space="preserve"> (остатка средств) в отношении </w:t>
      </w:r>
      <w:r>
        <w:rPr>
          <w:rFonts w:ascii="Times New Roman" w:hAnsi="Times New Roman"/>
          <w:sz w:val="28"/>
          <w:szCs w:val="28"/>
        </w:rPr>
        <w:t>получателей грантов</w:t>
      </w:r>
      <w:r w:rsidRPr="006924E1">
        <w:rPr>
          <w:rFonts w:ascii="Times New Roman" w:hAnsi="Times New Roman"/>
          <w:sz w:val="28"/>
          <w:szCs w:val="28"/>
        </w:rPr>
        <w:t xml:space="preserve">, допустивших неполное и (или) несвоевременное использование средств гранта в порядке, указанном в </w:t>
      </w:r>
      <w:r w:rsidRPr="00D217A2">
        <w:rPr>
          <w:rFonts w:ascii="Times New Roman" w:hAnsi="Times New Roman"/>
          <w:sz w:val="28"/>
          <w:szCs w:val="28"/>
        </w:rPr>
        <w:t xml:space="preserve">пункте </w:t>
      </w:r>
      <w:r>
        <w:rPr>
          <w:rFonts w:ascii="Times New Roman" w:hAnsi="Times New Roman"/>
          <w:sz w:val="28"/>
          <w:szCs w:val="28"/>
        </w:rPr>
        <w:t>3.</w:t>
      </w:r>
      <w:r w:rsidRPr="00D217A2">
        <w:rPr>
          <w:rFonts w:ascii="Times New Roman" w:hAnsi="Times New Roman"/>
          <w:sz w:val="28"/>
          <w:szCs w:val="28"/>
        </w:rPr>
        <w:t>3.15</w:t>
      </w:r>
      <w:r w:rsidRPr="006924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подраздела 3.3 раздела 3</w:t>
      </w:r>
      <w:r w:rsidRPr="009547A7">
        <w:rPr>
          <w:rFonts w:ascii="Times New Roman" w:hAnsi="Times New Roman"/>
          <w:sz w:val="28"/>
          <w:szCs w:val="28"/>
        </w:rPr>
        <w:t xml:space="preserve"> </w:t>
      </w:r>
      <w:r w:rsidRPr="006924E1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рядка</w:t>
      </w:r>
      <w:r w:rsidRPr="006924E1">
        <w:rPr>
          <w:rFonts w:ascii="Times New Roman" w:hAnsi="Times New Roman"/>
          <w:sz w:val="28"/>
          <w:szCs w:val="28"/>
        </w:rPr>
        <w:t>.</w:t>
      </w:r>
    </w:p>
    <w:p w:rsidR="00033F6C" w:rsidRPr="006924E1" w:rsidRDefault="00033F6C" w:rsidP="00033F6C">
      <w:pPr>
        <w:tabs>
          <w:tab w:val="left" w:pos="142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6924E1">
        <w:rPr>
          <w:rFonts w:ascii="Times New Roman" w:hAnsi="Times New Roman"/>
          <w:sz w:val="28"/>
          <w:szCs w:val="28"/>
        </w:rPr>
        <w:t>омиссия уполномочена принимать решения по всем вопросам, возникающим в связи с реализацией бизнес-планов проектов в течение всего срока их реализации.</w:t>
      </w:r>
    </w:p>
    <w:p w:rsidR="00033F6C" w:rsidRPr="006924E1" w:rsidRDefault="00033F6C" w:rsidP="00033F6C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924E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6924E1">
        <w:rPr>
          <w:rFonts w:ascii="Times New Roman" w:hAnsi="Times New Roman"/>
          <w:sz w:val="28"/>
          <w:szCs w:val="28"/>
        </w:rPr>
        <w:t xml:space="preserve">. Членами комиссии являются председатель, заместитель председателя, представители структурных подразделений администрации города Мурманска, депутаты Совета депутатов города Мурманска, специалисты организаций инфраструктуры поддержки субъектов малого и среднего предпринимательства города Мурманска, представители банковского сектора. Состав комиссии утверждается постановлением администрации города Мурманска в количестве не менее 11 человек. Секретарь в состав комиссии не входит. </w:t>
      </w:r>
    </w:p>
    <w:p w:rsidR="00033F6C" w:rsidRPr="006924E1" w:rsidRDefault="00033F6C" w:rsidP="00033F6C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924E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6924E1">
        <w:rPr>
          <w:rFonts w:ascii="Times New Roman" w:hAnsi="Times New Roman"/>
          <w:sz w:val="28"/>
          <w:szCs w:val="28"/>
        </w:rPr>
        <w:t xml:space="preserve">. Заседание комиссии считается правомочным при участии более половины ее состава. Решения комиссии принимаются большинством голосов присутствующих на заседании членов комиссии. При равенстве голосов голос председателя комиссии является решающим. Секретарь </w:t>
      </w:r>
      <w:r>
        <w:rPr>
          <w:rFonts w:ascii="Times New Roman" w:hAnsi="Times New Roman"/>
          <w:sz w:val="28"/>
          <w:szCs w:val="28"/>
        </w:rPr>
        <w:t xml:space="preserve">комиссии </w:t>
      </w:r>
      <w:r w:rsidRPr="006924E1">
        <w:rPr>
          <w:rFonts w:ascii="Times New Roman" w:hAnsi="Times New Roman"/>
          <w:sz w:val="28"/>
          <w:szCs w:val="28"/>
        </w:rPr>
        <w:t>права голоса не имеет.</w:t>
      </w:r>
    </w:p>
    <w:p w:rsidR="00033F6C" w:rsidRPr="006924E1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Pr="006924E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6924E1">
        <w:rPr>
          <w:rFonts w:ascii="Times New Roman" w:hAnsi="Times New Roman"/>
          <w:sz w:val="28"/>
          <w:szCs w:val="28"/>
        </w:rPr>
        <w:t xml:space="preserve">. Все члены комиссии перед началом заседания по результатам ознакомления со списком </w:t>
      </w:r>
      <w:r>
        <w:rPr>
          <w:rFonts w:ascii="Times New Roman" w:hAnsi="Times New Roman"/>
          <w:sz w:val="28"/>
          <w:szCs w:val="28"/>
        </w:rPr>
        <w:t>участников отбора</w:t>
      </w:r>
      <w:r w:rsidRPr="006924E1">
        <w:rPr>
          <w:rFonts w:ascii="Times New Roman" w:hAnsi="Times New Roman"/>
          <w:sz w:val="28"/>
          <w:szCs w:val="28"/>
        </w:rPr>
        <w:t xml:space="preserve"> подписывают протокол об отсутствии конфликта интересов. В случае, если имеется конфликт интересов, такой член комиссии не может принимать участие в заседании комиссии.</w:t>
      </w:r>
    </w:p>
    <w:p w:rsidR="00033F6C" w:rsidRPr="0032681C" w:rsidRDefault="00033F6C" w:rsidP="00033F6C">
      <w:pPr>
        <w:pStyle w:val="af0"/>
        <w:ind w:left="0" w:firstLine="709"/>
        <w:contextualSpacing w:val="0"/>
        <w:jc w:val="both"/>
        <w:rPr>
          <w:sz w:val="28"/>
          <w:szCs w:val="28"/>
        </w:rPr>
      </w:pPr>
      <w:r w:rsidRPr="00EE59BE">
        <w:rPr>
          <w:sz w:val="28"/>
          <w:szCs w:val="28"/>
        </w:rPr>
        <w:t xml:space="preserve">2.4.7. Решения комиссии </w:t>
      </w:r>
      <w:r w:rsidRPr="00EE59BE">
        <w:rPr>
          <w:color w:val="000000" w:themeColor="text1"/>
          <w:sz w:val="28"/>
          <w:szCs w:val="28"/>
        </w:rPr>
        <w:t>по всем этапам отбора</w:t>
      </w:r>
      <w:r w:rsidRPr="00EE59BE">
        <w:rPr>
          <w:sz w:val="28"/>
          <w:szCs w:val="28"/>
        </w:rPr>
        <w:t xml:space="preserve"> оформляются протоколами, которые подписываются председателем и секретарем комиссии</w:t>
      </w:r>
      <w:r w:rsidR="0081661E">
        <w:rPr>
          <w:sz w:val="28"/>
          <w:szCs w:val="28"/>
        </w:rPr>
        <w:t xml:space="preserve">. </w:t>
      </w:r>
      <w:r w:rsidR="0081661E" w:rsidRPr="0081661E">
        <w:rPr>
          <w:sz w:val="28"/>
          <w:szCs w:val="28"/>
        </w:rPr>
        <w:t>В течение трех рабочих дней со дня подписания протоколы размещаются на портале информационной поддержки малого и среднего предпринимательства Координационного совета по вопросам малого и среднего предпринимательства при администрации города Мурманска (</w:t>
      </w:r>
      <w:hyperlink r:id="rId15" w:history="1">
        <w:r w:rsidR="0081661E" w:rsidRPr="0081661E">
          <w:rPr>
            <w:sz w:val="28"/>
          </w:rPr>
          <w:t>www.mp.murman.ru</w:t>
        </w:r>
      </w:hyperlink>
      <w:r w:rsidR="0081661E" w:rsidRPr="0081661E">
        <w:rPr>
          <w:sz w:val="28"/>
          <w:szCs w:val="28"/>
        </w:rPr>
        <w:t>)</w:t>
      </w:r>
      <w:r w:rsidR="00CE3EF3">
        <w:rPr>
          <w:sz w:val="28"/>
          <w:szCs w:val="28"/>
        </w:rPr>
        <w:t>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CD2">
        <w:rPr>
          <w:rFonts w:ascii="Times New Roman" w:hAnsi="Times New Roman"/>
          <w:sz w:val="28"/>
          <w:szCs w:val="28"/>
        </w:rPr>
        <w:t xml:space="preserve">2.4.8. В протоколах содержится </w:t>
      </w:r>
      <w:r>
        <w:rPr>
          <w:rFonts w:ascii="Times New Roman" w:hAnsi="Times New Roman"/>
          <w:sz w:val="28"/>
          <w:szCs w:val="28"/>
        </w:rPr>
        <w:t xml:space="preserve">следующая </w:t>
      </w:r>
      <w:r w:rsidRPr="00514CD2"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t>: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E5FEF">
        <w:rPr>
          <w:rFonts w:ascii="Times New Roman" w:hAnsi="Times New Roman"/>
          <w:sz w:val="28"/>
          <w:szCs w:val="28"/>
        </w:rPr>
        <w:t xml:space="preserve">дата, время и место проведения рассмотрения </w:t>
      </w:r>
      <w:r>
        <w:rPr>
          <w:rFonts w:ascii="Times New Roman" w:hAnsi="Times New Roman"/>
          <w:sz w:val="28"/>
          <w:szCs w:val="28"/>
        </w:rPr>
        <w:t>заявок</w:t>
      </w:r>
      <w:r w:rsidRPr="006E5FEF">
        <w:rPr>
          <w:rFonts w:ascii="Times New Roman" w:hAnsi="Times New Roman"/>
          <w:sz w:val="28"/>
          <w:szCs w:val="28"/>
        </w:rPr>
        <w:t>;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E5FEF">
        <w:rPr>
          <w:rFonts w:ascii="Times New Roman" w:hAnsi="Times New Roman"/>
          <w:sz w:val="28"/>
          <w:szCs w:val="28"/>
        </w:rPr>
        <w:t>информация об участниках отбора, заявки которых были рассмотрены;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E5FEF">
        <w:rPr>
          <w:rFonts w:ascii="Times New Roman" w:hAnsi="Times New Roman"/>
          <w:sz w:val="28"/>
          <w:szCs w:val="28"/>
        </w:rPr>
        <w:t xml:space="preserve">информация об участниках отбора, </w:t>
      </w:r>
      <w:r>
        <w:rPr>
          <w:rFonts w:ascii="Times New Roman" w:hAnsi="Times New Roman"/>
          <w:sz w:val="28"/>
          <w:szCs w:val="28"/>
        </w:rPr>
        <w:t xml:space="preserve">заявки </w:t>
      </w:r>
      <w:r w:rsidRPr="006E5FEF">
        <w:rPr>
          <w:rFonts w:ascii="Times New Roman" w:hAnsi="Times New Roman"/>
          <w:sz w:val="28"/>
          <w:szCs w:val="28"/>
        </w:rPr>
        <w:t xml:space="preserve">которых были отклонены, с указанием причин их отклонения, в том числе положений </w:t>
      </w:r>
      <w:r>
        <w:rPr>
          <w:rFonts w:ascii="Times New Roman" w:hAnsi="Times New Roman"/>
          <w:sz w:val="28"/>
          <w:szCs w:val="28"/>
        </w:rPr>
        <w:t>Порядка</w:t>
      </w:r>
      <w:r w:rsidRPr="006E5FEF">
        <w:rPr>
          <w:rFonts w:ascii="Times New Roman" w:hAnsi="Times New Roman"/>
          <w:sz w:val="28"/>
          <w:szCs w:val="28"/>
        </w:rPr>
        <w:t>, которым не соответствуют такие заявки;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E5FEF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получателей грантов</w:t>
      </w:r>
      <w:r w:rsidRPr="006E5FEF">
        <w:rPr>
          <w:rFonts w:ascii="Times New Roman" w:hAnsi="Times New Roman"/>
          <w:sz w:val="28"/>
          <w:szCs w:val="28"/>
        </w:rPr>
        <w:t>, с которым</w:t>
      </w:r>
      <w:r>
        <w:rPr>
          <w:rFonts w:ascii="Times New Roman" w:hAnsi="Times New Roman"/>
          <w:sz w:val="28"/>
          <w:szCs w:val="28"/>
        </w:rPr>
        <w:t>и</w:t>
      </w:r>
      <w:r w:rsidRPr="006E5FEF">
        <w:rPr>
          <w:rFonts w:ascii="Times New Roman" w:hAnsi="Times New Roman"/>
          <w:sz w:val="28"/>
          <w:szCs w:val="28"/>
        </w:rPr>
        <w:t xml:space="preserve"> заключа</w:t>
      </w:r>
      <w:r>
        <w:rPr>
          <w:rFonts w:ascii="Times New Roman" w:hAnsi="Times New Roman"/>
          <w:sz w:val="28"/>
          <w:szCs w:val="28"/>
        </w:rPr>
        <w:t>ю</w:t>
      </w:r>
      <w:r w:rsidRPr="006E5FEF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договоры</w:t>
      </w:r>
      <w:r w:rsidRPr="006E5FEF">
        <w:rPr>
          <w:rFonts w:ascii="Times New Roman" w:hAnsi="Times New Roman"/>
          <w:sz w:val="28"/>
          <w:szCs w:val="28"/>
        </w:rPr>
        <w:t>, и размер предоставляем</w:t>
      </w:r>
      <w:r>
        <w:rPr>
          <w:rFonts w:ascii="Times New Roman" w:hAnsi="Times New Roman"/>
          <w:sz w:val="28"/>
          <w:szCs w:val="28"/>
        </w:rPr>
        <w:t>ых грантов.</w:t>
      </w:r>
    </w:p>
    <w:p w:rsidR="00573353" w:rsidRDefault="00573353" w:rsidP="00033F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33F6C" w:rsidRDefault="00033F6C" w:rsidP="00033F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2.5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/>
          <w:sz w:val="28"/>
          <w:szCs w:val="28"/>
          <w:lang w:eastAsia="en-US"/>
        </w:rPr>
        <w:t>Основания для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отклонения заяв</w:t>
      </w:r>
      <w:r>
        <w:rPr>
          <w:rFonts w:ascii="Times New Roman" w:hAnsi="Times New Roman"/>
          <w:sz w:val="28"/>
          <w:szCs w:val="28"/>
          <w:lang w:eastAsia="en-US"/>
        </w:rPr>
        <w:t>о</w:t>
      </w:r>
      <w:r w:rsidRPr="003826E6">
        <w:rPr>
          <w:rFonts w:ascii="Times New Roman" w:hAnsi="Times New Roman"/>
          <w:sz w:val="28"/>
          <w:szCs w:val="28"/>
          <w:lang w:eastAsia="en-US"/>
        </w:rPr>
        <w:t>к</w:t>
      </w:r>
      <w:r>
        <w:rPr>
          <w:rFonts w:ascii="Times New Roman" w:hAnsi="Times New Roman"/>
          <w:sz w:val="28"/>
          <w:szCs w:val="28"/>
          <w:lang w:eastAsia="en-US"/>
        </w:rPr>
        <w:t xml:space="preserve"> от участия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в отборе</w:t>
      </w:r>
    </w:p>
    <w:p w:rsidR="00033F6C" w:rsidRDefault="00033F6C" w:rsidP="00033F6C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33F6C" w:rsidRDefault="00033F6C" w:rsidP="00033F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2.5.1. К участию в отборе не допускаются участники отбора, не соответствующие следующим </w:t>
      </w:r>
      <w:r w:rsidRPr="00EE59BE">
        <w:rPr>
          <w:rFonts w:ascii="Times New Roman" w:hAnsi="Times New Roman"/>
          <w:sz w:val="28"/>
          <w:szCs w:val="28"/>
        </w:rPr>
        <w:t>требованиям:</w:t>
      </w:r>
    </w:p>
    <w:p w:rsidR="00033F6C" w:rsidRPr="003826E6" w:rsidRDefault="00033F6C" w:rsidP="00033F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2.5.1.1. Участник отбора</w:t>
      </w:r>
      <w:r w:rsidRPr="006F7229">
        <w:rPr>
          <w:rFonts w:ascii="Times New Roman" w:hAnsi="Times New Roman"/>
          <w:sz w:val="28"/>
          <w:szCs w:val="28"/>
        </w:rPr>
        <w:t xml:space="preserve"> не соответствует требованиям, указанным</w:t>
      </w:r>
      <w:r w:rsidRPr="003826E6">
        <w:rPr>
          <w:rFonts w:ascii="Times New Roman" w:hAnsi="Times New Roman"/>
          <w:sz w:val="28"/>
          <w:szCs w:val="28"/>
        </w:rPr>
        <w:t xml:space="preserve"> в </w:t>
      </w:r>
      <w:r w:rsidRPr="00104A84">
        <w:rPr>
          <w:rFonts w:ascii="Times New Roman" w:hAnsi="Times New Roman"/>
          <w:sz w:val="28"/>
          <w:szCs w:val="28"/>
        </w:rPr>
        <w:t xml:space="preserve">подразделе </w:t>
      </w:r>
      <w:r>
        <w:rPr>
          <w:rFonts w:ascii="Times New Roman" w:hAnsi="Times New Roman"/>
          <w:sz w:val="28"/>
          <w:szCs w:val="28"/>
        </w:rPr>
        <w:t>2.</w:t>
      </w:r>
      <w:r w:rsidRPr="00104A84">
        <w:rPr>
          <w:rFonts w:ascii="Times New Roman" w:hAnsi="Times New Roman"/>
          <w:sz w:val="28"/>
          <w:szCs w:val="28"/>
        </w:rPr>
        <w:t>2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</w:t>
      </w:r>
      <w:r w:rsidRPr="00104A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3826E6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рядка</w:t>
      </w:r>
      <w:r w:rsidRPr="003826E6">
        <w:rPr>
          <w:rFonts w:ascii="Times New Roman" w:hAnsi="Times New Roman"/>
          <w:sz w:val="28"/>
          <w:szCs w:val="28"/>
        </w:rPr>
        <w:t>.</w:t>
      </w:r>
    </w:p>
    <w:p w:rsidR="00033F6C" w:rsidRPr="003826E6" w:rsidRDefault="00033F6C" w:rsidP="00033F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2.5.1</w:t>
      </w:r>
      <w:r w:rsidRPr="003826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 отбора</w:t>
      </w:r>
      <w:r w:rsidRPr="003826E6">
        <w:rPr>
          <w:rFonts w:ascii="Times New Roman" w:hAnsi="Times New Roman"/>
          <w:sz w:val="28"/>
          <w:szCs w:val="28"/>
        </w:rPr>
        <w:t xml:space="preserve"> представил заявку, не отвечающую требованиям, указанным </w:t>
      </w:r>
      <w:r w:rsidRPr="0098094D">
        <w:rPr>
          <w:rFonts w:ascii="Times New Roman" w:hAnsi="Times New Roman"/>
          <w:sz w:val="28"/>
          <w:szCs w:val="28"/>
        </w:rPr>
        <w:t>в подразделе</w:t>
      </w:r>
      <w:r>
        <w:rPr>
          <w:rFonts w:ascii="Times New Roman" w:hAnsi="Times New Roman"/>
          <w:sz w:val="28"/>
          <w:szCs w:val="28"/>
        </w:rPr>
        <w:t xml:space="preserve"> 2.</w:t>
      </w:r>
      <w:r w:rsidRPr="0098094D">
        <w:rPr>
          <w:rFonts w:ascii="Times New Roman" w:hAnsi="Times New Roman"/>
          <w:sz w:val="28"/>
          <w:szCs w:val="28"/>
        </w:rPr>
        <w:t>3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</w:t>
      </w:r>
      <w:r w:rsidRPr="009809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3826E6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рядка</w:t>
      </w:r>
      <w:r w:rsidRPr="003826E6">
        <w:rPr>
          <w:rFonts w:ascii="Times New Roman" w:hAnsi="Times New Roman"/>
          <w:sz w:val="28"/>
          <w:szCs w:val="28"/>
        </w:rPr>
        <w:t>.</w:t>
      </w:r>
    </w:p>
    <w:p w:rsidR="00033F6C" w:rsidRPr="003826E6" w:rsidRDefault="00033F6C" w:rsidP="00033F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2.5.1.3. Участник отбора</w:t>
      </w:r>
      <w:r w:rsidRPr="003826E6">
        <w:rPr>
          <w:rFonts w:ascii="Times New Roman" w:hAnsi="Times New Roman"/>
          <w:sz w:val="28"/>
          <w:szCs w:val="28"/>
        </w:rPr>
        <w:t xml:space="preserve"> имеет задолженность по налоговым и иным обязательным платежам в бюджетную систему Российской Федерации.</w:t>
      </w:r>
    </w:p>
    <w:p w:rsidR="00033F6C" w:rsidRPr="00F66BDF" w:rsidRDefault="00033F6C" w:rsidP="00033F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6BDF">
        <w:rPr>
          <w:rFonts w:ascii="Times New Roman" w:hAnsi="Times New Roman"/>
          <w:sz w:val="28"/>
          <w:szCs w:val="28"/>
        </w:rPr>
        <w:t>2.5.1.4. Участнику отбора ранее уже была оказана аналогичная поддержка</w:t>
      </w:r>
      <w:r w:rsidR="0002371C">
        <w:rPr>
          <w:rFonts w:ascii="Times New Roman" w:hAnsi="Times New Roman"/>
          <w:sz w:val="28"/>
          <w:szCs w:val="28"/>
        </w:rPr>
        <w:t xml:space="preserve"> (поддержка, за счет которой субсидируются одни и те же затраты одного и того же субъекта малого и среднего предпринимательства) </w:t>
      </w:r>
      <w:r w:rsidRPr="00F66BDF">
        <w:rPr>
          <w:rFonts w:ascii="Times New Roman" w:hAnsi="Times New Roman"/>
          <w:sz w:val="28"/>
          <w:szCs w:val="28"/>
        </w:rPr>
        <w:t>в виде предоставления гранта на реализацию заявленного бизнес-плана проекта из средств федерального, областного или местного бюджетов</w:t>
      </w:r>
      <w:r w:rsidR="009B5752">
        <w:rPr>
          <w:rFonts w:ascii="Times New Roman" w:hAnsi="Times New Roman"/>
          <w:sz w:val="28"/>
          <w:szCs w:val="28"/>
        </w:rPr>
        <w:t>,</w:t>
      </w:r>
      <w:r w:rsidR="0002371C">
        <w:rPr>
          <w:rFonts w:ascii="Times New Roman" w:hAnsi="Times New Roman"/>
          <w:sz w:val="28"/>
          <w:szCs w:val="28"/>
        </w:rPr>
        <w:t xml:space="preserve"> и сроки е</w:t>
      </w:r>
      <w:r w:rsidR="00C748BE">
        <w:rPr>
          <w:rFonts w:ascii="Times New Roman" w:hAnsi="Times New Roman"/>
          <w:sz w:val="28"/>
          <w:szCs w:val="28"/>
        </w:rPr>
        <w:t>е</w:t>
      </w:r>
      <w:r w:rsidR="0002371C">
        <w:rPr>
          <w:rFonts w:ascii="Times New Roman" w:hAnsi="Times New Roman"/>
          <w:sz w:val="28"/>
          <w:szCs w:val="28"/>
        </w:rPr>
        <w:t xml:space="preserve"> оказания не истекли</w:t>
      </w:r>
      <w:r w:rsidRPr="00F66BDF"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2.5.1.5. В документах, представленных участником отбора, выявлены недостоверные сведения, в том числе о месте нахождения и адресе участника отбора – юридического лица.</w:t>
      </w:r>
    </w:p>
    <w:p w:rsidR="00033F6C" w:rsidRDefault="00033F6C" w:rsidP="00033F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6F72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6F7229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eastAsia="Calibri" w:hAnsi="Times New Roman"/>
          <w:sz w:val="28"/>
          <w:szCs w:val="28"/>
        </w:rPr>
        <w:t>Подача участником отбора заявки после даты, определенной для подачи заявок.</w:t>
      </w:r>
    </w:p>
    <w:p w:rsidR="00033F6C" w:rsidRDefault="00033F6C" w:rsidP="00033F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2.5</w:t>
      </w:r>
      <w:r w:rsidRPr="00322031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1.</w:t>
      </w:r>
      <w:r w:rsidRPr="00322031">
        <w:rPr>
          <w:rFonts w:ascii="Times New Roman" w:eastAsia="Calibri" w:hAnsi="Times New Roman"/>
          <w:sz w:val="28"/>
          <w:szCs w:val="28"/>
        </w:rPr>
        <w:t xml:space="preserve">7. </w:t>
      </w:r>
      <w:r w:rsidRPr="006F7229">
        <w:rPr>
          <w:rFonts w:ascii="Times New Roman" w:hAnsi="Times New Roman"/>
          <w:sz w:val="28"/>
          <w:szCs w:val="28"/>
        </w:rPr>
        <w:t xml:space="preserve">Виды расходов, подлежащие </w:t>
      </w:r>
      <w:r>
        <w:rPr>
          <w:rFonts w:ascii="Times New Roman" w:hAnsi="Times New Roman"/>
          <w:sz w:val="28"/>
          <w:szCs w:val="28"/>
        </w:rPr>
        <w:t>финансовому обеспечению за счет средств гранта, указанные участником отбора в бизнес-плане проекта, не соответствуют требованиям подраздела</w:t>
      </w:r>
      <w:r w:rsidRPr="000F5758"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>9</w:t>
      </w:r>
      <w:r w:rsidRPr="005D0786"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</w:rPr>
        <w:t>1 настоящего Порядка.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2.5.1.8. </w:t>
      </w:r>
      <w:r w:rsidRPr="00322031">
        <w:rPr>
          <w:rFonts w:ascii="Times New Roman" w:eastAsia="Calibri" w:hAnsi="Times New Roman"/>
          <w:sz w:val="28"/>
          <w:szCs w:val="28"/>
        </w:rPr>
        <w:t xml:space="preserve">С </w:t>
      </w:r>
      <w:r>
        <w:rPr>
          <w:rFonts w:ascii="Times New Roman" w:eastAsia="Calibri" w:hAnsi="Times New Roman"/>
          <w:sz w:val="28"/>
          <w:szCs w:val="28"/>
        </w:rPr>
        <w:t>даты</w:t>
      </w:r>
      <w:r w:rsidRPr="00322031">
        <w:rPr>
          <w:rFonts w:ascii="Times New Roman" w:eastAsia="Calibri" w:hAnsi="Times New Roman"/>
          <w:sz w:val="28"/>
          <w:szCs w:val="28"/>
        </w:rPr>
        <w:t xml:space="preserve"> признания </w:t>
      </w:r>
      <w:r>
        <w:rPr>
          <w:rFonts w:ascii="Times New Roman" w:eastAsia="Calibri" w:hAnsi="Times New Roman"/>
          <w:sz w:val="28"/>
          <w:szCs w:val="28"/>
        </w:rPr>
        <w:t>участника отбора</w:t>
      </w:r>
      <w:r w:rsidRPr="00322031">
        <w:rPr>
          <w:rFonts w:ascii="Times New Roman" w:eastAsia="Calibri" w:hAnsi="Times New Roman"/>
          <w:sz w:val="28"/>
          <w:szCs w:val="28"/>
        </w:rPr>
        <w:t xml:space="preserve"> субъектом </w:t>
      </w:r>
      <w:r>
        <w:rPr>
          <w:rFonts w:ascii="Times New Roman" w:eastAsia="Calibri" w:hAnsi="Times New Roman"/>
          <w:sz w:val="28"/>
          <w:szCs w:val="28"/>
        </w:rPr>
        <w:t>МСП</w:t>
      </w:r>
      <w:r w:rsidRPr="00322031">
        <w:rPr>
          <w:rFonts w:ascii="Times New Roman" w:eastAsia="Calibri" w:hAnsi="Times New Roman"/>
          <w:sz w:val="28"/>
          <w:szCs w:val="28"/>
        </w:rPr>
        <w:t xml:space="preserve">, </w:t>
      </w:r>
      <w:r w:rsidRPr="00322031">
        <w:rPr>
          <w:rFonts w:ascii="Times New Roman" w:eastAsia="Calibri" w:hAnsi="Times New Roman"/>
          <w:sz w:val="28"/>
          <w:szCs w:val="28"/>
        </w:rPr>
        <w:lastRenderedPageBreak/>
        <w:t>допустившим нарушение По</w:t>
      </w:r>
      <w:r>
        <w:rPr>
          <w:rFonts w:ascii="Times New Roman" w:eastAsia="Calibri" w:hAnsi="Times New Roman"/>
          <w:sz w:val="28"/>
          <w:szCs w:val="28"/>
        </w:rPr>
        <w:t>рядка</w:t>
      </w:r>
      <w:r w:rsidRPr="00322031">
        <w:rPr>
          <w:rFonts w:ascii="Times New Roman" w:eastAsia="Calibri" w:hAnsi="Times New Roman"/>
          <w:sz w:val="28"/>
          <w:szCs w:val="28"/>
        </w:rPr>
        <w:t xml:space="preserve"> и условий оказания поддержки, в том числе не обеспечившим целево</w:t>
      </w:r>
      <w:r>
        <w:rPr>
          <w:rFonts w:ascii="Times New Roman" w:eastAsia="Calibri" w:hAnsi="Times New Roman"/>
          <w:sz w:val="28"/>
          <w:szCs w:val="28"/>
        </w:rPr>
        <w:t>е</w:t>
      </w:r>
      <w:r w:rsidRPr="00322031">
        <w:rPr>
          <w:rFonts w:ascii="Times New Roman" w:eastAsia="Calibri" w:hAnsi="Times New Roman"/>
          <w:sz w:val="28"/>
          <w:szCs w:val="28"/>
        </w:rPr>
        <w:t xml:space="preserve"> использовани</w:t>
      </w:r>
      <w:r>
        <w:rPr>
          <w:rFonts w:ascii="Times New Roman" w:eastAsia="Calibri" w:hAnsi="Times New Roman"/>
          <w:sz w:val="28"/>
          <w:szCs w:val="28"/>
        </w:rPr>
        <w:t>е</w:t>
      </w:r>
      <w:r w:rsidRPr="00322031">
        <w:rPr>
          <w:rFonts w:ascii="Times New Roman" w:eastAsia="Calibri" w:hAnsi="Times New Roman"/>
          <w:sz w:val="28"/>
          <w:szCs w:val="28"/>
        </w:rPr>
        <w:t xml:space="preserve"> средств поддержки, прошло менее </w:t>
      </w:r>
      <w:r>
        <w:rPr>
          <w:rFonts w:ascii="Times New Roman" w:eastAsia="Calibri" w:hAnsi="Times New Roman"/>
          <w:sz w:val="28"/>
          <w:szCs w:val="28"/>
        </w:rPr>
        <w:t>трех лет</w:t>
      </w:r>
      <w:r w:rsidRPr="00322031">
        <w:rPr>
          <w:rFonts w:ascii="Times New Roman" w:eastAsia="Calibri" w:hAnsi="Times New Roman"/>
          <w:sz w:val="28"/>
          <w:szCs w:val="28"/>
        </w:rPr>
        <w:t>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33F6C" w:rsidRPr="00CF33A8" w:rsidRDefault="00033F6C" w:rsidP="00033F6C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727B40">
        <w:rPr>
          <w:rFonts w:ascii="Times New Roman" w:hAnsi="Times New Roman"/>
          <w:sz w:val="28"/>
          <w:szCs w:val="28"/>
        </w:rPr>
        <w:t xml:space="preserve">. Порядок определения победителей </w:t>
      </w:r>
      <w:r>
        <w:rPr>
          <w:rFonts w:ascii="Times New Roman" w:hAnsi="Times New Roman"/>
          <w:sz w:val="28"/>
          <w:szCs w:val="28"/>
        </w:rPr>
        <w:t>отбора</w:t>
      </w:r>
    </w:p>
    <w:p w:rsidR="00033F6C" w:rsidRPr="003826E6" w:rsidRDefault="00033F6C" w:rsidP="00033F6C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33F6C" w:rsidRPr="00083EB9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C1">
        <w:rPr>
          <w:rFonts w:ascii="Times New Roman" w:hAnsi="Times New Roman"/>
          <w:sz w:val="28"/>
          <w:szCs w:val="28"/>
          <w:lang w:eastAsia="en-US"/>
        </w:rPr>
        <w:t xml:space="preserve">2.6.1. </w:t>
      </w:r>
      <w:r w:rsidRPr="00713FC1">
        <w:rPr>
          <w:rFonts w:ascii="Times New Roman" w:hAnsi="Times New Roman"/>
          <w:sz w:val="28"/>
          <w:szCs w:val="28"/>
        </w:rPr>
        <w:t>На</w:t>
      </w:r>
      <w:r w:rsidRPr="00263DB3">
        <w:rPr>
          <w:rFonts w:ascii="Times New Roman" w:hAnsi="Times New Roman"/>
          <w:sz w:val="28"/>
          <w:szCs w:val="28"/>
        </w:rPr>
        <w:t xml:space="preserve"> </w:t>
      </w:r>
      <w:r w:rsidRPr="00263DB3">
        <w:rPr>
          <w:rFonts w:ascii="Times New Roman" w:hAnsi="Times New Roman"/>
          <w:sz w:val="28"/>
          <w:szCs w:val="28"/>
          <w:lang w:val="en-US"/>
        </w:rPr>
        <w:t>II</w:t>
      </w:r>
      <w:r w:rsidRPr="00263DB3">
        <w:rPr>
          <w:rFonts w:ascii="Times New Roman" w:hAnsi="Times New Roman"/>
          <w:sz w:val="28"/>
          <w:szCs w:val="28"/>
        </w:rPr>
        <w:t xml:space="preserve"> этапе отбора комиссией производится оценка</w:t>
      </w:r>
      <w:r w:rsidRPr="00083EB9">
        <w:rPr>
          <w:rFonts w:ascii="Times New Roman" w:hAnsi="Times New Roman"/>
          <w:sz w:val="28"/>
          <w:szCs w:val="28"/>
        </w:rPr>
        <w:t xml:space="preserve"> бизнес-планов проектов участников </w:t>
      </w:r>
      <w:r>
        <w:rPr>
          <w:rFonts w:ascii="Times New Roman" w:hAnsi="Times New Roman"/>
          <w:sz w:val="28"/>
          <w:szCs w:val="28"/>
        </w:rPr>
        <w:t>отбора</w:t>
      </w:r>
      <w:r w:rsidRPr="00083EB9">
        <w:rPr>
          <w:rFonts w:ascii="Times New Roman" w:hAnsi="Times New Roman"/>
          <w:sz w:val="28"/>
          <w:szCs w:val="28"/>
        </w:rPr>
        <w:t xml:space="preserve"> согласно критериям оценок в соответствии с </w:t>
      </w:r>
      <w:r w:rsidRPr="00865709">
        <w:rPr>
          <w:rFonts w:ascii="Times New Roman" w:hAnsi="Times New Roman"/>
          <w:sz w:val="28"/>
          <w:szCs w:val="28"/>
        </w:rPr>
        <w:t>приложением № 5</w:t>
      </w:r>
      <w:r w:rsidRPr="00083EB9">
        <w:rPr>
          <w:rFonts w:ascii="Times New Roman" w:hAnsi="Times New Roman"/>
          <w:sz w:val="28"/>
          <w:szCs w:val="28"/>
        </w:rPr>
        <w:t xml:space="preserve"> к настоящему По</w:t>
      </w:r>
      <w:r>
        <w:rPr>
          <w:rFonts w:ascii="Times New Roman" w:hAnsi="Times New Roman"/>
          <w:sz w:val="28"/>
          <w:szCs w:val="28"/>
        </w:rPr>
        <w:t>рядку</w:t>
      </w:r>
      <w:r w:rsidRPr="00083EB9">
        <w:rPr>
          <w:rFonts w:ascii="Times New Roman" w:hAnsi="Times New Roman"/>
          <w:sz w:val="28"/>
          <w:szCs w:val="28"/>
        </w:rPr>
        <w:t>.</w:t>
      </w:r>
    </w:p>
    <w:p w:rsidR="00033F6C" w:rsidRPr="00083EB9" w:rsidRDefault="00033F6C" w:rsidP="00033F6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2.6.2. </w:t>
      </w:r>
      <w:r w:rsidRPr="00083EB9">
        <w:rPr>
          <w:rFonts w:ascii="Times New Roman" w:hAnsi="Times New Roman"/>
          <w:sz w:val="28"/>
          <w:szCs w:val="28"/>
        </w:rPr>
        <w:t xml:space="preserve">По итогам оценки каждого бизнес-плана проекта каждый член комиссии заполняет </w:t>
      </w:r>
      <w:r>
        <w:rPr>
          <w:rFonts w:ascii="Times New Roman" w:hAnsi="Times New Roman"/>
          <w:sz w:val="28"/>
          <w:szCs w:val="28"/>
        </w:rPr>
        <w:t>л</w:t>
      </w:r>
      <w:r w:rsidRPr="00083EB9">
        <w:rPr>
          <w:rFonts w:ascii="Times New Roman" w:hAnsi="Times New Roman"/>
          <w:sz w:val="28"/>
          <w:szCs w:val="28"/>
        </w:rPr>
        <w:t>ист оценки бизнес-плана проекта</w:t>
      </w:r>
      <w:r>
        <w:rPr>
          <w:rFonts w:ascii="Times New Roman" w:hAnsi="Times New Roman"/>
          <w:sz w:val="28"/>
          <w:szCs w:val="28"/>
        </w:rPr>
        <w:t>, предоставленного для участия в отборе проектов на предоставление грантов начинающим предпринимателям</w:t>
      </w:r>
      <w:r w:rsidRPr="00083EB9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3F3E49">
        <w:rPr>
          <w:rFonts w:ascii="Times New Roman" w:hAnsi="Times New Roman"/>
          <w:sz w:val="28"/>
          <w:szCs w:val="28"/>
          <w:lang w:eastAsia="en-US"/>
        </w:rPr>
        <w:t>приложением № 5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к настоящему По</w:t>
      </w:r>
      <w:r>
        <w:rPr>
          <w:rFonts w:ascii="Times New Roman" w:hAnsi="Times New Roman"/>
          <w:sz w:val="28"/>
          <w:szCs w:val="28"/>
          <w:lang w:eastAsia="en-US"/>
        </w:rPr>
        <w:t>рядку</w:t>
      </w:r>
      <w:r w:rsidRPr="00083EB9">
        <w:rPr>
          <w:rFonts w:ascii="Times New Roman" w:hAnsi="Times New Roman"/>
          <w:sz w:val="28"/>
          <w:szCs w:val="28"/>
          <w:lang w:eastAsia="en-US"/>
        </w:rPr>
        <w:t>.</w:t>
      </w:r>
    </w:p>
    <w:p w:rsidR="00033F6C" w:rsidRPr="00083EB9" w:rsidRDefault="00033F6C" w:rsidP="00033F6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2.6.3. 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На основании листов оценки бизнес-планов проектов </w:t>
      </w:r>
      <w:r>
        <w:rPr>
          <w:rFonts w:ascii="Times New Roman" w:hAnsi="Times New Roman"/>
          <w:sz w:val="28"/>
          <w:szCs w:val="28"/>
          <w:lang w:eastAsia="en-US"/>
        </w:rPr>
        <w:t>Главным распорядителем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формируется рейтинг бизнес-планов проектов участников </w:t>
      </w:r>
      <w:r>
        <w:rPr>
          <w:rFonts w:ascii="Times New Roman" w:hAnsi="Times New Roman"/>
          <w:sz w:val="28"/>
          <w:szCs w:val="28"/>
          <w:lang w:eastAsia="en-US"/>
        </w:rPr>
        <w:t>отбора</w:t>
      </w:r>
      <w:r w:rsidRPr="00083EB9">
        <w:rPr>
          <w:rFonts w:ascii="Times New Roman" w:hAnsi="Times New Roman"/>
          <w:sz w:val="28"/>
          <w:szCs w:val="28"/>
          <w:lang w:eastAsia="en-US"/>
        </w:rPr>
        <w:t>.</w:t>
      </w:r>
    </w:p>
    <w:p w:rsidR="00033F6C" w:rsidRDefault="00033F6C" w:rsidP="00033F6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2.6.4. 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На основании рейтинга комиссией принимается решение о допуске на </w:t>
      </w:r>
      <w:r w:rsidRPr="00083EB9">
        <w:rPr>
          <w:rFonts w:ascii="Times New Roman" w:hAnsi="Times New Roman"/>
          <w:sz w:val="28"/>
          <w:szCs w:val="28"/>
          <w:lang w:val="en-US" w:eastAsia="en-US"/>
        </w:rPr>
        <w:t>III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этап </w:t>
      </w:r>
      <w:r>
        <w:rPr>
          <w:rFonts w:ascii="Times New Roman" w:hAnsi="Times New Roman"/>
          <w:sz w:val="28"/>
          <w:szCs w:val="28"/>
          <w:lang w:eastAsia="en-US"/>
        </w:rPr>
        <w:t>отбора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участников </w:t>
      </w:r>
      <w:r>
        <w:rPr>
          <w:rFonts w:ascii="Times New Roman" w:hAnsi="Times New Roman"/>
          <w:sz w:val="28"/>
          <w:szCs w:val="28"/>
          <w:lang w:eastAsia="en-US"/>
        </w:rPr>
        <w:t>отбора</w:t>
      </w:r>
      <w:r w:rsidRPr="00083EB9">
        <w:rPr>
          <w:rFonts w:ascii="Times New Roman" w:hAnsi="Times New Roman"/>
          <w:sz w:val="28"/>
          <w:szCs w:val="28"/>
          <w:lang w:eastAsia="en-US"/>
        </w:rPr>
        <w:t>, чьи бизнес-планы проектов набрали не менее 50 баллов.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2.6.5.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E36D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Участники отбора, набравшие не менее 50 баллов и допущенные на </w:t>
      </w:r>
      <w:r w:rsidRPr="005E36D3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III</w:t>
      </w:r>
      <w:r w:rsidRPr="005E36D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этап отбора, уведомляются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Главным распорядителем</w:t>
      </w:r>
      <w:r w:rsidRPr="005E36D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в течение трех рабочих дней со дня их допуска (на основании решения комиссии по </w:t>
      </w:r>
      <w:r w:rsidRPr="005E36D3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II</w:t>
      </w:r>
      <w:r w:rsidRPr="005E36D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этапу отбора, оформленного протоколом) на </w:t>
      </w:r>
      <w:r w:rsidRPr="005E36D3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III</w:t>
      </w:r>
      <w:r w:rsidRPr="005E36D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этап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отбора </w:t>
      </w:r>
      <w:r w:rsidRPr="005E36D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посредством </w:t>
      </w:r>
      <w:r w:rsidRPr="00083EB9">
        <w:rPr>
          <w:rFonts w:ascii="Times New Roman" w:hAnsi="Times New Roman"/>
          <w:sz w:val="28"/>
          <w:szCs w:val="28"/>
          <w:lang w:eastAsia="en-US"/>
        </w:rPr>
        <w:t>направления уведомления по электронной почте, указанной в заявке.</w:t>
      </w:r>
    </w:p>
    <w:p w:rsidR="00033F6C" w:rsidRPr="00083EB9" w:rsidRDefault="00033F6C" w:rsidP="00033F6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Уведомление должно содержать информацию о дате, времени и месте проведения </w:t>
      </w:r>
      <w:r w:rsidRPr="00083EB9">
        <w:rPr>
          <w:rFonts w:ascii="Times New Roman" w:hAnsi="Times New Roman"/>
          <w:sz w:val="28"/>
          <w:szCs w:val="28"/>
          <w:lang w:val="en-US"/>
        </w:rPr>
        <w:t>III</w:t>
      </w:r>
      <w:r w:rsidRPr="00083EB9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а</w:t>
      </w:r>
      <w:r w:rsidRPr="00083E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отбора.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033F6C" w:rsidRPr="00083EB9" w:rsidRDefault="00033F6C" w:rsidP="00033F6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083E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083EB9">
        <w:rPr>
          <w:rFonts w:ascii="Times New Roman" w:hAnsi="Times New Roman"/>
          <w:sz w:val="28"/>
          <w:szCs w:val="28"/>
        </w:rPr>
        <w:t xml:space="preserve">. На </w:t>
      </w:r>
      <w:r w:rsidRPr="00083EB9">
        <w:rPr>
          <w:rFonts w:ascii="Times New Roman" w:hAnsi="Times New Roman"/>
          <w:sz w:val="28"/>
          <w:szCs w:val="28"/>
          <w:lang w:val="en-US"/>
        </w:rPr>
        <w:t>III</w:t>
      </w:r>
      <w:r w:rsidRPr="00083EB9">
        <w:rPr>
          <w:rFonts w:ascii="Times New Roman" w:hAnsi="Times New Roman"/>
          <w:sz w:val="28"/>
          <w:szCs w:val="28"/>
        </w:rPr>
        <w:t xml:space="preserve"> этапе </w:t>
      </w:r>
      <w:r>
        <w:rPr>
          <w:rFonts w:ascii="Times New Roman" w:hAnsi="Times New Roman"/>
          <w:sz w:val="28"/>
          <w:szCs w:val="28"/>
        </w:rPr>
        <w:t>отбора</w:t>
      </w:r>
      <w:r w:rsidRPr="00083EB9">
        <w:rPr>
          <w:rFonts w:ascii="Times New Roman" w:hAnsi="Times New Roman"/>
          <w:sz w:val="28"/>
          <w:szCs w:val="28"/>
        </w:rPr>
        <w:t xml:space="preserve"> участники </w:t>
      </w:r>
      <w:r>
        <w:rPr>
          <w:rFonts w:ascii="Times New Roman" w:hAnsi="Times New Roman"/>
          <w:sz w:val="28"/>
          <w:szCs w:val="28"/>
        </w:rPr>
        <w:t>отбора</w:t>
      </w:r>
      <w:r w:rsidRPr="00083EB9">
        <w:rPr>
          <w:rFonts w:ascii="Times New Roman" w:hAnsi="Times New Roman"/>
          <w:sz w:val="28"/>
          <w:szCs w:val="28"/>
        </w:rPr>
        <w:t xml:space="preserve"> для защиты своего бизнес-плана проекта лично представляют доклад, сопровождающийся презентацией. Регламент доклада – не более 7 минут. </w:t>
      </w:r>
    </w:p>
    <w:p w:rsidR="00033F6C" w:rsidRPr="00083EB9" w:rsidRDefault="00033F6C" w:rsidP="00033F6C">
      <w:pPr>
        <w:tabs>
          <w:tab w:val="left" w:pos="14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2.6.7. </w:t>
      </w:r>
      <w:r w:rsidRPr="00083EB9">
        <w:rPr>
          <w:rFonts w:ascii="Times New Roman" w:hAnsi="Times New Roman"/>
          <w:sz w:val="28"/>
          <w:szCs w:val="28"/>
          <w:lang w:eastAsia="en-US"/>
        </w:rPr>
        <w:t>На заседании комиссии каждый член комиссии оценивает качество проработки бизнес-планов проектов, а также оценивает презентацию бизнес-планов проектов по пятибал</w:t>
      </w:r>
      <w:r>
        <w:rPr>
          <w:rFonts w:ascii="Times New Roman" w:hAnsi="Times New Roman"/>
          <w:sz w:val="28"/>
          <w:szCs w:val="28"/>
          <w:lang w:eastAsia="en-US"/>
        </w:rPr>
        <w:t>л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ьной шкале в соответствии с </w:t>
      </w:r>
      <w:r w:rsidRPr="008B568A">
        <w:rPr>
          <w:rFonts w:ascii="Times New Roman" w:hAnsi="Times New Roman"/>
          <w:sz w:val="28"/>
          <w:szCs w:val="28"/>
          <w:lang w:eastAsia="en-US"/>
        </w:rPr>
        <w:t>приложением № 7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к настоящему По</w:t>
      </w:r>
      <w:r>
        <w:rPr>
          <w:rFonts w:ascii="Times New Roman" w:hAnsi="Times New Roman"/>
          <w:sz w:val="28"/>
          <w:szCs w:val="28"/>
          <w:lang w:eastAsia="en-US"/>
        </w:rPr>
        <w:t>рядку</w:t>
      </w:r>
      <w:r w:rsidRPr="00083EB9">
        <w:rPr>
          <w:rFonts w:ascii="Times New Roman" w:hAnsi="Times New Roman"/>
          <w:sz w:val="28"/>
          <w:szCs w:val="28"/>
          <w:lang w:eastAsia="en-US"/>
        </w:rPr>
        <w:t>.</w:t>
      </w:r>
    </w:p>
    <w:p w:rsidR="00033F6C" w:rsidRPr="00083EB9" w:rsidRDefault="00033F6C" w:rsidP="00033F6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2.6.8. 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Итоговые оценки презентации бизнес-планов проектов на </w:t>
      </w:r>
      <w:r w:rsidRPr="00083EB9">
        <w:rPr>
          <w:rFonts w:ascii="Times New Roman" w:hAnsi="Times New Roman"/>
          <w:sz w:val="28"/>
          <w:szCs w:val="28"/>
          <w:lang w:val="en-US" w:eastAsia="en-US"/>
        </w:rPr>
        <w:t>III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этапе </w:t>
      </w:r>
      <w:r>
        <w:rPr>
          <w:rFonts w:ascii="Times New Roman" w:hAnsi="Times New Roman"/>
          <w:sz w:val="28"/>
          <w:szCs w:val="28"/>
          <w:lang w:eastAsia="en-US"/>
        </w:rPr>
        <w:t>отбора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формируются как средн</w:t>
      </w:r>
      <w:r>
        <w:rPr>
          <w:rFonts w:ascii="Times New Roman" w:hAnsi="Times New Roman"/>
          <w:sz w:val="28"/>
          <w:szCs w:val="28"/>
          <w:lang w:eastAsia="en-US"/>
        </w:rPr>
        <w:t>еарифметическая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сумма баллов, набранных по результатам презентации.</w:t>
      </w:r>
    </w:p>
    <w:p w:rsidR="00033F6C" w:rsidRPr="00083EB9" w:rsidRDefault="00033F6C" w:rsidP="00033F6C">
      <w:pPr>
        <w:tabs>
          <w:tab w:val="left" w:pos="709"/>
          <w:tab w:val="left" w:pos="851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2.6.9. 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Определение победителей </w:t>
      </w:r>
      <w:r>
        <w:rPr>
          <w:rFonts w:ascii="Times New Roman" w:hAnsi="Times New Roman"/>
          <w:sz w:val="28"/>
          <w:szCs w:val="28"/>
          <w:lang w:eastAsia="en-US"/>
        </w:rPr>
        <w:t>отбора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осуществляется комиссией исходя из суммы баллов, набранных участниками </w:t>
      </w:r>
      <w:r>
        <w:rPr>
          <w:rFonts w:ascii="Times New Roman" w:hAnsi="Times New Roman"/>
          <w:sz w:val="28"/>
          <w:szCs w:val="28"/>
          <w:lang w:eastAsia="en-US"/>
        </w:rPr>
        <w:t>отбора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по результатам II и III этапов </w:t>
      </w:r>
      <w:r>
        <w:rPr>
          <w:rFonts w:ascii="Times New Roman" w:hAnsi="Times New Roman"/>
          <w:sz w:val="28"/>
          <w:szCs w:val="28"/>
          <w:lang w:eastAsia="en-US"/>
        </w:rPr>
        <w:t>отбора</w:t>
      </w:r>
      <w:r w:rsidRPr="00083EB9">
        <w:rPr>
          <w:rFonts w:ascii="Times New Roman" w:hAnsi="Times New Roman"/>
          <w:sz w:val="28"/>
          <w:szCs w:val="28"/>
          <w:lang w:eastAsia="en-US"/>
        </w:rPr>
        <w:t>.</w:t>
      </w:r>
    </w:p>
    <w:p w:rsidR="00033F6C" w:rsidRPr="00083EB9" w:rsidRDefault="00033F6C" w:rsidP="00033F6C">
      <w:pPr>
        <w:tabs>
          <w:tab w:val="left" w:pos="709"/>
          <w:tab w:val="left" w:pos="851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2.6.10. 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Гранты не предоставляются участникам </w:t>
      </w:r>
      <w:r>
        <w:rPr>
          <w:rFonts w:ascii="Times New Roman" w:hAnsi="Times New Roman"/>
          <w:sz w:val="28"/>
          <w:szCs w:val="28"/>
          <w:lang w:eastAsia="en-US"/>
        </w:rPr>
        <w:t>отбора</w:t>
      </w:r>
      <w:r w:rsidRPr="00083EB9">
        <w:rPr>
          <w:rFonts w:ascii="Times New Roman" w:hAnsi="Times New Roman"/>
          <w:sz w:val="28"/>
          <w:szCs w:val="28"/>
          <w:lang w:eastAsia="en-US"/>
        </w:rPr>
        <w:t>, чьи бизнес-планы проектов получили менее 60 баллов.</w:t>
      </w:r>
    </w:p>
    <w:p w:rsidR="00033F6C" w:rsidRPr="00083EB9" w:rsidRDefault="00033F6C" w:rsidP="00033F6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99B">
        <w:rPr>
          <w:rFonts w:ascii="Times New Roman" w:hAnsi="Times New Roman"/>
          <w:sz w:val="28"/>
          <w:szCs w:val="28"/>
          <w:lang w:eastAsia="en-US"/>
        </w:rPr>
        <w:t>2.6.11. Победители отбора – получатели грантов уведомляются Главным распорядителем о результатах отбора в течение трех рабочих дней со дня принятия решения комиссии посредством направления уведомления по электронной почте, указанной в заявке.</w:t>
      </w:r>
    </w:p>
    <w:p w:rsidR="00033F6C" w:rsidRPr="00BE0E13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673"/>
      <w:bookmarkEnd w:id="1"/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B224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Условия и порядок</w:t>
      </w:r>
      <w:r w:rsidRPr="004B224D">
        <w:rPr>
          <w:rFonts w:ascii="Times New Roman" w:hAnsi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/>
          <w:sz w:val="28"/>
          <w:szCs w:val="28"/>
        </w:rPr>
        <w:t>г</w:t>
      </w:r>
      <w:r w:rsidRPr="004B224D">
        <w:rPr>
          <w:rFonts w:ascii="Times New Roman" w:hAnsi="Times New Roman"/>
          <w:sz w:val="28"/>
          <w:szCs w:val="28"/>
        </w:rPr>
        <w:t>рант</w:t>
      </w:r>
      <w:r>
        <w:rPr>
          <w:rFonts w:ascii="Times New Roman" w:hAnsi="Times New Roman"/>
          <w:sz w:val="28"/>
          <w:szCs w:val="28"/>
        </w:rPr>
        <w:t xml:space="preserve">ов </w:t>
      </w:r>
    </w:p>
    <w:p w:rsidR="00033F6C" w:rsidRPr="00732A24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>1. Условия предоставления грантов</w:t>
      </w:r>
    </w:p>
    <w:p w:rsidR="00033F6C" w:rsidRPr="00732A24" w:rsidRDefault="00033F6C" w:rsidP="00033F6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3F6C" w:rsidRPr="00732A24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 xml:space="preserve">1.1. Размер гранта не может превышать 500 тысяч рублей на одного </w:t>
      </w:r>
      <w:r w:rsidRPr="00C54079">
        <w:rPr>
          <w:rFonts w:ascii="Times New Roman" w:hAnsi="Times New Roman"/>
          <w:color w:val="000000" w:themeColor="text1"/>
          <w:sz w:val="28"/>
          <w:szCs w:val="28"/>
        </w:rPr>
        <w:t>получателя гранта.</w:t>
      </w:r>
    </w:p>
    <w:p w:rsidR="00033F6C" w:rsidRPr="00732A24" w:rsidRDefault="00033F6C" w:rsidP="00033F6C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 xml:space="preserve">1.2. </w:t>
      </w:r>
      <w:bookmarkStart w:id="2" w:name="Par679"/>
      <w:bookmarkEnd w:id="2"/>
      <w:r w:rsidRPr="00732A24">
        <w:rPr>
          <w:rFonts w:ascii="Times New Roman" w:hAnsi="Times New Roman"/>
          <w:color w:val="000000" w:themeColor="text1"/>
          <w:sz w:val="28"/>
          <w:szCs w:val="28"/>
        </w:rPr>
        <w:t xml:space="preserve">Грант предоставляется при условии </w:t>
      </w:r>
      <w:proofErr w:type="spellStart"/>
      <w:r w:rsidRPr="00732A24">
        <w:rPr>
          <w:rFonts w:ascii="Times New Roman" w:hAnsi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732A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54079">
        <w:rPr>
          <w:rFonts w:ascii="Times New Roman" w:hAnsi="Times New Roman"/>
          <w:color w:val="000000" w:themeColor="text1"/>
          <w:sz w:val="28"/>
          <w:szCs w:val="28"/>
        </w:rPr>
        <w:t>получателем</w:t>
      </w:r>
      <w:r w:rsidRPr="007832B1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 </w:t>
      </w:r>
      <w:r w:rsidRPr="00C54079">
        <w:rPr>
          <w:rFonts w:ascii="Times New Roman" w:hAnsi="Times New Roman"/>
          <w:color w:val="000000" w:themeColor="text1"/>
          <w:sz w:val="28"/>
          <w:szCs w:val="28"/>
        </w:rPr>
        <w:t>гранта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 xml:space="preserve"> расходов на реализацию бизнес-плана проекта (далее – собственные средства) в размере не менее 15% от размера получаемого гранта с предоставлением подтверждающих документов (договор</w:t>
      </w:r>
      <w:r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>, счет</w:t>
      </w:r>
      <w:r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>, счет-фактур, накладн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ых 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>или других заменяющих документов).</w:t>
      </w:r>
    </w:p>
    <w:p w:rsidR="00033F6C" w:rsidRPr="00732A24" w:rsidRDefault="00033F6C" w:rsidP="00033F6C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 xml:space="preserve">1.3. Если </w:t>
      </w:r>
      <w:r w:rsidRPr="00C54079">
        <w:rPr>
          <w:rFonts w:ascii="Times New Roman" w:hAnsi="Times New Roman"/>
          <w:color w:val="000000" w:themeColor="text1"/>
          <w:sz w:val="28"/>
          <w:szCs w:val="28"/>
        </w:rPr>
        <w:t>получателем гранта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 xml:space="preserve"> планируется приобретение основных средств в размере, превышающем сумму гранта, к зачету принимаются собственные средства, внесенные </w:t>
      </w:r>
      <w:r w:rsidRPr="00C54079">
        <w:rPr>
          <w:rFonts w:ascii="Times New Roman" w:hAnsi="Times New Roman"/>
          <w:color w:val="000000" w:themeColor="text1"/>
          <w:sz w:val="28"/>
          <w:szCs w:val="28"/>
        </w:rPr>
        <w:t>получателем гранта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 xml:space="preserve"> в качестве авансового платежа за приобретаемые основные средства, указанные в бизнес-плане, с предоставлением подтверждающих документов (договор</w:t>
      </w:r>
      <w:r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>, счет</w:t>
      </w:r>
      <w:r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>, платежн</w:t>
      </w:r>
      <w:r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 xml:space="preserve"> поручени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033F6C" w:rsidRPr="00732A24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 xml:space="preserve">1.4. Принимаются к подтверждению </w:t>
      </w:r>
      <w:proofErr w:type="spellStart"/>
      <w:r w:rsidRPr="00732A24">
        <w:rPr>
          <w:rFonts w:ascii="Times New Roman" w:hAnsi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732A24">
        <w:rPr>
          <w:rFonts w:ascii="Times New Roman" w:hAnsi="Times New Roman"/>
          <w:color w:val="000000" w:themeColor="text1"/>
          <w:sz w:val="28"/>
          <w:szCs w:val="28"/>
        </w:rPr>
        <w:t xml:space="preserve"> за счет собственных средств затраты на приобретение основных средств для целей ведения предпринимательской деятельности (оборудование, оргтехника, мебель, инвентарь, экипировка, необходимые для осуществления предпринимательской деятельности в целях реализации бизнес-плана проекта, предоставленного для участия в отборе).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>Не принимаются к зачету затраты на выплату заработной платы, налогов, взносов во внебюджетные фонды, процентов по кредитам, штрафы, пени, комиссия банка, приобретение материальных ценностей с целью дальнейшей реализации; расходы, произведенные до регистрации юридического лица или индивидуального предпринимателя.</w:t>
      </w:r>
    </w:p>
    <w:p w:rsidR="00033F6C" w:rsidRPr="00732A24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 xml:space="preserve">1.6. Гранты на реализацию бизнес-планов проектов, связанных с розничной и оптовой торговлей, предоставляются только в случае </w:t>
      </w:r>
      <w:proofErr w:type="spellStart"/>
      <w:r w:rsidRPr="00732A24">
        <w:rPr>
          <w:rFonts w:ascii="Times New Roman" w:hAnsi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732A24">
        <w:rPr>
          <w:rFonts w:ascii="Times New Roman" w:hAnsi="Times New Roman"/>
          <w:color w:val="000000" w:themeColor="text1"/>
          <w:sz w:val="28"/>
          <w:szCs w:val="28"/>
        </w:rPr>
        <w:t xml:space="preserve"> из областного бюджета.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2A24">
        <w:rPr>
          <w:rFonts w:ascii="Times New Roman" w:hAnsi="Times New Roman"/>
          <w:color w:val="000000" w:themeColor="text1"/>
          <w:sz w:val="28"/>
          <w:szCs w:val="28"/>
        </w:rPr>
        <w:t>Объем грантов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предоставляемых субъектам МСП на реализацию бизнес-планов проектов, связанных с розничной и оптовой торговлей, должны составлять не более 50% от общей суммы субсидии муниципальному образованию город Мурманск, предоставленной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33F6C" w:rsidRPr="00CB0DDB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3.1.7. </w:t>
      </w:r>
      <w:r w:rsidRPr="00CB0DDB">
        <w:rPr>
          <w:rFonts w:ascii="Times New Roman" w:hAnsi="Times New Roman"/>
          <w:sz w:val="28"/>
          <w:szCs w:val="28"/>
        </w:rPr>
        <w:t>Обязательными условиями предоставления гранта, включаемыми в Договор, являются: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3.1.7.1.</w:t>
      </w:r>
      <w:r w:rsidRPr="00CB0D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CB0DDB">
        <w:rPr>
          <w:rFonts w:ascii="Times New Roman" w:hAnsi="Times New Roman"/>
          <w:sz w:val="28"/>
          <w:szCs w:val="28"/>
        </w:rPr>
        <w:t>огласие получателя</w:t>
      </w:r>
      <w:r>
        <w:rPr>
          <w:rFonts w:ascii="Times New Roman" w:hAnsi="Times New Roman"/>
          <w:sz w:val="28"/>
          <w:szCs w:val="28"/>
        </w:rPr>
        <w:t xml:space="preserve"> гранта, а также </w:t>
      </w:r>
      <w:r w:rsidRPr="00CB0DDB">
        <w:rPr>
          <w:rFonts w:ascii="Times New Roman" w:hAnsi="Times New Roman"/>
          <w:sz w:val="28"/>
          <w:szCs w:val="28"/>
        </w:rPr>
        <w:t xml:space="preserve">лиц, </w:t>
      </w:r>
      <w:r>
        <w:rPr>
          <w:rFonts w:ascii="Times New Roman" w:hAnsi="Times New Roman"/>
          <w:sz w:val="28"/>
          <w:szCs w:val="28"/>
        </w:rPr>
        <w:t xml:space="preserve">получающих средства на основании договоров, заключенных с получателем гранта, на осуществление в отношении них проверки Главным распорядителем как получателем бюджетных средств </w:t>
      </w:r>
      <w:r w:rsidR="00F00A62">
        <w:rPr>
          <w:rFonts w:ascii="Times New Roman" w:hAnsi="Times New Roman"/>
          <w:sz w:val="28"/>
          <w:szCs w:val="28"/>
        </w:rPr>
        <w:t xml:space="preserve">соблюдения порядка и условий предоставления грантов, в том числе </w:t>
      </w:r>
      <w:r w:rsidR="00136FDC">
        <w:rPr>
          <w:rFonts w:ascii="Times New Roman" w:hAnsi="Times New Roman"/>
          <w:sz w:val="28"/>
          <w:szCs w:val="28"/>
        </w:rPr>
        <w:t xml:space="preserve">в части </w:t>
      </w:r>
      <w:r w:rsidR="00F00A62">
        <w:rPr>
          <w:rFonts w:ascii="Times New Roman" w:hAnsi="Times New Roman"/>
          <w:sz w:val="28"/>
          <w:szCs w:val="28"/>
        </w:rPr>
        <w:t xml:space="preserve">достижения результатов предоставления грантов, а также проверки органами муниципального финансового контроля соблюдения </w:t>
      </w:r>
      <w:r w:rsidR="00F00A62">
        <w:rPr>
          <w:rFonts w:ascii="Times New Roman" w:hAnsi="Times New Roman"/>
          <w:sz w:val="28"/>
          <w:szCs w:val="28"/>
        </w:rPr>
        <w:lastRenderedPageBreak/>
        <w:t>получателем гранта</w:t>
      </w:r>
      <w:r w:rsidR="00477D75">
        <w:rPr>
          <w:rFonts w:ascii="Times New Roman" w:hAnsi="Times New Roman"/>
          <w:sz w:val="28"/>
          <w:szCs w:val="28"/>
        </w:rPr>
        <w:t xml:space="preserve"> порядка и условий предоставления гранта в соответствии со статьями 268.1 и 269.2 Бюджетного кодекса Российской Федерации.</w:t>
      </w:r>
    </w:p>
    <w:p w:rsidR="00033F6C" w:rsidRPr="00CB0DDB" w:rsidRDefault="00033F6C" w:rsidP="00033F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3.1.7.2.</w:t>
      </w:r>
      <w:r w:rsidRPr="00CB0D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CB0DDB">
        <w:rPr>
          <w:rFonts w:ascii="Times New Roman" w:hAnsi="Times New Roman"/>
          <w:sz w:val="28"/>
          <w:szCs w:val="28"/>
        </w:rPr>
        <w:t xml:space="preserve">бязательство </w:t>
      </w:r>
      <w:r>
        <w:rPr>
          <w:rFonts w:ascii="Times New Roman" w:hAnsi="Times New Roman"/>
          <w:sz w:val="28"/>
          <w:szCs w:val="28"/>
        </w:rPr>
        <w:t xml:space="preserve">победителя гранта </w:t>
      </w:r>
      <w:r w:rsidRPr="00CB0DDB">
        <w:rPr>
          <w:rFonts w:ascii="Times New Roman" w:hAnsi="Times New Roman"/>
          <w:sz w:val="28"/>
          <w:szCs w:val="28"/>
        </w:rPr>
        <w:t xml:space="preserve">при заключении договоров (соглашений) в целях исполнения обязательств по Договору включать в эти договоры (соглашения) пункт о согласии поставщика (подрядчика, исполнителя) на осуществление </w:t>
      </w:r>
      <w:r>
        <w:rPr>
          <w:rFonts w:ascii="Times New Roman" w:hAnsi="Times New Roman"/>
          <w:sz w:val="28"/>
          <w:szCs w:val="28"/>
        </w:rPr>
        <w:t>Главным распорядителем</w:t>
      </w:r>
      <w:r w:rsidRPr="00CB0DDB">
        <w:rPr>
          <w:rFonts w:ascii="Times New Roman" w:hAnsi="Times New Roman"/>
          <w:sz w:val="28"/>
          <w:szCs w:val="28"/>
        </w:rPr>
        <w:t xml:space="preserve"> и органами муниципального финансового контроля проверок соблюдения </w:t>
      </w:r>
      <w:r w:rsidRPr="00B53371">
        <w:rPr>
          <w:rFonts w:ascii="Times New Roman" w:hAnsi="Times New Roman"/>
          <w:sz w:val="28"/>
          <w:szCs w:val="28"/>
        </w:rPr>
        <w:t>получателем г</w:t>
      </w:r>
      <w:r w:rsidRPr="00734E9D">
        <w:rPr>
          <w:rFonts w:ascii="Times New Roman" w:hAnsi="Times New Roman"/>
          <w:sz w:val="28"/>
          <w:szCs w:val="28"/>
        </w:rPr>
        <w:t>ранта</w:t>
      </w:r>
      <w:r w:rsidRPr="008141CA">
        <w:rPr>
          <w:rFonts w:ascii="Times New Roman" w:hAnsi="Times New Roman"/>
          <w:sz w:val="28"/>
          <w:szCs w:val="28"/>
        </w:rPr>
        <w:t xml:space="preserve"> условий</w:t>
      </w:r>
      <w:r w:rsidRPr="00CB0DDB">
        <w:rPr>
          <w:rFonts w:ascii="Times New Roman" w:hAnsi="Times New Roman"/>
          <w:sz w:val="28"/>
          <w:szCs w:val="28"/>
        </w:rPr>
        <w:t xml:space="preserve"> и порядка предоставления гранта</w:t>
      </w:r>
      <w:r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3.1.7.3.</w:t>
      </w:r>
      <w:r w:rsidRPr="00CB0D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CB0DDB">
        <w:rPr>
          <w:rFonts w:ascii="Times New Roman" w:hAnsi="Times New Roman"/>
          <w:sz w:val="28"/>
          <w:szCs w:val="28"/>
        </w:rPr>
        <w:t>апрет получателям грантов (юридическим лицам)</w:t>
      </w:r>
      <w:r>
        <w:rPr>
          <w:rFonts w:ascii="Times New Roman" w:hAnsi="Times New Roman"/>
          <w:sz w:val="28"/>
          <w:szCs w:val="28"/>
        </w:rPr>
        <w:t>, а также иным юридическим лицам, получающим средства на основании договоров, заключенных с получателями грантов, за счет полученных из бюджета муниципального образования город Мурманск,</w:t>
      </w:r>
      <w:r w:rsidRPr="00CB0DDB">
        <w:rPr>
          <w:rFonts w:ascii="Times New Roman" w:hAnsi="Times New Roman"/>
          <w:sz w:val="28"/>
          <w:szCs w:val="28"/>
        </w:rPr>
        <w:t xml:space="preserve">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r w:rsidR="00881C26">
        <w:rPr>
          <w:rFonts w:ascii="Times New Roman" w:hAnsi="Times New Roman"/>
          <w:sz w:val="28"/>
          <w:szCs w:val="28"/>
        </w:rPr>
        <w:t>результатов</w:t>
      </w:r>
      <w:r w:rsidRPr="00CB0DDB">
        <w:rPr>
          <w:rFonts w:ascii="Times New Roman" w:hAnsi="Times New Roman"/>
          <w:sz w:val="28"/>
          <w:szCs w:val="28"/>
        </w:rPr>
        <w:t xml:space="preserve"> предоставления этих средств иных операций, определенных </w:t>
      </w:r>
      <w:r w:rsidR="00881C26">
        <w:rPr>
          <w:rFonts w:ascii="Times New Roman" w:hAnsi="Times New Roman"/>
          <w:sz w:val="28"/>
          <w:szCs w:val="28"/>
        </w:rPr>
        <w:t>настоящим Порядком</w:t>
      </w:r>
      <w:r w:rsidRPr="00CB0DDB">
        <w:rPr>
          <w:rFonts w:ascii="Times New Roman" w:hAnsi="Times New Roman"/>
          <w:sz w:val="28"/>
          <w:szCs w:val="28"/>
        </w:rPr>
        <w:t>.</w:t>
      </w:r>
    </w:p>
    <w:p w:rsidR="00033F6C" w:rsidRPr="003610EC" w:rsidRDefault="00033F6C" w:rsidP="00033F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0EC">
        <w:rPr>
          <w:rFonts w:ascii="Times New Roman" w:hAnsi="Times New Roman"/>
          <w:sz w:val="28"/>
          <w:szCs w:val="28"/>
        </w:rPr>
        <w:t>3.1.7.4. Условие о внесении изменений в Договор, связанных с уменьшением Главному распорядителю как получателю бюджетных средств ранее доведенных лимитов бюджетных обязательств, приводящим к невозможности предоставления гранта в размере, определенном в Договоре, или о расторжении Договора при недостижении согласия по новым условиям.</w:t>
      </w:r>
    </w:p>
    <w:p w:rsidR="00033F6C" w:rsidRPr="003610EC" w:rsidRDefault="00033F6C" w:rsidP="00033F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0EC">
        <w:rPr>
          <w:rFonts w:ascii="Times New Roman" w:hAnsi="Times New Roman"/>
          <w:sz w:val="28"/>
          <w:szCs w:val="28"/>
        </w:rPr>
        <w:t>3.1.7.5. Результатом предоставления грант</w:t>
      </w:r>
      <w:r>
        <w:rPr>
          <w:rFonts w:ascii="Times New Roman" w:hAnsi="Times New Roman"/>
          <w:sz w:val="28"/>
          <w:szCs w:val="28"/>
        </w:rPr>
        <w:t>ов</w:t>
      </w:r>
      <w:r w:rsidRPr="003610EC">
        <w:rPr>
          <w:rFonts w:ascii="Times New Roman" w:hAnsi="Times New Roman"/>
          <w:sz w:val="28"/>
          <w:szCs w:val="28"/>
        </w:rPr>
        <w:t xml:space="preserve"> является финансовое обеспечение затрат </w:t>
      </w:r>
      <w:r>
        <w:rPr>
          <w:rFonts w:ascii="Times New Roman" w:hAnsi="Times New Roman"/>
          <w:sz w:val="28"/>
          <w:szCs w:val="28"/>
        </w:rPr>
        <w:t xml:space="preserve">для реализации бизнес-планов проектов </w:t>
      </w:r>
      <w:r w:rsidRPr="003610EC">
        <w:rPr>
          <w:rFonts w:ascii="Times New Roman" w:hAnsi="Times New Roman"/>
          <w:sz w:val="28"/>
          <w:szCs w:val="28"/>
        </w:rPr>
        <w:t>получателей грантов</w:t>
      </w:r>
      <w:r>
        <w:rPr>
          <w:rFonts w:ascii="Times New Roman" w:hAnsi="Times New Roman"/>
          <w:sz w:val="28"/>
          <w:szCs w:val="28"/>
        </w:rPr>
        <w:t>.</w:t>
      </w:r>
      <w:r w:rsidRPr="003610EC">
        <w:rPr>
          <w:rFonts w:ascii="Times New Roman" w:hAnsi="Times New Roman"/>
          <w:sz w:val="28"/>
          <w:szCs w:val="28"/>
        </w:rPr>
        <w:t xml:space="preserve"> </w:t>
      </w:r>
    </w:p>
    <w:p w:rsidR="00033F6C" w:rsidRPr="003610EC" w:rsidRDefault="00033F6C" w:rsidP="00033F6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</w:rPr>
      </w:pPr>
    </w:p>
    <w:p w:rsidR="00033F6C" w:rsidRPr="003610EC" w:rsidRDefault="00033F6C" w:rsidP="00033F6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</w:rPr>
      </w:pPr>
      <w:r w:rsidRPr="003610EC">
        <w:rPr>
          <w:rFonts w:ascii="Times New Roman" w:eastAsia="Calibri" w:hAnsi="Times New Roman"/>
          <w:sz w:val="28"/>
          <w:szCs w:val="28"/>
        </w:rPr>
        <w:t>3.2. Основания для отказа получателей грантов</w:t>
      </w:r>
    </w:p>
    <w:p w:rsidR="00033F6C" w:rsidRDefault="00033F6C" w:rsidP="00033F6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</w:rPr>
      </w:pPr>
      <w:r w:rsidRPr="003610EC">
        <w:rPr>
          <w:rFonts w:ascii="Times New Roman" w:eastAsia="Calibri" w:hAnsi="Times New Roman"/>
          <w:sz w:val="28"/>
          <w:szCs w:val="28"/>
        </w:rPr>
        <w:t xml:space="preserve"> в предоставлении грантов</w:t>
      </w:r>
    </w:p>
    <w:p w:rsidR="00033F6C" w:rsidRPr="003826E6" w:rsidRDefault="00033F6C" w:rsidP="00033F6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33F6C" w:rsidRPr="007C4E0A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7C4E0A">
        <w:rPr>
          <w:rFonts w:ascii="Times New Roman" w:eastAsia="Calibri" w:hAnsi="Times New Roman"/>
          <w:sz w:val="28"/>
          <w:szCs w:val="28"/>
        </w:rPr>
        <w:t>В предоставлении грантов должно быть отказано в случаях, если: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в</w:t>
      </w:r>
      <w:r w:rsidRPr="007C4E0A">
        <w:rPr>
          <w:rFonts w:ascii="Times New Roman" w:eastAsia="Calibri" w:hAnsi="Times New Roman"/>
          <w:sz w:val="28"/>
          <w:szCs w:val="28"/>
        </w:rPr>
        <w:t xml:space="preserve"> документах</w:t>
      </w:r>
      <w:r>
        <w:rPr>
          <w:rFonts w:ascii="Times New Roman" w:eastAsia="Calibri" w:hAnsi="Times New Roman"/>
          <w:sz w:val="28"/>
          <w:szCs w:val="28"/>
        </w:rPr>
        <w:t xml:space="preserve"> участника отбора </w:t>
      </w:r>
      <w:r w:rsidRPr="00A858E2">
        <w:rPr>
          <w:rFonts w:ascii="Times New Roman" w:eastAsia="Calibri" w:hAnsi="Times New Roman"/>
          <w:sz w:val="28"/>
          <w:szCs w:val="28"/>
        </w:rPr>
        <w:t>выявл</w:t>
      </w:r>
      <w:r>
        <w:rPr>
          <w:rFonts w:ascii="Times New Roman" w:eastAsia="Calibri" w:hAnsi="Times New Roman"/>
          <w:sz w:val="28"/>
          <w:szCs w:val="28"/>
        </w:rPr>
        <w:t>ена недостоверная информация;</w:t>
      </w:r>
    </w:p>
    <w:p w:rsidR="00033F6C" w:rsidRPr="007C4E0A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участником отбора </w:t>
      </w:r>
      <w:r w:rsidRPr="00984890">
        <w:rPr>
          <w:rFonts w:ascii="Times New Roman" w:hAnsi="Times New Roman"/>
          <w:sz w:val="28"/>
          <w:szCs w:val="28"/>
        </w:rPr>
        <w:t>не пред</w:t>
      </w:r>
      <w:r>
        <w:rPr>
          <w:rFonts w:ascii="Times New Roman" w:hAnsi="Times New Roman"/>
          <w:sz w:val="28"/>
          <w:szCs w:val="28"/>
        </w:rPr>
        <w:t>о</w:t>
      </w:r>
      <w:r w:rsidRPr="00984890">
        <w:rPr>
          <w:rFonts w:ascii="Times New Roman" w:hAnsi="Times New Roman"/>
          <w:sz w:val="28"/>
          <w:szCs w:val="28"/>
        </w:rPr>
        <w:t>ставлены</w:t>
      </w:r>
      <w:r>
        <w:rPr>
          <w:rFonts w:ascii="Times New Roman" w:hAnsi="Times New Roman"/>
          <w:sz w:val="28"/>
          <w:szCs w:val="28"/>
        </w:rPr>
        <w:t xml:space="preserve"> (предоставлены не в полном объеме) и (или) предоставлены Главному распорядителю не соответствующие требованиям </w:t>
      </w:r>
      <w:r w:rsidRPr="009F6189">
        <w:rPr>
          <w:rFonts w:ascii="Times New Roman" w:hAnsi="Times New Roman"/>
          <w:sz w:val="28"/>
          <w:szCs w:val="28"/>
        </w:rPr>
        <w:t xml:space="preserve">пункта </w:t>
      </w:r>
      <w:r>
        <w:rPr>
          <w:rFonts w:ascii="Times New Roman" w:hAnsi="Times New Roman"/>
          <w:sz w:val="28"/>
          <w:szCs w:val="28"/>
        </w:rPr>
        <w:t>3.</w:t>
      </w:r>
      <w:r w:rsidRPr="009F6189">
        <w:rPr>
          <w:rFonts w:ascii="Times New Roman" w:hAnsi="Times New Roman"/>
          <w:sz w:val="28"/>
          <w:szCs w:val="28"/>
        </w:rPr>
        <w:t>3.3</w:t>
      </w:r>
      <w:r>
        <w:rPr>
          <w:rFonts w:ascii="Times New Roman" w:hAnsi="Times New Roman"/>
          <w:sz w:val="28"/>
          <w:szCs w:val="28"/>
        </w:rPr>
        <w:t xml:space="preserve"> подраздела 3.3 раздела 3</w:t>
      </w:r>
      <w:r w:rsidRPr="002937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Порядка </w:t>
      </w:r>
      <w:r w:rsidRPr="00984890">
        <w:rPr>
          <w:rFonts w:ascii="Times New Roman" w:hAnsi="Times New Roman"/>
          <w:sz w:val="28"/>
          <w:szCs w:val="28"/>
        </w:rPr>
        <w:t xml:space="preserve">документы для заключения </w:t>
      </w:r>
      <w:r w:rsidRPr="006E384F">
        <w:rPr>
          <w:rFonts w:ascii="Times New Roman" w:hAnsi="Times New Roman"/>
          <w:sz w:val="28"/>
          <w:szCs w:val="28"/>
        </w:rPr>
        <w:t>договора</w:t>
      </w:r>
      <w:r w:rsidRPr="00984890">
        <w:rPr>
          <w:rFonts w:ascii="Times New Roman" w:hAnsi="Times New Roman"/>
          <w:sz w:val="28"/>
          <w:szCs w:val="28"/>
        </w:rPr>
        <w:t xml:space="preserve"> о предоставлении из бюджета муниципального образования город Мурманск гранта в сроки, установленные </w:t>
      </w:r>
      <w:r w:rsidRPr="009F6189">
        <w:rPr>
          <w:rFonts w:ascii="Times New Roman" w:hAnsi="Times New Roman"/>
          <w:sz w:val="28"/>
          <w:szCs w:val="28"/>
        </w:rPr>
        <w:t xml:space="preserve">пунктом </w:t>
      </w:r>
      <w:r>
        <w:rPr>
          <w:rFonts w:ascii="Times New Roman" w:hAnsi="Times New Roman"/>
          <w:sz w:val="28"/>
          <w:szCs w:val="28"/>
        </w:rPr>
        <w:t>3.</w:t>
      </w:r>
      <w:r w:rsidRPr="009F6189">
        <w:rPr>
          <w:rFonts w:ascii="Times New Roman" w:hAnsi="Times New Roman"/>
          <w:sz w:val="28"/>
          <w:szCs w:val="28"/>
        </w:rPr>
        <w:t>3.3</w:t>
      </w:r>
      <w:r w:rsidRPr="009848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подраздела 3.3 раздела 3</w:t>
      </w:r>
      <w:r w:rsidRPr="009F6189">
        <w:rPr>
          <w:rFonts w:ascii="Times New Roman" w:hAnsi="Times New Roman"/>
          <w:sz w:val="28"/>
          <w:szCs w:val="28"/>
        </w:rPr>
        <w:t xml:space="preserve"> </w:t>
      </w:r>
      <w:r w:rsidRPr="00984890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рядка;</w:t>
      </w:r>
    </w:p>
    <w:p w:rsidR="00033F6C" w:rsidRPr="007C4E0A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участник отбора </w:t>
      </w:r>
      <w:r w:rsidRPr="007C4E0A">
        <w:rPr>
          <w:rFonts w:ascii="Times New Roman" w:eastAsia="Calibri" w:hAnsi="Times New Roman"/>
          <w:sz w:val="28"/>
          <w:szCs w:val="28"/>
        </w:rPr>
        <w:t>не участвует лично в защите бизнес-плана</w:t>
      </w:r>
      <w:r>
        <w:rPr>
          <w:rFonts w:ascii="Times New Roman" w:eastAsia="Calibri" w:hAnsi="Times New Roman"/>
          <w:sz w:val="28"/>
          <w:szCs w:val="28"/>
        </w:rPr>
        <w:t xml:space="preserve"> проекта;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Pr="00045906">
        <w:rPr>
          <w:rFonts w:ascii="Times New Roman" w:eastAsia="Calibri" w:hAnsi="Times New Roman"/>
          <w:sz w:val="28"/>
          <w:szCs w:val="28"/>
        </w:rPr>
        <w:t xml:space="preserve"> </w:t>
      </w:r>
      <w:r w:rsidRPr="00045906">
        <w:rPr>
          <w:rFonts w:ascii="Times New Roman" w:hAnsi="Times New Roman"/>
          <w:sz w:val="28"/>
          <w:szCs w:val="28"/>
        </w:rPr>
        <w:t xml:space="preserve">бизнес-план проекта участника </w:t>
      </w:r>
      <w:r>
        <w:rPr>
          <w:rFonts w:ascii="Times New Roman" w:hAnsi="Times New Roman"/>
          <w:sz w:val="28"/>
          <w:szCs w:val="28"/>
        </w:rPr>
        <w:t>отбора</w:t>
      </w:r>
      <w:r w:rsidRPr="00045906">
        <w:rPr>
          <w:rFonts w:ascii="Times New Roman" w:hAnsi="Times New Roman"/>
          <w:sz w:val="28"/>
          <w:szCs w:val="28"/>
        </w:rPr>
        <w:t xml:space="preserve"> по результатам </w:t>
      </w:r>
      <w:r w:rsidRPr="00045906">
        <w:rPr>
          <w:rFonts w:ascii="Times New Roman" w:hAnsi="Times New Roman"/>
          <w:sz w:val="28"/>
          <w:szCs w:val="28"/>
          <w:lang w:val="en-US"/>
        </w:rPr>
        <w:t>II</w:t>
      </w:r>
      <w:r w:rsidRPr="00045906">
        <w:rPr>
          <w:rFonts w:ascii="Times New Roman" w:hAnsi="Times New Roman"/>
          <w:sz w:val="28"/>
          <w:szCs w:val="28"/>
        </w:rPr>
        <w:t xml:space="preserve"> и </w:t>
      </w:r>
      <w:r w:rsidRPr="00045906">
        <w:rPr>
          <w:rFonts w:ascii="Times New Roman" w:hAnsi="Times New Roman"/>
          <w:sz w:val="28"/>
          <w:szCs w:val="28"/>
          <w:lang w:val="en-US"/>
        </w:rPr>
        <w:t>III</w:t>
      </w:r>
      <w:r w:rsidRPr="00045906">
        <w:rPr>
          <w:rFonts w:ascii="Times New Roman" w:hAnsi="Times New Roman"/>
          <w:sz w:val="28"/>
          <w:szCs w:val="28"/>
        </w:rPr>
        <w:t xml:space="preserve"> этапов </w:t>
      </w:r>
      <w:r>
        <w:rPr>
          <w:rFonts w:ascii="Times New Roman" w:hAnsi="Times New Roman"/>
          <w:sz w:val="28"/>
          <w:szCs w:val="28"/>
        </w:rPr>
        <w:t>отбора</w:t>
      </w:r>
      <w:r w:rsidRPr="00045906">
        <w:rPr>
          <w:rFonts w:ascii="Times New Roman" w:hAnsi="Times New Roman"/>
          <w:sz w:val="28"/>
          <w:szCs w:val="28"/>
        </w:rPr>
        <w:t xml:space="preserve"> получил менее 60 баллов</w:t>
      </w:r>
      <w:r>
        <w:rPr>
          <w:rFonts w:ascii="Times New Roman" w:hAnsi="Times New Roman"/>
          <w:sz w:val="28"/>
          <w:szCs w:val="28"/>
        </w:rPr>
        <w:t>;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и</w:t>
      </w:r>
      <w:r w:rsidRPr="007C4E0A">
        <w:rPr>
          <w:rFonts w:ascii="Times New Roman" w:eastAsia="Calibri" w:hAnsi="Times New Roman"/>
          <w:sz w:val="28"/>
          <w:szCs w:val="28"/>
        </w:rPr>
        <w:t xml:space="preserve">счерпан лимит финансирования, предусмотренный для проведения </w:t>
      </w:r>
      <w:r>
        <w:rPr>
          <w:rFonts w:ascii="Times New Roman" w:eastAsia="Calibri" w:hAnsi="Times New Roman"/>
          <w:sz w:val="28"/>
          <w:szCs w:val="28"/>
        </w:rPr>
        <w:t>отбора</w:t>
      </w:r>
      <w:r w:rsidRPr="007C4E0A">
        <w:rPr>
          <w:rFonts w:ascii="Times New Roman" w:eastAsia="Calibri" w:hAnsi="Times New Roman"/>
          <w:sz w:val="28"/>
          <w:szCs w:val="28"/>
        </w:rPr>
        <w:t xml:space="preserve"> в текущем финансовом году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033F6C" w:rsidRDefault="00033F6C" w:rsidP="00033F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3F6C" w:rsidRDefault="00033F6C" w:rsidP="00033F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Порядок</w:t>
      </w:r>
      <w:r w:rsidRPr="00844337">
        <w:rPr>
          <w:rFonts w:ascii="Times New Roman" w:hAnsi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/>
          <w:sz w:val="28"/>
          <w:szCs w:val="28"/>
        </w:rPr>
        <w:t>грантов</w:t>
      </w:r>
    </w:p>
    <w:p w:rsidR="00033F6C" w:rsidRDefault="00033F6C" w:rsidP="00033F6C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</w:p>
    <w:p w:rsidR="00033F6C" w:rsidRDefault="00033F6C" w:rsidP="00033F6C">
      <w:pPr>
        <w:pStyle w:val="af0"/>
        <w:tabs>
          <w:tab w:val="left" w:pos="1134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3.3.1. Основаниями для предоставления грантов являются:</w:t>
      </w:r>
    </w:p>
    <w:p w:rsidR="00033F6C" w:rsidRPr="00717519" w:rsidRDefault="00033F6C" w:rsidP="00033F6C">
      <w:pPr>
        <w:pStyle w:val="af0"/>
        <w:tabs>
          <w:tab w:val="left" w:pos="1134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3.3.1.1. Р</w:t>
      </w:r>
      <w:r w:rsidRPr="00717519">
        <w:rPr>
          <w:sz w:val="28"/>
          <w:szCs w:val="28"/>
        </w:rPr>
        <w:t>ешение комиссии</w:t>
      </w:r>
      <w:r>
        <w:rPr>
          <w:sz w:val="28"/>
          <w:szCs w:val="28"/>
        </w:rPr>
        <w:t xml:space="preserve">, оформленное </w:t>
      </w:r>
      <w:r w:rsidRPr="00717519">
        <w:rPr>
          <w:sz w:val="28"/>
          <w:szCs w:val="28"/>
        </w:rPr>
        <w:t>протокол</w:t>
      </w:r>
      <w:r>
        <w:rPr>
          <w:sz w:val="28"/>
          <w:szCs w:val="28"/>
        </w:rPr>
        <w:t>ом.</w:t>
      </w:r>
    </w:p>
    <w:p w:rsidR="00033F6C" w:rsidRPr="00717519" w:rsidRDefault="00033F6C" w:rsidP="00033F6C">
      <w:pPr>
        <w:pStyle w:val="af0"/>
        <w:tabs>
          <w:tab w:val="left" w:pos="1134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3.3.1.2. Договор</w:t>
      </w:r>
      <w:r w:rsidRPr="00717519">
        <w:rPr>
          <w:sz w:val="28"/>
          <w:szCs w:val="28"/>
        </w:rPr>
        <w:t>, заключенн</w:t>
      </w:r>
      <w:r>
        <w:rPr>
          <w:sz w:val="28"/>
          <w:szCs w:val="28"/>
        </w:rPr>
        <w:t>ый</w:t>
      </w:r>
      <w:r w:rsidRPr="00717519">
        <w:rPr>
          <w:sz w:val="28"/>
          <w:szCs w:val="28"/>
        </w:rPr>
        <w:t xml:space="preserve"> между </w:t>
      </w:r>
      <w:r>
        <w:rPr>
          <w:sz w:val="28"/>
          <w:szCs w:val="28"/>
        </w:rPr>
        <w:t>Главным распорядителем</w:t>
      </w:r>
      <w:r w:rsidRPr="00717519">
        <w:rPr>
          <w:sz w:val="28"/>
          <w:szCs w:val="28"/>
        </w:rPr>
        <w:t xml:space="preserve"> и </w:t>
      </w:r>
      <w:r w:rsidRPr="00C23EDB">
        <w:rPr>
          <w:sz w:val="28"/>
          <w:szCs w:val="28"/>
        </w:rPr>
        <w:t>получателем гранта</w:t>
      </w:r>
      <w:r>
        <w:rPr>
          <w:sz w:val="28"/>
          <w:szCs w:val="28"/>
        </w:rPr>
        <w:t>.</w:t>
      </w:r>
    </w:p>
    <w:p w:rsidR="00033F6C" w:rsidRPr="00717519" w:rsidRDefault="00033F6C" w:rsidP="00033F6C">
      <w:pPr>
        <w:pStyle w:val="af0"/>
        <w:tabs>
          <w:tab w:val="left" w:pos="1134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3.3.1.3.</w:t>
      </w:r>
      <w:r w:rsidRPr="0071751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17519">
        <w:rPr>
          <w:sz w:val="28"/>
          <w:szCs w:val="28"/>
        </w:rPr>
        <w:t xml:space="preserve">остановление администрации города Мурманска о предоставлении </w:t>
      </w:r>
      <w:r>
        <w:rPr>
          <w:sz w:val="28"/>
          <w:szCs w:val="28"/>
        </w:rPr>
        <w:t xml:space="preserve">грантов </w:t>
      </w:r>
      <w:r w:rsidRPr="00717519">
        <w:rPr>
          <w:sz w:val="28"/>
          <w:szCs w:val="28"/>
        </w:rPr>
        <w:t xml:space="preserve">в рамках </w:t>
      </w:r>
      <w:r w:rsidRPr="00711593">
        <w:rPr>
          <w:sz w:val="28"/>
          <w:szCs w:val="28"/>
        </w:rPr>
        <w:t>отбора</w:t>
      </w:r>
      <w:r w:rsidRPr="00717519">
        <w:rPr>
          <w:sz w:val="28"/>
          <w:szCs w:val="28"/>
        </w:rPr>
        <w:t xml:space="preserve"> (далее – Постановление).</w:t>
      </w:r>
    </w:p>
    <w:p w:rsidR="00033F6C" w:rsidRPr="003934E5" w:rsidRDefault="00033F6C" w:rsidP="00033F6C">
      <w:pPr>
        <w:widowControl w:val="0"/>
        <w:shd w:val="clear" w:color="auto" w:fill="FFFFFF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Для получения гранта </w:t>
      </w:r>
      <w:r w:rsidRPr="00C23EDB">
        <w:rPr>
          <w:rFonts w:ascii="Times New Roman" w:hAnsi="Times New Roman"/>
          <w:sz w:val="28"/>
          <w:szCs w:val="28"/>
        </w:rPr>
        <w:t>получатели грантов</w:t>
      </w:r>
      <w:r w:rsidRPr="003934E5">
        <w:rPr>
          <w:rFonts w:ascii="Times New Roman" w:hAnsi="Times New Roman"/>
          <w:sz w:val="28"/>
          <w:szCs w:val="28"/>
        </w:rPr>
        <w:t>, не зарегистрированны</w:t>
      </w:r>
      <w:r>
        <w:rPr>
          <w:rFonts w:ascii="Times New Roman" w:hAnsi="Times New Roman"/>
          <w:sz w:val="28"/>
          <w:szCs w:val="28"/>
        </w:rPr>
        <w:t>е</w:t>
      </w:r>
      <w:r w:rsidRPr="003934E5">
        <w:rPr>
          <w:rFonts w:ascii="Times New Roman" w:hAnsi="Times New Roman"/>
          <w:sz w:val="28"/>
          <w:szCs w:val="28"/>
        </w:rPr>
        <w:t xml:space="preserve"> в качестве субъекта МСП на дату подачи заявки на участие в </w:t>
      </w:r>
      <w:r>
        <w:rPr>
          <w:rFonts w:ascii="Times New Roman" w:hAnsi="Times New Roman"/>
          <w:sz w:val="28"/>
          <w:szCs w:val="28"/>
        </w:rPr>
        <w:t>отборе</w:t>
      </w:r>
      <w:r w:rsidRPr="003934E5">
        <w:rPr>
          <w:rFonts w:ascii="Times New Roman" w:hAnsi="Times New Roman"/>
          <w:sz w:val="28"/>
          <w:szCs w:val="28"/>
        </w:rPr>
        <w:t xml:space="preserve">, в течение </w:t>
      </w:r>
      <w:r>
        <w:rPr>
          <w:rFonts w:ascii="Times New Roman" w:hAnsi="Times New Roman"/>
          <w:sz w:val="28"/>
          <w:szCs w:val="28"/>
        </w:rPr>
        <w:t>30 дней</w:t>
      </w:r>
      <w:r w:rsidRPr="003934E5">
        <w:rPr>
          <w:rFonts w:ascii="Times New Roman" w:hAnsi="Times New Roman"/>
          <w:sz w:val="28"/>
          <w:szCs w:val="28"/>
        </w:rPr>
        <w:t xml:space="preserve"> с даты уведомления об итогах </w:t>
      </w:r>
      <w:r>
        <w:rPr>
          <w:rFonts w:ascii="Times New Roman" w:hAnsi="Times New Roman"/>
          <w:sz w:val="28"/>
          <w:szCs w:val="28"/>
        </w:rPr>
        <w:t>отбора должны</w:t>
      </w:r>
      <w:r w:rsidRPr="003934E5">
        <w:rPr>
          <w:rFonts w:ascii="Times New Roman" w:hAnsi="Times New Roman"/>
          <w:sz w:val="28"/>
          <w:szCs w:val="28"/>
        </w:rPr>
        <w:t>:</w:t>
      </w:r>
    </w:p>
    <w:p w:rsidR="00033F6C" w:rsidRPr="003934E5" w:rsidRDefault="00033F6C" w:rsidP="00033F6C">
      <w:pPr>
        <w:widowControl w:val="0"/>
        <w:shd w:val="clear" w:color="auto" w:fill="FFFFFF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3.3.2.1.</w:t>
      </w:r>
      <w:r w:rsidRPr="003934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DE5EB0">
        <w:rPr>
          <w:rFonts w:ascii="Times New Roman" w:hAnsi="Times New Roman"/>
          <w:sz w:val="28"/>
          <w:szCs w:val="28"/>
        </w:rPr>
        <w:t>арегистрироваться в установленном законом порядке в качестве индивидуального предпринимателя или юридического лица на территории муниципального образования город Мурманск</w:t>
      </w:r>
      <w:r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widowControl w:val="0"/>
        <w:shd w:val="clear" w:color="auto" w:fill="FFFFFF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3.3.2.2.</w:t>
      </w:r>
      <w:r w:rsidRPr="003D05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D05AF">
        <w:rPr>
          <w:rFonts w:ascii="Times New Roman" w:hAnsi="Times New Roman"/>
          <w:sz w:val="28"/>
          <w:szCs w:val="28"/>
        </w:rPr>
        <w:t>фициально трудоустроиться в созданное юридическое лицо</w:t>
      </w:r>
      <w:r>
        <w:rPr>
          <w:rFonts w:ascii="Times New Roman" w:hAnsi="Times New Roman"/>
          <w:sz w:val="28"/>
          <w:szCs w:val="28"/>
        </w:rPr>
        <w:t>.</w:t>
      </w:r>
    </w:p>
    <w:p w:rsidR="00033F6C" w:rsidRPr="003934E5" w:rsidRDefault="00033F6C" w:rsidP="00033F6C">
      <w:pPr>
        <w:widowControl w:val="0"/>
        <w:shd w:val="clear" w:color="auto" w:fill="FFFFFF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3.3.2.3. Израсходовать</w:t>
      </w:r>
      <w:r w:rsidRPr="003934E5">
        <w:rPr>
          <w:rFonts w:ascii="Times New Roman" w:hAnsi="Times New Roman"/>
          <w:sz w:val="28"/>
          <w:szCs w:val="28"/>
        </w:rPr>
        <w:t xml:space="preserve"> собственные средства безналичным путем (с расчетного счета, открытого индивидуальным предпринимателем или юридическим лицом</w:t>
      </w:r>
      <w:r w:rsidRPr="003D05AF">
        <w:rPr>
          <w:rFonts w:ascii="Times New Roman" w:hAnsi="Times New Roman"/>
          <w:sz w:val="28"/>
          <w:szCs w:val="28"/>
        </w:rPr>
        <w:t xml:space="preserve">) в соответствии с заявленной в бизнес-плане проекта сметой расходов </w:t>
      </w:r>
      <w:r>
        <w:rPr>
          <w:rFonts w:ascii="Times New Roman" w:hAnsi="Times New Roman"/>
          <w:sz w:val="28"/>
          <w:szCs w:val="28"/>
        </w:rPr>
        <w:t xml:space="preserve">в размере, </w:t>
      </w:r>
      <w:r w:rsidRPr="00807589">
        <w:rPr>
          <w:rFonts w:ascii="Times New Roman" w:hAnsi="Times New Roman"/>
          <w:sz w:val="28"/>
          <w:szCs w:val="28"/>
        </w:rPr>
        <w:t xml:space="preserve">указанном в </w:t>
      </w:r>
      <w:hyperlink w:anchor="Par675" w:history="1">
        <w:r w:rsidRPr="00807589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/>
          <w:sz w:val="28"/>
          <w:szCs w:val="28"/>
        </w:rPr>
        <w:t>3.</w:t>
      </w:r>
      <w:r w:rsidRPr="00807589"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 xml:space="preserve"> подраздела 3.1 раздела 3</w:t>
      </w:r>
      <w:r w:rsidRPr="00111FF2">
        <w:rPr>
          <w:rFonts w:ascii="Times New Roman" w:hAnsi="Times New Roman"/>
          <w:sz w:val="28"/>
          <w:szCs w:val="28"/>
        </w:rPr>
        <w:t xml:space="preserve"> </w:t>
      </w:r>
      <w:r w:rsidRPr="003934E5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рядка</w:t>
      </w:r>
      <w:r w:rsidRPr="003934E5"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826E6">
        <w:rPr>
          <w:rFonts w:ascii="Times New Roman" w:hAnsi="Times New Roman"/>
          <w:sz w:val="28"/>
          <w:szCs w:val="28"/>
        </w:rPr>
        <w:t xml:space="preserve">Для заключения Договора </w:t>
      </w:r>
      <w:r w:rsidRPr="00C23EDB">
        <w:rPr>
          <w:rFonts w:ascii="Times New Roman" w:hAnsi="Times New Roman"/>
          <w:sz w:val="28"/>
          <w:szCs w:val="28"/>
        </w:rPr>
        <w:t>получатели грантов</w:t>
      </w:r>
      <w:r w:rsidRPr="003826E6">
        <w:rPr>
          <w:rFonts w:ascii="Times New Roman" w:hAnsi="Times New Roman"/>
          <w:sz w:val="28"/>
          <w:szCs w:val="28"/>
        </w:rPr>
        <w:t xml:space="preserve"> должны </w:t>
      </w:r>
      <w:r>
        <w:rPr>
          <w:rFonts w:ascii="Times New Roman" w:hAnsi="Times New Roman"/>
          <w:sz w:val="28"/>
          <w:szCs w:val="28"/>
        </w:rPr>
        <w:t>в течение 30 дней со дня получения уведомления о предоставлении гранта представить Главному распорядителю</w:t>
      </w:r>
      <w:r w:rsidRPr="003826E6">
        <w:rPr>
          <w:rFonts w:ascii="Times New Roman" w:hAnsi="Times New Roman"/>
          <w:sz w:val="28"/>
          <w:szCs w:val="28"/>
        </w:rPr>
        <w:t xml:space="preserve"> необходимые документы.</w:t>
      </w:r>
    </w:p>
    <w:p w:rsidR="00033F6C" w:rsidRDefault="00033F6C" w:rsidP="00033F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3.3.3.1. </w:t>
      </w:r>
      <w:r w:rsidRPr="00C23EDB">
        <w:rPr>
          <w:rFonts w:ascii="Times New Roman" w:hAnsi="Times New Roman"/>
          <w:sz w:val="28"/>
          <w:szCs w:val="28"/>
        </w:rPr>
        <w:t>Получатели грантов</w:t>
      </w:r>
      <w:r>
        <w:rPr>
          <w:rFonts w:ascii="Times New Roman" w:hAnsi="Times New Roman"/>
          <w:sz w:val="28"/>
          <w:szCs w:val="28"/>
        </w:rPr>
        <w:t xml:space="preserve"> из числа участников отбора – физических лиц предоставляют следующие документы:</w:t>
      </w:r>
    </w:p>
    <w:p w:rsidR="00033F6C" w:rsidRPr="000F3ABA" w:rsidRDefault="00033F6C" w:rsidP="00033F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F3ABA">
        <w:rPr>
          <w:rFonts w:ascii="Times New Roman" w:hAnsi="Times New Roman"/>
          <w:sz w:val="28"/>
          <w:szCs w:val="28"/>
        </w:rPr>
        <w:t>а) при регистрации в качестве индивидуального предпринимателя:</w:t>
      </w:r>
    </w:p>
    <w:p w:rsidR="00033F6C" w:rsidRPr="00802E97" w:rsidRDefault="00033F6C" w:rsidP="00033F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- выписку из ЕГРИП;</w:t>
      </w:r>
    </w:p>
    <w:p w:rsidR="00033F6C" w:rsidRPr="003D05AF" w:rsidRDefault="00033F6C" w:rsidP="00033F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- документы о расходовании с расчетного счета, открытого индивидуальным предпринимателем</w:t>
      </w:r>
      <w:r>
        <w:rPr>
          <w:rFonts w:ascii="Times New Roman" w:hAnsi="Times New Roman"/>
          <w:sz w:val="28"/>
          <w:szCs w:val="28"/>
        </w:rPr>
        <w:t>,</w:t>
      </w:r>
      <w:r w:rsidRPr="003D05AF">
        <w:rPr>
          <w:rFonts w:ascii="Times New Roman" w:hAnsi="Times New Roman"/>
          <w:sz w:val="28"/>
          <w:szCs w:val="28"/>
        </w:rPr>
        <w:t xml:space="preserve"> собственных средств </w:t>
      </w:r>
      <w:r>
        <w:rPr>
          <w:rFonts w:ascii="Times New Roman" w:hAnsi="Times New Roman"/>
          <w:sz w:val="28"/>
          <w:szCs w:val="28"/>
        </w:rPr>
        <w:t>(договоры, счета, счет-фактуры, накладные</w:t>
      </w:r>
      <w:r w:rsidRPr="003D05AF">
        <w:rPr>
          <w:rFonts w:ascii="Times New Roman" w:hAnsi="Times New Roman"/>
          <w:sz w:val="28"/>
          <w:szCs w:val="28"/>
        </w:rPr>
        <w:t xml:space="preserve">) в соответствии с заявленной в бизнес-плане проекта сметой расходов в размерах, указанных в </w:t>
      </w:r>
      <w:hyperlink w:anchor="Par675" w:history="1">
        <w:r w:rsidRPr="00807589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/>
          <w:sz w:val="28"/>
          <w:szCs w:val="28"/>
        </w:rPr>
        <w:t>3.</w:t>
      </w:r>
      <w:r w:rsidRPr="00807589">
        <w:rPr>
          <w:rFonts w:ascii="Times New Roman" w:hAnsi="Times New Roman"/>
          <w:sz w:val="28"/>
          <w:szCs w:val="28"/>
        </w:rPr>
        <w:t>1.2</w:t>
      </w:r>
      <w:r w:rsidRPr="003D05AF">
        <w:rPr>
          <w:rFonts w:ascii="Times New Roman" w:hAnsi="Times New Roman"/>
          <w:sz w:val="28"/>
          <w:szCs w:val="28"/>
        </w:rPr>
        <w:t xml:space="preserve"> </w:t>
      </w:r>
      <w:r w:rsidRPr="00111FF2">
        <w:rPr>
          <w:rFonts w:ascii="Times New Roman" w:hAnsi="Times New Roman"/>
          <w:sz w:val="28"/>
          <w:szCs w:val="28"/>
        </w:rPr>
        <w:t xml:space="preserve">подраздела </w:t>
      </w:r>
      <w:r>
        <w:rPr>
          <w:rFonts w:ascii="Times New Roman" w:hAnsi="Times New Roman"/>
          <w:sz w:val="28"/>
          <w:szCs w:val="28"/>
        </w:rPr>
        <w:t>3.</w:t>
      </w:r>
      <w:r w:rsidRPr="00111FF2">
        <w:rPr>
          <w:rFonts w:ascii="Times New Roman" w:hAnsi="Times New Roman"/>
          <w:sz w:val="28"/>
          <w:szCs w:val="28"/>
        </w:rPr>
        <w:t xml:space="preserve">1 раздела </w:t>
      </w:r>
      <w:r>
        <w:rPr>
          <w:rFonts w:ascii="Times New Roman" w:hAnsi="Times New Roman"/>
          <w:sz w:val="28"/>
          <w:szCs w:val="28"/>
        </w:rPr>
        <w:t>3</w:t>
      </w:r>
      <w:r w:rsidRPr="00111FF2">
        <w:rPr>
          <w:rFonts w:ascii="Times New Roman" w:hAnsi="Times New Roman"/>
          <w:sz w:val="28"/>
          <w:szCs w:val="28"/>
        </w:rPr>
        <w:t xml:space="preserve"> </w:t>
      </w:r>
      <w:r w:rsidRPr="003D05AF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рядка</w:t>
      </w:r>
      <w:r w:rsidRPr="003D05AF">
        <w:rPr>
          <w:rFonts w:ascii="Times New Roman" w:hAnsi="Times New Roman"/>
          <w:sz w:val="28"/>
          <w:szCs w:val="28"/>
        </w:rPr>
        <w:t>;</w:t>
      </w:r>
    </w:p>
    <w:p w:rsidR="00033F6C" w:rsidRPr="000F3ABA" w:rsidRDefault="00033F6C" w:rsidP="00033F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- реквизиты банковского счета</w:t>
      </w:r>
      <w:r>
        <w:rPr>
          <w:rFonts w:ascii="Times New Roman" w:hAnsi="Times New Roman"/>
          <w:sz w:val="28"/>
          <w:szCs w:val="28"/>
        </w:rPr>
        <w:t>;</w:t>
      </w:r>
    </w:p>
    <w:p w:rsidR="00033F6C" w:rsidRPr="000F3ABA" w:rsidRDefault="00033F6C" w:rsidP="00033F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F3ABA">
        <w:rPr>
          <w:rFonts w:ascii="Times New Roman" w:hAnsi="Times New Roman"/>
          <w:sz w:val="28"/>
          <w:szCs w:val="28"/>
        </w:rPr>
        <w:t>б) при регистрации в качестве юридического лица:</w:t>
      </w:r>
    </w:p>
    <w:p w:rsidR="00033F6C" w:rsidRPr="00802E97" w:rsidRDefault="00033F6C" w:rsidP="00033F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highlight w:val="yellow"/>
        </w:rPr>
      </w:pPr>
      <w:r w:rsidRPr="003D05AF">
        <w:rPr>
          <w:rFonts w:ascii="Times New Roman" w:hAnsi="Times New Roman"/>
          <w:sz w:val="28"/>
          <w:szCs w:val="28"/>
        </w:rPr>
        <w:t>- выписку из ЕГРЮЛ;</w:t>
      </w:r>
    </w:p>
    <w:p w:rsidR="00033F6C" w:rsidRPr="003D05AF" w:rsidRDefault="00033F6C" w:rsidP="00033F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- копии документов, свидетельствующих о полномочиях руководителя (протокол/решение об избрании, приказ о приеме на работу);</w:t>
      </w:r>
    </w:p>
    <w:p w:rsidR="00033F6C" w:rsidRPr="003D05AF" w:rsidRDefault="00033F6C" w:rsidP="00033F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- документы о расходовании с расчетного счета, открытого юридическим лицом</w:t>
      </w:r>
      <w:r>
        <w:rPr>
          <w:rFonts w:ascii="Times New Roman" w:hAnsi="Times New Roman"/>
          <w:sz w:val="28"/>
          <w:szCs w:val="28"/>
        </w:rPr>
        <w:t>,</w:t>
      </w:r>
      <w:r w:rsidRPr="003D05AF">
        <w:rPr>
          <w:rFonts w:ascii="Times New Roman" w:hAnsi="Times New Roman"/>
          <w:sz w:val="28"/>
          <w:szCs w:val="28"/>
        </w:rPr>
        <w:t xml:space="preserve"> собственных средств </w:t>
      </w:r>
      <w:r>
        <w:rPr>
          <w:rFonts w:ascii="Times New Roman" w:hAnsi="Times New Roman"/>
          <w:sz w:val="28"/>
          <w:szCs w:val="28"/>
        </w:rPr>
        <w:t>(договоры, счета, счет-фактуры, накладные</w:t>
      </w:r>
      <w:r w:rsidRPr="003D05AF">
        <w:rPr>
          <w:rFonts w:ascii="Times New Roman" w:hAnsi="Times New Roman"/>
          <w:sz w:val="28"/>
          <w:szCs w:val="28"/>
        </w:rPr>
        <w:t xml:space="preserve">) в соответствии с заявленной в бизнес-плане проекта сметой расходов в размерах, указанных в </w:t>
      </w:r>
      <w:hyperlink w:anchor="Par675" w:history="1">
        <w:r w:rsidRPr="002B17A7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/>
          <w:sz w:val="28"/>
          <w:szCs w:val="28"/>
        </w:rPr>
        <w:t>3.</w:t>
      </w:r>
      <w:r w:rsidRPr="002B17A7">
        <w:rPr>
          <w:rFonts w:ascii="Times New Roman" w:hAnsi="Times New Roman"/>
          <w:sz w:val="28"/>
          <w:szCs w:val="28"/>
        </w:rPr>
        <w:t>1.2</w:t>
      </w:r>
      <w:r w:rsidRPr="003D05AF">
        <w:rPr>
          <w:rFonts w:ascii="Times New Roman" w:hAnsi="Times New Roman"/>
          <w:sz w:val="28"/>
          <w:szCs w:val="28"/>
        </w:rPr>
        <w:t xml:space="preserve"> </w:t>
      </w:r>
      <w:r w:rsidRPr="00111FF2">
        <w:rPr>
          <w:rFonts w:ascii="Times New Roman" w:hAnsi="Times New Roman"/>
          <w:sz w:val="28"/>
          <w:szCs w:val="28"/>
        </w:rPr>
        <w:t xml:space="preserve">подраздела </w:t>
      </w:r>
      <w:r>
        <w:rPr>
          <w:rFonts w:ascii="Times New Roman" w:hAnsi="Times New Roman"/>
          <w:sz w:val="28"/>
          <w:szCs w:val="28"/>
        </w:rPr>
        <w:t>3.</w:t>
      </w:r>
      <w:r w:rsidRPr="00111FF2">
        <w:rPr>
          <w:rFonts w:ascii="Times New Roman" w:hAnsi="Times New Roman"/>
          <w:sz w:val="28"/>
          <w:szCs w:val="28"/>
        </w:rPr>
        <w:t xml:space="preserve">1 раздела </w:t>
      </w:r>
      <w:r>
        <w:rPr>
          <w:rFonts w:ascii="Times New Roman" w:hAnsi="Times New Roman"/>
          <w:sz w:val="28"/>
          <w:szCs w:val="28"/>
        </w:rPr>
        <w:t>3</w:t>
      </w:r>
      <w:r w:rsidRPr="00111FF2">
        <w:rPr>
          <w:rFonts w:ascii="Times New Roman" w:hAnsi="Times New Roman"/>
          <w:sz w:val="28"/>
          <w:szCs w:val="28"/>
        </w:rPr>
        <w:t xml:space="preserve"> </w:t>
      </w:r>
      <w:r w:rsidRPr="003D05AF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рядка</w:t>
      </w:r>
      <w:r w:rsidRPr="003D05AF">
        <w:rPr>
          <w:rFonts w:ascii="Times New Roman" w:hAnsi="Times New Roman"/>
          <w:sz w:val="28"/>
          <w:szCs w:val="28"/>
        </w:rPr>
        <w:t>;</w:t>
      </w:r>
    </w:p>
    <w:p w:rsidR="00033F6C" w:rsidRPr="000F3ABA" w:rsidRDefault="00033F6C" w:rsidP="00033F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- реквизиты банковского счета.</w:t>
      </w:r>
    </w:p>
    <w:p w:rsidR="00033F6C" w:rsidRPr="003826E6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3.3.3.2</w:t>
      </w:r>
      <w:r w:rsidRPr="003826E6">
        <w:rPr>
          <w:rFonts w:ascii="Times New Roman" w:hAnsi="Times New Roman"/>
          <w:sz w:val="28"/>
          <w:szCs w:val="28"/>
        </w:rPr>
        <w:t xml:space="preserve">. </w:t>
      </w:r>
      <w:r w:rsidRPr="00247CF7">
        <w:rPr>
          <w:rFonts w:ascii="Times New Roman" w:hAnsi="Times New Roman"/>
          <w:sz w:val="28"/>
          <w:szCs w:val="28"/>
        </w:rPr>
        <w:t>Получатели грантов</w:t>
      </w:r>
      <w:r w:rsidRPr="003826E6">
        <w:rPr>
          <w:rFonts w:ascii="Times New Roman" w:hAnsi="Times New Roman"/>
          <w:sz w:val="28"/>
          <w:szCs w:val="28"/>
        </w:rPr>
        <w:t xml:space="preserve"> из числа участников </w:t>
      </w:r>
      <w:r>
        <w:rPr>
          <w:rFonts w:ascii="Times New Roman" w:hAnsi="Times New Roman"/>
          <w:sz w:val="28"/>
          <w:szCs w:val="28"/>
        </w:rPr>
        <w:t>отбора</w:t>
      </w:r>
      <w:r w:rsidRPr="003826E6">
        <w:rPr>
          <w:rFonts w:ascii="Times New Roman" w:hAnsi="Times New Roman"/>
          <w:sz w:val="28"/>
          <w:szCs w:val="28"/>
        </w:rPr>
        <w:t xml:space="preserve"> – юридических лиц и индивидуальных предпринимателей пред</w:t>
      </w:r>
      <w:r>
        <w:rPr>
          <w:rFonts w:ascii="Times New Roman" w:hAnsi="Times New Roman"/>
          <w:sz w:val="28"/>
          <w:szCs w:val="28"/>
        </w:rPr>
        <w:t>о</w:t>
      </w:r>
      <w:r w:rsidRPr="003826E6">
        <w:rPr>
          <w:rFonts w:ascii="Times New Roman" w:hAnsi="Times New Roman"/>
          <w:sz w:val="28"/>
          <w:szCs w:val="28"/>
        </w:rPr>
        <w:t>ставляют следующие документы:</w:t>
      </w:r>
    </w:p>
    <w:p w:rsidR="00033F6C" w:rsidRPr="003D05AF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lastRenderedPageBreak/>
        <w:t>- копии документов, свидетельствующих о полномочиях руководителя (протокол/решение об избрании, приказ о приеме на работу – для юридических лиц);</w:t>
      </w:r>
    </w:p>
    <w:p w:rsidR="00033F6C" w:rsidRPr="003D05AF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- документы о расходовании собственных средств с расчетного счета, открытого индивидуальным предпринимателем или юридическим лицом</w:t>
      </w:r>
      <w:r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/>
          <w:sz w:val="28"/>
          <w:szCs w:val="28"/>
        </w:rPr>
        <w:t>договор, счет, счет-фактуру, накладную</w:t>
      </w:r>
      <w:r w:rsidRPr="003D05AF">
        <w:rPr>
          <w:rFonts w:ascii="Times New Roman" w:hAnsi="Times New Roman"/>
          <w:sz w:val="28"/>
          <w:szCs w:val="28"/>
        </w:rPr>
        <w:t>) в соответствии с заявленной в бизнес-плане проекта сметой расходов в размер</w:t>
      </w:r>
      <w:r>
        <w:rPr>
          <w:rFonts w:ascii="Times New Roman" w:hAnsi="Times New Roman"/>
          <w:sz w:val="28"/>
          <w:szCs w:val="28"/>
        </w:rPr>
        <w:t>е</w:t>
      </w:r>
      <w:r w:rsidRPr="003D05AF">
        <w:rPr>
          <w:rFonts w:ascii="Times New Roman" w:hAnsi="Times New Roman"/>
          <w:sz w:val="28"/>
          <w:szCs w:val="28"/>
        </w:rPr>
        <w:t>, указанн</w:t>
      </w:r>
      <w:r>
        <w:rPr>
          <w:rFonts w:ascii="Times New Roman" w:hAnsi="Times New Roman"/>
          <w:sz w:val="28"/>
          <w:szCs w:val="28"/>
        </w:rPr>
        <w:t>ом</w:t>
      </w:r>
      <w:r w:rsidRPr="003D05AF">
        <w:rPr>
          <w:rFonts w:ascii="Times New Roman" w:hAnsi="Times New Roman"/>
          <w:sz w:val="28"/>
          <w:szCs w:val="28"/>
        </w:rPr>
        <w:t xml:space="preserve"> </w:t>
      </w:r>
      <w:r w:rsidRPr="00C56AB3">
        <w:rPr>
          <w:rFonts w:ascii="Times New Roman" w:hAnsi="Times New Roman"/>
          <w:sz w:val="28"/>
          <w:szCs w:val="28"/>
        </w:rPr>
        <w:t xml:space="preserve">в </w:t>
      </w:r>
      <w:hyperlink w:anchor="Par675" w:history="1">
        <w:r w:rsidRPr="00C56AB3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/>
          <w:sz w:val="28"/>
          <w:szCs w:val="28"/>
        </w:rPr>
        <w:t>3.</w:t>
      </w:r>
      <w:r w:rsidRPr="00C56AB3">
        <w:rPr>
          <w:rFonts w:ascii="Times New Roman" w:hAnsi="Times New Roman"/>
          <w:sz w:val="28"/>
          <w:szCs w:val="28"/>
        </w:rPr>
        <w:t>1.2</w:t>
      </w:r>
      <w:r w:rsidRPr="003D05AF">
        <w:rPr>
          <w:rFonts w:ascii="Times New Roman" w:hAnsi="Times New Roman"/>
          <w:sz w:val="28"/>
          <w:szCs w:val="28"/>
        </w:rPr>
        <w:t xml:space="preserve"> </w:t>
      </w:r>
      <w:r w:rsidRPr="00111FF2">
        <w:rPr>
          <w:rFonts w:ascii="Times New Roman" w:hAnsi="Times New Roman"/>
          <w:sz w:val="28"/>
          <w:szCs w:val="28"/>
        </w:rPr>
        <w:t xml:space="preserve">подраздела </w:t>
      </w:r>
      <w:r>
        <w:rPr>
          <w:rFonts w:ascii="Times New Roman" w:hAnsi="Times New Roman"/>
          <w:sz w:val="28"/>
          <w:szCs w:val="28"/>
        </w:rPr>
        <w:t>3.</w:t>
      </w:r>
      <w:r w:rsidRPr="00111FF2">
        <w:rPr>
          <w:rFonts w:ascii="Times New Roman" w:hAnsi="Times New Roman"/>
          <w:sz w:val="28"/>
          <w:szCs w:val="28"/>
        </w:rPr>
        <w:t xml:space="preserve">1 раздела </w:t>
      </w:r>
      <w:r>
        <w:rPr>
          <w:rFonts w:ascii="Times New Roman" w:hAnsi="Times New Roman"/>
          <w:sz w:val="28"/>
          <w:szCs w:val="28"/>
        </w:rPr>
        <w:t>3</w:t>
      </w:r>
      <w:r w:rsidRPr="00111FF2">
        <w:rPr>
          <w:rFonts w:ascii="Times New Roman" w:hAnsi="Times New Roman"/>
          <w:sz w:val="28"/>
          <w:szCs w:val="28"/>
        </w:rPr>
        <w:t xml:space="preserve"> </w:t>
      </w:r>
      <w:r w:rsidRPr="003D05AF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рядка</w:t>
      </w:r>
      <w:r w:rsidRPr="003D05AF">
        <w:rPr>
          <w:rFonts w:ascii="Times New Roman" w:hAnsi="Times New Roman"/>
          <w:sz w:val="28"/>
          <w:szCs w:val="28"/>
        </w:rPr>
        <w:t>;</w:t>
      </w:r>
    </w:p>
    <w:p w:rsidR="00033F6C" w:rsidRPr="003D05AF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- реквизиты банковского счета.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F11C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3.3.</w:t>
      </w:r>
      <w:r w:rsidRPr="00F11C87">
        <w:rPr>
          <w:rFonts w:ascii="Times New Roman" w:hAnsi="Times New Roman"/>
          <w:sz w:val="28"/>
          <w:szCs w:val="28"/>
        </w:rPr>
        <w:t xml:space="preserve"> В течение трех рабочих дней со дня предоставления необходимых документов </w:t>
      </w:r>
      <w:r w:rsidRPr="004B69BC">
        <w:rPr>
          <w:rFonts w:ascii="Times New Roman" w:hAnsi="Times New Roman"/>
          <w:sz w:val="28"/>
          <w:szCs w:val="28"/>
        </w:rPr>
        <w:t>получател</w:t>
      </w:r>
      <w:r>
        <w:rPr>
          <w:rFonts w:ascii="Times New Roman" w:hAnsi="Times New Roman"/>
          <w:sz w:val="28"/>
          <w:szCs w:val="28"/>
        </w:rPr>
        <w:t>ь</w:t>
      </w:r>
      <w:r w:rsidRPr="004B69BC">
        <w:rPr>
          <w:rFonts w:ascii="Times New Roman" w:hAnsi="Times New Roman"/>
          <w:sz w:val="28"/>
          <w:szCs w:val="28"/>
        </w:rPr>
        <w:t xml:space="preserve"> гранта</w:t>
      </w:r>
      <w:r w:rsidRPr="00F11C87">
        <w:rPr>
          <w:rFonts w:ascii="Times New Roman" w:hAnsi="Times New Roman"/>
          <w:sz w:val="28"/>
          <w:szCs w:val="28"/>
        </w:rPr>
        <w:t xml:space="preserve"> </w:t>
      </w:r>
      <w:r w:rsidRPr="00EA5281">
        <w:rPr>
          <w:rFonts w:ascii="Times New Roman" w:hAnsi="Times New Roman"/>
          <w:sz w:val="28"/>
          <w:szCs w:val="28"/>
        </w:rPr>
        <w:t>обязан заключить</w:t>
      </w:r>
      <w:r w:rsidRPr="00F11C87">
        <w:rPr>
          <w:rFonts w:ascii="Times New Roman" w:hAnsi="Times New Roman"/>
          <w:sz w:val="28"/>
          <w:szCs w:val="28"/>
        </w:rPr>
        <w:t xml:space="preserve"> Договор в соответствии с типовой формой, установленной приказом управления финансов администрации города Мурманска.</w:t>
      </w:r>
    </w:p>
    <w:p w:rsidR="00033F6C" w:rsidRPr="00F11C87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A5281">
        <w:rPr>
          <w:rFonts w:ascii="Times New Roman" w:hAnsi="Times New Roman"/>
          <w:sz w:val="28"/>
          <w:szCs w:val="28"/>
        </w:rPr>
        <w:t>3.3.3.4. В случае не</w:t>
      </w:r>
      <w:r w:rsidR="000307A5">
        <w:rPr>
          <w:rFonts w:ascii="Times New Roman" w:hAnsi="Times New Roman"/>
          <w:sz w:val="28"/>
          <w:szCs w:val="28"/>
        </w:rPr>
        <w:t xml:space="preserve"> </w:t>
      </w:r>
      <w:r w:rsidRPr="00EA5281">
        <w:rPr>
          <w:rFonts w:ascii="Times New Roman" w:hAnsi="Times New Roman"/>
          <w:sz w:val="28"/>
          <w:szCs w:val="28"/>
        </w:rPr>
        <w:t>подписания Договора со стороны получателя гранта в срок, установленный подпунктом 3.3</w:t>
      </w:r>
      <w:r>
        <w:rPr>
          <w:rFonts w:ascii="Times New Roman" w:hAnsi="Times New Roman"/>
          <w:sz w:val="28"/>
          <w:szCs w:val="28"/>
        </w:rPr>
        <w:t>.3.3 пункта 3.3.3 подраздела 3.3 р</w:t>
      </w:r>
      <w:r w:rsidRPr="00EA5281">
        <w:rPr>
          <w:rFonts w:ascii="Times New Roman" w:hAnsi="Times New Roman"/>
          <w:sz w:val="28"/>
          <w:szCs w:val="28"/>
        </w:rPr>
        <w:t xml:space="preserve">аздела </w:t>
      </w:r>
      <w:r>
        <w:rPr>
          <w:rFonts w:ascii="Times New Roman" w:hAnsi="Times New Roman"/>
          <w:sz w:val="28"/>
          <w:szCs w:val="28"/>
        </w:rPr>
        <w:t>3 настоящего Порядка</w:t>
      </w:r>
      <w:r w:rsidRPr="00EA5281">
        <w:rPr>
          <w:rFonts w:ascii="Times New Roman" w:hAnsi="Times New Roman"/>
          <w:sz w:val="28"/>
          <w:szCs w:val="28"/>
        </w:rPr>
        <w:t>, получатель гранта считается уклонившимся от заключения Договора.</w:t>
      </w:r>
    </w:p>
    <w:p w:rsidR="00033F6C" w:rsidRPr="00FC197A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4B22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4B224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Главный распорядитель</w:t>
      </w:r>
      <w:r w:rsidRPr="004B224D">
        <w:rPr>
          <w:rFonts w:ascii="Times New Roman" w:hAnsi="Times New Roman"/>
          <w:sz w:val="28"/>
          <w:szCs w:val="28"/>
        </w:rPr>
        <w:t xml:space="preserve"> в течение пяти рабочих дней со дня заключения Договора готовит проект Постановления и направляет его на согласование в соответствии с Регламентом работы администрации города Мурманска</w:t>
      </w:r>
      <w:r w:rsidRPr="00FC197A"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3.3.5</w:t>
      </w:r>
      <w:r w:rsidRPr="003826E6">
        <w:rPr>
          <w:rFonts w:ascii="Times New Roman" w:hAnsi="Times New Roman"/>
          <w:sz w:val="28"/>
          <w:szCs w:val="28"/>
        </w:rPr>
        <w:t xml:space="preserve">. Сумма гранта перечисляется </w:t>
      </w:r>
      <w:r>
        <w:rPr>
          <w:rFonts w:ascii="Times New Roman" w:hAnsi="Times New Roman"/>
          <w:sz w:val="28"/>
          <w:szCs w:val="28"/>
        </w:rPr>
        <w:t>Главным распорядителем</w:t>
      </w:r>
      <w:r w:rsidRPr="003826E6">
        <w:rPr>
          <w:rFonts w:ascii="Times New Roman" w:hAnsi="Times New Roman"/>
          <w:sz w:val="28"/>
          <w:szCs w:val="28"/>
        </w:rPr>
        <w:t xml:space="preserve"> на расчетный счет </w:t>
      </w:r>
      <w:r w:rsidRPr="0086469C">
        <w:rPr>
          <w:rFonts w:ascii="Times New Roman" w:hAnsi="Times New Roman"/>
          <w:sz w:val="28"/>
          <w:szCs w:val="28"/>
        </w:rPr>
        <w:t>получателя гранта</w:t>
      </w:r>
      <w:r w:rsidRPr="003F5878">
        <w:rPr>
          <w:rFonts w:ascii="Times New Roman" w:hAnsi="Times New Roman"/>
          <w:sz w:val="28"/>
          <w:szCs w:val="28"/>
        </w:rPr>
        <w:t xml:space="preserve">, открытый в российской кредитной организации, </w:t>
      </w:r>
      <w:r w:rsidRPr="003826E6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>П</w:t>
      </w:r>
      <w:r w:rsidRPr="003826E6">
        <w:rPr>
          <w:rFonts w:ascii="Times New Roman" w:hAnsi="Times New Roman"/>
          <w:sz w:val="28"/>
          <w:szCs w:val="28"/>
        </w:rPr>
        <w:t xml:space="preserve">остановления </w:t>
      </w:r>
      <w:r w:rsidRPr="00F87F33">
        <w:rPr>
          <w:rFonts w:ascii="Times New Roman" w:hAnsi="Times New Roman"/>
          <w:sz w:val="28"/>
          <w:szCs w:val="28"/>
        </w:rPr>
        <w:t>в течение 30 рабочих дней</w:t>
      </w:r>
      <w:r>
        <w:rPr>
          <w:rFonts w:ascii="Times New Roman" w:hAnsi="Times New Roman"/>
          <w:sz w:val="28"/>
          <w:szCs w:val="28"/>
        </w:rPr>
        <w:t xml:space="preserve"> со дня его вступления в силу</w:t>
      </w:r>
      <w:r w:rsidRPr="00F87F33">
        <w:rPr>
          <w:rFonts w:ascii="Times New Roman" w:hAnsi="Times New Roman"/>
          <w:sz w:val="28"/>
          <w:szCs w:val="28"/>
        </w:rPr>
        <w:t>.</w:t>
      </w:r>
    </w:p>
    <w:p w:rsidR="00033F6C" w:rsidRPr="00797AA2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797A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797AA2">
        <w:rPr>
          <w:rFonts w:ascii="Times New Roman" w:hAnsi="Times New Roman"/>
          <w:sz w:val="28"/>
          <w:szCs w:val="28"/>
        </w:rPr>
        <w:t>. В случае предоставления гранта</w:t>
      </w:r>
      <w:r w:rsidRPr="00797AA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97AA2">
        <w:rPr>
          <w:rFonts w:ascii="Times New Roman" w:hAnsi="Times New Roman"/>
          <w:sz w:val="28"/>
          <w:szCs w:val="28"/>
        </w:rPr>
        <w:t xml:space="preserve">на оплату затрат на выплаты по передаче прав на франшизу (паушальный взнос) </w:t>
      </w:r>
      <w:r w:rsidRPr="0086469C">
        <w:rPr>
          <w:rFonts w:ascii="Times New Roman" w:hAnsi="Times New Roman"/>
          <w:sz w:val="28"/>
          <w:szCs w:val="28"/>
        </w:rPr>
        <w:t>получатель гранта</w:t>
      </w:r>
      <w:r w:rsidRPr="00797AA2">
        <w:rPr>
          <w:rFonts w:ascii="Times New Roman" w:hAnsi="Times New Roman"/>
          <w:sz w:val="28"/>
          <w:szCs w:val="28"/>
        </w:rPr>
        <w:t xml:space="preserve"> в течени</w:t>
      </w:r>
      <w:r>
        <w:rPr>
          <w:rFonts w:ascii="Times New Roman" w:hAnsi="Times New Roman"/>
          <w:sz w:val="28"/>
          <w:szCs w:val="28"/>
        </w:rPr>
        <w:t>е</w:t>
      </w:r>
      <w:r w:rsidRPr="00797AA2">
        <w:rPr>
          <w:rFonts w:ascii="Times New Roman" w:hAnsi="Times New Roman"/>
          <w:sz w:val="28"/>
          <w:szCs w:val="28"/>
        </w:rPr>
        <w:t xml:space="preserve"> одного года с даты получения гранта обязан предоставить </w:t>
      </w:r>
      <w:r>
        <w:rPr>
          <w:rFonts w:ascii="Times New Roman" w:hAnsi="Times New Roman"/>
          <w:sz w:val="28"/>
          <w:szCs w:val="28"/>
        </w:rPr>
        <w:t>Главному распорядителю</w:t>
      </w:r>
      <w:r w:rsidRPr="00797AA2">
        <w:rPr>
          <w:rFonts w:ascii="Times New Roman" w:hAnsi="Times New Roman"/>
          <w:sz w:val="28"/>
          <w:szCs w:val="28"/>
        </w:rPr>
        <w:t xml:space="preserve"> копии следующих документов:</w:t>
      </w:r>
    </w:p>
    <w:p w:rsidR="00033F6C" w:rsidRPr="00797AA2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97AA2">
        <w:rPr>
          <w:rFonts w:ascii="Times New Roman" w:hAnsi="Times New Roman"/>
          <w:sz w:val="28"/>
          <w:szCs w:val="28"/>
        </w:rPr>
        <w:t>- зарегистрированного в установленном порядке договора коммерческой концессии;</w:t>
      </w:r>
    </w:p>
    <w:p w:rsidR="00033F6C" w:rsidRPr="00797AA2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97AA2">
        <w:rPr>
          <w:rFonts w:ascii="Times New Roman" w:hAnsi="Times New Roman"/>
          <w:sz w:val="28"/>
          <w:szCs w:val="28"/>
        </w:rPr>
        <w:t>-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концессии.</w:t>
      </w:r>
    </w:p>
    <w:p w:rsidR="00033F6C" w:rsidRPr="00F87F33" w:rsidRDefault="00033F6C" w:rsidP="00033F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3.3.7. Расходование гранта допускается только по целевому назначению в соо</w:t>
      </w:r>
      <w:r w:rsidRPr="003826E6">
        <w:rPr>
          <w:rFonts w:ascii="Times New Roman" w:hAnsi="Times New Roman"/>
          <w:sz w:val="28"/>
          <w:szCs w:val="28"/>
          <w:lang w:eastAsia="en-US"/>
        </w:rPr>
        <w:t>т</w:t>
      </w:r>
      <w:r>
        <w:rPr>
          <w:rFonts w:ascii="Times New Roman" w:hAnsi="Times New Roman"/>
          <w:sz w:val="28"/>
          <w:szCs w:val="28"/>
          <w:lang w:eastAsia="en-US"/>
        </w:rPr>
        <w:t>вет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ствии с </w:t>
      </w:r>
      <w:r>
        <w:rPr>
          <w:rFonts w:ascii="Times New Roman" w:hAnsi="Times New Roman"/>
          <w:sz w:val="28"/>
          <w:szCs w:val="28"/>
          <w:lang w:eastAsia="en-US"/>
        </w:rPr>
        <w:t>п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еречнем планируемых расходов </w:t>
      </w:r>
      <w:r>
        <w:rPr>
          <w:rFonts w:ascii="Times New Roman" w:hAnsi="Times New Roman"/>
          <w:sz w:val="28"/>
          <w:szCs w:val="28"/>
          <w:lang w:eastAsia="en-US"/>
        </w:rPr>
        <w:t xml:space="preserve">за счет средств гранта </w:t>
      </w:r>
      <w:r w:rsidRPr="00063787">
        <w:rPr>
          <w:rFonts w:ascii="Times New Roman" w:hAnsi="Times New Roman"/>
          <w:sz w:val="28"/>
          <w:szCs w:val="28"/>
          <w:lang w:eastAsia="en-US"/>
        </w:rPr>
        <w:t>(приложение № 4 к настоящему По</w:t>
      </w:r>
      <w:r>
        <w:rPr>
          <w:rFonts w:ascii="Times New Roman" w:hAnsi="Times New Roman"/>
          <w:sz w:val="28"/>
          <w:szCs w:val="28"/>
          <w:lang w:eastAsia="en-US"/>
        </w:rPr>
        <w:t>рядку</w:t>
      </w:r>
      <w:r w:rsidRPr="00063787">
        <w:rPr>
          <w:rFonts w:ascii="Times New Roman" w:hAnsi="Times New Roman"/>
          <w:sz w:val="28"/>
          <w:szCs w:val="28"/>
          <w:lang w:eastAsia="en-US"/>
        </w:rPr>
        <w:t>), сметой расходов (таблица 2 приложения № 3 к настоящему По</w:t>
      </w:r>
      <w:r>
        <w:rPr>
          <w:rFonts w:ascii="Times New Roman" w:hAnsi="Times New Roman"/>
          <w:sz w:val="28"/>
          <w:szCs w:val="28"/>
          <w:lang w:eastAsia="en-US"/>
        </w:rPr>
        <w:t>рядку</w:t>
      </w:r>
      <w:r w:rsidRPr="00063787">
        <w:rPr>
          <w:rFonts w:ascii="Times New Roman" w:hAnsi="Times New Roman"/>
          <w:sz w:val="28"/>
          <w:szCs w:val="28"/>
          <w:lang w:eastAsia="en-US"/>
        </w:rPr>
        <w:t>),</w:t>
      </w:r>
      <w:r>
        <w:rPr>
          <w:rFonts w:ascii="Times New Roman" w:hAnsi="Times New Roman"/>
          <w:sz w:val="28"/>
          <w:szCs w:val="28"/>
          <w:lang w:eastAsia="en-US"/>
        </w:rPr>
        <w:t xml:space="preserve"> определенной в бизнес-плане проекта,</w:t>
      </w:r>
      <w:r w:rsidRPr="00F87F33">
        <w:rPr>
          <w:rFonts w:ascii="Times New Roman" w:hAnsi="Times New Roman"/>
          <w:sz w:val="28"/>
          <w:szCs w:val="28"/>
          <w:lang w:eastAsia="en-US"/>
        </w:rPr>
        <w:t xml:space="preserve"> и заключенным Договором.</w:t>
      </w:r>
    </w:p>
    <w:p w:rsidR="00033F6C" w:rsidRPr="00191038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F87F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F87F33">
        <w:rPr>
          <w:rFonts w:ascii="Times New Roman" w:hAnsi="Times New Roman"/>
          <w:sz w:val="28"/>
          <w:szCs w:val="28"/>
        </w:rPr>
        <w:t xml:space="preserve">. </w:t>
      </w:r>
      <w:r w:rsidRPr="00191038">
        <w:rPr>
          <w:rFonts w:ascii="Times New Roman" w:hAnsi="Times New Roman"/>
          <w:sz w:val="28"/>
          <w:szCs w:val="28"/>
        </w:rPr>
        <w:t>Получатель гранта</w:t>
      </w:r>
      <w:r w:rsidRPr="003826E6">
        <w:rPr>
          <w:rFonts w:ascii="Times New Roman" w:hAnsi="Times New Roman"/>
          <w:sz w:val="28"/>
          <w:szCs w:val="28"/>
        </w:rPr>
        <w:t xml:space="preserve"> обязуется использовать средства гранта на реализацию бизнес-плана</w:t>
      </w:r>
      <w:r>
        <w:rPr>
          <w:rFonts w:ascii="Times New Roman" w:hAnsi="Times New Roman"/>
          <w:sz w:val="28"/>
          <w:szCs w:val="28"/>
        </w:rPr>
        <w:t xml:space="preserve"> проекта в течение одного года со дня </w:t>
      </w:r>
      <w:r w:rsidRPr="003826E6">
        <w:rPr>
          <w:rFonts w:ascii="Times New Roman" w:hAnsi="Times New Roman"/>
          <w:sz w:val="28"/>
          <w:szCs w:val="28"/>
        </w:rPr>
        <w:t>получения гранта.</w:t>
      </w:r>
      <w:r w:rsidRPr="00C934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Днем получения гранта считается день </w:t>
      </w:r>
      <w:r w:rsidRPr="00F87F33">
        <w:rPr>
          <w:rFonts w:ascii="Times New Roman" w:hAnsi="Times New Roman"/>
          <w:sz w:val="28"/>
          <w:szCs w:val="28"/>
        </w:rPr>
        <w:t>перечисления средств</w:t>
      </w:r>
      <w:r>
        <w:rPr>
          <w:rFonts w:ascii="Times New Roman" w:hAnsi="Times New Roman"/>
          <w:sz w:val="28"/>
          <w:szCs w:val="28"/>
        </w:rPr>
        <w:t xml:space="preserve"> гранта на расчетный </w:t>
      </w:r>
      <w:r w:rsidRPr="00191038">
        <w:rPr>
          <w:rFonts w:ascii="Times New Roman" w:hAnsi="Times New Roman"/>
          <w:sz w:val="28"/>
          <w:szCs w:val="28"/>
        </w:rPr>
        <w:t>счет получателя гранта.</w:t>
      </w:r>
    </w:p>
    <w:p w:rsidR="00033F6C" w:rsidRPr="00504FD0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038">
        <w:rPr>
          <w:rFonts w:ascii="Times New Roman" w:hAnsi="Times New Roman"/>
          <w:sz w:val="28"/>
          <w:szCs w:val="28"/>
        </w:rPr>
        <w:lastRenderedPageBreak/>
        <w:t>3.3.9. Получатель гранта</w:t>
      </w:r>
      <w:r w:rsidRPr="00504FD0">
        <w:rPr>
          <w:rFonts w:ascii="Times New Roman" w:hAnsi="Times New Roman"/>
          <w:sz w:val="28"/>
          <w:szCs w:val="28"/>
        </w:rPr>
        <w:t xml:space="preserve"> обязан осуществлять расчеты за счет средств гранта в безналичной форме.</w:t>
      </w:r>
    </w:p>
    <w:p w:rsidR="00033F6C" w:rsidRPr="003D05AF" w:rsidRDefault="00033F6C" w:rsidP="00033F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3.3</w:t>
      </w:r>
      <w:r w:rsidRPr="003D05AF">
        <w:rPr>
          <w:rFonts w:ascii="Times New Roman" w:hAnsi="Times New Roman"/>
          <w:sz w:val="28"/>
          <w:szCs w:val="28"/>
          <w:lang w:eastAsia="en-US"/>
        </w:rPr>
        <w:t>.1</w:t>
      </w:r>
      <w:r>
        <w:rPr>
          <w:rFonts w:ascii="Times New Roman" w:hAnsi="Times New Roman"/>
          <w:sz w:val="28"/>
          <w:szCs w:val="28"/>
          <w:lang w:eastAsia="en-US"/>
        </w:rPr>
        <w:t>0</w:t>
      </w:r>
      <w:r w:rsidRPr="003D05AF">
        <w:rPr>
          <w:rFonts w:ascii="Times New Roman" w:hAnsi="Times New Roman"/>
          <w:sz w:val="28"/>
          <w:szCs w:val="28"/>
          <w:lang w:eastAsia="en-US"/>
        </w:rPr>
        <w:t>. Перечень планируемых расходов за счет средств гранта (</w:t>
      </w:r>
      <w:r w:rsidRPr="00BA39CF">
        <w:rPr>
          <w:rFonts w:ascii="Times New Roman" w:hAnsi="Times New Roman"/>
          <w:sz w:val="28"/>
          <w:szCs w:val="28"/>
          <w:lang w:eastAsia="en-US"/>
        </w:rPr>
        <w:t>приложение № 4</w:t>
      </w:r>
      <w:r w:rsidRPr="003D05AF">
        <w:rPr>
          <w:rFonts w:ascii="Times New Roman" w:hAnsi="Times New Roman"/>
          <w:sz w:val="28"/>
          <w:szCs w:val="28"/>
          <w:lang w:eastAsia="en-US"/>
        </w:rPr>
        <w:t xml:space="preserve"> к настоящему По</w:t>
      </w:r>
      <w:r>
        <w:rPr>
          <w:rFonts w:ascii="Times New Roman" w:hAnsi="Times New Roman"/>
          <w:sz w:val="28"/>
          <w:szCs w:val="28"/>
          <w:lang w:eastAsia="en-US"/>
        </w:rPr>
        <w:t>рядку</w:t>
      </w:r>
      <w:r w:rsidRPr="003D05AF">
        <w:rPr>
          <w:rFonts w:ascii="Times New Roman" w:hAnsi="Times New Roman"/>
          <w:sz w:val="28"/>
          <w:szCs w:val="28"/>
          <w:lang w:eastAsia="en-US"/>
        </w:rPr>
        <w:t>) между направлениями расходов может быть изменен в части перераспределения сумм в пределах 20% от первоначально установленных в бизнес-плане проекта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3D05AF">
        <w:rPr>
          <w:rFonts w:ascii="Times New Roman" w:hAnsi="Times New Roman"/>
          <w:sz w:val="28"/>
          <w:szCs w:val="28"/>
          <w:lang w:eastAsia="en-US"/>
        </w:rPr>
        <w:t xml:space="preserve"> а также между наименованиями расходов (предметами), заявленными </w:t>
      </w:r>
      <w:r w:rsidRPr="005F5B90">
        <w:rPr>
          <w:rFonts w:ascii="Times New Roman" w:hAnsi="Times New Roman"/>
          <w:sz w:val="28"/>
          <w:szCs w:val="28"/>
          <w:lang w:eastAsia="en-US"/>
        </w:rPr>
        <w:t>получателем гранта</w:t>
      </w:r>
      <w:r w:rsidRPr="003D05AF">
        <w:rPr>
          <w:rFonts w:ascii="Times New Roman" w:hAnsi="Times New Roman"/>
          <w:sz w:val="28"/>
          <w:szCs w:val="28"/>
          <w:lang w:eastAsia="en-US"/>
        </w:rPr>
        <w:t xml:space="preserve">, в пределах одного направления расходов. Все изменения подлежат письменному согласованию </w:t>
      </w:r>
      <w:r w:rsidRPr="005B4236">
        <w:rPr>
          <w:rFonts w:ascii="Times New Roman" w:hAnsi="Times New Roman"/>
          <w:sz w:val="28"/>
          <w:szCs w:val="28"/>
          <w:lang w:eastAsia="en-US"/>
        </w:rPr>
        <w:t xml:space="preserve">с </w:t>
      </w:r>
      <w:r>
        <w:rPr>
          <w:rFonts w:ascii="Times New Roman" w:hAnsi="Times New Roman"/>
          <w:sz w:val="28"/>
          <w:szCs w:val="28"/>
          <w:lang w:eastAsia="en-US"/>
        </w:rPr>
        <w:t>Главным распорядителем</w:t>
      </w:r>
      <w:r w:rsidRPr="005B4236">
        <w:rPr>
          <w:rFonts w:ascii="Times New Roman" w:hAnsi="Times New Roman"/>
          <w:sz w:val="28"/>
          <w:szCs w:val="28"/>
          <w:lang w:eastAsia="en-US"/>
        </w:rPr>
        <w:t>.</w:t>
      </w:r>
    </w:p>
    <w:p w:rsidR="00033F6C" w:rsidRDefault="00033F6C" w:rsidP="00033F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3.3</w:t>
      </w:r>
      <w:r w:rsidRPr="001A453B">
        <w:rPr>
          <w:rFonts w:ascii="Times New Roman" w:hAnsi="Times New Roman"/>
          <w:sz w:val="28"/>
          <w:szCs w:val="28"/>
          <w:lang w:eastAsia="en-US"/>
        </w:rPr>
        <w:t>.1</w:t>
      </w:r>
      <w:r>
        <w:rPr>
          <w:rFonts w:ascii="Times New Roman" w:hAnsi="Times New Roman"/>
          <w:sz w:val="28"/>
          <w:szCs w:val="28"/>
          <w:lang w:eastAsia="en-US"/>
        </w:rPr>
        <w:t>1</w:t>
      </w:r>
      <w:r w:rsidRPr="001A453B">
        <w:rPr>
          <w:rFonts w:ascii="Times New Roman" w:hAnsi="Times New Roman"/>
          <w:sz w:val="28"/>
          <w:szCs w:val="28"/>
          <w:lang w:eastAsia="en-US"/>
        </w:rPr>
        <w:t>. Направление расходов изменению не подлежит.</w:t>
      </w:r>
    </w:p>
    <w:p w:rsidR="00033F6C" w:rsidRPr="004B224D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4B224D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4B224D">
        <w:rPr>
          <w:rFonts w:ascii="Times New Roman" w:hAnsi="Times New Roman"/>
          <w:sz w:val="28"/>
          <w:szCs w:val="28"/>
        </w:rPr>
        <w:t xml:space="preserve">. Для получения гранта каждый из </w:t>
      </w:r>
      <w:r w:rsidRPr="005F5B90">
        <w:rPr>
          <w:rFonts w:ascii="Times New Roman" w:hAnsi="Times New Roman"/>
          <w:sz w:val="28"/>
          <w:szCs w:val="28"/>
        </w:rPr>
        <w:t>получателей грантов</w:t>
      </w:r>
      <w:r w:rsidRPr="004B224D">
        <w:rPr>
          <w:rFonts w:ascii="Times New Roman" w:hAnsi="Times New Roman"/>
          <w:sz w:val="28"/>
          <w:szCs w:val="28"/>
        </w:rPr>
        <w:t xml:space="preserve"> должен заключить Договор с </w:t>
      </w:r>
      <w:r>
        <w:rPr>
          <w:rFonts w:ascii="Times New Roman" w:hAnsi="Times New Roman"/>
          <w:sz w:val="28"/>
          <w:szCs w:val="28"/>
        </w:rPr>
        <w:t>Главным распорядителем</w:t>
      </w:r>
      <w:r w:rsidRPr="004B224D">
        <w:rPr>
          <w:rFonts w:ascii="Times New Roman" w:hAnsi="Times New Roman"/>
          <w:sz w:val="28"/>
          <w:szCs w:val="28"/>
        </w:rPr>
        <w:t xml:space="preserve"> с условием обязательного предоставления финансовой отчетности в сроки, предусмотренные </w:t>
      </w:r>
      <w:r>
        <w:rPr>
          <w:rFonts w:ascii="Times New Roman" w:hAnsi="Times New Roman"/>
          <w:sz w:val="28"/>
          <w:szCs w:val="28"/>
        </w:rPr>
        <w:t>подразделами</w:t>
      </w:r>
      <w:r w:rsidRPr="009F7DD6">
        <w:rPr>
          <w:rFonts w:ascii="Times New Roman" w:hAnsi="Times New Roman"/>
          <w:sz w:val="28"/>
          <w:szCs w:val="28"/>
        </w:rPr>
        <w:t xml:space="preserve"> 4.2, </w:t>
      </w:r>
      <w:r>
        <w:rPr>
          <w:rFonts w:ascii="Times New Roman" w:hAnsi="Times New Roman"/>
          <w:sz w:val="28"/>
          <w:szCs w:val="28"/>
        </w:rPr>
        <w:t>раздела 4</w:t>
      </w:r>
      <w:r w:rsidRPr="00937DAA">
        <w:rPr>
          <w:rFonts w:ascii="Times New Roman" w:hAnsi="Times New Roman"/>
          <w:sz w:val="28"/>
          <w:szCs w:val="28"/>
        </w:rPr>
        <w:t xml:space="preserve"> </w:t>
      </w:r>
      <w:r w:rsidRPr="004B224D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рядка</w:t>
      </w:r>
      <w:r w:rsidRPr="004B224D"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3.3</w:t>
      </w:r>
      <w:r w:rsidRPr="004B224D">
        <w:rPr>
          <w:rFonts w:ascii="Times New Roman" w:hAnsi="Times New Roman"/>
          <w:sz w:val="28"/>
          <w:szCs w:val="28"/>
          <w:lang w:eastAsia="en-US"/>
        </w:rPr>
        <w:t>.1</w:t>
      </w:r>
      <w:r>
        <w:rPr>
          <w:rFonts w:ascii="Times New Roman" w:hAnsi="Times New Roman"/>
          <w:sz w:val="28"/>
          <w:szCs w:val="28"/>
          <w:lang w:eastAsia="en-US"/>
        </w:rPr>
        <w:t>3</w:t>
      </w:r>
      <w:r w:rsidRPr="004B224D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14D80">
        <w:rPr>
          <w:rFonts w:ascii="Times New Roman" w:hAnsi="Times New Roman"/>
          <w:sz w:val="28"/>
          <w:szCs w:val="28"/>
        </w:rPr>
        <w:t>Дополнительное соглашение к Договору, предусматривающее внесение в него изменений или его расторжение, заключается в соответствии с типовыми формами, утвержденными приказом управления финансов администрации города Мурманска.</w:t>
      </w:r>
    </w:p>
    <w:p w:rsidR="00033F6C" w:rsidRPr="00045906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045906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4</w:t>
      </w:r>
      <w:r w:rsidRPr="00045906">
        <w:rPr>
          <w:rFonts w:ascii="Times New Roman" w:hAnsi="Times New Roman"/>
          <w:sz w:val="28"/>
          <w:szCs w:val="28"/>
        </w:rPr>
        <w:t xml:space="preserve">. В случае обнаружения фактов неполного и (или) несвоевременного использования средств гранта </w:t>
      </w:r>
      <w:r>
        <w:rPr>
          <w:rFonts w:ascii="Times New Roman" w:hAnsi="Times New Roman"/>
          <w:sz w:val="28"/>
          <w:szCs w:val="28"/>
        </w:rPr>
        <w:t>Главный распорядитель</w:t>
      </w:r>
      <w:r w:rsidRPr="00045906">
        <w:rPr>
          <w:rFonts w:ascii="Times New Roman" w:hAnsi="Times New Roman"/>
          <w:sz w:val="28"/>
          <w:szCs w:val="28"/>
        </w:rPr>
        <w:t xml:space="preserve"> выносит этот вопрос на заседание комиссии, на котором рассматриваются причины такого использования средств гранта и принимается решение о переносе срока использования средств или о возврате средств гранта (остатка средств</w:t>
      </w:r>
      <w:r>
        <w:rPr>
          <w:rFonts w:ascii="Times New Roman" w:hAnsi="Times New Roman"/>
          <w:sz w:val="28"/>
          <w:szCs w:val="28"/>
        </w:rPr>
        <w:t xml:space="preserve"> гранта</w:t>
      </w:r>
      <w:r w:rsidRPr="00045906">
        <w:rPr>
          <w:rFonts w:ascii="Times New Roman" w:hAnsi="Times New Roman"/>
          <w:sz w:val="28"/>
          <w:szCs w:val="28"/>
        </w:rPr>
        <w:t xml:space="preserve">). </w:t>
      </w:r>
      <w:r w:rsidRPr="00B24F4C">
        <w:rPr>
          <w:rFonts w:ascii="Times New Roman" w:hAnsi="Times New Roman"/>
          <w:sz w:val="28"/>
          <w:szCs w:val="28"/>
        </w:rPr>
        <w:t>Получатель гранта</w:t>
      </w:r>
      <w:r w:rsidRPr="00045906">
        <w:rPr>
          <w:rFonts w:ascii="Times New Roman" w:hAnsi="Times New Roman"/>
          <w:sz w:val="28"/>
          <w:szCs w:val="28"/>
        </w:rPr>
        <w:t xml:space="preserve"> обязан присутствовать на данном заседании комиссии, за исключением случаев документально подтвержденной болезни </w:t>
      </w:r>
      <w:r w:rsidRPr="00B24F4C">
        <w:rPr>
          <w:rFonts w:ascii="Times New Roman" w:hAnsi="Times New Roman"/>
          <w:sz w:val="28"/>
          <w:szCs w:val="28"/>
        </w:rPr>
        <w:t>получателя гранта.</w:t>
      </w:r>
    </w:p>
    <w:p w:rsidR="00033F6C" w:rsidRPr="00045906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5906">
        <w:rPr>
          <w:rFonts w:ascii="Times New Roman" w:hAnsi="Times New Roman"/>
          <w:sz w:val="28"/>
          <w:szCs w:val="28"/>
        </w:rPr>
        <w:t xml:space="preserve">Приглашение на заседание комиссии </w:t>
      </w:r>
      <w:r>
        <w:rPr>
          <w:rFonts w:ascii="Times New Roman" w:hAnsi="Times New Roman"/>
          <w:sz w:val="28"/>
          <w:szCs w:val="28"/>
        </w:rPr>
        <w:t>Главный распорядитель</w:t>
      </w:r>
      <w:r w:rsidRPr="00045906">
        <w:rPr>
          <w:rFonts w:ascii="Times New Roman" w:hAnsi="Times New Roman"/>
          <w:sz w:val="28"/>
          <w:szCs w:val="28"/>
        </w:rPr>
        <w:t xml:space="preserve"> направляет </w:t>
      </w:r>
      <w:r>
        <w:rPr>
          <w:rFonts w:ascii="Times New Roman" w:hAnsi="Times New Roman"/>
          <w:sz w:val="28"/>
          <w:szCs w:val="28"/>
        </w:rPr>
        <w:t>получателю гранта</w:t>
      </w:r>
      <w:r w:rsidRPr="00045906">
        <w:rPr>
          <w:rFonts w:ascii="Times New Roman" w:hAnsi="Times New Roman"/>
          <w:sz w:val="28"/>
          <w:szCs w:val="28"/>
        </w:rPr>
        <w:t xml:space="preserve"> за пять рабочих дней до </w:t>
      </w:r>
      <w:r>
        <w:rPr>
          <w:rFonts w:ascii="Times New Roman" w:hAnsi="Times New Roman"/>
          <w:sz w:val="28"/>
          <w:szCs w:val="28"/>
        </w:rPr>
        <w:t xml:space="preserve">дня </w:t>
      </w:r>
      <w:r w:rsidRPr="00045906">
        <w:rPr>
          <w:rFonts w:ascii="Times New Roman" w:hAnsi="Times New Roman"/>
          <w:sz w:val="28"/>
          <w:szCs w:val="28"/>
        </w:rPr>
        <w:t>заседания комиссии.</w:t>
      </w:r>
    </w:p>
    <w:p w:rsidR="00033F6C" w:rsidRPr="00045906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045906">
        <w:rPr>
          <w:rFonts w:ascii="Times New Roman" w:hAnsi="Times New Roman"/>
          <w:sz w:val="28"/>
          <w:szCs w:val="28"/>
        </w:rPr>
        <w:t>.1</w:t>
      </w:r>
      <w:r w:rsidR="00A54DCB">
        <w:rPr>
          <w:rFonts w:ascii="Times New Roman" w:hAnsi="Times New Roman"/>
          <w:sz w:val="28"/>
          <w:szCs w:val="28"/>
        </w:rPr>
        <w:t>4</w:t>
      </w:r>
      <w:r w:rsidRPr="00045906">
        <w:rPr>
          <w:rFonts w:ascii="Times New Roman" w:hAnsi="Times New Roman"/>
          <w:sz w:val="28"/>
          <w:szCs w:val="28"/>
        </w:rPr>
        <w:t xml:space="preserve">.1. Решение о переносе срока использования средств гранта принимается в отношении одного </w:t>
      </w:r>
      <w:r w:rsidRPr="00B24F4C">
        <w:rPr>
          <w:rFonts w:ascii="Times New Roman" w:hAnsi="Times New Roman"/>
          <w:sz w:val="28"/>
          <w:szCs w:val="28"/>
        </w:rPr>
        <w:t>получателя гранта</w:t>
      </w:r>
      <w:r w:rsidRPr="00045906">
        <w:rPr>
          <w:rFonts w:ascii="Times New Roman" w:hAnsi="Times New Roman"/>
          <w:sz w:val="28"/>
          <w:szCs w:val="28"/>
        </w:rPr>
        <w:t xml:space="preserve"> только один раз и на основании </w:t>
      </w:r>
      <w:r>
        <w:rPr>
          <w:rFonts w:ascii="Times New Roman" w:hAnsi="Times New Roman"/>
          <w:sz w:val="28"/>
          <w:szCs w:val="28"/>
        </w:rPr>
        <w:t xml:space="preserve">доведенных </w:t>
      </w:r>
      <w:r w:rsidRPr="00B24F4C">
        <w:rPr>
          <w:rFonts w:ascii="Times New Roman" w:hAnsi="Times New Roman"/>
          <w:sz w:val="28"/>
          <w:szCs w:val="28"/>
        </w:rPr>
        <w:t>получателем гранта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906">
        <w:rPr>
          <w:rFonts w:ascii="Times New Roman" w:hAnsi="Times New Roman"/>
          <w:sz w:val="28"/>
          <w:szCs w:val="28"/>
        </w:rPr>
        <w:t>до сведения членов комиссии</w:t>
      </w:r>
      <w:r>
        <w:rPr>
          <w:rFonts w:ascii="Times New Roman" w:hAnsi="Times New Roman"/>
          <w:sz w:val="28"/>
          <w:szCs w:val="28"/>
        </w:rPr>
        <w:t xml:space="preserve"> уважительных причин, подтвержденных документально</w:t>
      </w:r>
      <w:r w:rsidRPr="00045906"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045906">
        <w:rPr>
          <w:rFonts w:ascii="Times New Roman" w:hAnsi="Times New Roman"/>
          <w:sz w:val="28"/>
          <w:szCs w:val="28"/>
        </w:rPr>
        <w:t>.1</w:t>
      </w:r>
      <w:r w:rsidR="00A54DCB">
        <w:rPr>
          <w:rFonts w:ascii="Times New Roman" w:hAnsi="Times New Roman"/>
          <w:sz w:val="28"/>
          <w:szCs w:val="28"/>
        </w:rPr>
        <w:t>4</w:t>
      </w:r>
      <w:r w:rsidRPr="00045906">
        <w:rPr>
          <w:rFonts w:ascii="Times New Roman" w:hAnsi="Times New Roman"/>
          <w:sz w:val="28"/>
          <w:szCs w:val="28"/>
        </w:rPr>
        <w:t xml:space="preserve">.2. В остальных случаях принимается решение о возврате </w:t>
      </w:r>
      <w:r w:rsidRPr="00B24F4C">
        <w:rPr>
          <w:rFonts w:ascii="Times New Roman" w:hAnsi="Times New Roman"/>
          <w:sz w:val="28"/>
          <w:szCs w:val="28"/>
        </w:rPr>
        <w:t>получателем гранта средств гранта (остатка средств). Возврат средств гранта получатель гранта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906">
        <w:rPr>
          <w:rFonts w:ascii="Times New Roman" w:hAnsi="Times New Roman"/>
          <w:sz w:val="28"/>
          <w:szCs w:val="28"/>
        </w:rPr>
        <w:t>обязан осуществить в течение 20 рабочих дней со дня направления уведомления о решении комиссии и требования о возврате средств гранта.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Требования к отчетности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33F6C" w:rsidRPr="004E275D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02DB">
        <w:rPr>
          <w:rFonts w:ascii="Times New Roman" w:hAnsi="Times New Roman"/>
          <w:sz w:val="28"/>
          <w:szCs w:val="28"/>
        </w:rPr>
        <w:t>4</w:t>
      </w:r>
      <w:r w:rsidRPr="004E27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4E275D">
        <w:rPr>
          <w:rFonts w:ascii="Times New Roman" w:hAnsi="Times New Roman"/>
          <w:sz w:val="28"/>
          <w:szCs w:val="28"/>
        </w:rPr>
        <w:t xml:space="preserve">. </w:t>
      </w:r>
      <w:r w:rsidRPr="00697D43">
        <w:rPr>
          <w:rFonts w:ascii="Times New Roman" w:hAnsi="Times New Roman"/>
          <w:sz w:val="28"/>
          <w:szCs w:val="28"/>
        </w:rPr>
        <w:t>Получатель гранта</w:t>
      </w:r>
      <w:r w:rsidRPr="004E275D">
        <w:rPr>
          <w:rFonts w:ascii="Times New Roman" w:hAnsi="Times New Roman"/>
          <w:sz w:val="28"/>
          <w:szCs w:val="28"/>
        </w:rPr>
        <w:t xml:space="preserve"> по истечении 12 месяцев со дня предоставления гранта обязан достичь заявленных в бизнес-плане проекта показателей среднесписочной численности и среднемесячной заработной платы работников (без внешних совместителей и без учета заработной платы руководителя), а также объема выручки субъекта МСП.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6DF2">
        <w:rPr>
          <w:rFonts w:ascii="Times New Roman" w:hAnsi="Times New Roman"/>
          <w:sz w:val="28"/>
          <w:szCs w:val="28"/>
        </w:rPr>
        <w:lastRenderedPageBreak/>
        <w:t>4</w:t>
      </w:r>
      <w:r>
        <w:rPr>
          <w:rFonts w:ascii="Times New Roman" w:hAnsi="Times New Roman"/>
          <w:sz w:val="28"/>
          <w:szCs w:val="28"/>
        </w:rPr>
        <w:t>.2</w:t>
      </w:r>
      <w:r w:rsidRPr="004E275D">
        <w:rPr>
          <w:rFonts w:ascii="Times New Roman" w:hAnsi="Times New Roman"/>
          <w:sz w:val="28"/>
          <w:szCs w:val="28"/>
        </w:rPr>
        <w:t xml:space="preserve">. </w:t>
      </w:r>
      <w:r w:rsidR="00AF03CC">
        <w:rPr>
          <w:rFonts w:ascii="Times New Roman" w:hAnsi="Times New Roman"/>
          <w:sz w:val="28"/>
          <w:szCs w:val="28"/>
        </w:rPr>
        <w:t>Получатель гранта обязан отчитываться о целевом расходовании средств гранта и достижении показателей результативности, указанных им в бизнес-плане проекта, путем предоставления по запросу Главного распорядителя следующих отчетных документов:</w:t>
      </w:r>
    </w:p>
    <w:p w:rsidR="00AF03C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1212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</w:t>
      </w:r>
      <w:r w:rsidRPr="004E275D">
        <w:rPr>
          <w:rFonts w:ascii="Times New Roman" w:hAnsi="Times New Roman"/>
          <w:sz w:val="28"/>
          <w:szCs w:val="28"/>
        </w:rPr>
        <w:t xml:space="preserve">.1. </w:t>
      </w:r>
      <w:r w:rsidR="00AF03CC">
        <w:rPr>
          <w:rFonts w:ascii="Times New Roman" w:hAnsi="Times New Roman"/>
          <w:sz w:val="28"/>
          <w:szCs w:val="28"/>
        </w:rPr>
        <w:t>Отчета о расходах, источником финансового обеспечения которых является грант, по форме согласно приложению № 10 к настоящему Порядку, подтвержденного банковской выпиской о состоянии расчетного счета на отчетную дату, с приложением документов о расходовании средств гранта (договор, счет, платежное поручение, накладная, акт выполненных работ и т.п.), выписок банка, подтверждающих произведенные расходы с расчетного счета получателя гранта, ежеквартально в течение одного года, с даты перечисления средств гранта, в срок до 20 числа месяца, следующего за отчетным кварталом.</w:t>
      </w:r>
    </w:p>
    <w:p w:rsidR="00033F6C" w:rsidRPr="004E275D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6DF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</w:t>
      </w:r>
      <w:r w:rsidRPr="004E275D">
        <w:rPr>
          <w:rFonts w:ascii="Times New Roman" w:hAnsi="Times New Roman"/>
          <w:sz w:val="28"/>
          <w:szCs w:val="28"/>
        </w:rPr>
        <w:t xml:space="preserve">.2. </w:t>
      </w:r>
      <w:r w:rsidR="00692DE4">
        <w:rPr>
          <w:rFonts w:ascii="Times New Roman" w:hAnsi="Times New Roman"/>
          <w:sz w:val="28"/>
          <w:szCs w:val="28"/>
        </w:rPr>
        <w:t xml:space="preserve">Отчета о достижении установленных при предоставлении гранта значений показателей результатов предоставления гранта согласно приложению № 9 к настоящему Порядку с пояснительной запиской с информацией о стадиях реализации бизнес-плана проекта и достижении показателей, указанных в бизнес-плане проекта, ежеквартально в течение двух </w:t>
      </w:r>
      <w:r w:rsidR="00DA5809">
        <w:rPr>
          <w:rFonts w:ascii="Times New Roman" w:hAnsi="Times New Roman"/>
          <w:sz w:val="28"/>
          <w:szCs w:val="28"/>
        </w:rPr>
        <w:t>финансовых лет, с даты перечисления средств гранта, в срок до 20 числа месяца, следующего за отчетным кварталом.</w:t>
      </w:r>
    </w:p>
    <w:p w:rsidR="00033F6C" w:rsidRPr="004E275D" w:rsidRDefault="00033F6C" w:rsidP="00DA5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764">
        <w:rPr>
          <w:rFonts w:ascii="Times New Roman" w:hAnsi="Times New Roman"/>
          <w:sz w:val="28"/>
          <w:szCs w:val="28"/>
        </w:rPr>
        <w:t>4.</w:t>
      </w:r>
      <w:r w:rsidR="00DA5809">
        <w:rPr>
          <w:rFonts w:ascii="Times New Roman" w:hAnsi="Times New Roman"/>
          <w:sz w:val="28"/>
          <w:szCs w:val="28"/>
        </w:rPr>
        <w:t>2.3</w:t>
      </w:r>
      <w:r w:rsidRPr="004E275D">
        <w:rPr>
          <w:rFonts w:ascii="Times New Roman" w:hAnsi="Times New Roman"/>
          <w:sz w:val="28"/>
          <w:szCs w:val="28"/>
        </w:rPr>
        <w:t>. Копи</w:t>
      </w:r>
      <w:r w:rsidR="00DA5809">
        <w:rPr>
          <w:rFonts w:ascii="Times New Roman" w:hAnsi="Times New Roman"/>
          <w:sz w:val="28"/>
          <w:szCs w:val="28"/>
        </w:rPr>
        <w:t>й</w:t>
      </w:r>
      <w:r w:rsidRPr="004E275D">
        <w:rPr>
          <w:rFonts w:ascii="Times New Roman" w:hAnsi="Times New Roman"/>
          <w:sz w:val="28"/>
          <w:szCs w:val="28"/>
        </w:rPr>
        <w:t xml:space="preserve"> годовой бухгалтерской отчетности (форма № 1 «Бухгалтерский баланс» и № 2 «Отчет о прибылях и убытках») или документ</w:t>
      </w:r>
      <w:r w:rsidR="00DA5809">
        <w:rPr>
          <w:rFonts w:ascii="Times New Roman" w:hAnsi="Times New Roman"/>
          <w:sz w:val="28"/>
          <w:szCs w:val="28"/>
        </w:rPr>
        <w:t>ов</w:t>
      </w:r>
      <w:r w:rsidRPr="004E275D">
        <w:rPr>
          <w:rFonts w:ascii="Times New Roman" w:hAnsi="Times New Roman"/>
          <w:sz w:val="28"/>
          <w:szCs w:val="28"/>
        </w:rPr>
        <w:t>, замещающи</w:t>
      </w:r>
      <w:r w:rsidR="00DA5809">
        <w:rPr>
          <w:rFonts w:ascii="Times New Roman" w:hAnsi="Times New Roman"/>
          <w:sz w:val="28"/>
          <w:szCs w:val="28"/>
        </w:rPr>
        <w:t>х</w:t>
      </w:r>
      <w:r w:rsidRPr="004E275D">
        <w:rPr>
          <w:rFonts w:ascii="Times New Roman" w:hAnsi="Times New Roman"/>
          <w:sz w:val="28"/>
          <w:szCs w:val="28"/>
        </w:rPr>
        <w:t xml:space="preserve"> ее при применении специального налогового режима</w:t>
      </w:r>
      <w:r w:rsidR="00DA5809">
        <w:rPr>
          <w:rFonts w:ascii="Times New Roman" w:hAnsi="Times New Roman"/>
          <w:sz w:val="28"/>
          <w:szCs w:val="28"/>
        </w:rPr>
        <w:t>.</w:t>
      </w:r>
      <w:r w:rsidRPr="004E275D">
        <w:rPr>
          <w:rFonts w:ascii="Times New Roman" w:hAnsi="Times New Roman"/>
          <w:sz w:val="28"/>
          <w:szCs w:val="28"/>
        </w:rPr>
        <w:t xml:space="preserve"> </w:t>
      </w:r>
      <w:r w:rsidR="00DA5809">
        <w:rPr>
          <w:rFonts w:ascii="Times New Roman" w:hAnsi="Times New Roman"/>
          <w:sz w:val="28"/>
          <w:szCs w:val="28"/>
        </w:rPr>
        <w:t xml:space="preserve">Документы предоставляются получателем гранта </w:t>
      </w:r>
      <w:r w:rsidR="00515540">
        <w:rPr>
          <w:rFonts w:ascii="Times New Roman" w:hAnsi="Times New Roman"/>
          <w:sz w:val="28"/>
          <w:szCs w:val="28"/>
        </w:rPr>
        <w:t>однократно во втором квартале</w:t>
      </w:r>
      <w:r w:rsidR="00A224A4">
        <w:rPr>
          <w:rFonts w:ascii="Times New Roman" w:hAnsi="Times New Roman"/>
          <w:sz w:val="28"/>
          <w:szCs w:val="28"/>
        </w:rPr>
        <w:t xml:space="preserve"> года</w:t>
      </w:r>
      <w:r w:rsidR="00515540">
        <w:rPr>
          <w:rFonts w:ascii="Times New Roman" w:hAnsi="Times New Roman"/>
          <w:sz w:val="28"/>
          <w:szCs w:val="28"/>
        </w:rPr>
        <w:t>,</w:t>
      </w:r>
      <w:r w:rsidR="00DA5809">
        <w:rPr>
          <w:rFonts w:ascii="Times New Roman" w:hAnsi="Times New Roman"/>
          <w:sz w:val="28"/>
          <w:szCs w:val="28"/>
        </w:rPr>
        <w:t xml:space="preserve"> следующего за годом расходования гранта вместе с отчетом</w:t>
      </w:r>
      <w:r w:rsidR="00515540">
        <w:rPr>
          <w:rFonts w:ascii="Times New Roman" w:hAnsi="Times New Roman"/>
          <w:sz w:val="28"/>
          <w:szCs w:val="28"/>
        </w:rPr>
        <w:t xml:space="preserve"> о достижении установленных при предоставлении гранта значений показателей результатов предоставления гранта согласно приложению № 9 к</w:t>
      </w:r>
      <w:r w:rsidR="00DA5809">
        <w:rPr>
          <w:rFonts w:ascii="Times New Roman" w:hAnsi="Times New Roman"/>
          <w:sz w:val="28"/>
          <w:szCs w:val="28"/>
        </w:rPr>
        <w:t xml:space="preserve"> настояще</w:t>
      </w:r>
      <w:r w:rsidR="00515540">
        <w:rPr>
          <w:rFonts w:ascii="Times New Roman" w:hAnsi="Times New Roman"/>
          <w:sz w:val="28"/>
          <w:szCs w:val="28"/>
        </w:rPr>
        <w:t>му</w:t>
      </w:r>
      <w:r w:rsidR="00DA5809">
        <w:rPr>
          <w:rFonts w:ascii="Times New Roman" w:hAnsi="Times New Roman"/>
          <w:sz w:val="28"/>
          <w:szCs w:val="28"/>
        </w:rPr>
        <w:t xml:space="preserve"> Порядк</w:t>
      </w:r>
      <w:r w:rsidR="00515540">
        <w:rPr>
          <w:rFonts w:ascii="Times New Roman" w:hAnsi="Times New Roman"/>
          <w:sz w:val="28"/>
          <w:szCs w:val="28"/>
        </w:rPr>
        <w:t>у</w:t>
      </w:r>
      <w:r w:rsidRPr="004E275D"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</w:rPr>
      </w:pPr>
    </w:p>
    <w:p w:rsidR="00033F6C" w:rsidRDefault="00033F6C" w:rsidP="00033F6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Pr="00391504">
        <w:rPr>
          <w:rFonts w:ascii="Times New Roman" w:eastAsia="Calibri" w:hAnsi="Times New Roman"/>
          <w:sz w:val="28"/>
          <w:szCs w:val="28"/>
        </w:rPr>
        <w:t xml:space="preserve">. </w:t>
      </w:r>
      <w:r w:rsidRPr="0032681C">
        <w:rPr>
          <w:rFonts w:ascii="Times New Roman" w:hAnsi="Times New Roman"/>
          <w:sz w:val="28"/>
          <w:szCs w:val="28"/>
        </w:rPr>
        <w:t>Требования об осуществлении контроля</w:t>
      </w:r>
      <w:r w:rsidR="00FF7EB8">
        <w:rPr>
          <w:rFonts w:ascii="Times New Roman" w:hAnsi="Times New Roman"/>
          <w:sz w:val="28"/>
          <w:szCs w:val="28"/>
        </w:rPr>
        <w:t xml:space="preserve"> (мониторинга)</w:t>
      </w:r>
      <w:r w:rsidRPr="0032681C">
        <w:rPr>
          <w:rFonts w:ascii="Times New Roman" w:hAnsi="Times New Roman"/>
          <w:sz w:val="28"/>
          <w:szCs w:val="28"/>
        </w:rPr>
        <w:t xml:space="preserve"> за соблюдением условий и порядка предоставления </w:t>
      </w:r>
      <w:r>
        <w:rPr>
          <w:rFonts w:ascii="Times New Roman" w:hAnsi="Times New Roman"/>
          <w:sz w:val="28"/>
          <w:szCs w:val="28"/>
        </w:rPr>
        <w:t>грантов</w:t>
      </w:r>
      <w:r w:rsidRPr="0032681C">
        <w:rPr>
          <w:rFonts w:ascii="Times New Roman" w:hAnsi="Times New Roman"/>
          <w:sz w:val="28"/>
          <w:szCs w:val="28"/>
        </w:rPr>
        <w:t xml:space="preserve"> и ответственност</w:t>
      </w:r>
      <w:r>
        <w:rPr>
          <w:rFonts w:ascii="Times New Roman" w:hAnsi="Times New Roman"/>
          <w:sz w:val="28"/>
          <w:szCs w:val="28"/>
        </w:rPr>
        <w:t>ь</w:t>
      </w:r>
      <w:r w:rsidRPr="0032681C">
        <w:rPr>
          <w:rFonts w:ascii="Times New Roman" w:hAnsi="Times New Roman"/>
          <w:sz w:val="28"/>
          <w:szCs w:val="28"/>
        </w:rPr>
        <w:t xml:space="preserve"> за их нарушение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33F6C" w:rsidRPr="004E275D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E275D">
        <w:rPr>
          <w:rFonts w:ascii="Times New Roman" w:hAnsi="Times New Roman"/>
          <w:sz w:val="28"/>
          <w:szCs w:val="28"/>
        </w:rPr>
        <w:t>.1</w:t>
      </w:r>
      <w:r w:rsidRPr="00D503FE">
        <w:rPr>
          <w:rFonts w:ascii="Times New Roman" w:hAnsi="Times New Roman"/>
          <w:sz w:val="28"/>
          <w:szCs w:val="28"/>
        </w:rPr>
        <w:t xml:space="preserve">. </w:t>
      </w:r>
      <w:r w:rsidR="00D503FE" w:rsidRPr="00D503FE">
        <w:rPr>
          <w:rFonts w:ascii="Times New Roman" w:hAnsi="Times New Roman"/>
          <w:sz w:val="28"/>
          <w:szCs w:val="28"/>
        </w:rPr>
        <w:t>Главный распорядитель проводит проверку соблюдения получателем гранта условий и порядка предоставления грантов, в том числе в части достижения результатов предоставления гранта, а также проверку проводят органы муниципального финансового контроля в соответствии со статьями 268.1 и 269.2 Бюджетного кодекса Российской Федерации.</w:t>
      </w:r>
    </w:p>
    <w:p w:rsidR="00033F6C" w:rsidRDefault="00033F6C" w:rsidP="00033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5DE">
        <w:rPr>
          <w:rFonts w:ascii="Times New Roman" w:hAnsi="Times New Roman"/>
          <w:sz w:val="28"/>
          <w:szCs w:val="28"/>
        </w:rPr>
        <w:t xml:space="preserve">5.2. </w:t>
      </w:r>
      <w:r w:rsidRPr="00A265DE">
        <w:rPr>
          <w:rFonts w:ascii="Times New Roman" w:hAnsi="Times New Roman" w:cs="Times New Roman"/>
          <w:sz w:val="28"/>
          <w:szCs w:val="28"/>
        </w:rPr>
        <w:t xml:space="preserve">Главный распорядитель в течение срока действия Договора проводит мониторинг реализации бизнес-плана проекта на основании предоставляемых </w:t>
      </w:r>
      <w:r>
        <w:rPr>
          <w:rFonts w:ascii="Times New Roman" w:hAnsi="Times New Roman" w:cs="Times New Roman"/>
          <w:sz w:val="28"/>
          <w:szCs w:val="28"/>
        </w:rPr>
        <w:t xml:space="preserve">получателем гранта </w:t>
      </w:r>
      <w:r w:rsidRPr="00A265DE">
        <w:rPr>
          <w:rFonts w:ascii="Times New Roman" w:hAnsi="Times New Roman" w:cs="Times New Roman"/>
          <w:sz w:val="28"/>
          <w:szCs w:val="28"/>
        </w:rPr>
        <w:t xml:space="preserve">отчетов и документов в соответствии с </w:t>
      </w:r>
      <w:r>
        <w:rPr>
          <w:rFonts w:ascii="Times New Roman" w:hAnsi="Times New Roman" w:cs="Times New Roman"/>
          <w:sz w:val="28"/>
          <w:szCs w:val="28"/>
        </w:rPr>
        <w:t>подраздел</w:t>
      </w:r>
      <w:r w:rsidR="00E16FE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265DE">
        <w:rPr>
          <w:rFonts w:ascii="Times New Roman" w:hAnsi="Times New Roman" w:cs="Times New Roman"/>
          <w:sz w:val="28"/>
          <w:szCs w:val="28"/>
        </w:rPr>
        <w:t xml:space="preserve"> 4.2 раздела </w:t>
      </w:r>
      <w:r>
        <w:rPr>
          <w:rFonts w:ascii="Times New Roman" w:hAnsi="Times New Roman" w:cs="Times New Roman"/>
          <w:sz w:val="28"/>
          <w:szCs w:val="28"/>
        </w:rPr>
        <w:t>4 настоящего Порядка</w:t>
      </w:r>
      <w:r w:rsidR="004F066C">
        <w:rPr>
          <w:rFonts w:ascii="Times New Roman" w:hAnsi="Times New Roman" w:cs="Times New Roman"/>
          <w:sz w:val="28"/>
          <w:szCs w:val="28"/>
        </w:rPr>
        <w:t>.</w:t>
      </w:r>
    </w:p>
    <w:p w:rsidR="004F066C" w:rsidRDefault="004F066C" w:rsidP="00033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 осуществляет мониторинг предоставленных получателем гранта отчетов и документов в течение 10 рабочих дней со дня их предоставления.</w:t>
      </w:r>
    </w:p>
    <w:p w:rsidR="00033F6C" w:rsidRDefault="00033F6C" w:rsidP="00033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202">
        <w:rPr>
          <w:rFonts w:ascii="Times New Roman" w:hAnsi="Times New Roman" w:cs="Times New Roman"/>
          <w:sz w:val="28"/>
          <w:szCs w:val="28"/>
        </w:rPr>
        <w:lastRenderedPageBreak/>
        <w:t xml:space="preserve">В целях мониторинга реализации бизнес-плана проекта Главный распорядитель имеет право пригласить </w:t>
      </w:r>
      <w:r>
        <w:rPr>
          <w:rFonts w:ascii="Times New Roman" w:hAnsi="Times New Roman" w:cs="Times New Roman"/>
          <w:sz w:val="28"/>
          <w:szCs w:val="28"/>
        </w:rPr>
        <w:t>получателя гранта</w:t>
      </w:r>
      <w:r w:rsidRPr="000B0202">
        <w:rPr>
          <w:rFonts w:ascii="Times New Roman" w:hAnsi="Times New Roman" w:cs="Times New Roman"/>
          <w:sz w:val="28"/>
          <w:szCs w:val="28"/>
        </w:rPr>
        <w:t xml:space="preserve"> на заседание Координационного совета по вопросам малого и среднего предпринимательства при администрации города Мурманска (далее - Совет) для информирования членов Совета о реализации бизнес-плана проекта.</w:t>
      </w:r>
    </w:p>
    <w:p w:rsidR="00033F6C" w:rsidRDefault="00033F6C" w:rsidP="00033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5DE">
        <w:rPr>
          <w:rFonts w:ascii="Times New Roman" w:hAnsi="Times New Roman" w:cs="Times New Roman"/>
          <w:sz w:val="28"/>
          <w:szCs w:val="28"/>
        </w:rPr>
        <w:t xml:space="preserve">5.3. </w:t>
      </w:r>
      <w:r>
        <w:rPr>
          <w:rFonts w:ascii="Times New Roman" w:hAnsi="Times New Roman" w:cs="Times New Roman"/>
          <w:sz w:val="28"/>
          <w:szCs w:val="28"/>
        </w:rPr>
        <w:t xml:space="preserve">В случае, если уровень достижения двух показателей результативности получателя гранта, </w:t>
      </w:r>
      <w:r w:rsidRPr="0077377D">
        <w:rPr>
          <w:rFonts w:ascii="Times New Roman" w:hAnsi="Times New Roman"/>
          <w:sz w:val="28"/>
          <w:szCs w:val="28"/>
        </w:rPr>
        <w:t xml:space="preserve">указанных в </w:t>
      </w:r>
      <w:r w:rsidRPr="00545405">
        <w:rPr>
          <w:rFonts w:ascii="Times New Roman" w:hAnsi="Times New Roman"/>
          <w:sz w:val="28"/>
          <w:szCs w:val="28"/>
        </w:rPr>
        <w:t>приложении № 8</w:t>
      </w:r>
      <w:r w:rsidRPr="0077377D">
        <w:rPr>
          <w:rFonts w:ascii="Times New Roman" w:hAnsi="Times New Roman"/>
          <w:sz w:val="28"/>
          <w:szCs w:val="28"/>
        </w:rPr>
        <w:t xml:space="preserve"> к настоящему По</w:t>
      </w:r>
      <w:r>
        <w:rPr>
          <w:rFonts w:ascii="Times New Roman" w:hAnsi="Times New Roman"/>
          <w:sz w:val="28"/>
          <w:szCs w:val="28"/>
        </w:rPr>
        <w:t>рядку,</w:t>
      </w:r>
      <w:r>
        <w:rPr>
          <w:rFonts w:ascii="Times New Roman" w:hAnsi="Times New Roman" w:cs="Times New Roman"/>
          <w:sz w:val="28"/>
          <w:szCs w:val="28"/>
        </w:rPr>
        <w:t xml:space="preserve"> по истечении 12 календарных месяцев с даты перечисления гранта составляет менее 50% каждый, то Главный распорядитель </w:t>
      </w:r>
      <w:r w:rsidRPr="00881232">
        <w:rPr>
          <w:rFonts w:ascii="Times New Roman" w:hAnsi="Times New Roman"/>
          <w:sz w:val="28"/>
          <w:szCs w:val="28"/>
        </w:rPr>
        <w:t xml:space="preserve">направляет в управление финансов администрации города Мурманска предложение для включения такого </w:t>
      </w:r>
      <w:r>
        <w:rPr>
          <w:rFonts w:ascii="Times New Roman" w:hAnsi="Times New Roman"/>
          <w:sz w:val="28"/>
          <w:szCs w:val="28"/>
        </w:rPr>
        <w:t>получателя гранта</w:t>
      </w:r>
      <w:r w:rsidRPr="00881232">
        <w:rPr>
          <w:rFonts w:ascii="Times New Roman" w:hAnsi="Times New Roman"/>
          <w:sz w:val="28"/>
          <w:szCs w:val="28"/>
        </w:rPr>
        <w:t xml:space="preserve"> в план проведения контрольных мероприятий.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Pr="0077377D">
        <w:rPr>
          <w:rFonts w:ascii="Times New Roman" w:hAnsi="Times New Roman"/>
          <w:sz w:val="28"/>
          <w:szCs w:val="28"/>
        </w:rPr>
        <w:t>В случае</w:t>
      </w:r>
      <w:r w:rsidRPr="0050099B">
        <w:rPr>
          <w:rFonts w:ascii="Times New Roman" w:hAnsi="Times New Roman"/>
          <w:sz w:val="28"/>
          <w:szCs w:val="28"/>
        </w:rPr>
        <w:t xml:space="preserve"> несоблюдения </w:t>
      </w:r>
      <w:r>
        <w:rPr>
          <w:rFonts w:ascii="Times New Roman" w:hAnsi="Times New Roman"/>
          <w:sz w:val="28"/>
          <w:szCs w:val="28"/>
        </w:rPr>
        <w:t>получателем гранта</w:t>
      </w:r>
      <w:r w:rsidRPr="0050099B">
        <w:rPr>
          <w:rFonts w:ascii="Times New Roman" w:hAnsi="Times New Roman"/>
          <w:sz w:val="28"/>
          <w:szCs w:val="28"/>
        </w:rPr>
        <w:t xml:space="preserve"> условий и порядка предоставления гранта, выявленного по ф</w:t>
      </w:r>
      <w:r>
        <w:rPr>
          <w:rFonts w:ascii="Times New Roman" w:hAnsi="Times New Roman"/>
          <w:sz w:val="28"/>
          <w:szCs w:val="28"/>
        </w:rPr>
        <w:t>а</w:t>
      </w:r>
      <w:r w:rsidRPr="0050099B">
        <w:rPr>
          <w:rFonts w:ascii="Times New Roman" w:hAnsi="Times New Roman"/>
          <w:sz w:val="28"/>
          <w:szCs w:val="28"/>
        </w:rPr>
        <w:t>ктам проверок, проведенных Главным распорядителем и (или) органами муниципального финансового контроля, а также</w:t>
      </w:r>
      <w:r w:rsidRPr="007737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если уровень достижения всех показателей результативности получателя гранта,</w:t>
      </w:r>
      <w:r w:rsidRPr="004653B9">
        <w:rPr>
          <w:rFonts w:ascii="Times New Roman" w:hAnsi="Times New Roman"/>
          <w:sz w:val="28"/>
          <w:szCs w:val="28"/>
        </w:rPr>
        <w:t xml:space="preserve"> </w:t>
      </w:r>
      <w:r w:rsidRPr="0077377D">
        <w:rPr>
          <w:rFonts w:ascii="Times New Roman" w:hAnsi="Times New Roman"/>
          <w:sz w:val="28"/>
          <w:szCs w:val="28"/>
        </w:rPr>
        <w:t xml:space="preserve">указанных в </w:t>
      </w:r>
      <w:r w:rsidRPr="00545405">
        <w:rPr>
          <w:rFonts w:ascii="Times New Roman" w:hAnsi="Times New Roman"/>
          <w:sz w:val="28"/>
          <w:szCs w:val="28"/>
        </w:rPr>
        <w:t>приложении № 8</w:t>
      </w:r>
      <w:r w:rsidRPr="0077377D">
        <w:rPr>
          <w:rFonts w:ascii="Times New Roman" w:hAnsi="Times New Roman"/>
          <w:sz w:val="28"/>
          <w:szCs w:val="28"/>
        </w:rPr>
        <w:t xml:space="preserve"> к настоящему По</w:t>
      </w:r>
      <w:r>
        <w:rPr>
          <w:rFonts w:ascii="Times New Roman" w:hAnsi="Times New Roman"/>
          <w:sz w:val="28"/>
          <w:szCs w:val="28"/>
        </w:rPr>
        <w:t>рядку, по истечении 12 календарных месяцев с даты перечисления гранта составляет менее 65% по каждому из них, получатель гранта</w:t>
      </w:r>
      <w:r w:rsidRPr="0077377D">
        <w:rPr>
          <w:rFonts w:ascii="Times New Roman" w:hAnsi="Times New Roman"/>
          <w:sz w:val="28"/>
          <w:szCs w:val="28"/>
        </w:rPr>
        <w:t xml:space="preserve"> обязан вернуть </w:t>
      </w:r>
      <w:r>
        <w:rPr>
          <w:rFonts w:ascii="Times New Roman" w:hAnsi="Times New Roman"/>
          <w:sz w:val="28"/>
          <w:szCs w:val="28"/>
        </w:rPr>
        <w:t>средства гранта</w:t>
      </w:r>
      <w:r w:rsidRPr="0077377D">
        <w:rPr>
          <w:rFonts w:ascii="Times New Roman" w:hAnsi="Times New Roman"/>
          <w:sz w:val="28"/>
          <w:szCs w:val="28"/>
        </w:rPr>
        <w:t xml:space="preserve"> в полном объеме на основании требования о возврате средств гранта (далее – Требование), направляемого </w:t>
      </w:r>
      <w:r>
        <w:rPr>
          <w:rFonts w:ascii="Times New Roman" w:hAnsi="Times New Roman"/>
          <w:sz w:val="28"/>
          <w:szCs w:val="28"/>
        </w:rPr>
        <w:t>Главным распорядителем.</w:t>
      </w:r>
    </w:p>
    <w:p w:rsidR="00033F6C" w:rsidRDefault="004F06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нарушения условия, предусмотренного пунктом 2.2.4 подраздела 2.2 раздела 2</w:t>
      </w:r>
      <w:r w:rsidR="002E56F8">
        <w:rPr>
          <w:rFonts w:ascii="Times New Roman" w:hAnsi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/>
          <w:sz w:val="28"/>
          <w:szCs w:val="28"/>
        </w:rPr>
        <w:t>, средства гранта также подлежат возврату в полном объеме.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DF1">
        <w:rPr>
          <w:rFonts w:ascii="Times New Roman" w:hAnsi="Times New Roman"/>
          <w:sz w:val="28"/>
          <w:szCs w:val="28"/>
        </w:rPr>
        <w:t>5</w:t>
      </w:r>
      <w:r w:rsidRPr="003826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3826E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Возврат средств гранта должен быть осуществлен получателем гранта </w:t>
      </w:r>
      <w:r w:rsidRPr="006B7873">
        <w:rPr>
          <w:rFonts w:ascii="Times New Roman" w:hAnsi="Times New Roman"/>
          <w:sz w:val="28"/>
          <w:szCs w:val="28"/>
        </w:rPr>
        <w:t>в течение 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7873">
        <w:rPr>
          <w:rFonts w:ascii="Times New Roman" w:hAnsi="Times New Roman"/>
          <w:sz w:val="28"/>
          <w:szCs w:val="28"/>
        </w:rPr>
        <w:t xml:space="preserve">рабочих дней со дня направления Требования в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6B7873">
        <w:rPr>
          <w:rFonts w:ascii="Times New Roman" w:hAnsi="Times New Roman"/>
          <w:sz w:val="28"/>
          <w:szCs w:val="28"/>
        </w:rPr>
        <w:t>адрес по реквизитам и коду классификации доходов бюджета Российской Федерации, указанным в Требовании.</w:t>
      </w:r>
    </w:p>
    <w:p w:rsidR="00033F6C" w:rsidRPr="00E479C7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DF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.6. </w:t>
      </w:r>
      <w:r w:rsidRPr="00E479C7">
        <w:rPr>
          <w:rFonts w:ascii="Times New Roman" w:hAnsi="Times New Roman"/>
          <w:sz w:val="28"/>
          <w:szCs w:val="28"/>
        </w:rPr>
        <w:t xml:space="preserve">В случае неиспользования средств гранта в соответствии с </w:t>
      </w:r>
      <w:r w:rsidRPr="00DF717C">
        <w:rPr>
          <w:rFonts w:ascii="Times New Roman" w:hAnsi="Times New Roman"/>
          <w:sz w:val="28"/>
          <w:szCs w:val="28"/>
        </w:rPr>
        <w:t xml:space="preserve">пунктом </w:t>
      </w:r>
      <w:r>
        <w:rPr>
          <w:rFonts w:ascii="Times New Roman" w:hAnsi="Times New Roman"/>
          <w:sz w:val="28"/>
          <w:szCs w:val="28"/>
        </w:rPr>
        <w:t>3.</w:t>
      </w:r>
      <w:r w:rsidRPr="00DF717C">
        <w:rPr>
          <w:rFonts w:ascii="Times New Roman" w:hAnsi="Times New Roman"/>
          <w:sz w:val="28"/>
          <w:szCs w:val="28"/>
        </w:rPr>
        <w:t>3.8</w:t>
      </w:r>
      <w:r w:rsidRPr="00E479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подраздела 3.3 раздела 3</w:t>
      </w:r>
      <w:r w:rsidRPr="00D15155">
        <w:rPr>
          <w:rFonts w:ascii="Times New Roman" w:hAnsi="Times New Roman"/>
          <w:sz w:val="28"/>
          <w:szCs w:val="28"/>
        </w:rPr>
        <w:t xml:space="preserve"> </w:t>
      </w:r>
      <w:r w:rsidRPr="00E479C7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Порядка</w:t>
      </w:r>
      <w:r w:rsidRPr="00E479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получатель гранта</w:t>
      </w:r>
      <w:r w:rsidRPr="00E479C7">
        <w:rPr>
          <w:rFonts w:ascii="Times New Roman" w:hAnsi="Times New Roman"/>
          <w:sz w:val="28"/>
          <w:szCs w:val="28"/>
        </w:rPr>
        <w:t xml:space="preserve"> обязан возвратить </w:t>
      </w:r>
      <w:r>
        <w:rPr>
          <w:rFonts w:ascii="Times New Roman" w:hAnsi="Times New Roman"/>
          <w:sz w:val="28"/>
          <w:szCs w:val="28"/>
        </w:rPr>
        <w:t xml:space="preserve">неиспользованные </w:t>
      </w:r>
      <w:r w:rsidRPr="00E479C7">
        <w:rPr>
          <w:rFonts w:ascii="Times New Roman" w:hAnsi="Times New Roman"/>
          <w:sz w:val="28"/>
          <w:szCs w:val="28"/>
        </w:rPr>
        <w:t xml:space="preserve">остатки гранта в течение 20 рабочих дней со дня направления Требования </w:t>
      </w:r>
      <w:r>
        <w:rPr>
          <w:rFonts w:ascii="Times New Roman" w:hAnsi="Times New Roman"/>
          <w:sz w:val="28"/>
          <w:szCs w:val="28"/>
        </w:rPr>
        <w:t>Главным распорядителем</w:t>
      </w:r>
      <w:r w:rsidRPr="00E479C7">
        <w:rPr>
          <w:rFonts w:ascii="Times New Roman" w:hAnsi="Times New Roman"/>
          <w:sz w:val="28"/>
          <w:szCs w:val="28"/>
        </w:rPr>
        <w:t xml:space="preserve"> в адрес </w:t>
      </w:r>
      <w:r>
        <w:rPr>
          <w:rFonts w:ascii="Times New Roman" w:hAnsi="Times New Roman"/>
          <w:sz w:val="28"/>
          <w:szCs w:val="28"/>
        </w:rPr>
        <w:t>получателя гранта</w:t>
      </w:r>
      <w:r w:rsidRPr="00E479C7">
        <w:rPr>
          <w:rFonts w:ascii="Times New Roman" w:hAnsi="Times New Roman"/>
          <w:sz w:val="28"/>
          <w:szCs w:val="28"/>
        </w:rPr>
        <w:t xml:space="preserve"> по реквизитам и коду классификации доходов бюджета Российской Федерации, указанным в </w:t>
      </w:r>
      <w:r>
        <w:rPr>
          <w:rFonts w:ascii="Times New Roman" w:hAnsi="Times New Roman"/>
          <w:sz w:val="28"/>
          <w:szCs w:val="28"/>
        </w:rPr>
        <w:t>Требовании</w:t>
      </w:r>
      <w:r w:rsidRPr="00E479C7"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5DF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.7. В случае непредставления документов в установленные сроки согласно </w:t>
      </w:r>
      <w:r w:rsidRPr="00DF717C">
        <w:rPr>
          <w:rFonts w:ascii="Times New Roman" w:hAnsi="Times New Roman"/>
          <w:sz w:val="28"/>
          <w:szCs w:val="28"/>
        </w:rPr>
        <w:t xml:space="preserve">пункту </w:t>
      </w:r>
      <w:r>
        <w:rPr>
          <w:rFonts w:ascii="Times New Roman" w:hAnsi="Times New Roman"/>
          <w:sz w:val="28"/>
          <w:szCs w:val="28"/>
        </w:rPr>
        <w:t>3.</w:t>
      </w:r>
      <w:r w:rsidRPr="00DF717C">
        <w:rPr>
          <w:rFonts w:ascii="Times New Roman" w:hAnsi="Times New Roman"/>
          <w:sz w:val="28"/>
          <w:szCs w:val="28"/>
        </w:rPr>
        <w:t>3.6</w:t>
      </w:r>
      <w:r>
        <w:rPr>
          <w:rFonts w:ascii="Times New Roman" w:hAnsi="Times New Roman"/>
          <w:sz w:val="28"/>
          <w:szCs w:val="28"/>
        </w:rPr>
        <w:t xml:space="preserve"> подраздела 3.3 раздела 3</w:t>
      </w:r>
      <w:r w:rsidRPr="006D20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Порядка грант подлежит возврату в полном объеме.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5DF1">
        <w:rPr>
          <w:rFonts w:ascii="Times New Roman" w:hAnsi="Times New Roman"/>
          <w:sz w:val="28"/>
          <w:szCs w:val="28"/>
        </w:rPr>
        <w:t>5</w:t>
      </w:r>
      <w:r w:rsidRPr="00E479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E479C7">
        <w:rPr>
          <w:rFonts w:ascii="Times New Roman" w:hAnsi="Times New Roman"/>
          <w:sz w:val="28"/>
          <w:szCs w:val="28"/>
        </w:rPr>
        <w:t xml:space="preserve">. В случае, если </w:t>
      </w:r>
      <w:r>
        <w:rPr>
          <w:rFonts w:ascii="Times New Roman" w:hAnsi="Times New Roman"/>
          <w:sz w:val="28"/>
          <w:szCs w:val="28"/>
        </w:rPr>
        <w:t>получатель гранта</w:t>
      </w:r>
      <w:r w:rsidRPr="00E479C7">
        <w:rPr>
          <w:rFonts w:ascii="Times New Roman" w:hAnsi="Times New Roman"/>
          <w:sz w:val="28"/>
          <w:szCs w:val="28"/>
        </w:rPr>
        <w:t xml:space="preserve"> не произвел возврат средств гранта в сроки, установленные </w:t>
      </w:r>
      <w:r>
        <w:rPr>
          <w:rFonts w:ascii="Times New Roman" w:hAnsi="Times New Roman"/>
          <w:sz w:val="28"/>
          <w:szCs w:val="28"/>
        </w:rPr>
        <w:t>подразделами</w:t>
      </w:r>
      <w:r w:rsidRPr="00DF717C">
        <w:rPr>
          <w:rFonts w:ascii="Times New Roman" w:hAnsi="Times New Roman"/>
          <w:sz w:val="28"/>
          <w:szCs w:val="28"/>
        </w:rPr>
        <w:t xml:space="preserve"> 5.</w:t>
      </w:r>
      <w:r>
        <w:rPr>
          <w:rFonts w:ascii="Times New Roman" w:hAnsi="Times New Roman"/>
          <w:sz w:val="28"/>
          <w:szCs w:val="28"/>
        </w:rPr>
        <w:t>5</w:t>
      </w:r>
      <w:r w:rsidRPr="00DF717C">
        <w:rPr>
          <w:rFonts w:ascii="Times New Roman" w:hAnsi="Times New Roman"/>
          <w:sz w:val="28"/>
          <w:szCs w:val="28"/>
        </w:rPr>
        <w:t xml:space="preserve"> и (или) 5.</w:t>
      </w:r>
      <w:r>
        <w:rPr>
          <w:rFonts w:ascii="Times New Roman" w:hAnsi="Times New Roman"/>
          <w:sz w:val="28"/>
          <w:szCs w:val="28"/>
        </w:rPr>
        <w:t>6</w:t>
      </w:r>
      <w:r w:rsidRPr="00E479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 5</w:t>
      </w:r>
      <w:r w:rsidRPr="007363D9">
        <w:rPr>
          <w:rFonts w:ascii="Times New Roman" w:hAnsi="Times New Roman"/>
          <w:sz w:val="28"/>
          <w:szCs w:val="28"/>
        </w:rPr>
        <w:t xml:space="preserve"> </w:t>
      </w:r>
      <w:r w:rsidRPr="00E479C7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Порядка</w:t>
      </w:r>
      <w:r w:rsidRPr="00E479C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Главный распорядитель</w:t>
      </w:r>
      <w:r w:rsidRPr="00E479C7">
        <w:rPr>
          <w:rFonts w:ascii="Times New Roman" w:hAnsi="Times New Roman"/>
          <w:sz w:val="28"/>
          <w:szCs w:val="28"/>
        </w:rPr>
        <w:t xml:space="preserve"> в течение 30 рабочих дней</w:t>
      </w:r>
      <w:r>
        <w:rPr>
          <w:rFonts w:ascii="Times New Roman" w:hAnsi="Times New Roman"/>
          <w:sz w:val="28"/>
          <w:szCs w:val="28"/>
        </w:rPr>
        <w:t xml:space="preserve"> со дня истечения сроков, установленных подразделами</w:t>
      </w:r>
      <w:r w:rsidRPr="00DF717C">
        <w:rPr>
          <w:rFonts w:ascii="Times New Roman" w:hAnsi="Times New Roman"/>
          <w:sz w:val="28"/>
          <w:szCs w:val="28"/>
        </w:rPr>
        <w:t xml:space="preserve"> 5.</w:t>
      </w:r>
      <w:r>
        <w:rPr>
          <w:rFonts w:ascii="Times New Roman" w:hAnsi="Times New Roman"/>
          <w:sz w:val="28"/>
          <w:szCs w:val="28"/>
        </w:rPr>
        <w:t>5</w:t>
      </w:r>
      <w:r w:rsidRPr="00DF717C">
        <w:rPr>
          <w:rFonts w:ascii="Times New Roman" w:hAnsi="Times New Roman"/>
          <w:sz w:val="28"/>
          <w:szCs w:val="28"/>
        </w:rPr>
        <w:t xml:space="preserve"> и (или) 5.</w:t>
      </w:r>
      <w:r>
        <w:rPr>
          <w:rFonts w:ascii="Times New Roman" w:hAnsi="Times New Roman"/>
          <w:sz w:val="28"/>
          <w:szCs w:val="28"/>
        </w:rPr>
        <w:t>6</w:t>
      </w:r>
      <w:r w:rsidRPr="00E479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 5</w:t>
      </w:r>
      <w:r w:rsidRPr="00E479C7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Порядка,</w:t>
      </w:r>
      <w:r w:rsidRPr="00E479C7">
        <w:rPr>
          <w:rFonts w:ascii="Times New Roman" w:hAnsi="Times New Roman"/>
          <w:sz w:val="28"/>
          <w:szCs w:val="28"/>
        </w:rPr>
        <w:t xml:space="preserve"> принимает меры по взысканию средств гранта в судебном порядке в соответствии с действующим законодательством Российской Федерации.</w:t>
      </w:r>
    </w:p>
    <w:p w:rsidR="00513DA4" w:rsidRPr="00366DD3" w:rsidRDefault="00033F6C" w:rsidP="00612282">
      <w:pPr>
        <w:pStyle w:val="af0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366DD3">
        <w:rPr>
          <w:color w:val="000000" w:themeColor="text1"/>
          <w:sz w:val="28"/>
          <w:szCs w:val="28"/>
        </w:rPr>
        <w:t>5.</w:t>
      </w:r>
      <w:r>
        <w:rPr>
          <w:color w:val="000000" w:themeColor="text1"/>
          <w:sz w:val="28"/>
          <w:szCs w:val="28"/>
        </w:rPr>
        <w:t>9</w:t>
      </w:r>
      <w:r w:rsidRPr="00366DD3">
        <w:rPr>
          <w:color w:val="000000" w:themeColor="text1"/>
          <w:sz w:val="28"/>
          <w:szCs w:val="28"/>
        </w:rPr>
        <w:t xml:space="preserve">. </w:t>
      </w:r>
      <w:r w:rsidR="00513DA4">
        <w:rPr>
          <w:color w:val="000000" w:themeColor="text1"/>
          <w:sz w:val="28"/>
          <w:szCs w:val="28"/>
        </w:rPr>
        <w:t xml:space="preserve">Главный распорядитель и управление финансов администрации города Мурманска осуществляют проведение мониторинга достижения </w:t>
      </w:r>
      <w:r w:rsidR="00513DA4">
        <w:rPr>
          <w:color w:val="000000" w:themeColor="text1"/>
          <w:sz w:val="28"/>
          <w:szCs w:val="28"/>
        </w:rPr>
        <w:lastRenderedPageBreak/>
        <w:t>результатов предоставления гранта исходя из достижения значений результатов предоставления гранта, определенных соглашением, и событий, отражающих факт завершения соответствующего мероприятия по получению результата предоставления гранта (контрольная точка), в порядке, установленном Министерством финансов Российской Федерации и по формам, утвержденным управлением финансов администрации города Мурманска.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033F6C" w:rsidRPr="00366DD3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033F6C" w:rsidRPr="009E12FD" w:rsidRDefault="00033F6C" w:rsidP="00033F6C">
      <w:pPr>
        <w:pageBreakBefore/>
        <w:spacing w:after="0" w:line="240" w:lineRule="auto"/>
        <w:ind w:left="6804" w:firstLine="567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E12FD">
        <w:rPr>
          <w:rFonts w:ascii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>1</w:t>
      </w:r>
    </w:p>
    <w:p w:rsidR="00033F6C" w:rsidRPr="009E12FD" w:rsidRDefault="00033F6C" w:rsidP="00033F6C">
      <w:pPr>
        <w:spacing w:after="0" w:line="240" w:lineRule="auto"/>
        <w:ind w:left="6804" w:firstLine="567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t>к Порядку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33F6C" w:rsidRPr="00005444" w:rsidRDefault="00033F6C" w:rsidP="00033F6C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444">
        <w:rPr>
          <w:rFonts w:ascii="Times New Roman" w:hAnsi="Times New Roman"/>
          <w:sz w:val="24"/>
          <w:szCs w:val="24"/>
          <w:lang w:eastAsia="en-US"/>
        </w:rPr>
        <w:t xml:space="preserve">Председателю комитета </w:t>
      </w:r>
    </w:p>
    <w:p w:rsidR="00033F6C" w:rsidRPr="00005444" w:rsidRDefault="00033F6C" w:rsidP="00033F6C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444">
        <w:rPr>
          <w:rFonts w:ascii="Times New Roman" w:hAnsi="Times New Roman"/>
          <w:sz w:val="24"/>
          <w:szCs w:val="24"/>
          <w:lang w:eastAsia="en-US"/>
        </w:rPr>
        <w:t>по экономическому развитию</w:t>
      </w:r>
    </w:p>
    <w:p w:rsidR="00033F6C" w:rsidRPr="00005444" w:rsidRDefault="00033F6C" w:rsidP="00033F6C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444">
        <w:rPr>
          <w:rFonts w:ascii="Times New Roman" w:hAnsi="Times New Roman"/>
          <w:sz w:val="24"/>
          <w:szCs w:val="24"/>
          <w:lang w:eastAsia="en-US"/>
        </w:rPr>
        <w:t>администрации города Мурманска</w:t>
      </w:r>
    </w:p>
    <w:p w:rsidR="00033F6C" w:rsidRPr="00005444" w:rsidRDefault="00033F6C" w:rsidP="00033F6C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</w:t>
      </w:r>
    </w:p>
    <w:p w:rsidR="00033F6C" w:rsidRDefault="00033F6C" w:rsidP="00033F6C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от _______________________</w:t>
      </w:r>
    </w:p>
    <w:p w:rsidR="00033F6C" w:rsidRPr="00702E4A" w:rsidRDefault="00033F6C" w:rsidP="00033F6C">
      <w:pPr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033F6C" w:rsidRDefault="00033F6C" w:rsidP="00033F6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A1C6D">
        <w:rPr>
          <w:rFonts w:ascii="Times New Roman" w:hAnsi="Times New Roman"/>
          <w:bCs/>
          <w:sz w:val="24"/>
          <w:szCs w:val="24"/>
          <w:lang w:eastAsia="en-US"/>
        </w:rPr>
        <w:t>Заявка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3A1C6D">
        <w:rPr>
          <w:rFonts w:ascii="Times New Roman" w:hAnsi="Times New Roman"/>
          <w:bCs/>
          <w:sz w:val="24"/>
          <w:szCs w:val="24"/>
          <w:lang w:eastAsia="en-US"/>
        </w:rPr>
        <w:t xml:space="preserve">на участие в </w:t>
      </w:r>
      <w:r w:rsidRPr="007C0942">
        <w:rPr>
          <w:rFonts w:ascii="Times New Roman" w:hAnsi="Times New Roman"/>
          <w:bCs/>
          <w:sz w:val="24"/>
          <w:szCs w:val="24"/>
          <w:lang w:eastAsia="en-US"/>
        </w:rPr>
        <w:t>отборе проектов</w:t>
      </w:r>
      <w:r w:rsidRPr="003A1C6D">
        <w:rPr>
          <w:rFonts w:ascii="Times New Roman" w:hAnsi="Times New Roman"/>
          <w:bCs/>
          <w:sz w:val="24"/>
          <w:szCs w:val="24"/>
          <w:lang w:eastAsia="en-US"/>
        </w:rPr>
        <w:t xml:space="preserve"> на предоставление грантов </w:t>
      </w:r>
    </w:p>
    <w:p w:rsidR="00033F6C" w:rsidRDefault="00033F6C" w:rsidP="00033F6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A1C6D">
        <w:rPr>
          <w:rFonts w:ascii="Times New Roman" w:hAnsi="Times New Roman"/>
          <w:bCs/>
          <w:sz w:val="24"/>
          <w:szCs w:val="24"/>
          <w:lang w:eastAsia="en-US"/>
        </w:rPr>
        <w:t>начинающим предпринимателям (</w:t>
      </w:r>
      <w:r w:rsidRPr="00554648">
        <w:rPr>
          <w:rFonts w:ascii="Times New Roman" w:hAnsi="Times New Roman"/>
          <w:bCs/>
          <w:sz w:val="24"/>
          <w:szCs w:val="24"/>
          <w:lang w:eastAsia="en-US"/>
        </w:rPr>
        <w:t>для физических лиц</w:t>
      </w:r>
      <w:r w:rsidRPr="003A1C6D">
        <w:rPr>
          <w:rFonts w:ascii="Times New Roman" w:hAnsi="Times New Roman"/>
          <w:bCs/>
          <w:sz w:val="24"/>
          <w:szCs w:val="24"/>
          <w:lang w:eastAsia="en-US"/>
        </w:rPr>
        <w:t>)</w:t>
      </w:r>
    </w:p>
    <w:p w:rsidR="00033F6C" w:rsidRPr="00702E4A" w:rsidRDefault="00033F6C" w:rsidP="00033F6C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en-US"/>
        </w:rPr>
      </w:pPr>
    </w:p>
    <w:p w:rsidR="00033F6C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 xml:space="preserve">1. Название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бизнес-плана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проекта 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_______________________________</w:t>
      </w:r>
    </w:p>
    <w:p w:rsidR="00033F6C" w:rsidRPr="003A1C6D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2. Автор (ФИО)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_________________</w:t>
      </w:r>
    </w:p>
    <w:p w:rsidR="00033F6C" w:rsidRDefault="00033F6C" w:rsidP="00033F6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3. Место учебы (работы)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</w:t>
      </w:r>
    </w:p>
    <w:p w:rsidR="00033F6C" w:rsidRDefault="00033F6C" w:rsidP="00033F6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 xml:space="preserve">4. Занимаемая должность (для студентов </w:t>
      </w:r>
      <w:r>
        <w:rPr>
          <w:rFonts w:ascii="Times New Roman" w:eastAsia="MS Mincho" w:hAnsi="Times New Roman"/>
          <w:sz w:val="24"/>
          <w:szCs w:val="24"/>
          <w:lang w:eastAsia="ja-JP"/>
        </w:rPr>
        <w:t>–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 xml:space="preserve"> курс, специальность) 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</w:t>
      </w:r>
    </w:p>
    <w:p w:rsidR="00033F6C" w:rsidRDefault="00033F6C" w:rsidP="00033F6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5. Образование (общее/средне-специальное/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высшее)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____________________________</w:t>
      </w:r>
    </w:p>
    <w:p w:rsidR="00033F6C" w:rsidRPr="003A1C6D" w:rsidRDefault="00033F6C" w:rsidP="00033F6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6. Дата рождения 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</w:t>
      </w:r>
    </w:p>
    <w:p w:rsidR="00033F6C" w:rsidRDefault="00033F6C" w:rsidP="00033F6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7. Паспортные данные: серия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</w:t>
      </w:r>
      <w:r>
        <w:rPr>
          <w:rFonts w:ascii="Times New Roman" w:eastAsia="MS Mincho" w:hAnsi="Times New Roman"/>
          <w:sz w:val="24"/>
          <w:szCs w:val="24"/>
          <w:lang w:eastAsia="ja-JP"/>
        </w:rPr>
        <w:t>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номер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 кем выдан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</w:p>
    <w:p w:rsidR="00033F6C" w:rsidRPr="003A1C6D" w:rsidRDefault="00033F6C" w:rsidP="00033F6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дата выдачи ________________________</w:t>
      </w:r>
    </w:p>
    <w:p w:rsidR="00033F6C" w:rsidRPr="003A1C6D" w:rsidRDefault="00033F6C" w:rsidP="00033F6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8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. Идентификационный номер налогоплательщика (ИНН)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</w:p>
    <w:p w:rsidR="00033F6C" w:rsidRDefault="00033F6C" w:rsidP="00033F6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9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. Адрес местожительства/регистрации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</w:t>
      </w:r>
    </w:p>
    <w:p w:rsidR="00033F6C" w:rsidRPr="003A1C6D" w:rsidRDefault="00033F6C" w:rsidP="00033F6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0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. Контактный телефон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</w:p>
    <w:p w:rsidR="00033F6C" w:rsidRPr="003A1C6D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1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 xml:space="preserve">. Для осуществления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бизнес-плана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проекта планирую привлечь собственные средства в размере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________________________________________________________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руб.</w:t>
      </w:r>
    </w:p>
    <w:p w:rsidR="00033F6C" w:rsidRPr="009A1A6E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2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. Настоящим гарантирую достоверность пред</w:t>
      </w:r>
      <w:r>
        <w:rPr>
          <w:rFonts w:ascii="Times New Roman" w:eastAsia="MS Mincho" w:hAnsi="Times New Roman"/>
          <w:sz w:val="24"/>
          <w:szCs w:val="24"/>
          <w:lang w:eastAsia="ja-JP"/>
        </w:rPr>
        <w:t>о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ставленной мной в заяв</w:t>
      </w:r>
      <w:r>
        <w:rPr>
          <w:rFonts w:ascii="Times New Roman" w:eastAsia="MS Mincho" w:hAnsi="Times New Roman"/>
          <w:sz w:val="24"/>
          <w:szCs w:val="24"/>
          <w:lang w:eastAsia="ja-JP"/>
        </w:rPr>
        <w:t>ке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 информации и подтверждаю право комиссии запрашивать у меня и в уполномоченных органах власти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информацию, уточняющую пред</w:t>
      </w:r>
      <w:r>
        <w:rPr>
          <w:rFonts w:ascii="Times New Roman" w:eastAsia="MS Mincho" w:hAnsi="Times New Roman"/>
          <w:sz w:val="24"/>
          <w:szCs w:val="24"/>
          <w:lang w:eastAsia="ja-JP"/>
        </w:rPr>
        <w:t>о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ставленные мною сведения. </w:t>
      </w:r>
      <w:r w:rsidRPr="009A1A6E">
        <w:rPr>
          <w:rFonts w:ascii="Times New Roman" w:eastAsia="MS Mincho" w:hAnsi="Times New Roman"/>
          <w:sz w:val="24"/>
          <w:szCs w:val="24"/>
          <w:lang w:eastAsia="ja-JP"/>
        </w:rPr>
        <w:t>Против включения информации в базы данных не возражаю.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148">
        <w:rPr>
          <w:rFonts w:ascii="Times New Roman" w:eastAsia="MS Mincho" w:hAnsi="Times New Roman"/>
          <w:sz w:val="24"/>
          <w:szCs w:val="24"/>
          <w:lang w:eastAsia="ja-JP"/>
        </w:rPr>
        <w:t xml:space="preserve">13. </w:t>
      </w:r>
      <w:r w:rsidRPr="00A01148">
        <w:rPr>
          <w:rFonts w:ascii="Times New Roman" w:hAnsi="Times New Roman"/>
          <w:sz w:val="24"/>
          <w:szCs w:val="24"/>
        </w:rPr>
        <w:t>Настоящим гарантирую</w:t>
      </w:r>
      <w:r>
        <w:rPr>
          <w:rFonts w:ascii="Times New Roman" w:hAnsi="Times New Roman"/>
          <w:sz w:val="24"/>
          <w:szCs w:val="24"/>
        </w:rPr>
        <w:t xml:space="preserve"> на дату подачи заявки на участие в отборе следующее:</w:t>
      </w:r>
    </w:p>
    <w:p w:rsidR="00033F6C" w:rsidRPr="00674E00" w:rsidRDefault="00033F6C" w:rsidP="00033F6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74E00">
        <w:rPr>
          <w:rFonts w:ascii="Times New Roman" w:hAnsi="Times New Roman"/>
          <w:sz w:val="24"/>
          <w:szCs w:val="24"/>
        </w:rPr>
        <w:t>- отсутствие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033F6C" w:rsidRPr="00674E00" w:rsidRDefault="00033F6C" w:rsidP="00033F6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74E00">
        <w:rPr>
          <w:rFonts w:ascii="Times New Roman" w:hAnsi="Times New Roman"/>
          <w:sz w:val="24"/>
          <w:szCs w:val="24"/>
        </w:rPr>
        <w:t>- не являюсь получателем средств из бюджета муниципального образования город Мурманск, из которого планируется предоставление гранта, в соответствии с иными муниципальными правовыми актами на цели, установленные По</w:t>
      </w:r>
      <w:r>
        <w:rPr>
          <w:rFonts w:ascii="Times New Roman" w:hAnsi="Times New Roman"/>
          <w:sz w:val="24"/>
          <w:szCs w:val="24"/>
        </w:rPr>
        <w:t>рядком</w:t>
      </w:r>
      <w:r w:rsidRPr="00674E00">
        <w:rPr>
          <w:rFonts w:ascii="Times New Roman" w:hAnsi="Times New Roman"/>
          <w:sz w:val="24"/>
          <w:szCs w:val="24"/>
        </w:rPr>
        <w:t>;</w:t>
      </w:r>
    </w:p>
    <w:p w:rsidR="00033F6C" w:rsidRPr="00674E00" w:rsidRDefault="00033F6C" w:rsidP="00033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4E00">
        <w:rPr>
          <w:rFonts w:ascii="Times New Roman" w:hAnsi="Times New Roman"/>
          <w:sz w:val="24"/>
          <w:szCs w:val="24"/>
        </w:rPr>
        <w:t>- в отношении меня не осуществляется процедура банкротства, исполнительное производство, на имущество не наложен арест.</w:t>
      </w:r>
    </w:p>
    <w:p w:rsidR="00033F6C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14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. Настоящим подтверждаю, что ознакомлен и согласен с условиями проведения </w:t>
      </w:r>
      <w:r>
        <w:rPr>
          <w:rFonts w:ascii="Times New Roman" w:eastAsia="MS Mincho" w:hAnsi="Times New Roman"/>
          <w:sz w:val="24"/>
          <w:szCs w:val="24"/>
          <w:lang w:eastAsia="ja-JP"/>
        </w:rPr>
        <w:t>отбора,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 предоставления грант</w:t>
      </w:r>
      <w:r>
        <w:rPr>
          <w:rFonts w:ascii="Times New Roman" w:eastAsia="MS Mincho" w:hAnsi="Times New Roman"/>
          <w:sz w:val="24"/>
          <w:szCs w:val="24"/>
          <w:lang w:eastAsia="ja-JP"/>
        </w:rPr>
        <w:t>ов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 и требованиями, предъявляемыми к </w:t>
      </w:r>
      <w:r>
        <w:rPr>
          <w:rFonts w:ascii="Times New Roman" w:eastAsia="MS Mincho" w:hAnsi="Times New Roman"/>
          <w:sz w:val="24"/>
          <w:szCs w:val="24"/>
          <w:lang w:eastAsia="ja-JP"/>
        </w:rPr>
        <w:t>получателям грантов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033F6C" w:rsidRPr="00152F73" w:rsidRDefault="00033F6C" w:rsidP="00033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15. </w:t>
      </w:r>
      <w:r w:rsidRPr="007F247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>о</w:t>
      </w:r>
      <w:r w:rsidRPr="007F247A">
        <w:rPr>
          <w:rFonts w:ascii="Times New Roman" w:hAnsi="Times New Roman"/>
          <w:sz w:val="24"/>
          <w:szCs w:val="24"/>
        </w:rPr>
        <w:t>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7F247A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27.07.2006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7F247A">
        <w:rPr>
          <w:rFonts w:ascii="Times New Roman" w:hAnsi="Times New Roman"/>
          <w:sz w:val="24"/>
          <w:szCs w:val="24"/>
        </w:rPr>
        <w:t xml:space="preserve"> 152-ФЗ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7F247A">
        <w:rPr>
          <w:rFonts w:ascii="Times New Roman" w:hAnsi="Times New Roman"/>
          <w:sz w:val="24"/>
          <w:szCs w:val="24"/>
        </w:rPr>
        <w:t>О 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данных</w:t>
      </w:r>
      <w:r>
        <w:rPr>
          <w:rFonts w:ascii="Times New Roman" w:hAnsi="Times New Roman"/>
          <w:sz w:val="24"/>
          <w:szCs w:val="24"/>
        </w:rPr>
        <w:t>»</w:t>
      </w:r>
      <w:r w:rsidRPr="007F247A">
        <w:rPr>
          <w:rFonts w:ascii="Times New Roman" w:hAnsi="Times New Roman"/>
          <w:sz w:val="24"/>
          <w:szCs w:val="24"/>
        </w:rPr>
        <w:t xml:space="preserve"> соглас</w:t>
      </w:r>
      <w:r>
        <w:rPr>
          <w:rFonts w:ascii="Times New Roman" w:hAnsi="Times New Roman"/>
          <w:sz w:val="24"/>
          <w:szCs w:val="24"/>
        </w:rPr>
        <w:t xml:space="preserve">ен(а) </w:t>
      </w:r>
      <w:r w:rsidRPr="007F247A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обработку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данных, переданных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мною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лично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содержащихся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в базах учреждений (организаций).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BF7183">
        <w:rPr>
          <w:rFonts w:ascii="Times New Roman" w:hAnsi="Times New Roman"/>
          <w:sz w:val="24"/>
          <w:szCs w:val="24"/>
        </w:rPr>
        <w:t>16</w:t>
      </w:r>
      <w:r w:rsidRPr="00BF7183">
        <w:rPr>
          <w:rFonts w:ascii="Times New Roman" w:hAnsi="Times New Roman"/>
          <w:sz w:val="20"/>
          <w:szCs w:val="20"/>
        </w:rPr>
        <w:t xml:space="preserve">. </w:t>
      </w:r>
      <w:r w:rsidRPr="00BF7183">
        <w:rPr>
          <w:rFonts w:ascii="Times New Roman" w:hAnsi="Times New Roman"/>
          <w:sz w:val="24"/>
          <w:szCs w:val="24"/>
        </w:rPr>
        <w:t>Даю согласие на публикацию (размещение) в информационно</w:t>
      </w:r>
      <w:r>
        <w:rPr>
          <w:rFonts w:ascii="Times New Roman" w:hAnsi="Times New Roman"/>
          <w:sz w:val="24"/>
          <w:szCs w:val="24"/>
        </w:rPr>
        <w:t>-</w:t>
      </w:r>
      <w:r w:rsidRPr="00BF7183">
        <w:rPr>
          <w:rFonts w:ascii="Times New Roman" w:hAnsi="Times New Roman"/>
          <w:sz w:val="24"/>
          <w:szCs w:val="24"/>
        </w:rPr>
        <w:t>телекоммуникационной сети Интернет информации, содержащейся в заявке.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3A1C6D">
        <w:rPr>
          <w:rFonts w:ascii="Times New Roman" w:hAnsi="Times New Roman"/>
          <w:sz w:val="24"/>
          <w:szCs w:val="24"/>
        </w:rPr>
        <w:t>Дата 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7F33">
        <w:rPr>
          <w:rFonts w:ascii="Times New Roman" w:hAnsi="Times New Roman"/>
          <w:sz w:val="28"/>
          <w:szCs w:val="28"/>
        </w:rPr>
        <w:t>________________________ ____________________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033F6C" w:rsidRPr="00F87F33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Pr="00F87F33">
        <w:rPr>
          <w:rFonts w:ascii="Times New Roman" w:hAnsi="Times New Roman"/>
          <w:sz w:val="20"/>
          <w:szCs w:val="20"/>
        </w:rPr>
        <w:t>(</w:t>
      </w:r>
      <w:proofErr w:type="gramStart"/>
      <w:r w:rsidRPr="00F87F33">
        <w:rPr>
          <w:rFonts w:ascii="Times New Roman" w:hAnsi="Times New Roman"/>
          <w:sz w:val="20"/>
          <w:szCs w:val="20"/>
        </w:rPr>
        <w:t>ФИО)</w:t>
      </w:r>
      <w:r>
        <w:rPr>
          <w:rFonts w:ascii="Times New Roman" w:hAnsi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Pr="00F87F33">
        <w:rPr>
          <w:rFonts w:ascii="Times New Roman" w:hAnsi="Times New Roman"/>
          <w:sz w:val="20"/>
          <w:szCs w:val="20"/>
        </w:rPr>
        <w:t>(Подпись)</w:t>
      </w:r>
    </w:p>
    <w:p w:rsidR="00033F6C" w:rsidRPr="003826E6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87F33">
        <w:rPr>
          <w:rFonts w:ascii="Times New Roman" w:hAnsi="Times New Roman"/>
          <w:sz w:val="28"/>
          <w:szCs w:val="28"/>
        </w:rPr>
        <w:t>__________________________</w:t>
      </w:r>
    </w:p>
    <w:p w:rsidR="00033F6C" w:rsidRPr="00F3464F" w:rsidRDefault="00033F6C" w:rsidP="00033F6C">
      <w:pPr>
        <w:pageBreakBefore/>
        <w:spacing w:after="0" w:line="240" w:lineRule="auto"/>
        <w:ind w:left="7371"/>
        <w:rPr>
          <w:rFonts w:ascii="Times New Roman" w:hAnsi="Times New Roman"/>
          <w:sz w:val="28"/>
          <w:szCs w:val="28"/>
          <w:lang w:eastAsia="en-US"/>
        </w:rPr>
      </w:pPr>
      <w:r w:rsidRPr="00F3464F">
        <w:rPr>
          <w:rFonts w:ascii="Times New Roman" w:hAnsi="Times New Roman"/>
          <w:sz w:val="28"/>
          <w:szCs w:val="28"/>
          <w:lang w:eastAsia="en-US"/>
        </w:rPr>
        <w:lastRenderedPageBreak/>
        <w:t xml:space="preserve">Приложение № </w:t>
      </w:r>
      <w:proofErr w:type="gramStart"/>
      <w:r w:rsidRPr="00F3464F">
        <w:rPr>
          <w:rFonts w:ascii="Times New Roman" w:hAnsi="Times New Roman"/>
          <w:sz w:val="28"/>
          <w:szCs w:val="28"/>
          <w:lang w:eastAsia="en-US"/>
        </w:rPr>
        <w:t>2</w:t>
      </w:r>
      <w:r w:rsidR="001F2A3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A330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3464F">
        <w:rPr>
          <w:rFonts w:ascii="Times New Roman" w:hAnsi="Times New Roman"/>
          <w:sz w:val="28"/>
          <w:szCs w:val="28"/>
          <w:lang w:eastAsia="en-US"/>
        </w:rPr>
        <w:t>к</w:t>
      </w:r>
      <w:proofErr w:type="gramEnd"/>
      <w:r w:rsidRPr="00F3464F">
        <w:rPr>
          <w:rFonts w:ascii="Times New Roman" w:hAnsi="Times New Roman"/>
          <w:sz w:val="28"/>
          <w:szCs w:val="28"/>
          <w:lang w:eastAsia="en-US"/>
        </w:rPr>
        <w:t xml:space="preserve"> Порядку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33F6C" w:rsidRPr="00372699" w:rsidRDefault="00033F6C" w:rsidP="00033F6C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2699">
        <w:rPr>
          <w:rFonts w:ascii="Times New Roman" w:hAnsi="Times New Roman"/>
          <w:sz w:val="24"/>
          <w:szCs w:val="24"/>
          <w:lang w:eastAsia="en-US"/>
        </w:rPr>
        <w:t xml:space="preserve">Председателю комитета </w:t>
      </w:r>
    </w:p>
    <w:p w:rsidR="00033F6C" w:rsidRPr="00372699" w:rsidRDefault="00033F6C" w:rsidP="00033F6C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2699">
        <w:rPr>
          <w:rFonts w:ascii="Times New Roman" w:hAnsi="Times New Roman"/>
          <w:sz w:val="24"/>
          <w:szCs w:val="24"/>
          <w:lang w:eastAsia="en-US"/>
        </w:rPr>
        <w:t>по экономическому развитию</w:t>
      </w:r>
    </w:p>
    <w:p w:rsidR="00033F6C" w:rsidRPr="00372699" w:rsidRDefault="00033F6C" w:rsidP="00033F6C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2699">
        <w:rPr>
          <w:rFonts w:ascii="Times New Roman" w:hAnsi="Times New Roman"/>
          <w:sz w:val="24"/>
          <w:szCs w:val="24"/>
          <w:lang w:eastAsia="en-US"/>
        </w:rPr>
        <w:t>администрации города Мурманска</w:t>
      </w:r>
    </w:p>
    <w:p w:rsidR="00033F6C" w:rsidRPr="00467855" w:rsidRDefault="00033F6C" w:rsidP="00033F6C">
      <w:pPr>
        <w:spacing w:after="0" w:line="240" w:lineRule="auto"/>
        <w:ind w:left="5954"/>
        <w:jc w:val="both"/>
        <w:rPr>
          <w:rFonts w:ascii="Times New Roman" w:hAnsi="Times New Roman"/>
          <w:lang w:eastAsia="en-US"/>
        </w:rPr>
      </w:pPr>
      <w:r w:rsidRPr="00467855">
        <w:rPr>
          <w:rFonts w:ascii="Times New Roman" w:hAnsi="Times New Roman"/>
          <w:lang w:eastAsia="en-US"/>
        </w:rPr>
        <w:t>_________________________</w:t>
      </w:r>
      <w:r>
        <w:rPr>
          <w:rFonts w:ascii="Times New Roman" w:hAnsi="Times New Roman"/>
          <w:lang w:eastAsia="en-US"/>
        </w:rPr>
        <w:t>________</w:t>
      </w:r>
    </w:p>
    <w:p w:rsidR="00033F6C" w:rsidRPr="00372699" w:rsidRDefault="00033F6C" w:rsidP="00033F6C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2699">
        <w:rPr>
          <w:rFonts w:ascii="Times New Roman" w:hAnsi="Times New Roman"/>
          <w:sz w:val="24"/>
          <w:szCs w:val="24"/>
          <w:lang w:eastAsia="en-US"/>
        </w:rPr>
        <w:t>от _________________________</w:t>
      </w:r>
      <w:r>
        <w:rPr>
          <w:rFonts w:ascii="Times New Roman" w:hAnsi="Times New Roman"/>
          <w:sz w:val="24"/>
          <w:szCs w:val="24"/>
          <w:lang w:eastAsia="en-US"/>
        </w:rPr>
        <w:t>___</w:t>
      </w:r>
    </w:p>
    <w:p w:rsidR="00033F6C" w:rsidRPr="00652B34" w:rsidRDefault="00033F6C" w:rsidP="00033F6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033F6C" w:rsidRDefault="00033F6C" w:rsidP="00033F6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72699">
        <w:rPr>
          <w:rFonts w:ascii="Times New Roman" w:hAnsi="Times New Roman"/>
          <w:bCs/>
          <w:sz w:val="24"/>
          <w:szCs w:val="24"/>
          <w:lang w:eastAsia="en-US"/>
        </w:rPr>
        <w:t>Заявка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372699">
        <w:rPr>
          <w:rFonts w:ascii="Times New Roman" w:hAnsi="Times New Roman"/>
          <w:bCs/>
          <w:sz w:val="24"/>
          <w:szCs w:val="24"/>
          <w:lang w:eastAsia="en-US"/>
        </w:rPr>
        <w:t xml:space="preserve">на участие в </w:t>
      </w:r>
      <w:r>
        <w:rPr>
          <w:rFonts w:ascii="Times New Roman" w:hAnsi="Times New Roman"/>
          <w:bCs/>
          <w:sz w:val="24"/>
          <w:szCs w:val="24"/>
          <w:lang w:eastAsia="en-US"/>
        </w:rPr>
        <w:t>отборе проектов</w:t>
      </w:r>
      <w:r w:rsidRPr="00372699">
        <w:rPr>
          <w:rFonts w:ascii="Times New Roman" w:hAnsi="Times New Roman"/>
          <w:bCs/>
          <w:sz w:val="24"/>
          <w:szCs w:val="24"/>
          <w:lang w:eastAsia="en-US"/>
        </w:rPr>
        <w:t xml:space="preserve"> на предоставление грантов </w:t>
      </w:r>
    </w:p>
    <w:p w:rsidR="00033F6C" w:rsidRPr="00372699" w:rsidRDefault="00033F6C" w:rsidP="00033F6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72699">
        <w:rPr>
          <w:rFonts w:ascii="Times New Roman" w:hAnsi="Times New Roman"/>
          <w:bCs/>
          <w:sz w:val="24"/>
          <w:szCs w:val="24"/>
          <w:lang w:eastAsia="en-US"/>
        </w:rPr>
        <w:t xml:space="preserve">начинающим предпринимателям </w:t>
      </w:r>
    </w:p>
    <w:p w:rsidR="00033F6C" w:rsidRPr="00554648" w:rsidRDefault="00033F6C" w:rsidP="00033F6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0A243F">
        <w:rPr>
          <w:rFonts w:ascii="Times New Roman" w:hAnsi="Times New Roman"/>
          <w:bCs/>
          <w:sz w:val="24"/>
          <w:szCs w:val="24"/>
          <w:lang w:eastAsia="en-US"/>
        </w:rPr>
        <w:t>(для индивидуальных предпринимателей и юридических лиц)</w:t>
      </w:r>
    </w:p>
    <w:p w:rsidR="00033F6C" w:rsidRPr="00652B34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033F6C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1.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 xml:space="preserve">Название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бизнес-плана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проекта 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_____________________</w:t>
      </w:r>
    </w:p>
    <w:p w:rsidR="00033F6C" w:rsidRPr="00372699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2. Автор (наименование организации, ИП)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</w:t>
      </w:r>
    </w:p>
    <w:p w:rsidR="00033F6C" w:rsidRPr="00372699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3. Дата регистрации предприятия/предпринимателя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</w:t>
      </w:r>
    </w:p>
    <w:p w:rsidR="00033F6C" w:rsidRPr="00372699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4. Учредители (ФИО, дата рождения, паспортные данные)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</w:t>
      </w:r>
    </w:p>
    <w:p w:rsidR="00033F6C" w:rsidRPr="00372699" w:rsidRDefault="00033F6C" w:rsidP="00033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5. Основные виды деятельности (ОКВЭД)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699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033F6C" w:rsidRPr="00372699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 xml:space="preserve">6. </w:t>
      </w:r>
      <w:r>
        <w:rPr>
          <w:rFonts w:ascii="Times New Roman" w:eastAsia="MS Mincho" w:hAnsi="Times New Roman"/>
          <w:sz w:val="24"/>
          <w:szCs w:val="24"/>
          <w:lang w:eastAsia="ja-JP"/>
        </w:rPr>
        <w:t>И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дентификационный номер налогоплательщика (ИНН/КПП)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________________________</w:t>
      </w:r>
    </w:p>
    <w:p w:rsidR="00033F6C" w:rsidRPr="00372699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7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.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Юридический адрес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_______________________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</w:t>
      </w:r>
      <w:r>
        <w:rPr>
          <w:rFonts w:ascii="Times New Roman" w:eastAsia="MS Mincho" w:hAnsi="Times New Roman"/>
          <w:sz w:val="24"/>
          <w:szCs w:val="24"/>
          <w:lang w:eastAsia="ja-JP"/>
        </w:rPr>
        <w:t>_</w:t>
      </w:r>
    </w:p>
    <w:p w:rsidR="00033F6C" w:rsidRPr="00372699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8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.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Почтовый (фактический) адрес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</w:t>
      </w:r>
      <w:r>
        <w:rPr>
          <w:rFonts w:ascii="Times New Roman" w:eastAsia="MS Mincho" w:hAnsi="Times New Roman"/>
          <w:sz w:val="24"/>
          <w:szCs w:val="24"/>
          <w:lang w:eastAsia="ja-JP"/>
        </w:rPr>
        <w:t>_</w:t>
      </w:r>
    </w:p>
    <w:p w:rsidR="00033F6C" w:rsidRPr="00372699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9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.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Контактный телефон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</w:t>
      </w:r>
    </w:p>
    <w:p w:rsidR="00033F6C" w:rsidRPr="00372699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0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 xml:space="preserve">. Для осуществления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бизнес-плана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проекта планируется привлечь собственные средства в размере____________________________________________________________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___</w:t>
      </w:r>
      <w:r>
        <w:rPr>
          <w:rFonts w:ascii="Times New Roman" w:eastAsia="MS Mincho" w:hAnsi="Times New Roman"/>
          <w:sz w:val="24"/>
          <w:szCs w:val="24"/>
          <w:lang w:eastAsia="ja-JP"/>
        </w:rPr>
        <w:t>руб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033F6C" w:rsidRPr="00482901" w:rsidRDefault="00033F6C" w:rsidP="00033F6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829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82901">
        <w:rPr>
          <w:rFonts w:ascii="Times New Roman" w:hAnsi="Times New Roman" w:cs="Times New Roman"/>
          <w:sz w:val="24"/>
          <w:szCs w:val="24"/>
        </w:rPr>
        <w:t>. Настоящим заявляю, что 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 соответствует условиям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482901">
        <w:rPr>
          <w:rFonts w:ascii="Times New Roman" w:hAnsi="Times New Roman" w:cs="Times New Roman"/>
          <w:sz w:val="18"/>
          <w:szCs w:val="18"/>
        </w:rPr>
        <w:t>(</w:t>
      </w:r>
      <w:proofErr w:type="gramEnd"/>
      <w:r>
        <w:rPr>
          <w:rFonts w:ascii="Times New Roman" w:hAnsi="Times New Roman" w:cs="Times New Roman"/>
          <w:sz w:val="18"/>
          <w:szCs w:val="18"/>
        </w:rPr>
        <w:t>н</w:t>
      </w:r>
      <w:r w:rsidRPr="00482901">
        <w:rPr>
          <w:rFonts w:ascii="Times New Roman" w:hAnsi="Times New Roman" w:cs="Times New Roman"/>
          <w:sz w:val="18"/>
          <w:szCs w:val="18"/>
        </w:rPr>
        <w:t>аименование организации, ИП)</w:t>
      </w:r>
    </w:p>
    <w:p w:rsidR="00033F6C" w:rsidRDefault="00033F6C" w:rsidP="00033F6C">
      <w:pPr>
        <w:pStyle w:val="ConsPlusNonformat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 xml:space="preserve">отнесения к субъектам малого </w:t>
      </w:r>
      <w:r w:rsidRPr="00482901">
        <w:rPr>
          <w:rFonts w:ascii="Times New Roman" w:hAnsi="Times New Roman" w:cs="Times New Roman"/>
          <w:sz w:val="24"/>
          <w:szCs w:val="24"/>
        </w:rPr>
        <w:t>и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901">
        <w:rPr>
          <w:rFonts w:ascii="Times New Roman" w:hAnsi="Times New Roman" w:cs="Times New Roman"/>
          <w:sz w:val="24"/>
          <w:szCs w:val="24"/>
        </w:rPr>
        <w:t xml:space="preserve">предпринимательства, установленным Федеральным </w:t>
      </w:r>
      <w:hyperlink r:id="rId17" w:history="1">
        <w:r w:rsidRPr="00D871B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82901">
        <w:rPr>
          <w:rFonts w:ascii="Times New Roman" w:hAnsi="Times New Roman" w:cs="Times New Roman"/>
          <w:sz w:val="24"/>
          <w:szCs w:val="24"/>
        </w:rPr>
        <w:t xml:space="preserve"> от 24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482901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82901">
        <w:rPr>
          <w:rFonts w:ascii="Times New Roman" w:hAnsi="Times New Roman" w:cs="Times New Roman"/>
          <w:sz w:val="24"/>
          <w:szCs w:val="24"/>
        </w:rPr>
        <w:t xml:space="preserve"> 209-ФЗ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82901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Федерации».</w:t>
      </w:r>
    </w:p>
    <w:p w:rsidR="00033F6C" w:rsidRPr="00372699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2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. Настоящим гарантирую достоверность пред</w:t>
      </w:r>
      <w:r>
        <w:rPr>
          <w:rFonts w:ascii="Times New Roman" w:eastAsia="MS Mincho" w:hAnsi="Times New Roman"/>
          <w:sz w:val="24"/>
          <w:szCs w:val="24"/>
          <w:lang w:eastAsia="ja-JP"/>
        </w:rPr>
        <w:t>о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ставленной в заяв</w:t>
      </w:r>
      <w:r>
        <w:rPr>
          <w:rFonts w:ascii="Times New Roman" w:eastAsia="MS Mincho" w:hAnsi="Times New Roman"/>
          <w:sz w:val="24"/>
          <w:szCs w:val="24"/>
          <w:lang w:eastAsia="ja-JP"/>
        </w:rPr>
        <w:t>ке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 xml:space="preserve"> информации и подтверждаю право комиссии запрашивать у меня и в уполномоченных органах власти информацию, уточняющую пред</w:t>
      </w:r>
      <w:r>
        <w:rPr>
          <w:rFonts w:ascii="Times New Roman" w:eastAsia="MS Mincho" w:hAnsi="Times New Roman"/>
          <w:sz w:val="24"/>
          <w:szCs w:val="24"/>
          <w:lang w:eastAsia="ja-JP"/>
        </w:rPr>
        <w:t>о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ставленные мною в нем сведения.</w:t>
      </w:r>
    </w:p>
    <w:p w:rsidR="00033F6C" w:rsidRPr="00DB478F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DB478F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3</w:t>
      </w:r>
      <w:r w:rsidRPr="00DB478F">
        <w:rPr>
          <w:rFonts w:ascii="Times New Roman" w:eastAsia="MS Mincho" w:hAnsi="Times New Roman"/>
          <w:sz w:val="24"/>
          <w:szCs w:val="24"/>
          <w:lang w:eastAsia="ja-JP"/>
        </w:rPr>
        <w:t>. Против включения информации в базы данных не возражаю.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5DF">
        <w:rPr>
          <w:rFonts w:ascii="Times New Roman" w:eastAsia="MS Mincho" w:hAnsi="Times New Roman"/>
          <w:sz w:val="24"/>
          <w:szCs w:val="24"/>
          <w:lang w:eastAsia="ja-JP"/>
        </w:rPr>
        <w:t xml:space="preserve">14. </w:t>
      </w:r>
      <w:r w:rsidRPr="00A01148">
        <w:rPr>
          <w:rFonts w:ascii="Times New Roman" w:hAnsi="Times New Roman"/>
          <w:sz w:val="24"/>
          <w:szCs w:val="24"/>
        </w:rPr>
        <w:t>Настоящим гарантирую</w:t>
      </w:r>
      <w:r>
        <w:rPr>
          <w:rFonts w:ascii="Times New Roman" w:hAnsi="Times New Roman"/>
          <w:sz w:val="24"/>
          <w:szCs w:val="24"/>
        </w:rPr>
        <w:t xml:space="preserve"> на дату подачи заявки на участие в отборе следующее:</w:t>
      </w:r>
    </w:p>
    <w:p w:rsidR="00033F6C" w:rsidRPr="00652B34" w:rsidRDefault="00033F6C" w:rsidP="00033F6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52B34">
        <w:rPr>
          <w:rFonts w:ascii="Times New Roman" w:hAnsi="Times New Roman"/>
          <w:sz w:val="24"/>
          <w:szCs w:val="24"/>
        </w:rPr>
        <w:t>- отсутствие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033F6C" w:rsidRPr="00652B34" w:rsidRDefault="00033F6C" w:rsidP="00033F6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52B34">
        <w:rPr>
          <w:rFonts w:ascii="Times New Roman" w:hAnsi="Times New Roman"/>
          <w:sz w:val="24"/>
          <w:szCs w:val="24"/>
        </w:rPr>
        <w:t>- не являюсь получателем средств из бюджета муниципального образования город Мурманск, из которого планируется предоставление гранта, в соответствии с иными муниципальными правовыми актами на цели, установленные По</w:t>
      </w:r>
      <w:r>
        <w:rPr>
          <w:rFonts w:ascii="Times New Roman" w:hAnsi="Times New Roman"/>
          <w:sz w:val="24"/>
          <w:szCs w:val="24"/>
        </w:rPr>
        <w:t>рядком</w:t>
      </w:r>
      <w:r w:rsidRPr="00652B34">
        <w:rPr>
          <w:rFonts w:ascii="Times New Roman" w:hAnsi="Times New Roman"/>
          <w:sz w:val="24"/>
          <w:szCs w:val="24"/>
        </w:rPr>
        <w:t>;</w:t>
      </w:r>
    </w:p>
    <w:p w:rsidR="00033F6C" w:rsidRPr="00652B34" w:rsidRDefault="00033F6C" w:rsidP="00033F6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52B34">
        <w:rPr>
          <w:rFonts w:ascii="Times New Roman" w:hAnsi="Times New Roman"/>
          <w:sz w:val="24"/>
          <w:szCs w:val="24"/>
        </w:rPr>
        <w:t>- не нахожусь в процессе ликвидации, реорганизации, в отношении меня не введена процедура банкротства, деятельность не приостановлена в порядке, предусмотренном законодательством Российской Федерации (для юридических лиц);</w:t>
      </w:r>
    </w:p>
    <w:p w:rsidR="00033F6C" w:rsidRPr="00652B34" w:rsidRDefault="00033F6C" w:rsidP="00033F6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52B34">
        <w:rPr>
          <w:rFonts w:ascii="Times New Roman" w:hAnsi="Times New Roman"/>
          <w:sz w:val="24"/>
          <w:szCs w:val="24"/>
        </w:rPr>
        <w:t>- деятельность в качестве индивидуального предпринимателя не прекращена (для индивидуальн</w:t>
      </w:r>
      <w:r>
        <w:rPr>
          <w:rFonts w:ascii="Times New Roman" w:hAnsi="Times New Roman"/>
          <w:sz w:val="24"/>
          <w:szCs w:val="24"/>
        </w:rPr>
        <w:t>ых</w:t>
      </w:r>
      <w:r w:rsidRPr="00652B34">
        <w:rPr>
          <w:rFonts w:ascii="Times New Roman" w:hAnsi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/>
          <w:sz w:val="24"/>
          <w:szCs w:val="24"/>
        </w:rPr>
        <w:t>ей</w:t>
      </w:r>
      <w:r w:rsidRPr="00652B34">
        <w:rPr>
          <w:rFonts w:ascii="Times New Roman" w:hAnsi="Times New Roman"/>
          <w:sz w:val="24"/>
          <w:szCs w:val="24"/>
        </w:rPr>
        <w:t>);</w:t>
      </w:r>
    </w:p>
    <w:p w:rsidR="00033F6C" w:rsidRPr="00652B34" w:rsidRDefault="00033F6C" w:rsidP="00033F6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52B34">
        <w:rPr>
          <w:rFonts w:ascii="Times New Roman" w:hAnsi="Times New Roman"/>
          <w:sz w:val="24"/>
          <w:szCs w:val="24"/>
        </w:rPr>
        <w:t>- на имущество не наложен арест.</w:t>
      </w:r>
    </w:p>
    <w:p w:rsidR="00033F6C" w:rsidRPr="00EA0E54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A0E54">
        <w:rPr>
          <w:rFonts w:ascii="Times New Roman" w:eastAsia="MS Mincho" w:hAnsi="Times New Roman"/>
          <w:sz w:val="24"/>
          <w:szCs w:val="24"/>
          <w:lang w:eastAsia="ja-JP"/>
        </w:rPr>
        <w:t xml:space="preserve">15. Настоящим подтверждаю, что ознакомлен и согласен с условиями проведения </w:t>
      </w:r>
      <w:r>
        <w:rPr>
          <w:rFonts w:ascii="Times New Roman" w:eastAsia="MS Mincho" w:hAnsi="Times New Roman"/>
          <w:sz w:val="24"/>
          <w:szCs w:val="24"/>
          <w:lang w:eastAsia="ja-JP"/>
        </w:rPr>
        <w:t>отбора</w:t>
      </w:r>
      <w:r w:rsidRPr="00EA0E54">
        <w:rPr>
          <w:rFonts w:ascii="Times New Roman" w:eastAsia="MS Mincho" w:hAnsi="Times New Roman"/>
          <w:sz w:val="24"/>
          <w:szCs w:val="24"/>
          <w:lang w:eastAsia="ja-JP"/>
        </w:rPr>
        <w:t xml:space="preserve"> предоставления гранта и требованиями, предъявляемыми к </w:t>
      </w:r>
      <w:r>
        <w:rPr>
          <w:rFonts w:ascii="Times New Roman" w:eastAsia="MS Mincho" w:hAnsi="Times New Roman"/>
          <w:sz w:val="24"/>
          <w:szCs w:val="24"/>
          <w:lang w:eastAsia="ja-JP"/>
        </w:rPr>
        <w:t>получателям грантов</w:t>
      </w:r>
      <w:r w:rsidRPr="00EA0E54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033F6C" w:rsidRDefault="00033F6C" w:rsidP="00033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EA0E5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Pr="00EA0E54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27.07.2006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EA0E54">
        <w:rPr>
          <w:rFonts w:ascii="Times New Roman" w:hAnsi="Times New Roman"/>
          <w:sz w:val="24"/>
          <w:szCs w:val="24"/>
        </w:rPr>
        <w:t xml:space="preserve"> 152-ФЗ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EA0E54">
        <w:rPr>
          <w:rFonts w:ascii="Times New Roman" w:hAnsi="Times New Roman"/>
          <w:sz w:val="24"/>
          <w:szCs w:val="24"/>
        </w:rPr>
        <w:t>О 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данных</w:t>
      </w:r>
      <w:r>
        <w:rPr>
          <w:rFonts w:ascii="Times New Roman" w:hAnsi="Times New Roman"/>
          <w:sz w:val="24"/>
          <w:szCs w:val="24"/>
        </w:rPr>
        <w:t>»</w:t>
      </w:r>
      <w:r w:rsidRPr="00EA0E54">
        <w:rPr>
          <w:rFonts w:ascii="Times New Roman" w:hAnsi="Times New Roman"/>
          <w:sz w:val="24"/>
          <w:szCs w:val="24"/>
        </w:rPr>
        <w:t xml:space="preserve"> соглас</w:t>
      </w:r>
      <w:r>
        <w:rPr>
          <w:rFonts w:ascii="Times New Roman" w:hAnsi="Times New Roman"/>
          <w:sz w:val="24"/>
          <w:szCs w:val="24"/>
        </w:rPr>
        <w:t xml:space="preserve">ен(а) </w:t>
      </w:r>
      <w:r w:rsidRPr="00EA0E54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обработку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данных, переданных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мною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лично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содержащихся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в базах учреждений (организаций).</w:t>
      </w:r>
    </w:p>
    <w:p w:rsidR="00033F6C" w:rsidRDefault="00033F6C" w:rsidP="00033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A7C">
        <w:rPr>
          <w:rFonts w:ascii="Times New Roman" w:hAnsi="Times New Roman"/>
          <w:sz w:val="24"/>
          <w:szCs w:val="24"/>
        </w:rPr>
        <w:lastRenderedPageBreak/>
        <w:t>17. Даю согласие на публикацию (размещение) в информационно–телекоммуникационной сети Интернет информации, содержащейся в заявке.</w:t>
      </w:r>
    </w:p>
    <w:p w:rsidR="00033F6C" w:rsidRPr="00652B34" w:rsidRDefault="00033F6C" w:rsidP="00033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8"/>
          <w:szCs w:val="18"/>
        </w:rPr>
      </w:pPr>
      <w:r w:rsidRPr="00372699">
        <w:rPr>
          <w:rFonts w:ascii="Times New Roman" w:hAnsi="Times New Roman"/>
          <w:sz w:val="24"/>
          <w:szCs w:val="24"/>
        </w:rPr>
        <w:t>Дата _______________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______________________       ____________________</w:t>
      </w:r>
    </w:p>
    <w:p w:rsidR="00033F6C" w:rsidRPr="00467855" w:rsidRDefault="00033F6C" w:rsidP="00033F6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</w:t>
      </w:r>
      <w:r w:rsidRPr="00467855">
        <w:rPr>
          <w:rFonts w:ascii="Times New Roman" w:hAnsi="Times New Roman"/>
          <w:sz w:val="18"/>
          <w:szCs w:val="18"/>
        </w:rPr>
        <w:t>(</w:t>
      </w:r>
      <w:proofErr w:type="gramStart"/>
      <w:r w:rsidRPr="00467855">
        <w:rPr>
          <w:rFonts w:ascii="Times New Roman" w:hAnsi="Times New Roman"/>
          <w:sz w:val="18"/>
          <w:szCs w:val="18"/>
        </w:rPr>
        <w:t>ФИО)</w:t>
      </w:r>
      <w:r>
        <w:rPr>
          <w:rFonts w:ascii="Times New Roman" w:hAnsi="Times New Roman"/>
          <w:sz w:val="18"/>
          <w:szCs w:val="18"/>
        </w:rPr>
        <w:t xml:space="preserve">   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                             </w:t>
      </w:r>
      <w:r w:rsidRPr="00467855">
        <w:rPr>
          <w:rFonts w:ascii="Times New Roman" w:hAnsi="Times New Roman"/>
          <w:sz w:val="18"/>
          <w:szCs w:val="18"/>
        </w:rPr>
        <w:t>(Подпись)</w:t>
      </w:r>
    </w:p>
    <w:p w:rsidR="00033F6C" w:rsidRPr="00467855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467855">
        <w:rPr>
          <w:rFonts w:ascii="Times New Roman" w:hAnsi="Times New Roman"/>
          <w:sz w:val="20"/>
          <w:szCs w:val="20"/>
        </w:rPr>
        <w:t>_______________________________</w:t>
      </w:r>
    </w:p>
    <w:p w:rsidR="00033F6C" w:rsidRPr="009E12FD" w:rsidRDefault="00033F6C" w:rsidP="00033F6C">
      <w:pPr>
        <w:pageBreakBefore/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E12FD">
        <w:rPr>
          <w:rFonts w:ascii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>3</w:t>
      </w:r>
    </w:p>
    <w:p w:rsidR="00033F6C" w:rsidRPr="009E12FD" w:rsidRDefault="00033F6C" w:rsidP="00033F6C">
      <w:pPr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t>к Порядку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33F6C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033F6C" w:rsidRPr="00EA6FBE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A6FBE">
        <w:rPr>
          <w:rFonts w:ascii="Times New Roman" w:hAnsi="Times New Roman"/>
          <w:sz w:val="28"/>
          <w:szCs w:val="28"/>
        </w:rPr>
        <w:t>Бизнес-план проекта</w:t>
      </w: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033F6C" w:rsidRPr="00A12A0A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A12A0A">
        <w:rPr>
          <w:rFonts w:ascii="Times New Roman" w:hAnsi="Times New Roman"/>
          <w:sz w:val="20"/>
          <w:szCs w:val="20"/>
        </w:rPr>
        <w:t>(наименование проекта)</w:t>
      </w: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Участник:</w:t>
      </w: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33F6C" w:rsidRPr="00372699" w:rsidTr="00246D2B">
        <w:tc>
          <w:tcPr>
            <w:tcW w:w="3190" w:type="dxa"/>
          </w:tcPr>
          <w:p w:rsidR="00033F6C" w:rsidRPr="00372699" w:rsidRDefault="00033F6C" w:rsidP="00246D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3190" w:type="dxa"/>
          </w:tcPr>
          <w:p w:rsidR="00033F6C" w:rsidRPr="00372699" w:rsidRDefault="00033F6C" w:rsidP="00246D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3191" w:type="dxa"/>
          </w:tcPr>
          <w:p w:rsidR="00033F6C" w:rsidRPr="00372699" w:rsidRDefault="00033F6C" w:rsidP="00246D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</w:tr>
      <w:tr w:rsidR="00033F6C" w:rsidRPr="00372699" w:rsidTr="00246D2B">
        <w:tc>
          <w:tcPr>
            <w:tcW w:w="3190" w:type="dxa"/>
          </w:tcPr>
          <w:p w:rsidR="00033F6C" w:rsidRPr="00372699" w:rsidRDefault="00033F6C" w:rsidP="00246D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33F6C" w:rsidRPr="00372699" w:rsidRDefault="00033F6C" w:rsidP="00246D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33F6C" w:rsidRPr="00372699" w:rsidRDefault="00033F6C" w:rsidP="00246D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Контактная информация:</w:t>
      </w: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33F6C" w:rsidRPr="00372699" w:rsidTr="00246D2B">
        <w:trPr>
          <w:trHeight w:val="499"/>
        </w:trPr>
        <w:tc>
          <w:tcPr>
            <w:tcW w:w="3190" w:type="dxa"/>
          </w:tcPr>
          <w:p w:rsidR="00033F6C" w:rsidRPr="00372699" w:rsidRDefault="00033F6C" w:rsidP="00246D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6381" w:type="dxa"/>
            <w:gridSpan w:val="2"/>
          </w:tcPr>
          <w:p w:rsidR="00033F6C" w:rsidRPr="00372699" w:rsidRDefault="00033F6C" w:rsidP="00246D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F6C" w:rsidRPr="00372699" w:rsidTr="00246D2B">
        <w:tc>
          <w:tcPr>
            <w:tcW w:w="3190" w:type="dxa"/>
          </w:tcPr>
          <w:p w:rsidR="00033F6C" w:rsidRPr="00372699" w:rsidRDefault="00033F6C" w:rsidP="00246D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Телефон стационарный</w:t>
            </w:r>
          </w:p>
        </w:tc>
        <w:tc>
          <w:tcPr>
            <w:tcW w:w="3190" w:type="dxa"/>
          </w:tcPr>
          <w:p w:rsidR="00033F6C" w:rsidRPr="00372699" w:rsidRDefault="00033F6C" w:rsidP="00246D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Телефон мобильный</w:t>
            </w:r>
          </w:p>
        </w:tc>
        <w:tc>
          <w:tcPr>
            <w:tcW w:w="3191" w:type="dxa"/>
          </w:tcPr>
          <w:p w:rsidR="00033F6C" w:rsidRPr="00372699" w:rsidRDefault="00033F6C" w:rsidP="00246D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033F6C" w:rsidRPr="00372699" w:rsidTr="00246D2B">
        <w:tc>
          <w:tcPr>
            <w:tcW w:w="3190" w:type="dxa"/>
          </w:tcPr>
          <w:p w:rsidR="00033F6C" w:rsidRPr="00372699" w:rsidRDefault="00033F6C" w:rsidP="00246D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33F6C" w:rsidRPr="00372699" w:rsidRDefault="00033F6C" w:rsidP="00246D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33F6C" w:rsidRPr="00372699" w:rsidRDefault="00033F6C" w:rsidP="00246D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Основные разделы бизнес-плана</w:t>
      </w:r>
      <w:r>
        <w:rPr>
          <w:rFonts w:ascii="Times New Roman" w:hAnsi="Times New Roman"/>
          <w:sz w:val="24"/>
          <w:szCs w:val="24"/>
        </w:rPr>
        <w:t xml:space="preserve"> проекта</w:t>
      </w:r>
      <w:r w:rsidRPr="00372699">
        <w:rPr>
          <w:rFonts w:ascii="Times New Roman" w:hAnsi="Times New Roman"/>
          <w:sz w:val="24"/>
          <w:szCs w:val="24"/>
        </w:rPr>
        <w:t>:</w:t>
      </w: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C2C81" w:rsidRDefault="006C2C81" w:rsidP="006C2C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1. Резюме</w:t>
      </w:r>
      <w:r>
        <w:rPr>
          <w:rFonts w:ascii="Times New Roman" w:hAnsi="Times New Roman"/>
          <w:sz w:val="24"/>
          <w:szCs w:val="24"/>
        </w:rPr>
        <w:t>:</w:t>
      </w:r>
    </w:p>
    <w:p w:rsidR="006C2C81" w:rsidRDefault="006C2C81" w:rsidP="006C2C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основная цель и сущность предлагаемого проекта;</w:t>
      </w:r>
    </w:p>
    <w:p w:rsidR="004C262C" w:rsidRDefault="004C262C" w:rsidP="006C2C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адрес реализации бизнес-плана проекта;</w:t>
      </w:r>
    </w:p>
    <w:p w:rsidR="006C2C81" w:rsidRDefault="006C2C81" w:rsidP="006C2C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стадии развития проекта на момент составления бизнес-плана проекта;</w:t>
      </w:r>
    </w:p>
    <w:p w:rsidR="006C2C81" w:rsidRPr="00372699" w:rsidRDefault="006C2C81" w:rsidP="006C2C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ключевые факторы успеха проекта.</w:t>
      </w:r>
    </w:p>
    <w:p w:rsidR="006C2C81" w:rsidRDefault="006C2C81" w:rsidP="006C2C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2. Опи</w:t>
      </w:r>
      <w:r>
        <w:rPr>
          <w:rFonts w:ascii="Times New Roman" w:hAnsi="Times New Roman"/>
          <w:sz w:val="24"/>
          <w:szCs w:val="24"/>
        </w:rPr>
        <w:t>сание (анализ) продукции/услуги:</w:t>
      </w:r>
    </w:p>
    <w:p w:rsidR="006C2C81" w:rsidRDefault="006C2C81" w:rsidP="006C2C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назначение и область применения продукции/услуги;</w:t>
      </w:r>
    </w:p>
    <w:p w:rsidR="006C2C81" w:rsidRDefault="006C2C81" w:rsidP="006C2C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конкурентоспособность продукции/услуги, перспективы развития;</w:t>
      </w:r>
    </w:p>
    <w:p w:rsidR="006C2C81" w:rsidRPr="00372699" w:rsidRDefault="006C2C81" w:rsidP="006C2C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или необходимость лицензирования выпуска продукции.</w:t>
      </w:r>
    </w:p>
    <w:p w:rsidR="006C2C81" w:rsidRPr="00372699" w:rsidRDefault="006C2C81" w:rsidP="006C2C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 xml:space="preserve">3. Анализ </w:t>
      </w:r>
      <w:r>
        <w:rPr>
          <w:rFonts w:ascii="Times New Roman" w:hAnsi="Times New Roman"/>
          <w:sz w:val="24"/>
          <w:szCs w:val="24"/>
        </w:rPr>
        <w:t>порядка</w:t>
      </w:r>
      <w:r w:rsidRPr="00372699">
        <w:rPr>
          <w:rFonts w:ascii="Times New Roman" w:hAnsi="Times New Roman"/>
          <w:sz w:val="24"/>
          <w:szCs w:val="24"/>
        </w:rPr>
        <w:t xml:space="preserve"> дел в отрасли и на рынке.</w:t>
      </w:r>
    </w:p>
    <w:p w:rsidR="006C2C81" w:rsidRDefault="006C2C81" w:rsidP="006C2C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4. План маркетинга</w:t>
      </w:r>
      <w:r>
        <w:rPr>
          <w:rFonts w:ascii="Times New Roman" w:hAnsi="Times New Roman"/>
          <w:sz w:val="24"/>
          <w:szCs w:val="24"/>
        </w:rPr>
        <w:t>:</w:t>
      </w:r>
    </w:p>
    <w:p w:rsidR="006C2C81" w:rsidRDefault="006C2C81" w:rsidP="006C2C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потребители (существующие и потенциальные);</w:t>
      </w:r>
    </w:p>
    <w:p w:rsidR="006C2C81" w:rsidRDefault="006C2C81" w:rsidP="006C2C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уровень удовлетворения спроса, его характер;</w:t>
      </w:r>
    </w:p>
    <w:p w:rsidR="006C2C81" w:rsidRDefault="006C2C81" w:rsidP="006C2C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планируемая доля рынка, особенности сегмента рынка;</w:t>
      </w:r>
    </w:p>
    <w:p w:rsidR="006C2C81" w:rsidRDefault="006C2C81" w:rsidP="006C2C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обоснование цены на продукцию/услуги;</w:t>
      </w:r>
    </w:p>
    <w:p w:rsidR="006C2C81" w:rsidRPr="00372699" w:rsidRDefault="006C2C81" w:rsidP="006C2C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сбыта, реклама и продвижение.</w:t>
      </w:r>
    </w:p>
    <w:p w:rsidR="006C2C81" w:rsidRPr="00372699" w:rsidRDefault="006C2C81" w:rsidP="006C2C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5. Производственный план.</w:t>
      </w:r>
      <w:r w:rsidRPr="00372699">
        <w:rPr>
          <w:rFonts w:ascii="Times New Roman" w:hAnsi="Times New Roman"/>
          <w:sz w:val="24"/>
          <w:szCs w:val="24"/>
        </w:rPr>
        <w:tab/>
      </w:r>
    </w:p>
    <w:p w:rsidR="006C2C81" w:rsidRDefault="006C2C81" w:rsidP="006C2C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Организационный раздел:</w:t>
      </w:r>
    </w:p>
    <w:p w:rsidR="00EA6FBE" w:rsidRPr="00372699" w:rsidRDefault="00EA6FBE" w:rsidP="00EA6FB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организационных мероприятий, которые необходимо реализовать в рамках проекта.</w:t>
      </w:r>
    </w:p>
    <w:p w:rsidR="006C2C81" w:rsidRPr="00372699" w:rsidRDefault="006C2C81" w:rsidP="006C2C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7. Юридический раздел.</w:t>
      </w:r>
    </w:p>
    <w:p w:rsidR="006C2C81" w:rsidRPr="00372699" w:rsidRDefault="006C2C81" w:rsidP="006C2C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8. Финансовый план.</w:t>
      </w:r>
    </w:p>
    <w:p w:rsidR="006C2C81" w:rsidRPr="00372699" w:rsidRDefault="006C2C81" w:rsidP="006C2C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9. Оценка и прогноз рисков.</w:t>
      </w:r>
    </w:p>
    <w:p w:rsidR="006C2C81" w:rsidRPr="00372699" w:rsidRDefault="006C2C81" w:rsidP="006C2C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 xml:space="preserve">10. Социальная и бюджетная эффективность </w:t>
      </w:r>
      <w:r>
        <w:rPr>
          <w:rFonts w:ascii="Times New Roman" w:hAnsi="Times New Roman"/>
          <w:sz w:val="24"/>
          <w:szCs w:val="24"/>
        </w:rPr>
        <w:t xml:space="preserve">бизнес-плана </w:t>
      </w:r>
      <w:r w:rsidRPr="00372699">
        <w:rPr>
          <w:rFonts w:ascii="Times New Roman" w:hAnsi="Times New Roman"/>
          <w:sz w:val="24"/>
          <w:szCs w:val="24"/>
        </w:rPr>
        <w:t>проекта для города Мурманска.</w:t>
      </w:r>
    </w:p>
    <w:p w:rsidR="006C2C81" w:rsidRPr="00372699" w:rsidRDefault="006C2C81" w:rsidP="006C2C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Приложения.</w:t>
      </w:r>
    </w:p>
    <w:p w:rsidR="006C2C81" w:rsidRPr="00372699" w:rsidRDefault="006C2C81" w:rsidP="006C2C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br w:type="page"/>
      </w:r>
      <w:r w:rsidRPr="00372699">
        <w:rPr>
          <w:rFonts w:ascii="Times New Roman" w:hAnsi="Times New Roman"/>
          <w:sz w:val="24"/>
          <w:szCs w:val="24"/>
        </w:rPr>
        <w:lastRenderedPageBreak/>
        <w:t xml:space="preserve">Основные расчеты по </w:t>
      </w:r>
      <w:r>
        <w:rPr>
          <w:rFonts w:ascii="Times New Roman" w:hAnsi="Times New Roman"/>
          <w:sz w:val="24"/>
          <w:szCs w:val="24"/>
        </w:rPr>
        <w:t xml:space="preserve">бизнес-плану </w:t>
      </w:r>
      <w:r w:rsidRPr="00372699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>а</w:t>
      </w:r>
      <w:r w:rsidRPr="00372699">
        <w:rPr>
          <w:rFonts w:ascii="Times New Roman" w:hAnsi="Times New Roman"/>
          <w:sz w:val="24"/>
          <w:szCs w:val="24"/>
        </w:rPr>
        <w:t>:</w:t>
      </w:r>
    </w:p>
    <w:p w:rsidR="00033F6C" w:rsidRPr="00EF5736" w:rsidRDefault="00033F6C" w:rsidP="00033F6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EF5736">
        <w:rPr>
          <w:rFonts w:ascii="Times New Roman" w:eastAsia="Calibri" w:hAnsi="Times New Roman"/>
          <w:sz w:val="24"/>
          <w:szCs w:val="24"/>
          <w:lang w:eastAsia="en-US"/>
        </w:rPr>
        <w:t>Таблица 1</w:t>
      </w:r>
    </w:p>
    <w:p w:rsidR="00033F6C" w:rsidRDefault="00033F6C" w:rsidP="00033F6C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033F6C" w:rsidRPr="00372699" w:rsidRDefault="00033F6C" w:rsidP="00033F6C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  <w:r w:rsidRPr="00372699">
        <w:rPr>
          <w:rFonts w:ascii="Times New Roman" w:hAnsi="Times New Roman"/>
          <w:snapToGrid w:val="0"/>
          <w:sz w:val="24"/>
          <w:szCs w:val="24"/>
        </w:rPr>
        <w:t xml:space="preserve">Источники средств на начало реализации </w:t>
      </w:r>
      <w:r>
        <w:rPr>
          <w:rFonts w:ascii="Times New Roman" w:hAnsi="Times New Roman"/>
          <w:snapToGrid w:val="0"/>
          <w:sz w:val="24"/>
          <w:szCs w:val="24"/>
        </w:rPr>
        <w:t xml:space="preserve">бизнес-плана </w:t>
      </w:r>
      <w:r w:rsidRPr="00372699">
        <w:rPr>
          <w:rFonts w:ascii="Times New Roman" w:hAnsi="Times New Roman"/>
          <w:snapToGrid w:val="0"/>
          <w:sz w:val="24"/>
          <w:szCs w:val="24"/>
        </w:rPr>
        <w:t>проекта</w:t>
      </w:r>
    </w:p>
    <w:p w:rsidR="00033F6C" w:rsidRPr="00372699" w:rsidRDefault="00033F6C" w:rsidP="00033F6C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9"/>
        <w:gridCol w:w="6166"/>
        <w:gridCol w:w="1842"/>
      </w:tblGrid>
      <w:tr w:rsidR="00033F6C" w:rsidRPr="00372699" w:rsidTr="00246D2B">
        <w:trPr>
          <w:jc w:val="center"/>
        </w:trPr>
        <w:tc>
          <w:tcPr>
            <w:tcW w:w="639" w:type="dxa"/>
          </w:tcPr>
          <w:p w:rsidR="00033F6C" w:rsidRPr="00372699" w:rsidRDefault="00033F6C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166" w:type="dxa"/>
            <w:vAlign w:val="center"/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источников</w:t>
            </w:r>
          </w:p>
        </w:tc>
        <w:tc>
          <w:tcPr>
            <w:tcW w:w="1842" w:type="dxa"/>
            <w:vAlign w:val="center"/>
          </w:tcPr>
          <w:p w:rsidR="00033F6C" w:rsidRPr="00372699" w:rsidRDefault="00033F6C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Сумма средств (рублей)</w:t>
            </w:r>
          </w:p>
        </w:tc>
      </w:tr>
      <w:tr w:rsidR="00033F6C" w:rsidRPr="00372699" w:rsidTr="00246D2B">
        <w:trPr>
          <w:jc w:val="center"/>
        </w:trPr>
        <w:tc>
          <w:tcPr>
            <w:tcW w:w="8647" w:type="dxa"/>
            <w:gridSpan w:val="3"/>
          </w:tcPr>
          <w:p w:rsidR="00033F6C" w:rsidRPr="00372699" w:rsidRDefault="00033F6C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Собственные средства</w:t>
            </w:r>
          </w:p>
        </w:tc>
      </w:tr>
      <w:tr w:rsidR="00033F6C" w:rsidRPr="00372699" w:rsidTr="00246D2B">
        <w:trPr>
          <w:trHeight w:val="235"/>
          <w:jc w:val="center"/>
        </w:trPr>
        <w:tc>
          <w:tcPr>
            <w:tcW w:w="639" w:type="dxa"/>
          </w:tcPr>
          <w:p w:rsidR="00033F6C" w:rsidRPr="00372699" w:rsidRDefault="00033F6C" w:rsidP="00246D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166" w:type="dxa"/>
          </w:tcPr>
          <w:p w:rsidR="00033F6C" w:rsidRPr="00372699" w:rsidRDefault="00033F6C" w:rsidP="00246D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Взносы в уставный капитал в денежной форме</w:t>
            </w:r>
          </w:p>
        </w:tc>
        <w:tc>
          <w:tcPr>
            <w:tcW w:w="1842" w:type="dxa"/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246D2B">
        <w:trPr>
          <w:trHeight w:val="235"/>
          <w:jc w:val="center"/>
        </w:trPr>
        <w:tc>
          <w:tcPr>
            <w:tcW w:w="639" w:type="dxa"/>
          </w:tcPr>
          <w:p w:rsidR="00033F6C" w:rsidRPr="00372699" w:rsidRDefault="00033F6C" w:rsidP="00246D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166" w:type="dxa"/>
          </w:tcPr>
          <w:p w:rsidR="00033F6C" w:rsidRPr="00372699" w:rsidRDefault="00033F6C" w:rsidP="00246D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Нераспределенная прибыль (фонд накопления)</w:t>
            </w:r>
          </w:p>
        </w:tc>
        <w:tc>
          <w:tcPr>
            <w:tcW w:w="1842" w:type="dxa"/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246D2B">
        <w:trPr>
          <w:trHeight w:val="235"/>
          <w:jc w:val="center"/>
        </w:trPr>
        <w:tc>
          <w:tcPr>
            <w:tcW w:w="639" w:type="dxa"/>
          </w:tcPr>
          <w:p w:rsidR="00033F6C" w:rsidRPr="00372699" w:rsidRDefault="00033F6C" w:rsidP="00246D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166" w:type="dxa"/>
          </w:tcPr>
          <w:p w:rsidR="00033F6C" w:rsidRPr="00372699" w:rsidRDefault="00033F6C" w:rsidP="00246D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Неиспользованная амортизация основных средств</w:t>
            </w:r>
          </w:p>
        </w:tc>
        <w:tc>
          <w:tcPr>
            <w:tcW w:w="1842" w:type="dxa"/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246D2B">
        <w:trPr>
          <w:trHeight w:val="235"/>
          <w:jc w:val="center"/>
        </w:trPr>
        <w:tc>
          <w:tcPr>
            <w:tcW w:w="639" w:type="dxa"/>
          </w:tcPr>
          <w:p w:rsidR="00033F6C" w:rsidRPr="00372699" w:rsidRDefault="00033F6C" w:rsidP="00246D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166" w:type="dxa"/>
          </w:tcPr>
          <w:p w:rsidR="00033F6C" w:rsidRPr="00372699" w:rsidRDefault="00033F6C" w:rsidP="00246D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Амортизация нематериальных активов</w:t>
            </w:r>
          </w:p>
        </w:tc>
        <w:tc>
          <w:tcPr>
            <w:tcW w:w="1842" w:type="dxa"/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246D2B">
        <w:trPr>
          <w:trHeight w:val="235"/>
          <w:jc w:val="center"/>
        </w:trPr>
        <w:tc>
          <w:tcPr>
            <w:tcW w:w="639" w:type="dxa"/>
          </w:tcPr>
          <w:p w:rsidR="00033F6C" w:rsidRPr="00470613" w:rsidRDefault="00033F6C" w:rsidP="00246D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166" w:type="dxa"/>
          </w:tcPr>
          <w:p w:rsidR="00033F6C" w:rsidRPr="00372699" w:rsidRDefault="00033F6C" w:rsidP="00246D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06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Другие источники (указать)</w:t>
            </w:r>
          </w:p>
        </w:tc>
        <w:tc>
          <w:tcPr>
            <w:tcW w:w="1842" w:type="dxa"/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246D2B">
        <w:trPr>
          <w:trHeight w:val="235"/>
          <w:jc w:val="center"/>
        </w:trPr>
        <w:tc>
          <w:tcPr>
            <w:tcW w:w="639" w:type="dxa"/>
          </w:tcPr>
          <w:p w:rsidR="00033F6C" w:rsidRPr="00372699" w:rsidRDefault="00033F6C" w:rsidP="00246D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166" w:type="dxa"/>
          </w:tcPr>
          <w:p w:rsidR="00033F6C" w:rsidRPr="00372699" w:rsidRDefault="00033F6C" w:rsidP="00246D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Собственные средства, всего (сумма показателей пунктов 1-5)</w:t>
            </w:r>
          </w:p>
        </w:tc>
        <w:tc>
          <w:tcPr>
            <w:tcW w:w="1842" w:type="dxa"/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246D2B">
        <w:trPr>
          <w:trHeight w:val="252"/>
          <w:jc w:val="center"/>
        </w:trPr>
        <w:tc>
          <w:tcPr>
            <w:tcW w:w="8647" w:type="dxa"/>
            <w:gridSpan w:val="3"/>
          </w:tcPr>
          <w:p w:rsidR="00033F6C" w:rsidRPr="00372699" w:rsidRDefault="00033F6C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Заемные и привлеченные средства</w:t>
            </w:r>
          </w:p>
        </w:tc>
      </w:tr>
      <w:tr w:rsidR="00033F6C" w:rsidRPr="00372699" w:rsidTr="00246D2B">
        <w:trPr>
          <w:trHeight w:val="252"/>
          <w:jc w:val="center"/>
        </w:trPr>
        <w:tc>
          <w:tcPr>
            <w:tcW w:w="639" w:type="dxa"/>
          </w:tcPr>
          <w:p w:rsidR="00033F6C" w:rsidRPr="00372699" w:rsidRDefault="00033F6C" w:rsidP="00246D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166" w:type="dxa"/>
          </w:tcPr>
          <w:p w:rsidR="00033F6C" w:rsidRPr="00372699" w:rsidRDefault="00033F6C" w:rsidP="00246D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Кредиты банков (по всем видам кредитов)</w:t>
            </w:r>
          </w:p>
        </w:tc>
        <w:tc>
          <w:tcPr>
            <w:tcW w:w="1842" w:type="dxa"/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246D2B">
        <w:trPr>
          <w:trHeight w:val="252"/>
          <w:jc w:val="center"/>
        </w:trPr>
        <w:tc>
          <w:tcPr>
            <w:tcW w:w="639" w:type="dxa"/>
          </w:tcPr>
          <w:p w:rsidR="00033F6C" w:rsidRPr="00372699" w:rsidRDefault="00033F6C" w:rsidP="00246D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166" w:type="dxa"/>
          </w:tcPr>
          <w:p w:rsidR="00033F6C" w:rsidRPr="00372699" w:rsidRDefault="00033F6C" w:rsidP="00246D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Заемные средства других организаций </w:t>
            </w:r>
          </w:p>
        </w:tc>
        <w:tc>
          <w:tcPr>
            <w:tcW w:w="1842" w:type="dxa"/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246D2B">
        <w:trPr>
          <w:trHeight w:val="252"/>
          <w:jc w:val="center"/>
        </w:trPr>
        <w:tc>
          <w:tcPr>
            <w:tcW w:w="639" w:type="dxa"/>
          </w:tcPr>
          <w:p w:rsidR="00033F6C" w:rsidRPr="00470613" w:rsidRDefault="00033F6C" w:rsidP="00246D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166" w:type="dxa"/>
          </w:tcPr>
          <w:p w:rsidR="00033F6C" w:rsidRPr="00372699" w:rsidRDefault="00033F6C" w:rsidP="00246D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06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Другие источники (указать)</w:t>
            </w:r>
          </w:p>
        </w:tc>
        <w:tc>
          <w:tcPr>
            <w:tcW w:w="1842" w:type="dxa"/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246D2B">
        <w:trPr>
          <w:trHeight w:val="193"/>
          <w:jc w:val="center"/>
        </w:trPr>
        <w:tc>
          <w:tcPr>
            <w:tcW w:w="639" w:type="dxa"/>
          </w:tcPr>
          <w:p w:rsidR="00033F6C" w:rsidRPr="00372699" w:rsidRDefault="00033F6C" w:rsidP="00246D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166" w:type="dxa"/>
          </w:tcPr>
          <w:p w:rsidR="00033F6C" w:rsidRPr="00372699" w:rsidRDefault="00033F6C" w:rsidP="00246D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Заемные и привлеченные средства, всего (сумма показателей пунктов 7-9)</w:t>
            </w:r>
          </w:p>
        </w:tc>
        <w:tc>
          <w:tcPr>
            <w:tcW w:w="1842" w:type="dxa"/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246D2B">
        <w:trPr>
          <w:trHeight w:val="198"/>
          <w:jc w:val="center"/>
        </w:trPr>
        <w:tc>
          <w:tcPr>
            <w:tcW w:w="639" w:type="dxa"/>
          </w:tcPr>
          <w:p w:rsidR="00033F6C" w:rsidRPr="00372699" w:rsidRDefault="00033F6C" w:rsidP="00246D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6166" w:type="dxa"/>
          </w:tcPr>
          <w:p w:rsidR="00033F6C" w:rsidRPr="00372699" w:rsidRDefault="00033F6C" w:rsidP="00246D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Предполагаемая муниципальная поддержка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бизнес-плана 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проекта</w:t>
            </w:r>
          </w:p>
        </w:tc>
        <w:tc>
          <w:tcPr>
            <w:tcW w:w="1842" w:type="dxa"/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246D2B">
        <w:trPr>
          <w:jc w:val="center"/>
        </w:trPr>
        <w:tc>
          <w:tcPr>
            <w:tcW w:w="639" w:type="dxa"/>
          </w:tcPr>
          <w:p w:rsidR="00033F6C" w:rsidRPr="00372699" w:rsidRDefault="00033F6C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66" w:type="dxa"/>
          </w:tcPr>
          <w:p w:rsidR="00033F6C" w:rsidRPr="00372699" w:rsidRDefault="00033F6C" w:rsidP="00246D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Итого (сумма п. 6, п.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п. 11)</w:t>
            </w:r>
          </w:p>
        </w:tc>
        <w:tc>
          <w:tcPr>
            <w:tcW w:w="1842" w:type="dxa"/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033F6C" w:rsidRDefault="00033F6C" w:rsidP="00033F6C">
      <w:pPr>
        <w:spacing w:after="0" w:line="240" w:lineRule="auto"/>
        <w:ind w:firstLine="709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033F6C" w:rsidRPr="00372699" w:rsidRDefault="00033F6C" w:rsidP="00033F6C">
      <w:pPr>
        <w:spacing w:after="0" w:line="240" w:lineRule="auto"/>
        <w:ind w:firstLine="709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033F6C" w:rsidRPr="00EF5736" w:rsidRDefault="00033F6C" w:rsidP="00033F6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EF5736">
        <w:rPr>
          <w:rFonts w:ascii="Times New Roman" w:eastAsia="Calibri" w:hAnsi="Times New Roman"/>
          <w:sz w:val="24"/>
          <w:szCs w:val="24"/>
          <w:lang w:eastAsia="en-US"/>
        </w:rPr>
        <w:t>Таблица 2</w:t>
      </w:r>
    </w:p>
    <w:p w:rsidR="00033F6C" w:rsidRPr="00372699" w:rsidRDefault="00033F6C" w:rsidP="00033F6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033F6C" w:rsidRPr="00372699" w:rsidRDefault="00033F6C" w:rsidP="00033F6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72699">
        <w:rPr>
          <w:rFonts w:ascii="Times New Roman" w:eastAsia="Calibri" w:hAnsi="Times New Roman"/>
          <w:sz w:val="24"/>
          <w:szCs w:val="24"/>
          <w:lang w:eastAsia="en-US"/>
        </w:rPr>
        <w:t>Смета расходов</w:t>
      </w:r>
    </w:p>
    <w:p w:rsidR="00033F6C" w:rsidRPr="00372699" w:rsidRDefault="00033F6C" w:rsidP="00033F6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721"/>
        <w:gridCol w:w="2007"/>
        <w:gridCol w:w="1985"/>
        <w:gridCol w:w="2359"/>
      </w:tblGrid>
      <w:tr w:rsidR="00033F6C" w:rsidRPr="00372699" w:rsidTr="00246D2B">
        <w:trPr>
          <w:trHeight w:val="1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3F6C" w:rsidRPr="00372699" w:rsidRDefault="00033F6C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3F6C" w:rsidRPr="00372699" w:rsidRDefault="00033F6C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статьи расходов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3F6C" w:rsidRPr="00372699" w:rsidRDefault="00033F6C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Сумма расходов, рублей</w:t>
            </w:r>
          </w:p>
        </w:tc>
      </w:tr>
      <w:tr w:rsidR="00033F6C" w:rsidRPr="00372699" w:rsidTr="00246D2B">
        <w:trPr>
          <w:trHeight w:val="7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3F6C" w:rsidRPr="00372699" w:rsidRDefault="00033F6C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3F6C" w:rsidRPr="00372699" w:rsidRDefault="00033F6C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3F6C" w:rsidRPr="00372699" w:rsidRDefault="00033F6C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3F6C" w:rsidRPr="00372699" w:rsidRDefault="00033F6C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 счет собственных средств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 счет средств гранта</w:t>
            </w:r>
          </w:p>
        </w:tc>
      </w:tr>
      <w:tr w:rsidR="00033F6C" w:rsidRPr="00372699" w:rsidTr="00246D2B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246D2B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246D2B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246D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46D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033F6C" w:rsidRPr="00372699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F6C" w:rsidRPr="00372699" w:rsidRDefault="00033F6C" w:rsidP="00033F6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  <w:sectPr w:rsidR="00033F6C" w:rsidRPr="00372699" w:rsidSect="00246D2B">
          <w:headerReference w:type="default" r:id="rId19"/>
          <w:headerReference w:type="first" r:id="rId20"/>
          <w:pgSz w:w="11906" w:h="16838" w:code="9"/>
          <w:pgMar w:top="1134" w:right="567" w:bottom="1134" w:left="1701" w:header="567" w:footer="164" w:gutter="0"/>
          <w:pgNumType w:start="1"/>
          <w:cols w:space="720"/>
          <w:titlePg/>
          <w:docGrid w:linePitch="299"/>
        </w:sectPr>
      </w:pPr>
    </w:p>
    <w:p w:rsidR="00033F6C" w:rsidRPr="00EF5736" w:rsidRDefault="00033F6C" w:rsidP="00FA6723">
      <w:pPr>
        <w:spacing w:after="0" w:line="240" w:lineRule="auto"/>
        <w:ind w:right="1245"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EF5736">
        <w:rPr>
          <w:rFonts w:ascii="Times New Roman" w:eastAsia="Calibri" w:hAnsi="Times New Roman"/>
          <w:sz w:val="24"/>
          <w:szCs w:val="24"/>
          <w:lang w:eastAsia="en-US"/>
        </w:rPr>
        <w:lastRenderedPageBreak/>
        <w:t>Таблица 3</w:t>
      </w:r>
    </w:p>
    <w:p w:rsidR="00033F6C" w:rsidRDefault="00033F6C" w:rsidP="00033F6C">
      <w:pPr>
        <w:keepNext/>
        <w:widowControl w:val="0"/>
        <w:tabs>
          <w:tab w:val="center" w:pos="4818"/>
          <w:tab w:val="right" w:pos="9637"/>
        </w:tabs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033F6C" w:rsidRPr="00372699" w:rsidRDefault="00033F6C" w:rsidP="00033F6C">
      <w:pPr>
        <w:keepNext/>
        <w:widowControl w:val="0"/>
        <w:tabs>
          <w:tab w:val="center" w:pos="4818"/>
          <w:tab w:val="right" w:pos="9637"/>
        </w:tabs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  <w:r w:rsidRPr="00372699">
        <w:rPr>
          <w:rFonts w:ascii="Times New Roman" w:hAnsi="Times New Roman"/>
          <w:snapToGrid w:val="0"/>
          <w:sz w:val="24"/>
          <w:szCs w:val="24"/>
        </w:rPr>
        <w:t xml:space="preserve">План </w:t>
      </w:r>
      <w:r>
        <w:rPr>
          <w:rFonts w:ascii="Times New Roman" w:hAnsi="Times New Roman"/>
          <w:snapToGrid w:val="0"/>
          <w:sz w:val="24"/>
          <w:szCs w:val="24"/>
        </w:rPr>
        <w:t>реализации</w:t>
      </w:r>
    </w:p>
    <w:p w:rsidR="00033F6C" w:rsidRPr="00372699" w:rsidRDefault="00033F6C" w:rsidP="00033F6C">
      <w:pPr>
        <w:keepNext/>
        <w:widowControl w:val="0"/>
        <w:tabs>
          <w:tab w:val="center" w:pos="4818"/>
          <w:tab w:val="right" w:pos="9637"/>
        </w:tabs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133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992"/>
        <w:gridCol w:w="992"/>
        <w:gridCol w:w="992"/>
        <w:gridCol w:w="992"/>
        <w:gridCol w:w="993"/>
        <w:gridCol w:w="879"/>
        <w:gridCol w:w="1105"/>
        <w:gridCol w:w="992"/>
        <w:gridCol w:w="993"/>
        <w:gridCol w:w="992"/>
        <w:gridCol w:w="851"/>
      </w:tblGrid>
      <w:tr w:rsidR="00FA6723" w:rsidRPr="00372699" w:rsidTr="004037BA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69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4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Первый год (по кварталам)</w:t>
            </w:r>
          </w:p>
        </w:tc>
        <w:tc>
          <w:tcPr>
            <w:tcW w:w="4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Второй год (по кварталам)</w:t>
            </w:r>
          </w:p>
        </w:tc>
      </w:tr>
      <w:tr w:rsidR="00FA6723" w:rsidRPr="00372699" w:rsidTr="004037BA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723" w:rsidRPr="00372699" w:rsidRDefault="00FA6723" w:rsidP="00246D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723" w:rsidRPr="00372699" w:rsidRDefault="00FA6723" w:rsidP="00246D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723" w:rsidRPr="00372699" w:rsidRDefault="00FA6723" w:rsidP="00246D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723" w:rsidRPr="00316274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6274">
              <w:rPr>
                <w:rFonts w:ascii="Times New Roman" w:hAnsi="Times New Roman"/>
                <w:bCs/>
              </w:rPr>
              <w:t>1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723" w:rsidRPr="00316274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2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723" w:rsidRPr="00316274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3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723" w:rsidRPr="00316274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4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того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723" w:rsidRPr="00316274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1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723" w:rsidRPr="00316274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2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723" w:rsidRPr="00316274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3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723" w:rsidRPr="00316274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4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того</w:t>
            </w:r>
          </w:p>
        </w:tc>
      </w:tr>
      <w:tr w:rsidR="00FA6723" w:rsidRPr="00372699" w:rsidTr="00403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6723" w:rsidRPr="00372699" w:rsidTr="004037B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Наименование продукции/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699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9A7731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731">
              <w:rPr>
                <w:rFonts w:ascii="Times New Roman" w:hAnsi="Times New Roman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23" w:rsidRPr="00372699" w:rsidTr="004037B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9A7731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731">
              <w:rPr>
                <w:rFonts w:ascii="Times New Roman" w:hAnsi="Times New Roman"/>
              </w:rPr>
              <w:t>Цена за ед.,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23" w:rsidRPr="00372699" w:rsidTr="004037B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9A7731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731">
              <w:rPr>
                <w:rFonts w:ascii="Times New Roman" w:hAnsi="Times New Roman"/>
              </w:rP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6723" w:rsidRPr="00372699" w:rsidTr="004037B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Наименование продукции/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699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9A7731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731">
              <w:rPr>
                <w:rFonts w:ascii="Times New Roman" w:hAnsi="Times New Roman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23" w:rsidRPr="00372699" w:rsidTr="004037B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9A7731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731">
              <w:rPr>
                <w:rFonts w:ascii="Times New Roman" w:hAnsi="Times New Roman"/>
              </w:rPr>
              <w:t>Цена за ед.,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23" w:rsidRPr="00372699" w:rsidTr="004037B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9A7731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731">
              <w:rPr>
                <w:rFonts w:ascii="Times New Roman" w:hAnsi="Times New Roman"/>
              </w:rP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33F6C" w:rsidRPr="00FE13DF" w:rsidRDefault="00033F6C" w:rsidP="00033F6C">
      <w:pPr>
        <w:keepNext/>
        <w:widowControl w:val="0"/>
        <w:spacing w:after="0" w:line="240" w:lineRule="auto"/>
        <w:jc w:val="both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033F6C" w:rsidRPr="00FE13DF" w:rsidRDefault="00033F6C" w:rsidP="00033F6C">
      <w:pPr>
        <w:keepNext/>
        <w:widowControl w:val="0"/>
        <w:spacing w:after="0" w:line="240" w:lineRule="auto"/>
        <w:jc w:val="both"/>
        <w:outlineLvl w:val="2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*Указывается временной промежуток</w:t>
      </w:r>
    </w:p>
    <w:p w:rsidR="00033F6C" w:rsidRPr="00FE13DF" w:rsidRDefault="00033F6C" w:rsidP="00033F6C">
      <w:pPr>
        <w:keepNext/>
        <w:widowControl w:val="0"/>
        <w:spacing w:after="0" w:line="240" w:lineRule="auto"/>
        <w:jc w:val="both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033F6C" w:rsidRPr="00FE13DF" w:rsidRDefault="00033F6C" w:rsidP="00033F6C">
      <w:pPr>
        <w:keepNext/>
        <w:widowControl w:val="0"/>
        <w:spacing w:after="0" w:line="240" w:lineRule="auto"/>
        <w:jc w:val="both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033F6C" w:rsidRPr="00FE13DF" w:rsidRDefault="00033F6C" w:rsidP="00033F6C">
      <w:pPr>
        <w:keepNext/>
        <w:widowControl w:val="0"/>
        <w:spacing w:after="0" w:line="240" w:lineRule="auto"/>
        <w:jc w:val="both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033F6C" w:rsidRPr="00FE13DF" w:rsidRDefault="00033F6C" w:rsidP="00033F6C">
      <w:pPr>
        <w:keepNext/>
        <w:widowControl w:val="0"/>
        <w:spacing w:after="0" w:line="240" w:lineRule="auto"/>
        <w:jc w:val="both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033F6C" w:rsidRDefault="00033F6C" w:rsidP="00033F6C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napToGrid w:val="0"/>
          <w:sz w:val="24"/>
          <w:szCs w:val="24"/>
        </w:rPr>
      </w:pPr>
    </w:p>
    <w:p w:rsidR="00033F6C" w:rsidRDefault="00033F6C" w:rsidP="00033F6C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napToGrid w:val="0"/>
          <w:sz w:val="24"/>
          <w:szCs w:val="24"/>
        </w:rPr>
        <w:sectPr w:rsidR="00033F6C" w:rsidSect="00FB1AB7">
          <w:headerReference w:type="default" r:id="rId21"/>
          <w:footerReference w:type="default" r:id="rId22"/>
          <w:headerReference w:type="first" r:id="rId23"/>
          <w:footnotePr>
            <w:numRestart w:val="eachSect"/>
          </w:footnotePr>
          <w:pgSz w:w="16838" w:h="11906" w:orient="landscape" w:code="9"/>
          <w:pgMar w:top="1701" w:right="1134" w:bottom="567" w:left="1134" w:header="567" w:footer="164" w:gutter="0"/>
          <w:cols w:space="720"/>
          <w:titlePg/>
          <w:docGrid w:linePitch="299"/>
        </w:sectPr>
      </w:pPr>
    </w:p>
    <w:p w:rsidR="00033F6C" w:rsidRPr="00EF5736" w:rsidRDefault="00033F6C" w:rsidP="00F951CF">
      <w:pPr>
        <w:keepNext/>
        <w:pageBreakBefore/>
        <w:widowControl w:val="0"/>
        <w:spacing w:after="0" w:line="240" w:lineRule="auto"/>
        <w:ind w:right="536"/>
        <w:jc w:val="right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EF5736">
        <w:rPr>
          <w:rFonts w:ascii="Times New Roman" w:hAnsi="Times New Roman"/>
          <w:snapToGrid w:val="0"/>
          <w:sz w:val="24"/>
          <w:szCs w:val="24"/>
        </w:rPr>
        <w:lastRenderedPageBreak/>
        <w:t>Таблица 4</w:t>
      </w:r>
    </w:p>
    <w:p w:rsidR="00033F6C" w:rsidRPr="00372699" w:rsidRDefault="00033F6C" w:rsidP="00033F6C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  <w:r w:rsidRPr="00372699">
        <w:rPr>
          <w:rFonts w:ascii="Times New Roman" w:hAnsi="Times New Roman"/>
          <w:snapToGrid w:val="0"/>
          <w:sz w:val="24"/>
          <w:szCs w:val="24"/>
        </w:rPr>
        <w:t xml:space="preserve">Численность </w:t>
      </w:r>
      <w:r>
        <w:rPr>
          <w:rFonts w:ascii="Times New Roman" w:hAnsi="Times New Roman"/>
          <w:snapToGrid w:val="0"/>
          <w:sz w:val="24"/>
          <w:szCs w:val="24"/>
        </w:rPr>
        <w:t>работников</w:t>
      </w:r>
      <w:r w:rsidRPr="00372699">
        <w:rPr>
          <w:rFonts w:ascii="Times New Roman" w:hAnsi="Times New Roman"/>
          <w:snapToGrid w:val="0"/>
          <w:sz w:val="24"/>
          <w:szCs w:val="24"/>
        </w:rPr>
        <w:t>, расходы на оплату труда</w:t>
      </w:r>
      <w:r w:rsidRPr="00372699">
        <w:rPr>
          <w:rFonts w:ascii="Times New Roman" w:hAnsi="Times New Roman"/>
          <w:snapToGrid w:val="0"/>
          <w:sz w:val="24"/>
          <w:szCs w:val="24"/>
        </w:rPr>
        <w:br/>
        <w:t>и отчисления на социальные нужды</w:t>
      </w:r>
    </w:p>
    <w:p w:rsidR="00033F6C" w:rsidRPr="00372699" w:rsidRDefault="00033F6C" w:rsidP="00033F6C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13448" w:type="dxa"/>
        <w:jc w:val="center"/>
        <w:tblLayout w:type="fixed"/>
        <w:tblLook w:val="04A0" w:firstRow="1" w:lastRow="0" w:firstColumn="1" w:lastColumn="0" w:noHBand="0" w:noVBand="1"/>
      </w:tblPr>
      <w:tblGrid>
        <w:gridCol w:w="588"/>
        <w:gridCol w:w="1701"/>
        <w:gridCol w:w="1418"/>
        <w:gridCol w:w="992"/>
        <w:gridCol w:w="992"/>
        <w:gridCol w:w="993"/>
        <w:gridCol w:w="992"/>
        <w:gridCol w:w="952"/>
        <w:gridCol w:w="992"/>
        <w:gridCol w:w="992"/>
        <w:gridCol w:w="993"/>
        <w:gridCol w:w="992"/>
        <w:gridCol w:w="851"/>
      </w:tblGrid>
      <w:tr w:rsidR="00F951CF" w:rsidRPr="00A12A0A" w:rsidTr="00F951CF">
        <w:trPr>
          <w:trHeight w:val="20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Наименование должности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Показатели</w:t>
            </w:r>
          </w:p>
        </w:tc>
        <w:tc>
          <w:tcPr>
            <w:tcW w:w="4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Первый год (по кварталам)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Второй год (по кварталам)</w:t>
            </w:r>
          </w:p>
        </w:tc>
      </w:tr>
      <w:tr w:rsidR="00F951CF" w:rsidRPr="00A12A0A" w:rsidTr="00F951CF">
        <w:trPr>
          <w:trHeight w:val="20"/>
          <w:jc w:val="center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1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A12A0A">
              <w:rPr>
                <w:rFonts w:ascii="Times New Roman" w:hAnsi="Times New Roman"/>
                <w:bCs/>
              </w:rPr>
              <w:t>2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3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FE13DF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4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</w:t>
            </w:r>
            <w:r w:rsidRPr="00A12A0A">
              <w:rPr>
                <w:rFonts w:ascii="Times New Roman" w:hAnsi="Times New Roman"/>
                <w:bCs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1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2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3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4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</w:t>
            </w:r>
            <w:r w:rsidRPr="00A12A0A">
              <w:rPr>
                <w:rFonts w:ascii="Times New Roman" w:hAnsi="Times New Roman"/>
                <w:bCs/>
              </w:rPr>
              <w:t>того</w:t>
            </w:r>
          </w:p>
        </w:tc>
      </w:tr>
      <w:tr w:rsidR="00F951CF" w:rsidRPr="00A12A0A" w:rsidTr="00F951CF">
        <w:trPr>
          <w:trHeight w:val="323"/>
          <w:jc w:val="center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Всего по персоналу (п. 1 + п.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A12A0A">
              <w:rPr>
                <w:rFonts w:ascii="Times New Roman" w:hAnsi="Times New Roman"/>
                <w:bCs/>
              </w:rPr>
              <w:t>2):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951CF" w:rsidRPr="00A12A0A" w:rsidTr="00F951CF">
        <w:trPr>
          <w:trHeight w:val="475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Административный персонал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951CF" w:rsidRPr="00A12A0A" w:rsidTr="00F951CF">
        <w:trPr>
          <w:trHeight w:val="20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51CF" w:rsidRPr="00A12A0A" w:rsidTr="00F951CF">
        <w:trPr>
          <w:trHeight w:val="20"/>
          <w:jc w:val="center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Размер з/п,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51CF" w:rsidRPr="00A12A0A" w:rsidTr="00F951CF">
        <w:trPr>
          <w:trHeight w:val="20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1.2.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51CF" w:rsidRPr="00A12A0A" w:rsidTr="00F951CF">
        <w:trPr>
          <w:trHeight w:val="20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Размер з/п,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51CF" w:rsidRPr="00A12A0A" w:rsidTr="00F951CF">
        <w:trPr>
          <w:trHeight w:val="2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Производственный </w:t>
            </w:r>
            <w:r w:rsidRPr="00A12A0A">
              <w:rPr>
                <w:rFonts w:ascii="Times New Roman" w:hAnsi="Times New Roman"/>
                <w:bCs/>
              </w:rPr>
              <w:t>персонал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951CF" w:rsidRPr="00A12A0A" w:rsidTr="00F951CF">
        <w:trPr>
          <w:trHeight w:val="2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51CF" w:rsidRPr="00A12A0A" w:rsidTr="00F951CF">
        <w:trPr>
          <w:trHeight w:val="20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Размер з/п,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51CF" w:rsidRPr="00A12A0A" w:rsidTr="00F951CF">
        <w:trPr>
          <w:trHeight w:val="20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2.2.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51CF" w:rsidRPr="00A12A0A" w:rsidTr="00F951CF">
        <w:trPr>
          <w:trHeight w:val="20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Размер з/п,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51CF" w:rsidRPr="00A12A0A" w:rsidTr="00F951CF">
        <w:trPr>
          <w:trHeight w:val="365"/>
          <w:jc w:val="center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 xml:space="preserve">Страховые взносы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951CF" w:rsidRPr="00A12A0A" w:rsidTr="00F951CF">
        <w:trPr>
          <w:trHeight w:val="332"/>
          <w:jc w:val="center"/>
        </w:trPr>
        <w:tc>
          <w:tcPr>
            <w:tcW w:w="3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 xml:space="preserve">Итого фонд оплаты труда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033F6C" w:rsidRDefault="00033F6C" w:rsidP="00033F6C">
      <w:pPr>
        <w:keepNext/>
        <w:widowControl w:val="0"/>
        <w:spacing w:after="0" w:line="240" w:lineRule="auto"/>
        <w:jc w:val="both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033F6C" w:rsidRPr="00FE13DF" w:rsidRDefault="00033F6C" w:rsidP="00033F6C">
      <w:pPr>
        <w:keepNext/>
        <w:widowControl w:val="0"/>
        <w:spacing w:after="0" w:line="240" w:lineRule="auto"/>
        <w:jc w:val="both"/>
        <w:outlineLvl w:val="2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* Указывается временной промежуток</w:t>
      </w:r>
    </w:p>
    <w:p w:rsidR="00033F6C" w:rsidRDefault="00033F6C" w:rsidP="00033F6C">
      <w:pPr>
        <w:keepNext/>
        <w:widowControl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033F6C" w:rsidRPr="00FE13DF" w:rsidRDefault="00033F6C" w:rsidP="00033F6C">
      <w:pPr>
        <w:keepNext/>
        <w:widowControl w:val="0"/>
        <w:spacing w:after="0" w:line="240" w:lineRule="auto"/>
        <w:jc w:val="both"/>
        <w:outlineLvl w:val="0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033F6C" w:rsidRPr="00FE13DF" w:rsidRDefault="00033F6C" w:rsidP="00033F6C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  <w:sectPr w:rsidR="00033F6C" w:rsidRPr="00FE13DF" w:rsidSect="00FB1AB7">
          <w:footnotePr>
            <w:numRestart w:val="eachSect"/>
          </w:footnotePr>
          <w:pgSz w:w="16838" w:h="11906" w:orient="landscape" w:code="9"/>
          <w:pgMar w:top="1701" w:right="1134" w:bottom="567" w:left="1134" w:header="567" w:footer="164" w:gutter="0"/>
          <w:cols w:space="720"/>
          <w:titlePg/>
          <w:docGrid w:linePitch="299"/>
        </w:sectPr>
      </w:pPr>
    </w:p>
    <w:p w:rsidR="00033F6C" w:rsidRPr="00EF5736" w:rsidRDefault="00033F6C" w:rsidP="004973B5">
      <w:pPr>
        <w:keepNext/>
        <w:pageBreakBefore/>
        <w:widowControl w:val="0"/>
        <w:spacing w:after="0" w:line="240" w:lineRule="auto"/>
        <w:ind w:right="282"/>
        <w:jc w:val="right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EF5736">
        <w:rPr>
          <w:rFonts w:ascii="Times New Roman" w:hAnsi="Times New Roman"/>
          <w:snapToGrid w:val="0"/>
          <w:sz w:val="24"/>
          <w:szCs w:val="24"/>
        </w:rPr>
        <w:lastRenderedPageBreak/>
        <w:t>Таблица 5</w:t>
      </w:r>
    </w:p>
    <w:p w:rsidR="00033F6C" w:rsidRDefault="00033F6C" w:rsidP="00033F6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033F6C" w:rsidRDefault="00033F6C" w:rsidP="00033F6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72699">
        <w:rPr>
          <w:rFonts w:ascii="Times New Roman" w:eastAsia="Calibri" w:hAnsi="Times New Roman"/>
          <w:sz w:val="24"/>
          <w:szCs w:val="24"/>
          <w:lang w:eastAsia="en-US"/>
        </w:rPr>
        <w:t>Финансовые результаты производственной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деятельности </w:t>
      </w:r>
    </w:p>
    <w:p w:rsidR="00033F6C" w:rsidRPr="00372699" w:rsidRDefault="00033F6C" w:rsidP="00033F6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72699">
        <w:rPr>
          <w:rFonts w:ascii="Times New Roman" w:eastAsia="Calibri" w:hAnsi="Times New Roman"/>
          <w:sz w:val="24"/>
          <w:szCs w:val="24"/>
          <w:lang w:eastAsia="en-US"/>
        </w:rPr>
        <w:t>и деятельности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 реализации</w:t>
      </w:r>
    </w:p>
    <w:p w:rsidR="00033F6C" w:rsidRPr="00372699" w:rsidRDefault="00033F6C" w:rsidP="00033F6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72699">
        <w:rPr>
          <w:rFonts w:ascii="Times New Roman" w:eastAsia="Calibri" w:hAnsi="Times New Roman"/>
          <w:sz w:val="24"/>
          <w:szCs w:val="24"/>
          <w:lang w:eastAsia="en-US"/>
        </w:rPr>
        <w:t>(на годовой объем)</w:t>
      </w:r>
    </w:p>
    <w:p w:rsidR="00033F6C" w:rsidRPr="00372699" w:rsidRDefault="00033F6C" w:rsidP="00033F6C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23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2592"/>
        <w:gridCol w:w="709"/>
        <w:gridCol w:w="669"/>
        <w:gridCol w:w="567"/>
        <w:gridCol w:w="567"/>
        <w:gridCol w:w="567"/>
        <w:gridCol w:w="567"/>
        <w:gridCol w:w="690"/>
        <w:gridCol w:w="425"/>
        <w:gridCol w:w="425"/>
        <w:gridCol w:w="425"/>
        <w:gridCol w:w="426"/>
      </w:tblGrid>
      <w:tr w:rsidR="004973B5" w:rsidRPr="00EB5F0B" w:rsidTr="004973B5">
        <w:trPr>
          <w:cantSplit/>
          <w:trHeight w:val="272"/>
          <w:jc w:val="center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№ п/п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Ед. изм.</w:t>
            </w:r>
          </w:p>
        </w:tc>
        <w:tc>
          <w:tcPr>
            <w:tcW w:w="2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val="en-US" w:eastAsia="en-US"/>
              </w:rPr>
              <w:t xml:space="preserve">1 </w:t>
            </w:r>
            <w:r w:rsidRPr="00EB5F0B"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  <w:tc>
          <w:tcPr>
            <w:tcW w:w="2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2 год</w:t>
            </w:r>
          </w:p>
        </w:tc>
      </w:tr>
      <w:tr w:rsidR="004973B5" w:rsidRPr="00EB5F0B" w:rsidTr="004973B5">
        <w:trPr>
          <w:cantSplit/>
          <w:trHeight w:val="145"/>
          <w:jc w:val="center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в</w:t>
            </w:r>
            <w:r w:rsidRPr="00EB5F0B">
              <w:rPr>
                <w:rFonts w:ascii="Times New Roman" w:hAnsi="Times New Roman"/>
                <w:snapToGrid w:val="0"/>
              </w:rPr>
              <w:t>сего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по кварталам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napToGrid w:val="0"/>
                <w:spacing w:val="-2"/>
              </w:rPr>
            </w:pPr>
            <w:r>
              <w:rPr>
                <w:rFonts w:ascii="Times New Roman" w:hAnsi="Times New Roman"/>
                <w:snapToGrid w:val="0"/>
                <w:spacing w:val="-2"/>
              </w:rPr>
              <w:t>в</w:t>
            </w:r>
            <w:r w:rsidRPr="00EB5F0B">
              <w:rPr>
                <w:rFonts w:ascii="Times New Roman" w:hAnsi="Times New Roman"/>
                <w:snapToGrid w:val="0"/>
                <w:spacing w:val="-2"/>
              </w:rPr>
              <w:t>сего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по кварталам</w:t>
            </w:r>
          </w:p>
        </w:tc>
      </w:tr>
      <w:tr w:rsidR="004973B5" w:rsidRPr="00EB5F0B" w:rsidTr="004973B5">
        <w:trPr>
          <w:cantSplit/>
          <w:trHeight w:val="145"/>
          <w:jc w:val="center"/>
        </w:trPr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val="en-US" w:eastAsia="en-US"/>
              </w:rPr>
              <w:t>II</w:t>
            </w:r>
            <w:r w:rsidRPr="00EB5F0B">
              <w:rPr>
                <w:rFonts w:ascii="Times New Roman" w:eastAsia="Calibri" w:hAnsi="Times New Roman"/>
                <w:lang w:eastAsia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val="en-US" w:eastAsia="en-US"/>
              </w:rPr>
              <w:t>I</w:t>
            </w:r>
            <w:r w:rsidRPr="00EB5F0B">
              <w:rPr>
                <w:rFonts w:ascii="Times New Roman" w:eastAsia="Calibri" w:hAnsi="Times New Roman"/>
                <w:lang w:eastAsia="en-US"/>
              </w:rPr>
              <w:t>V</w:t>
            </w: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val="en-US" w:eastAsia="en-US"/>
              </w:rPr>
              <w:t>II</w:t>
            </w:r>
            <w:r w:rsidRPr="00EB5F0B">
              <w:rPr>
                <w:rFonts w:ascii="Times New Roman" w:eastAsia="Calibri" w:hAnsi="Times New Roman"/>
                <w:lang w:eastAsia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val="en-US" w:eastAsia="en-US"/>
              </w:rPr>
              <w:t>I</w:t>
            </w:r>
            <w:r w:rsidRPr="00EB5F0B">
              <w:rPr>
                <w:rFonts w:ascii="Times New Roman" w:eastAsia="Calibri" w:hAnsi="Times New Roman"/>
                <w:lang w:eastAsia="en-US"/>
              </w:rPr>
              <w:t>V</w:t>
            </w:r>
          </w:p>
        </w:tc>
      </w:tr>
      <w:tr w:rsidR="004973B5" w:rsidRPr="00EB5F0B" w:rsidTr="004973B5">
        <w:trPr>
          <w:trHeight w:val="257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Общая выручка от реализации продукции/ оказания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руб.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973B5" w:rsidRPr="00EB5F0B" w:rsidTr="004973B5">
        <w:trPr>
          <w:trHeight w:val="25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Общие затраты на производство и реализацию продукции/ оказание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руб.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973B5" w:rsidRPr="00EB5F0B" w:rsidTr="004973B5">
        <w:trPr>
          <w:trHeight w:val="233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Финансовый результат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руб.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033F6C" w:rsidRPr="00EF5736" w:rsidRDefault="00033F6C" w:rsidP="004973B5">
      <w:pPr>
        <w:keepNext/>
        <w:widowControl w:val="0"/>
        <w:spacing w:before="240" w:after="0" w:line="240" w:lineRule="auto"/>
        <w:ind w:right="282"/>
        <w:jc w:val="right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EF5736">
        <w:rPr>
          <w:rFonts w:ascii="Times New Roman" w:hAnsi="Times New Roman"/>
          <w:snapToGrid w:val="0"/>
          <w:sz w:val="24"/>
          <w:szCs w:val="24"/>
        </w:rPr>
        <w:t xml:space="preserve">Таблица 6 </w:t>
      </w:r>
    </w:p>
    <w:p w:rsidR="00033F6C" w:rsidRPr="00372699" w:rsidRDefault="00033F6C" w:rsidP="00033F6C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033F6C" w:rsidRDefault="00033F6C" w:rsidP="00033F6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 w:rsidRPr="00372699">
        <w:rPr>
          <w:rFonts w:ascii="Times New Roman" w:hAnsi="Times New Roman"/>
          <w:snapToGrid w:val="0"/>
          <w:sz w:val="24"/>
          <w:szCs w:val="24"/>
        </w:rPr>
        <w:t xml:space="preserve">Бюджетный эффект от реализации </w:t>
      </w:r>
      <w:r>
        <w:rPr>
          <w:rFonts w:ascii="Times New Roman" w:hAnsi="Times New Roman"/>
          <w:snapToGrid w:val="0"/>
          <w:sz w:val="24"/>
          <w:szCs w:val="24"/>
        </w:rPr>
        <w:t xml:space="preserve">бизнес-плана </w:t>
      </w:r>
      <w:r w:rsidRPr="00372699">
        <w:rPr>
          <w:rFonts w:ascii="Times New Roman" w:hAnsi="Times New Roman"/>
          <w:snapToGrid w:val="0"/>
          <w:sz w:val="24"/>
          <w:szCs w:val="24"/>
        </w:rPr>
        <w:t>проекта</w:t>
      </w:r>
    </w:p>
    <w:p w:rsidR="00033F6C" w:rsidRDefault="00033F6C" w:rsidP="00033F6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033F6C" w:rsidRPr="00372699" w:rsidRDefault="00033F6C" w:rsidP="00033F6C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637522">
        <w:rPr>
          <w:rFonts w:ascii="Times New Roman" w:hAnsi="Times New Roman"/>
          <w:snapToGrid w:val="0"/>
          <w:sz w:val="24"/>
          <w:szCs w:val="24"/>
        </w:rPr>
        <w:t xml:space="preserve">Предполагаемая муниципальная поддержка </w:t>
      </w:r>
      <w:r>
        <w:rPr>
          <w:rFonts w:ascii="Times New Roman" w:hAnsi="Times New Roman"/>
          <w:snapToGrid w:val="0"/>
          <w:sz w:val="24"/>
          <w:szCs w:val="24"/>
        </w:rPr>
        <w:t xml:space="preserve">бизнес-плана </w:t>
      </w:r>
      <w:r w:rsidRPr="00637522">
        <w:rPr>
          <w:rFonts w:ascii="Times New Roman" w:hAnsi="Times New Roman"/>
          <w:snapToGrid w:val="0"/>
          <w:sz w:val="24"/>
          <w:szCs w:val="24"/>
        </w:rPr>
        <w:t>проекта</w:t>
      </w:r>
      <w:r>
        <w:rPr>
          <w:rFonts w:ascii="Times New Roman" w:hAnsi="Times New Roman"/>
          <w:snapToGrid w:val="0"/>
          <w:sz w:val="24"/>
          <w:szCs w:val="24"/>
        </w:rPr>
        <w:t xml:space="preserve"> ______________</w:t>
      </w:r>
      <w:r w:rsidRPr="00637522">
        <w:rPr>
          <w:rFonts w:ascii="Times New Roman" w:hAnsi="Times New Roman"/>
          <w:snapToGrid w:val="0"/>
          <w:sz w:val="24"/>
          <w:szCs w:val="24"/>
        </w:rPr>
        <w:t xml:space="preserve"> руб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033F6C" w:rsidRPr="00372699" w:rsidRDefault="00033F6C" w:rsidP="00033F6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83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033"/>
        <w:gridCol w:w="827"/>
        <w:gridCol w:w="828"/>
      </w:tblGrid>
      <w:tr w:rsidR="004973B5" w:rsidRPr="00637522" w:rsidTr="004973B5">
        <w:trPr>
          <w:jc w:val="center"/>
        </w:trPr>
        <w:tc>
          <w:tcPr>
            <w:tcW w:w="675" w:type="dxa"/>
          </w:tcPr>
          <w:p w:rsidR="004973B5" w:rsidRPr="0063752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6033" w:type="dxa"/>
          </w:tcPr>
          <w:p w:rsidR="004973B5" w:rsidRPr="0063752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Наименование статьи</w:t>
            </w:r>
          </w:p>
        </w:tc>
        <w:tc>
          <w:tcPr>
            <w:tcW w:w="827" w:type="dxa"/>
          </w:tcPr>
          <w:p w:rsidR="004973B5" w:rsidRPr="0063752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1 год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4973B5" w:rsidRPr="0063752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2 год</w:t>
            </w:r>
          </w:p>
        </w:tc>
      </w:tr>
      <w:tr w:rsidR="004973B5" w:rsidRPr="00637522" w:rsidTr="004973B5">
        <w:trPr>
          <w:jc w:val="center"/>
        </w:trPr>
        <w:tc>
          <w:tcPr>
            <w:tcW w:w="675" w:type="dxa"/>
          </w:tcPr>
          <w:p w:rsidR="004973B5" w:rsidRPr="0063752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6033" w:type="dxa"/>
          </w:tcPr>
          <w:p w:rsidR="004973B5" w:rsidRPr="00637522" w:rsidRDefault="004973B5" w:rsidP="00246D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Режим налогообложения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4973B5" w:rsidRPr="0063752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4973B5" w:rsidRPr="0063752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4973B5" w:rsidRPr="00637522" w:rsidTr="004973B5">
        <w:trPr>
          <w:jc w:val="center"/>
        </w:trPr>
        <w:tc>
          <w:tcPr>
            <w:tcW w:w="675" w:type="dxa"/>
          </w:tcPr>
          <w:p w:rsidR="004973B5" w:rsidRPr="0063752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6033" w:type="dxa"/>
          </w:tcPr>
          <w:p w:rsidR="004973B5" w:rsidRPr="00637522" w:rsidRDefault="004973B5" w:rsidP="00246D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Количество вновь созданных рабочих мест, ед.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4973B5" w:rsidRPr="0063752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4973B5" w:rsidRPr="0063752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4973B5" w:rsidRPr="00637522" w:rsidTr="004973B5">
        <w:trPr>
          <w:jc w:val="center"/>
        </w:trPr>
        <w:tc>
          <w:tcPr>
            <w:tcW w:w="675" w:type="dxa"/>
          </w:tcPr>
          <w:p w:rsidR="004973B5" w:rsidRPr="00637522" w:rsidRDefault="004973B5" w:rsidP="00246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</w:p>
        </w:tc>
        <w:tc>
          <w:tcPr>
            <w:tcW w:w="6033" w:type="dxa"/>
          </w:tcPr>
          <w:p w:rsidR="004973B5" w:rsidRPr="00637522" w:rsidRDefault="004973B5" w:rsidP="00246D2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Объем налогов (обязательных отчислений), уплаченных в бюджеты всех уровней, руб.:</w:t>
            </w:r>
          </w:p>
        </w:tc>
        <w:tc>
          <w:tcPr>
            <w:tcW w:w="827" w:type="dxa"/>
          </w:tcPr>
          <w:p w:rsidR="004973B5" w:rsidRPr="0063752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4973B5" w:rsidRPr="0063752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4973B5" w:rsidRPr="00637522" w:rsidTr="004973B5">
        <w:trPr>
          <w:jc w:val="center"/>
        </w:trPr>
        <w:tc>
          <w:tcPr>
            <w:tcW w:w="675" w:type="dxa"/>
          </w:tcPr>
          <w:p w:rsidR="004973B5" w:rsidRPr="00637522" w:rsidRDefault="004973B5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033" w:type="dxa"/>
          </w:tcPr>
          <w:p w:rsidR="004973B5" w:rsidRPr="00637522" w:rsidRDefault="004973B5" w:rsidP="00246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УСН</w:t>
            </w:r>
          </w:p>
        </w:tc>
        <w:tc>
          <w:tcPr>
            <w:tcW w:w="827" w:type="dxa"/>
          </w:tcPr>
          <w:p w:rsidR="004973B5" w:rsidRPr="00FA10F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4973B5" w:rsidRPr="00FA10F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4973B5" w:rsidRPr="00637522" w:rsidTr="004973B5">
        <w:trPr>
          <w:jc w:val="center"/>
        </w:trPr>
        <w:tc>
          <w:tcPr>
            <w:tcW w:w="675" w:type="dxa"/>
          </w:tcPr>
          <w:p w:rsidR="004973B5" w:rsidRPr="00637522" w:rsidRDefault="004973B5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033" w:type="dxa"/>
          </w:tcPr>
          <w:p w:rsidR="004973B5" w:rsidRPr="00637522" w:rsidRDefault="004973B5" w:rsidP="00246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патент</w:t>
            </w:r>
          </w:p>
        </w:tc>
        <w:tc>
          <w:tcPr>
            <w:tcW w:w="827" w:type="dxa"/>
          </w:tcPr>
          <w:p w:rsidR="004973B5" w:rsidRPr="00FA10F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4973B5" w:rsidRPr="00FA10F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4973B5" w:rsidRPr="00637522" w:rsidTr="004973B5">
        <w:trPr>
          <w:jc w:val="center"/>
        </w:trPr>
        <w:tc>
          <w:tcPr>
            <w:tcW w:w="675" w:type="dxa"/>
          </w:tcPr>
          <w:p w:rsidR="004973B5" w:rsidRPr="00637522" w:rsidRDefault="004973B5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033" w:type="dxa"/>
          </w:tcPr>
          <w:p w:rsidR="004973B5" w:rsidRPr="00637522" w:rsidRDefault="004973B5" w:rsidP="00246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НДФЛ</w:t>
            </w:r>
          </w:p>
        </w:tc>
        <w:tc>
          <w:tcPr>
            <w:tcW w:w="827" w:type="dxa"/>
          </w:tcPr>
          <w:p w:rsidR="004973B5" w:rsidRPr="00FA10F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4973B5" w:rsidRPr="00FA10F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4973B5" w:rsidRPr="00637522" w:rsidTr="004973B5">
        <w:trPr>
          <w:jc w:val="center"/>
        </w:trPr>
        <w:tc>
          <w:tcPr>
            <w:tcW w:w="675" w:type="dxa"/>
          </w:tcPr>
          <w:p w:rsidR="004973B5" w:rsidRPr="00637522" w:rsidRDefault="004973B5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6033" w:type="dxa"/>
          </w:tcPr>
          <w:p w:rsidR="004973B5" w:rsidRPr="00637522" w:rsidRDefault="004973B5" w:rsidP="00246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налог на прибыль</w:t>
            </w:r>
          </w:p>
        </w:tc>
        <w:tc>
          <w:tcPr>
            <w:tcW w:w="827" w:type="dxa"/>
          </w:tcPr>
          <w:p w:rsidR="004973B5" w:rsidRPr="00FA10F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4973B5" w:rsidRPr="00FA10F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4973B5" w:rsidRPr="00637522" w:rsidTr="004973B5">
        <w:trPr>
          <w:jc w:val="center"/>
        </w:trPr>
        <w:tc>
          <w:tcPr>
            <w:tcW w:w="675" w:type="dxa"/>
          </w:tcPr>
          <w:p w:rsidR="004973B5" w:rsidRPr="00637522" w:rsidRDefault="004973B5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6033" w:type="dxa"/>
          </w:tcPr>
          <w:p w:rsidR="004973B5" w:rsidRPr="00637522" w:rsidRDefault="004973B5" w:rsidP="00246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налог на землю</w:t>
            </w:r>
          </w:p>
        </w:tc>
        <w:tc>
          <w:tcPr>
            <w:tcW w:w="827" w:type="dxa"/>
          </w:tcPr>
          <w:p w:rsidR="004973B5" w:rsidRPr="00FA10F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4973B5" w:rsidRPr="00FA10F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4973B5" w:rsidRPr="00637522" w:rsidTr="004973B5">
        <w:trPr>
          <w:jc w:val="center"/>
        </w:trPr>
        <w:tc>
          <w:tcPr>
            <w:tcW w:w="675" w:type="dxa"/>
          </w:tcPr>
          <w:p w:rsidR="004973B5" w:rsidRPr="00637522" w:rsidRDefault="004973B5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6033" w:type="dxa"/>
          </w:tcPr>
          <w:p w:rsidR="004973B5" w:rsidRPr="00637522" w:rsidRDefault="004973B5" w:rsidP="00246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налог на имущество</w:t>
            </w:r>
          </w:p>
        </w:tc>
        <w:tc>
          <w:tcPr>
            <w:tcW w:w="827" w:type="dxa"/>
          </w:tcPr>
          <w:p w:rsidR="004973B5" w:rsidRPr="00FA10F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4973B5" w:rsidRPr="00FA10F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4973B5" w:rsidRPr="00637522" w:rsidTr="004973B5">
        <w:trPr>
          <w:jc w:val="center"/>
        </w:trPr>
        <w:tc>
          <w:tcPr>
            <w:tcW w:w="675" w:type="dxa"/>
          </w:tcPr>
          <w:p w:rsidR="004973B5" w:rsidRPr="00637522" w:rsidRDefault="004973B5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6033" w:type="dxa"/>
          </w:tcPr>
          <w:p w:rsidR="004973B5" w:rsidRPr="00637522" w:rsidRDefault="004973B5" w:rsidP="00246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страховые взносы</w:t>
            </w:r>
          </w:p>
        </w:tc>
        <w:tc>
          <w:tcPr>
            <w:tcW w:w="827" w:type="dxa"/>
          </w:tcPr>
          <w:p w:rsidR="004973B5" w:rsidRPr="00FA10F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4973B5" w:rsidRPr="00FA10F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4973B5" w:rsidRPr="00637522" w:rsidTr="004973B5">
        <w:trPr>
          <w:jc w:val="center"/>
        </w:trPr>
        <w:tc>
          <w:tcPr>
            <w:tcW w:w="675" w:type="dxa"/>
          </w:tcPr>
          <w:p w:rsidR="004973B5" w:rsidRPr="00637522" w:rsidRDefault="004973B5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6033" w:type="dxa"/>
          </w:tcPr>
          <w:p w:rsidR="004973B5" w:rsidRPr="00637522" w:rsidRDefault="004973B5" w:rsidP="00246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НДС</w:t>
            </w:r>
          </w:p>
        </w:tc>
        <w:tc>
          <w:tcPr>
            <w:tcW w:w="827" w:type="dxa"/>
          </w:tcPr>
          <w:p w:rsidR="004973B5" w:rsidRPr="00FA10F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4973B5" w:rsidRPr="00FA10F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4973B5" w:rsidRPr="00637522" w:rsidTr="004973B5">
        <w:trPr>
          <w:jc w:val="center"/>
        </w:trPr>
        <w:tc>
          <w:tcPr>
            <w:tcW w:w="675" w:type="dxa"/>
          </w:tcPr>
          <w:p w:rsidR="004973B5" w:rsidRPr="00637522" w:rsidRDefault="004973B5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6033" w:type="dxa"/>
          </w:tcPr>
          <w:p w:rsidR="004973B5" w:rsidRPr="00637522" w:rsidRDefault="004973B5" w:rsidP="00246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70613">
              <w:rPr>
                <w:rFonts w:ascii="Times New Roman" w:hAnsi="Times New Roman"/>
                <w:sz w:val="24"/>
                <w:szCs w:val="24"/>
              </w:rPr>
              <w:t>иные (указать уплаченные налоги (обязательные отчисления), не перечисленные выше)</w:t>
            </w:r>
          </w:p>
        </w:tc>
        <w:tc>
          <w:tcPr>
            <w:tcW w:w="827" w:type="dxa"/>
          </w:tcPr>
          <w:p w:rsidR="004973B5" w:rsidRPr="00FA10F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4973B5" w:rsidRPr="00FA10F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</w:tbl>
    <w:p w:rsidR="00033F6C" w:rsidRDefault="00033F6C" w:rsidP="00033F6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033F6C" w:rsidRDefault="00033F6C" w:rsidP="00033F6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033F6C" w:rsidRDefault="00033F6C" w:rsidP="00033F6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033F6C" w:rsidRDefault="00033F6C" w:rsidP="00033F6C">
      <w:pPr>
        <w:widowControl w:val="0"/>
        <w:tabs>
          <w:tab w:val="left" w:pos="2835"/>
          <w:tab w:val="left" w:pos="6804"/>
        </w:tabs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__________________________</w:t>
      </w:r>
    </w:p>
    <w:p w:rsidR="00033F6C" w:rsidRDefault="00033F6C" w:rsidP="00033F6C">
      <w:pPr>
        <w:widowControl w:val="0"/>
        <w:tabs>
          <w:tab w:val="left" w:pos="2835"/>
          <w:tab w:val="left" w:pos="6804"/>
        </w:tabs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033F6C" w:rsidRDefault="00033F6C" w:rsidP="00033F6C">
      <w:pPr>
        <w:tabs>
          <w:tab w:val="left" w:pos="623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7797"/>
        <w:rPr>
          <w:rFonts w:ascii="Times New Roman" w:hAnsi="Times New Roman"/>
          <w:sz w:val="24"/>
          <w:szCs w:val="24"/>
          <w:lang w:eastAsia="en-US"/>
        </w:rPr>
      </w:pPr>
    </w:p>
    <w:p w:rsidR="00033F6C" w:rsidRDefault="00033F6C" w:rsidP="00033F6C">
      <w:pPr>
        <w:tabs>
          <w:tab w:val="left" w:pos="623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7797"/>
        <w:rPr>
          <w:rFonts w:ascii="Times New Roman" w:hAnsi="Times New Roman"/>
          <w:sz w:val="24"/>
          <w:szCs w:val="24"/>
          <w:lang w:eastAsia="en-US"/>
        </w:rPr>
      </w:pPr>
    </w:p>
    <w:p w:rsidR="00E1200F" w:rsidRPr="00372699" w:rsidRDefault="00E1200F" w:rsidP="00E12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200F" w:rsidRPr="00372699" w:rsidRDefault="00E1200F" w:rsidP="00E1200F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  <w:sectPr w:rsidR="00E1200F" w:rsidRPr="00372699" w:rsidSect="00FB1AB7">
          <w:headerReference w:type="default" r:id="rId24"/>
          <w:headerReference w:type="first" r:id="rId25"/>
          <w:pgSz w:w="11906" w:h="16838" w:code="9"/>
          <w:pgMar w:top="1134" w:right="567" w:bottom="1134" w:left="1701" w:header="567" w:footer="164" w:gutter="0"/>
          <w:pgNumType w:start="29"/>
          <w:cols w:space="720"/>
          <w:docGrid w:linePitch="299"/>
        </w:sectPr>
      </w:pPr>
    </w:p>
    <w:p w:rsidR="00033F6C" w:rsidRDefault="00033F6C" w:rsidP="00033F6C">
      <w:pPr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4E6054">
        <w:rPr>
          <w:rFonts w:ascii="Times New Roman" w:hAnsi="Times New Roman"/>
          <w:sz w:val="28"/>
          <w:szCs w:val="28"/>
          <w:lang w:eastAsia="en-US"/>
        </w:rPr>
        <w:lastRenderedPageBreak/>
        <w:t>Приложение № 4</w:t>
      </w:r>
    </w:p>
    <w:p w:rsidR="00033F6C" w:rsidRPr="004E6054" w:rsidRDefault="00033F6C" w:rsidP="00033F6C">
      <w:pPr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4E6054">
        <w:rPr>
          <w:rFonts w:ascii="Times New Roman" w:hAnsi="Times New Roman"/>
          <w:sz w:val="28"/>
          <w:szCs w:val="28"/>
          <w:lang w:eastAsia="en-US"/>
        </w:rPr>
        <w:t>к Порядку</w:t>
      </w:r>
    </w:p>
    <w:p w:rsidR="00033F6C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033F6C" w:rsidRPr="00D837CF" w:rsidRDefault="00033F6C" w:rsidP="00033F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837CF">
        <w:rPr>
          <w:rFonts w:ascii="Times New Roman" w:hAnsi="Times New Roman"/>
          <w:sz w:val="28"/>
          <w:szCs w:val="28"/>
          <w:lang w:eastAsia="en-US"/>
        </w:rPr>
        <w:t xml:space="preserve">Перечень </w:t>
      </w:r>
    </w:p>
    <w:p w:rsidR="00033F6C" w:rsidRPr="00D837CF" w:rsidRDefault="00033F6C" w:rsidP="00033F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837CF">
        <w:rPr>
          <w:rFonts w:ascii="Times New Roman" w:hAnsi="Times New Roman"/>
          <w:sz w:val="28"/>
          <w:szCs w:val="28"/>
          <w:lang w:eastAsia="en-US"/>
        </w:rPr>
        <w:t>планируемых расходов за счет средств гранта</w:t>
      </w:r>
    </w:p>
    <w:p w:rsidR="00033F6C" w:rsidRPr="00A12A0A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0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5"/>
        <w:gridCol w:w="4579"/>
        <w:gridCol w:w="1977"/>
        <w:gridCol w:w="1857"/>
      </w:tblGrid>
      <w:tr w:rsidR="00033F6C" w:rsidRPr="00A12A0A" w:rsidTr="00246D2B">
        <w:trPr>
          <w:jc w:val="center"/>
        </w:trPr>
        <w:tc>
          <w:tcPr>
            <w:tcW w:w="675" w:type="dxa"/>
          </w:tcPr>
          <w:p w:rsidR="00033F6C" w:rsidRPr="00A12A0A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579" w:type="dxa"/>
            <w:shd w:val="clear" w:color="auto" w:fill="auto"/>
          </w:tcPr>
          <w:p w:rsidR="00033F6C" w:rsidRPr="00A12A0A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A0A"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Направление расходов</w:t>
            </w:r>
          </w:p>
        </w:tc>
        <w:tc>
          <w:tcPr>
            <w:tcW w:w="1977" w:type="dxa"/>
            <w:shd w:val="clear" w:color="auto" w:fill="auto"/>
          </w:tcPr>
          <w:p w:rsidR="00033F6C" w:rsidRPr="00A12A0A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A0A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расходов, планируемых в рамках бизнес-плана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проекта</w:t>
            </w:r>
          </w:p>
        </w:tc>
        <w:tc>
          <w:tcPr>
            <w:tcW w:w="1857" w:type="dxa"/>
            <w:shd w:val="clear" w:color="auto" w:fill="auto"/>
          </w:tcPr>
          <w:p w:rsidR="00033F6C" w:rsidRPr="00A12A0A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A0A">
              <w:rPr>
                <w:rFonts w:ascii="Times New Roman" w:hAnsi="Times New Roman"/>
                <w:sz w:val="24"/>
                <w:szCs w:val="24"/>
                <w:lang w:eastAsia="en-US"/>
              </w:rPr>
              <w:t>Планируемая сумма расходов за счет средств гранта, руб.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</w:t>
            </w:r>
          </w:p>
        </w:tc>
      </w:tr>
      <w:tr w:rsidR="00033F6C" w:rsidRPr="001458F8" w:rsidTr="00246D2B">
        <w:trPr>
          <w:trHeight w:val="1194"/>
          <w:jc w:val="center"/>
        </w:trPr>
        <w:tc>
          <w:tcPr>
            <w:tcW w:w="675" w:type="dxa"/>
          </w:tcPr>
          <w:p w:rsidR="00033F6C" w:rsidRPr="007F0C96" w:rsidRDefault="00033F6C" w:rsidP="00246D2B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79" w:type="dxa"/>
            <w:shd w:val="clear" w:color="auto" w:fill="auto"/>
          </w:tcPr>
          <w:p w:rsidR="00033F6C" w:rsidRPr="007F0C96" w:rsidRDefault="00033F6C" w:rsidP="00246D2B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7F0C96">
              <w:rPr>
                <w:sz w:val="24"/>
                <w:szCs w:val="24"/>
              </w:rPr>
              <w:t>Приобретение основных средств для целей ведения предпринимательской деятельности (</w:t>
            </w:r>
            <w:r w:rsidRPr="00E1314A">
              <w:rPr>
                <w:sz w:val="24"/>
                <w:szCs w:val="24"/>
              </w:rPr>
              <w:t>оборудование, оргтехника, мебель, инвентарь, экипировка</w:t>
            </w:r>
            <w:r>
              <w:rPr>
                <w:sz w:val="24"/>
                <w:szCs w:val="24"/>
              </w:rPr>
              <w:t>,</w:t>
            </w:r>
            <w:r w:rsidRPr="007F0C96">
              <w:rPr>
                <w:sz w:val="24"/>
                <w:szCs w:val="24"/>
              </w:rPr>
              <w:t xml:space="preserve"> необходимые для осуществления предпринимательской деятельности в целях реализации пред</w:t>
            </w:r>
            <w:r>
              <w:rPr>
                <w:sz w:val="24"/>
                <w:szCs w:val="24"/>
              </w:rPr>
              <w:t>о</w:t>
            </w:r>
            <w:r w:rsidRPr="007F0C96">
              <w:rPr>
                <w:sz w:val="24"/>
                <w:szCs w:val="24"/>
              </w:rPr>
              <w:t>ставленного бизнес-</w:t>
            </w:r>
            <w:r>
              <w:rPr>
                <w:sz w:val="24"/>
                <w:szCs w:val="24"/>
              </w:rPr>
              <w:t xml:space="preserve">плана </w:t>
            </w:r>
            <w:r w:rsidRPr="007F0C96">
              <w:rPr>
                <w:sz w:val="24"/>
                <w:szCs w:val="24"/>
              </w:rPr>
              <w:t>проекта)</w:t>
            </w:r>
          </w:p>
        </w:tc>
        <w:tc>
          <w:tcPr>
            <w:tcW w:w="1977" w:type="dxa"/>
            <w:shd w:val="clear" w:color="auto" w:fill="auto"/>
          </w:tcPr>
          <w:p w:rsidR="00033F6C" w:rsidRPr="001458F8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  <w:shd w:val="clear" w:color="auto" w:fill="auto"/>
          </w:tcPr>
          <w:p w:rsidR="00033F6C" w:rsidRPr="001458F8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1458F8" w:rsidTr="00246D2B">
        <w:trPr>
          <w:trHeight w:val="609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033F6C" w:rsidRPr="001458F8" w:rsidRDefault="00033F6C" w:rsidP="00246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79" w:type="dxa"/>
            <w:tcBorders>
              <w:bottom w:val="single" w:sz="4" w:space="0" w:color="auto"/>
            </w:tcBorders>
            <w:shd w:val="clear" w:color="auto" w:fill="auto"/>
          </w:tcPr>
          <w:p w:rsidR="00033F6C" w:rsidRPr="001458F8" w:rsidRDefault="00033F6C" w:rsidP="00246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8F8">
              <w:rPr>
                <w:rFonts w:ascii="Times New Roman" w:hAnsi="Times New Roman"/>
                <w:sz w:val="24"/>
                <w:szCs w:val="24"/>
              </w:rPr>
              <w:t>Оплата аренды помещения не более 20% от суммы гранта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auto"/>
          </w:tcPr>
          <w:p w:rsidR="00033F6C" w:rsidRPr="001458F8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</w:tcPr>
          <w:p w:rsidR="00033F6C" w:rsidRPr="001458F8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1458F8" w:rsidTr="00246D2B">
        <w:trPr>
          <w:trHeight w:val="650"/>
          <w:jc w:val="center"/>
        </w:trPr>
        <w:tc>
          <w:tcPr>
            <w:tcW w:w="675" w:type="dxa"/>
          </w:tcPr>
          <w:p w:rsidR="00033F6C" w:rsidRPr="001458F8" w:rsidRDefault="004C262C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033F6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79" w:type="dxa"/>
            <w:shd w:val="clear" w:color="auto" w:fill="auto"/>
          </w:tcPr>
          <w:p w:rsidR="00033F6C" w:rsidRPr="001458F8" w:rsidRDefault="00033F6C" w:rsidP="00246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F8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458F8">
              <w:rPr>
                <w:rFonts w:ascii="Times New Roman" w:hAnsi="Times New Roman"/>
                <w:sz w:val="24"/>
                <w:szCs w:val="24"/>
              </w:rPr>
              <w:t>плата затрат на выплаты по передаче прав на франшизу (паушальный взнос)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auto"/>
          </w:tcPr>
          <w:p w:rsidR="00033F6C" w:rsidRPr="001458F8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</w:tcBorders>
            <w:shd w:val="clear" w:color="auto" w:fill="auto"/>
          </w:tcPr>
          <w:p w:rsidR="00033F6C" w:rsidRPr="001458F8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A12A0A" w:rsidTr="00246D2B">
        <w:trPr>
          <w:trHeight w:val="421"/>
          <w:jc w:val="center"/>
        </w:trPr>
        <w:tc>
          <w:tcPr>
            <w:tcW w:w="675" w:type="dxa"/>
          </w:tcPr>
          <w:p w:rsidR="00033F6C" w:rsidRPr="00A12A0A" w:rsidRDefault="00033F6C" w:rsidP="00246D2B">
            <w:pPr>
              <w:tabs>
                <w:tab w:val="center" w:pos="1103"/>
                <w:tab w:val="right" w:pos="22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79" w:type="dxa"/>
            <w:shd w:val="clear" w:color="auto" w:fill="auto"/>
          </w:tcPr>
          <w:p w:rsidR="00033F6C" w:rsidRPr="00A12A0A" w:rsidRDefault="00033F6C" w:rsidP="00246D2B">
            <w:pPr>
              <w:tabs>
                <w:tab w:val="center" w:pos="1103"/>
                <w:tab w:val="right" w:pos="22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A0A">
              <w:rPr>
                <w:rFonts w:ascii="Times New Roman" w:hAnsi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977" w:type="dxa"/>
            <w:shd w:val="clear" w:color="auto" w:fill="auto"/>
          </w:tcPr>
          <w:p w:rsidR="00033F6C" w:rsidRPr="00A12A0A" w:rsidRDefault="00033F6C" w:rsidP="00246D2B">
            <w:pPr>
              <w:tabs>
                <w:tab w:val="center" w:pos="1103"/>
                <w:tab w:val="right" w:pos="22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57" w:type="dxa"/>
            <w:tcBorders>
              <w:top w:val="single" w:sz="4" w:space="0" w:color="auto"/>
            </w:tcBorders>
            <w:shd w:val="clear" w:color="auto" w:fill="auto"/>
          </w:tcPr>
          <w:p w:rsidR="00033F6C" w:rsidRPr="00A12A0A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33F6C" w:rsidRDefault="00033F6C" w:rsidP="00033F6C">
      <w:pPr>
        <w:tabs>
          <w:tab w:val="left" w:pos="2835"/>
          <w:tab w:val="left" w:pos="666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033F6C" w:rsidRDefault="00033F6C" w:rsidP="00033F6C">
      <w:pPr>
        <w:tabs>
          <w:tab w:val="left" w:pos="2835"/>
          <w:tab w:val="left" w:pos="666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* Может уточняться в ходе реализации проекта (не более чем на 20%).</w:t>
      </w:r>
    </w:p>
    <w:p w:rsidR="00033F6C" w:rsidRDefault="00033F6C" w:rsidP="00033F6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033F6C" w:rsidRDefault="00033F6C" w:rsidP="00033F6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033F6C" w:rsidRDefault="00033F6C" w:rsidP="00033F6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033F6C" w:rsidRDefault="00033F6C" w:rsidP="00033F6C">
      <w:pPr>
        <w:widowControl w:val="0"/>
        <w:tabs>
          <w:tab w:val="left" w:pos="2835"/>
          <w:tab w:val="left" w:pos="6804"/>
        </w:tabs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__________________________</w:t>
      </w:r>
    </w:p>
    <w:p w:rsidR="00F04AFA" w:rsidRPr="00372699" w:rsidRDefault="00F04AFA" w:rsidP="00F0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AFA" w:rsidRPr="00372699" w:rsidRDefault="00F04AFA" w:rsidP="00F04AFA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  <w:sectPr w:rsidR="00F04AFA" w:rsidRPr="00372699" w:rsidSect="00F04AFA">
          <w:headerReference w:type="default" r:id="rId26"/>
          <w:headerReference w:type="first" r:id="rId27"/>
          <w:pgSz w:w="11906" w:h="16838" w:code="9"/>
          <w:pgMar w:top="1134" w:right="567" w:bottom="1134" w:left="1701" w:header="567" w:footer="164" w:gutter="0"/>
          <w:pgNumType w:start="30"/>
          <w:cols w:space="720"/>
          <w:docGrid w:linePitch="299"/>
        </w:sectPr>
      </w:pPr>
    </w:p>
    <w:p w:rsidR="00033F6C" w:rsidRPr="009E12FD" w:rsidRDefault="00033F6C" w:rsidP="00033F6C">
      <w:pPr>
        <w:pageBreakBefore/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E12FD">
        <w:rPr>
          <w:rFonts w:ascii="Times New Roman" w:hAnsi="Times New Roman"/>
          <w:sz w:val="28"/>
          <w:szCs w:val="28"/>
          <w:lang w:eastAsia="en-US"/>
        </w:rPr>
        <w:t>№ 5</w:t>
      </w:r>
    </w:p>
    <w:p w:rsidR="00033F6C" w:rsidRPr="009E12FD" w:rsidRDefault="00033F6C" w:rsidP="00033F6C">
      <w:pPr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t>к Порядку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 о</w:t>
      </w:r>
      <w:r w:rsidRPr="00797EF8">
        <w:rPr>
          <w:rFonts w:ascii="Times New Roman" w:hAnsi="Times New Roman"/>
          <w:sz w:val="24"/>
          <w:szCs w:val="24"/>
        </w:rPr>
        <w:t>ценк</w:t>
      </w:r>
      <w:r>
        <w:rPr>
          <w:rFonts w:ascii="Times New Roman" w:hAnsi="Times New Roman"/>
          <w:sz w:val="24"/>
          <w:szCs w:val="24"/>
        </w:rPr>
        <w:t>и</w:t>
      </w:r>
      <w:r w:rsidRPr="00797EF8">
        <w:rPr>
          <w:rFonts w:ascii="Times New Roman" w:hAnsi="Times New Roman"/>
          <w:sz w:val="24"/>
          <w:szCs w:val="24"/>
        </w:rPr>
        <w:t xml:space="preserve"> бизнес-план</w:t>
      </w:r>
      <w:r>
        <w:rPr>
          <w:rFonts w:ascii="Times New Roman" w:hAnsi="Times New Roman"/>
          <w:sz w:val="24"/>
          <w:szCs w:val="24"/>
        </w:rPr>
        <w:t>а</w:t>
      </w:r>
      <w:r w:rsidRPr="00797EF8">
        <w:rPr>
          <w:rFonts w:ascii="Times New Roman" w:hAnsi="Times New Roman"/>
          <w:sz w:val="24"/>
          <w:szCs w:val="24"/>
        </w:rPr>
        <w:t xml:space="preserve"> проект</w:t>
      </w:r>
      <w:r>
        <w:rPr>
          <w:rFonts w:ascii="Times New Roman" w:hAnsi="Times New Roman"/>
          <w:sz w:val="24"/>
          <w:szCs w:val="24"/>
        </w:rPr>
        <w:t>а</w:t>
      </w:r>
      <w:r w:rsidRPr="00797EF8">
        <w:rPr>
          <w:rFonts w:ascii="Times New Roman" w:hAnsi="Times New Roman"/>
          <w:sz w:val="24"/>
          <w:szCs w:val="24"/>
        </w:rPr>
        <w:t>, пред</w:t>
      </w:r>
      <w:r>
        <w:rPr>
          <w:rFonts w:ascii="Times New Roman" w:hAnsi="Times New Roman"/>
          <w:sz w:val="24"/>
          <w:szCs w:val="24"/>
        </w:rPr>
        <w:t>о</w:t>
      </w:r>
      <w:r w:rsidRPr="00797EF8">
        <w:rPr>
          <w:rFonts w:ascii="Times New Roman" w:hAnsi="Times New Roman"/>
          <w:sz w:val="24"/>
          <w:szCs w:val="24"/>
        </w:rPr>
        <w:t>ставленн</w:t>
      </w:r>
      <w:r>
        <w:rPr>
          <w:rFonts w:ascii="Times New Roman" w:hAnsi="Times New Roman"/>
          <w:sz w:val="24"/>
          <w:szCs w:val="24"/>
        </w:rPr>
        <w:t>ого</w:t>
      </w:r>
      <w:r w:rsidRPr="00797E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участия в отборе проектов</w:t>
      </w:r>
      <w:r w:rsidRPr="00797EF8">
        <w:rPr>
          <w:rFonts w:ascii="Times New Roman" w:hAnsi="Times New Roman"/>
          <w:sz w:val="24"/>
          <w:szCs w:val="24"/>
        </w:rPr>
        <w:t xml:space="preserve"> </w:t>
      </w:r>
    </w:p>
    <w:p w:rsidR="00033F6C" w:rsidRPr="00797EF8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предоставление грантов начинающим предпринимателям</w:t>
      </w:r>
      <w:r w:rsidRPr="00797EF8">
        <w:rPr>
          <w:rFonts w:ascii="Times New Roman" w:hAnsi="Times New Roman"/>
          <w:sz w:val="24"/>
          <w:szCs w:val="24"/>
        </w:rPr>
        <w:t xml:space="preserve"> </w:t>
      </w:r>
    </w:p>
    <w:p w:rsidR="00033F6C" w:rsidRPr="00B67FD9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33F6C" w:rsidRPr="00D5713F" w:rsidRDefault="00033F6C" w:rsidP="00033F6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B67FD9">
        <w:rPr>
          <w:rFonts w:ascii="Times New Roman" w:eastAsia="MS Mincho" w:hAnsi="Times New Roman"/>
          <w:sz w:val="24"/>
          <w:szCs w:val="24"/>
          <w:lang w:eastAsia="ja-JP"/>
        </w:rPr>
        <w:t>Автор __________________________________________________________________________</w:t>
      </w:r>
    </w:p>
    <w:p w:rsidR="00033F6C" w:rsidRPr="00D5713F" w:rsidRDefault="00033F6C" w:rsidP="00033F6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D5713F">
        <w:rPr>
          <w:rFonts w:ascii="Times New Roman" w:eastAsia="MS Mincho" w:hAnsi="Times New Roman"/>
          <w:sz w:val="24"/>
          <w:szCs w:val="24"/>
          <w:lang w:eastAsia="ja-JP"/>
        </w:rPr>
        <w:t xml:space="preserve">Название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бизнес-плана </w:t>
      </w:r>
      <w:r w:rsidRPr="00D5713F">
        <w:rPr>
          <w:rFonts w:ascii="Times New Roman" w:eastAsia="MS Mincho" w:hAnsi="Times New Roman"/>
          <w:sz w:val="24"/>
          <w:szCs w:val="24"/>
          <w:lang w:eastAsia="ja-JP"/>
        </w:rPr>
        <w:t xml:space="preserve">проекта </w:t>
      </w:r>
      <w:r>
        <w:rPr>
          <w:rFonts w:ascii="Times New Roman" w:eastAsia="MS Mincho" w:hAnsi="Times New Roman"/>
          <w:sz w:val="24"/>
          <w:szCs w:val="24"/>
          <w:lang w:eastAsia="ja-JP"/>
        </w:rPr>
        <w:t>_____</w:t>
      </w:r>
      <w:r w:rsidRPr="00D5713F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</w:t>
      </w:r>
    </w:p>
    <w:p w:rsidR="00033F6C" w:rsidRPr="00D5713F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13F">
        <w:rPr>
          <w:rFonts w:ascii="Times New Roman" w:hAnsi="Times New Roman"/>
          <w:sz w:val="24"/>
          <w:szCs w:val="24"/>
        </w:rPr>
        <w:t>Краткое содержание (суть) бизнес-плана</w:t>
      </w:r>
      <w:r>
        <w:rPr>
          <w:rFonts w:ascii="Times New Roman" w:hAnsi="Times New Roman"/>
          <w:sz w:val="24"/>
          <w:szCs w:val="24"/>
        </w:rPr>
        <w:t xml:space="preserve"> проекта</w:t>
      </w:r>
      <w:r w:rsidRPr="00D5713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</w:t>
      </w:r>
      <w:r w:rsidRPr="00D5713F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033F6C" w:rsidRPr="00D5713F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13F">
        <w:rPr>
          <w:rFonts w:ascii="Times New Roman" w:hAnsi="Times New Roman"/>
          <w:sz w:val="24"/>
          <w:szCs w:val="24"/>
        </w:rPr>
        <w:t xml:space="preserve">Преимущества </w:t>
      </w:r>
      <w:r>
        <w:rPr>
          <w:rFonts w:ascii="Times New Roman" w:hAnsi="Times New Roman"/>
          <w:sz w:val="24"/>
          <w:szCs w:val="24"/>
        </w:rPr>
        <w:t xml:space="preserve">бизнес-плана </w:t>
      </w:r>
      <w:r w:rsidRPr="00D5713F">
        <w:rPr>
          <w:rFonts w:ascii="Times New Roman" w:hAnsi="Times New Roman"/>
          <w:sz w:val="24"/>
          <w:szCs w:val="24"/>
        </w:rPr>
        <w:t xml:space="preserve">проекта: </w:t>
      </w:r>
      <w:r>
        <w:rPr>
          <w:rFonts w:ascii="Times New Roman" w:hAnsi="Times New Roman"/>
          <w:sz w:val="24"/>
          <w:szCs w:val="24"/>
        </w:rPr>
        <w:t>_______</w:t>
      </w:r>
      <w:r w:rsidRPr="00D5713F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033F6C" w:rsidRPr="00D5713F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13F">
        <w:rPr>
          <w:rFonts w:ascii="Times New Roman" w:hAnsi="Times New Roman"/>
          <w:sz w:val="24"/>
          <w:szCs w:val="24"/>
        </w:rPr>
        <w:t xml:space="preserve">Недостатки </w:t>
      </w:r>
      <w:r>
        <w:rPr>
          <w:rFonts w:ascii="Times New Roman" w:hAnsi="Times New Roman"/>
          <w:sz w:val="24"/>
          <w:szCs w:val="24"/>
        </w:rPr>
        <w:t xml:space="preserve">бизнес-плана </w:t>
      </w:r>
      <w:r w:rsidRPr="00D5713F">
        <w:rPr>
          <w:rFonts w:ascii="Times New Roman" w:hAnsi="Times New Roman"/>
          <w:sz w:val="24"/>
          <w:szCs w:val="24"/>
        </w:rPr>
        <w:t>проекта:</w:t>
      </w:r>
      <w:r>
        <w:rPr>
          <w:rFonts w:ascii="Times New Roman" w:hAnsi="Times New Roman"/>
          <w:sz w:val="24"/>
          <w:szCs w:val="24"/>
        </w:rPr>
        <w:t xml:space="preserve"> ________</w:t>
      </w:r>
      <w:r w:rsidRPr="00D5713F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033F6C" w:rsidRPr="00D5713F" w:rsidRDefault="00033F6C" w:rsidP="00033F6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D5713F">
        <w:rPr>
          <w:rFonts w:ascii="Times New Roman" w:eastAsia="MS Mincho" w:hAnsi="Times New Roman"/>
          <w:sz w:val="24"/>
          <w:szCs w:val="24"/>
          <w:lang w:eastAsia="ja-JP"/>
        </w:rPr>
        <w:t xml:space="preserve">ФИО члена </w:t>
      </w:r>
      <w:r>
        <w:rPr>
          <w:rFonts w:ascii="Times New Roman" w:eastAsia="MS Mincho" w:hAnsi="Times New Roman"/>
          <w:sz w:val="24"/>
          <w:szCs w:val="24"/>
          <w:lang w:eastAsia="ja-JP"/>
        </w:rPr>
        <w:t>к</w:t>
      </w:r>
      <w:r w:rsidRPr="00D5713F">
        <w:rPr>
          <w:rFonts w:ascii="Times New Roman" w:eastAsia="MS Mincho" w:hAnsi="Times New Roman"/>
          <w:sz w:val="24"/>
          <w:szCs w:val="24"/>
          <w:lang w:eastAsia="ja-JP"/>
        </w:rPr>
        <w:t xml:space="preserve">омиссии 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  <w:r w:rsidRPr="00D5713F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</w:t>
      </w:r>
      <w:r w:rsidRPr="00D5713F"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033F6C" w:rsidRPr="00D5713F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895"/>
        <w:gridCol w:w="1449"/>
        <w:gridCol w:w="1207"/>
      </w:tblGrid>
      <w:tr w:rsidR="00033F6C" w:rsidRPr="00A12A0A" w:rsidTr="00246D2B">
        <w:trPr>
          <w:trHeight w:val="313"/>
          <w:jc w:val="center"/>
        </w:trPr>
        <w:tc>
          <w:tcPr>
            <w:tcW w:w="817" w:type="dxa"/>
            <w:tcBorders>
              <w:top w:val="single" w:sz="4" w:space="0" w:color="auto"/>
            </w:tcBorders>
          </w:tcPr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895" w:type="dxa"/>
            <w:tcBorders>
              <w:top w:val="single" w:sz="4" w:space="0" w:color="auto"/>
            </w:tcBorders>
          </w:tcPr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Наименование критерия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Значение критерия по бизнес-плану проекта</w:t>
            </w: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317">
              <w:rPr>
                <w:rFonts w:ascii="Times New Roman" w:hAnsi="Times New Roman"/>
                <w:bCs/>
              </w:rPr>
              <w:t>Бал</w:t>
            </w:r>
            <w:r>
              <w:rPr>
                <w:rFonts w:ascii="Times New Roman" w:hAnsi="Times New Roman"/>
                <w:bCs/>
              </w:rPr>
              <w:t>льная оценка</w:t>
            </w:r>
          </w:p>
        </w:tc>
      </w:tr>
      <w:tr w:rsidR="00033F6C" w:rsidRPr="00A12A0A" w:rsidTr="00246D2B">
        <w:trPr>
          <w:trHeight w:val="313"/>
          <w:jc w:val="center"/>
        </w:trPr>
        <w:tc>
          <w:tcPr>
            <w:tcW w:w="817" w:type="dxa"/>
            <w:tcBorders>
              <w:top w:val="single" w:sz="4" w:space="0" w:color="auto"/>
            </w:tcBorders>
          </w:tcPr>
          <w:p w:rsidR="00033F6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95" w:type="dxa"/>
            <w:tcBorders>
              <w:top w:val="single" w:sz="4" w:space="0" w:color="auto"/>
            </w:tcBorders>
          </w:tcPr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033F6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033F6C" w:rsidRPr="007E6317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033F6C" w:rsidRPr="00A12A0A" w:rsidTr="00246D2B">
        <w:trPr>
          <w:trHeight w:val="1175"/>
          <w:jc w:val="center"/>
        </w:trPr>
        <w:tc>
          <w:tcPr>
            <w:tcW w:w="817" w:type="dxa"/>
          </w:tcPr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895" w:type="dxa"/>
            <w:shd w:val="clear" w:color="auto" w:fill="auto"/>
          </w:tcPr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Сфера реализации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проекта:</w:t>
            </w: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производственная сфера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прочее</w:t>
            </w:r>
          </w:p>
        </w:tc>
        <w:tc>
          <w:tcPr>
            <w:tcW w:w="1449" w:type="dxa"/>
          </w:tcPr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07" w:type="dxa"/>
          </w:tcPr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3F6C" w:rsidRPr="00A12A0A" w:rsidTr="00246D2B">
        <w:trPr>
          <w:trHeight w:val="200"/>
          <w:jc w:val="center"/>
        </w:trPr>
        <w:tc>
          <w:tcPr>
            <w:tcW w:w="817" w:type="dxa"/>
          </w:tcPr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895" w:type="dxa"/>
          </w:tcPr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календарного плана реализации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проекта:</w:t>
            </w: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нет</w:t>
            </w:r>
          </w:p>
        </w:tc>
        <w:tc>
          <w:tcPr>
            <w:tcW w:w="1449" w:type="dxa"/>
          </w:tcPr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7" w:type="dxa"/>
          </w:tcPr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3F6C" w:rsidRPr="00A12A0A" w:rsidTr="00246D2B">
        <w:trPr>
          <w:trHeight w:val="659"/>
          <w:jc w:val="center"/>
        </w:trPr>
        <w:tc>
          <w:tcPr>
            <w:tcW w:w="817" w:type="dxa"/>
          </w:tcPr>
          <w:p w:rsidR="00033F6C" w:rsidRPr="00245B3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95" w:type="dxa"/>
          </w:tcPr>
          <w:p w:rsidR="00033F6C" w:rsidRPr="00245B3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3C">
              <w:rPr>
                <w:rFonts w:ascii="Times New Roman" w:hAnsi="Times New Roman"/>
                <w:sz w:val="24"/>
                <w:szCs w:val="24"/>
              </w:rPr>
              <w:t>Среднемесячная заработная плата, рублей:</w:t>
            </w:r>
          </w:p>
          <w:p w:rsidR="00033F6C" w:rsidRPr="00245B3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245B3C">
              <w:rPr>
                <w:rFonts w:ascii="Times New Roman" w:hAnsi="Times New Roman"/>
                <w:sz w:val="24"/>
                <w:szCs w:val="24"/>
              </w:rPr>
              <w:t xml:space="preserve"> превышает размер, установленный требованиями*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3F6C" w:rsidRPr="00245B3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245B3C">
              <w:rPr>
                <w:rFonts w:ascii="Times New Roman" w:hAnsi="Times New Roman"/>
                <w:sz w:val="24"/>
                <w:szCs w:val="24"/>
              </w:rPr>
              <w:t xml:space="preserve"> соответствует требованиям*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245B3C">
              <w:rPr>
                <w:rFonts w:ascii="Times New Roman" w:hAnsi="Times New Roman"/>
                <w:sz w:val="24"/>
                <w:szCs w:val="24"/>
              </w:rPr>
              <w:t xml:space="preserve"> показатель отсутствует</w:t>
            </w:r>
          </w:p>
        </w:tc>
        <w:tc>
          <w:tcPr>
            <w:tcW w:w="1449" w:type="dxa"/>
          </w:tcPr>
          <w:p w:rsidR="00033F6C" w:rsidRPr="00245B3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245B3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3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033F6C" w:rsidRPr="00245B3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3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3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7" w:type="dxa"/>
          </w:tcPr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3F6C" w:rsidRPr="00A12A0A" w:rsidTr="00246D2B">
        <w:trPr>
          <w:trHeight w:val="659"/>
          <w:jc w:val="center"/>
        </w:trPr>
        <w:tc>
          <w:tcPr>
            <w:tcW w:w="817" w:type="dxa"/>
          </w:tcPr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895" w:type="dxa"/>
          </w:tcPr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В тексте бизнес-плана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проекта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или в приложениях есть отдельный блок расчета налоговых платежей и расчет бюджетной эффективности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проекта:</w:t>
            </w: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449" w:type="dxa"/>
          </w:tcPr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7" w:type="dxa"/>
          </w:tcPr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3F6C" w:rsidRPr="00A12A0A" w:rsidTr="00246D2B">
        <w:trPr>
          <w:trHeight w:val="291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A12A0A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A12A0A" w:rsidRDefault="00033F6C" w:rsidP="00246D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Категория, к которой относится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 отбора в соответствии с пунктом 2.2.2 подраздела 2.2 раздела 2 П</w:t>
            </w:r>
            <w:r w:rsidRPr="00A12A0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рядка</w:t>
            </w:r>
            <w:r w:rsidRPr="00A12A0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033F6C" w:rsidRPr="00A12A0A" w:rsidRDefault="00033F6C" w:rsidP="00246D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относится к приоритетной группе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A12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33F6C" w:rsidRPr="00A12A0A" w:rsidRDefault="00033F6C" w:rsidP="00246D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относится к приоритетной группе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AF2A64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3F6C" w:rsidRPr="00A12A0A" w:rsidTr="00246D2B">
        <w:trPr>
          <w:trHeight w:val="86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Вложение собственных средств в реализацию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бизнес-плана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проекта составляет:</w:t>
            </w: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свыше 40%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от 20% до 40%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от 15% до 20%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3F6C" w:rsidRPr="00504FD0" w:rsidTr="00246D2B">
        <w:trPr>
          <w:trHeight w:val="165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504FD0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504FD0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 xml:space="preserve">Сроки окупаемости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>проекта:</w:t>
            </w:r>
          </w:p>
          <w:p w:rsidR="00033F6C" w:rsidRPr="00504FD0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двух</w:t>
            </w: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 xml:space="preserve"> лет;</w:t>
            </w:r>
          </w:p>
          <w:p w:rsidR="00033F6C" w:rsidRPr="00504FD0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двух</w:t>
            </w: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трех</w:t>
            </w: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 xml:space="preserve"> лет;</w:t>
            </w:r>
          </w:p>
          <w:p w:rsidR="00033F6C" w:rsidRPr="00504FD0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 xml:space="preserve"> свыше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трех</w:t>
            </w: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504FD0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504FD0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033F6C" w:rsidRPr="00504FD0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033F6C" w:rsidRPr="00504FD0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504FD0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33F6C" w:rsidRDefault="00033F6C" w:rsidP="00033F6C"/>
    <w:tbl>
      <w:tblPr>
        <w:tblW w:w="93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895"/>
        <w:gridCol w:w="1449"/>
        <w:gridCol w:w="1207"/>
      </w:tblGrid>
      <w:tr w:rsidR="00033F6C" w:rsidRPr="00A12A0A" w:rsidTr="00246D2B">
        <w:trPr>
          <w:trHeight w:val="16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F6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F6C" w:rsidRPr="00A12A0A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F6C" w:rsidRPr="00325702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70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F6C" w:rsidRPr="00325702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70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033F6C" w:rsidRPr="00504FD0" w:rsidTr="00246D2B">
        <w:trPr>
          <w:trHeight w:val="165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504FD0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A12A0A" w:rsidRDefault="00033F6C" w:rsidP="00246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Планируемое количество созданных рабочих мест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(на конец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третьего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года реализации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проекта):</w:t>
            </w:r>
          </w:p>
          <w:p w:rsidR="00033F6C" w:rsidRPr="00A12A0A" w:rsidRDefault="00033F6C" w:rsidP="00246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свыше 5 новых мест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33F6C" w:rsidRPr="00A12A0A" w:rsidRDefault="00033F6C" w:rsidP="00246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от 3 до 5 новых мест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33F6C" w:rsidRPr="00A12A0A" w:rsidRDefault="00033F6C" w:rsidP="00246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от 1 до 3 новых мест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33F6C" w:rsidRPr="00504FD0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не планируется создание новых рабочих мест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033F6C" w:rsidRPr="00504FD0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504FD0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3F6C" w:rsidRPr="00504FD0" w:rsidTr="00246D2B">
        <w:trPr>
          <w:trHeight w:val="165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504FD0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A12A0A" w:rsidRDefault="00033F6C" w:rsidP="00246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Проанализирован рынок сбыта, изучена конкуренция, сезонность, сформулированы несколько сценариев развития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проекта:</w:t>
            </w:r>
          </w:p>
          <w:p w:rsidR="00033F6C" w:rsidRPr="00A12A0A" w:rsidRDefault="00033F6C" w:rsidP="00246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все пункты описаны подробно, дают полную картину развития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проекта;</w:t>
            </w:r>
          </w:p>
          <w:p w:rsidR="00033F6C" w:rsidRPr="00A12A0A" w:rsidRDefault="00033F6C" w:rsidP="00246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рассмотрены не все разделы, но дают четкое представлени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полной их проработанности;</w:t>
            </w:r>
          </w:p>
          <w:p w:rsidR="00033F6C" w:rsidRPr="00A12A0A" w:rsidRDefault="00033F6C" w:rsidP="00246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рассмотрены не все разделы, разделы не изучены полностью;</w:t>
            </w:r>
          </w:p>
          <w:p w:rsidR="00033F6C" w:rsidRPr="00A12A0A" w:rsidRDefault="00033F6C" w:rsidP="00246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конкуренция не изучена, нет описания рынка сбыта, сезонность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проекта не отражена, рассмотрен только один вариант развития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проекта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8 до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5 до 7 </w:t>
            </w:r>
          </w:p>
          <w:p w:rsidR="00033F6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1 до 4 </w:t>
            </w:r>
          </w:p>
          <w:p w:rsidR="00033F6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504FD0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3F6C" w:rsidRPr="00504FD0" w:rsidTr="00246D2B">
        <w:trPr>
          <w:trHeight w:val="165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504FD0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A12A0A" w:rsidRDefault="00033F6C" w:rsidP="00246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Общая оценка проработки бизнес-плана проекта:</w:t>
            </w:r>
          </w:p>
          <w:p w:rsidR="00033F6C" w:rsidRPr="00A12A0A" w:rsidRDefault="00033F6C" w:rsidP="00246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бизнес-план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проекта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проработа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полностью по каждому разделу;</w:t>
            </w:r>
          </w:p>
          <w:p w:rsidR="00033F6C" w:rsidRPr="00A12A0A" w:rsidRDefault="00033F6C" w:rsidP="00246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некоторые разделы бизнес-плана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проекта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отсутствуют, раздел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проработаны не в полном объеме;</w:t>
            </w:r>
          </w:p>
          <w:p w:rsidR="00033F6C" w:rsidRPr="00A12A0A" w:rsidRDefault="00033F6C" w:rsidP="00246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слабая проработка бизнес-плана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проекта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33F6C" w:rsidRPr="00A12A0A" w:rsidRDefault="00033F6C" w:rsidP="00246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бизнес-план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проекта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не соответствует требованиям, предъявляемым к его разработке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033F6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033F6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504FD0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3F6C" w:rsidRPr="00504FD0" w:rsidTr="00246D2B">
        <w:trPr>
          <w:trHeight w:val="165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504FD0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A12A0A" w:rsidRDefault="00033F6C" w:rsidP="00246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Бизнес-план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проекта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позволяет определить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как будет функционировать бизнес, какие основные бизнес-процессы и элементы существуют в его работе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от 0 до 5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504FD0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33F6C" w:rsidRDefault="00033F6C" w:rsidP="00033F6C">
      <w:pPr>
        <w:spacing w:after="0" w:line="240" w:lineRule="auto"/>
      </w:pPr>
    </w:p>
    <w:p w:rsidR="00033F6C" w:rsidRDefault="00033F6C" w:rsidP="00033F6C">
      <w:pPr>
        <w:tabs>
          <w:tab w:val="left" w:pos="1560"/>
          <w:tab w:val="left" w:pos="552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245B3C">
        <w:rPr>
          <w:rFonts w:ascii="Times New Roman" w:hAnsi="Times New Roman"/>
          <w:sz w:val="26"/>
          <w:szCs w:val="26"/>
        </w:rPr>
        <w:t xml:space="preserve">* </w:t>
      </w:r>
      <w:r w:rsidRPr="00245B3C">
        <w:rPr>
          <w:rFonts w:ascii="Times New Roman" w:hAnsi="Times New Roman"/>
          <w:sz w:val="24"/>
          <w:szCs w:val="24"/>
        </w:rPr>
        <w:t>Размер минимальной заработной платы штатных работников должен быть не ниже минимального размера оплаты труда в соответствии с требованиями федерального законодательства, с учетом районного коэффициента и процентной надбавки за работу в районах Крайнего Севера и приравненных к ним местностях.</w:t>
      </w:r>
    </w:p>
    <w:p w:rsidR="00033F6C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033F6C" w:rsidRPr="00D5713F" w:rsidRDefault="00033F6C" w:rsidP="00033F6C">
      <w:pPr>
        <w:pStyle w:val="a7"/>
        <w:jc w:val="both"/>
        <w:rPr>
          <w:bCs/>
          <w:iCs/>
          <w:color w:val="000000"/>
        </w:rPr>
      </w:pPr>
      <w:r w:rsidRPr="00D5713F">
        <w:rPr>
          <w:bCs/>
          <w:iCs/>
          <w:color w:val="000000"/>
        </w:rPr>
        <w:t>В случае отсутствия информации по какому-либо из указанных критериев количественная оценка по нему равна «0» баллов.</w:t>
      </w:r>
    </w:p>
    <w:p w:rsidR="00033F6C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033F6C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033F6C" w:rsidRPr="00A12A0A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12A0A">
        <w:rPr>
          <w:rFonts w:ascii="Times New Roman" w:hAnsi="Times New Roman"/>
          <w:sz w:val="24"/>
          <w:szCs w:val="24"/>
          <w:lang w:eastAsia="en-US"/>
        </w:rPr>
        <w:t>Дата _________</w:t>
      </w:r>
      <w:r>
        <w:rPr>
          <w:rFonts w:ascii="Times New Roman" w:hAnsi="Times New Roman"/>
          <w:sz w:val="24"/>
          <w:szCs w:val="24"/>
          <w:lang w:eastAsia="en-US"/>
        </w:rPr>
        <w:t xml:space="preserve">_______________ </w:t>
      </w:r>
      <w:r w:rsidRPr="00A12A0A">
        <w:rPr>
          <w:rFonts w:ascii="Times New Roman" w:hAnsi="Times New Roman"/>
          <w:sz w:val="24"/>
          <w:szCs w:val="24"/>
          <w:lang w:eastAsia="en-US"/>
        </w:rPr>
        <w:t>Подпись __</w:t>
      </w:r>
      <w:r>
        <w:rPr>
          <w:rFonts w:ascii="Times New Roman" w:hAnsi="Times New Roman"/>
          <w:sz w:val="24"/>
          <w:szCs w:val="24"/>
          <w:lang w:eastAsia="en-US"/>
        </w:rPr>
        <w:t>_____</w:t>
      </w:r>
      <w:r w:rsidRPr="00A12A0A">
        <w:rPr>
          <w:rFonts w:ascii="Times New Roman" w:hAnsi="Times New Roman"/>
          <w:sz w:val="24"/>
          <w:szCs w:val="24"/>
          <w:lang w:eastAsia="en-US"/>
        </w:rPr>
        <w:t>______________</w:t>
      </w:r>
    </w:p>
    <w:p w:rsidR="00033F6C" w:rsidRDefault="00033F6C" w:rsidP="00033F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33F6C" w:rsidRDefault="00033F6C" w:rsidP="00033F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_______________________</w:t>
      </w:r>
    </w:p>
    <w:p w:rsidR="00F04AFA" w:rsidRDefault="00F04AFA" w:rsidP="00033F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04AFA" w:rsidRPr="00372699" w:rsidRDefault="00F04AFA" w:rsidP="00F0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AFA" w:rsidRPr="00372699" w:rsidRDefault="00F04AFA" w:rsidP="00F04AFA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  <w:sectPr w:rsidR="00F04AFA" w:rsidRPr="00372699" w:rsidSect="00FB1AB7">
          <w:headerReference w:type="default" r:id="rId28"/>
          <w:headerReference w:type="first" r:id="rId29"/>
          <w:pgSz w:w="11906" w:h="16838" w:code="9"/>
          <w:pgMar w:top="1134" w:right="567" w:bottom="1134" w:left="1701" w:header="567" w:footer="164" w:gutter="0"/>
          <w:pgNumType w:start="31"/>
          <w:cols w:space="720"/>
          <w:docGrid w:linePitch="299"/>
        </w:sectPr>
      </w:pPr>
    </w:p>
    <w:p w:rsidR="00033F6C" w:rsidRPr="001F7C74" w:rsidRDefault="00033F6C" w:rsidP="00033F6C">
      <w:pPr>
        <w:pageBreakBefore/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1F7C74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F7C74">
        <w:rPr>
          <w:rFonts w:ascii="Times New Roman" w:hAnsi="Times New Roman"/>
          <w:sz w:val="28"/>
          <w:szCs w:val="28"/>
          <w:lang w:eastAsia="en-US"/>
        </w:rPr>
        <w:t>№ 6</w:t>
      </w:r>
    </w:p>
    <w:p w:rsidR="00033F6C" w:rsidRPr="001F7C74" w:rsidRDefault="00033F6C" w:rsidP="00033F6C">
      <w:pPr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1F7C74">
        <w:rPr>
          <w:rFonts w:ascii="Times New Roman" w:hAnsi="Times New Roman"/>
          <w:sz w:val="28"/>
          <w:szCs w:val="28"/>
          <w:lang w:eastAsia="en-US"/>
        </w:rPr>
        <w:t>к Порядку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3F6C" w:rsidRPr="00D41A7C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41A7C">
        <w:rPr>
          <w:rFonts w:ascii="Times New Roman" w:hAnsi="Times New Roman"/>
          <w:sz w:val="24"/>
          <w:szCs w:val="24"/>
          <w:lang w:eastAsia="en-US"/>
        </w:rPr>
        <w:t xml:space="preserve">Опись документов, содержащихся в заявке на участие </w:t>
      </w:r>
    </w:p>
    <w:p w:rsidR="00033F6C" w:rsidRPr="00D41A7C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1A7C">
        <w:rPr>
          <w:rFonts w:ascii="Times New Roman" w:hAnsi="Times New Roman"/>
          <w:sz w:val="24"/>
          <w:szCs w:val="24"/>
          <w:lang w:eastAsia="en-US"/>
        </w:rPr>
        <w:t xml:space="preserve">в отборе проектов </w:t>
      </w:r>
      <w:r w:rsidRPr="00D41A7C">
        <w:rPr>
          <w:rFonts w:ascii="Times New Roman" w:hAnsi="Times New Roman"/>
          <w:sz w:val="24"/>
          <w:szCs w:val="24"/>
        </w:rPr>
        <w:t>на предоставление грантов начинающим предпринимателям</w:t>
      </w:r>
      <w:r w:rsidRPr="00D41A7C">
        <w:rPr>
          <w:rFonts w:ascii="Times New Roman" w:hAnsi="Times New Roman"/>
          <w:sz w:val="24"/>
          <w:szCs w:val="24"/>
          <w:lang w:eastAsia="en-US"/>
        </w:rPr>
        <w:t>*</w:t>
      </w:r>
    </w:p>
    <w:p w:rsidR="00033F6C" w:rsidRPr="00131B9C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1134"/>
      </w:tblGrid>
      <w:tr w:rsidR="00033F6C" w:rsidRPr="00131B9C" w:rsidTr="00246D2B">
        <w:trPr>
          <w:jc w:val="center"/>
        </w:trPr>
        <w:tc>
          <w:tcPr>
            <w:tcW w:w="675" w:type="dxa"/>
          </w:tcPr>
          <w:p w:rsidR="00033F6C" w:rsidRPr="00131B9C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1B9C">
              <w:rPr>
                <w:rFonts w:ascii="Times New Roman" w:hAnsi="Times New Roman"/>
                <w:sz w:val="24"/>
                <w:szCs w:val="24"/>
                <w:lang w:eastAsia="en-US"/>
              </w:rPr>
              <w:t>№ 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Pr="00131B9C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7797" w:type="dxa"/>
          </w:tcPr>
          <w:p w:rsidR="00033F6C" w:rsidRPr="00131B9C" w:rsidRDefault="00033F6C" w:rsidP="00246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</w:tcPr>
          <w:p w:rsidR="00033F6C" w:rsidRPr="00131B9C" w:rsidRDefault="00033F6C" w:rsidP="00246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Кол-во листов</w:t>
            </w:r>
          </w:p>
        </w:tc>
      </w:tr>
      <w:tr w:rsidR="00033F6C" w:rsidRPr="00131B9C" w:rsidTr="00246D2B">
        <w:trPr>
          <w:jc w:val="center"/>
        </w:trPr>
        <w:tc>
          <w:tcPr>
            <w:tcW w:w="9606" w:type="dxa"/>
            <w:gridSpan w:val="3"/>
          </w:tcPr>
          <w:p w:rsidR="00033F6C" w:rsidRPr="00131B9C" w:rsidRDefault="00033F6C" w:rsidP="00246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Обязательные документы:</w:t>
            </w:r>
          </w:p>
        </w:tc>
      </w:tr>
      <w:tr w:rsidR="00033F6C" w:rsidRPr="00131B9C" w:rsidTr="00246D2B">
        <w:trPr>
          <w:jc w:val="center"/>
        </w:trPr>
        <w:tc>
          <w:tcPr>
            <w:tcW w:w="675" w:type="dxa"/>
          </w:tcPr>
          <w:p w:rsidR="00033F6C" w:rsidRPr="00131B9C" w:rsidRDefault="00033F6C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033F6C" w:rsidRPr="00131B9C" w:rsidRDefault="00033F6C" w:rsidP="00246D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 xml:space="preserve">Заявка на участие в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отборе</w:t>
            </w:r>
            <w:r w:rsidRPr="00131B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E07F6">
              <w:rPr>
                <w:rFonts w:ascii="Times New Roman" w:eastAsia="Calibri" w:hAnsi="Times New Roman"/>
                <w:sz w:val="24"/>
                <w:szCs w:val="24"/>
              </w:rPr>
              <w:t xml:space="preserve">проектов на предоставление грантов начинающим предпринимателям </w:t>
            </w:r>
          </w:p>
        </w:tc>
        <w:tc>
          <w:tcPr>
            <w:tcW w:w="1134" w:type="dxa"/>
          </w:tcPr>
          <w:p w:rsidR="00033F6C" w:rsidRPr="00131B9C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131B9C" w:rsidTr="00246D2B">
        <w:trPr>
          <w:jc w:val="center"/>
        </w:trPr>
        <w:tc>
          <w:tcPr>
            <w:tcW w:w="675" w:type="dxa"/>
          </w:tcPr>
          <w:p w:rsidR="00033F6C" w:rsidRPr="00131B9C" w:rsidRDefault="00033F6C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033F6C" w:rsidRPr="00131B9C" w:rsidRDefault="00033F6C" w:rsidP="00246D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Бизнес-план проекта</w:t>
            </w:r>
          </w:p>
        </w:tc>
        <w:tc>
          <w:tcPr>
            <w:tcW w:w="1134" w:type="dxa"/>
          </w:tcPr>
          <w:p w:rsidR="00033F6C" w:rsidRPr="00131B9C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131B9C" w:rsidTr="00246D2B">
        <w:trPr>
          <w:trHeight w:val="210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033F6C" w:rsidRPr="00131B9C" w:rsidRDefault="00033F6C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131B9C" w:rsidRDefault="00033F6C" w:rsidP="00246D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Перечень расходов, планируемых за счет средств гранта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3F6C" w:rsidRPr="00131B9C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131B9C" w:rsidTr="00246D2B">
        <w:trPr>
          <w:trHeight w:val="262"/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033F6C" w:rsidRPr="00131B9C" w:rsidRDefault="00033F6C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033F6C" w:rsidRPr="00131B9C" w:rsidRDefault="00033F6C" w:rsidP="00246D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Копии страниц</w:t>
            </w:r>
            <w:r w:rsidRPr="00131B9C">
              <w:rPr>
                <w:rFonts w:ascii="Times New Roman" w:eastAsia="Calibri" w:hAnsi="Times New Roman"/>
                <w:sz w:val="24"/>
                <w:szCs w:val="24"/>
              </w:rPr>
              <w:t xml:space="preserve"> паспорта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гражданина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33F6C" w:rsidRPr="00131B9C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131B9C" w:rsidTr="00246D2B">
        <w:trPr>
          <w:jc w:val="center"/>
        </w:trPr>
        <w:tc>
          <w:tcPr>
            <w:tcW w:w="9606" w:type="dxa"/>
            <w:gridSpan w:val="3"/>
          </w:tcPr>
          <w:p w:rsidR="00033F6C" w:rsidRPr="00131B9C" w:rsidRDefault="00033F6C" w:rsidP="00246D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Документы, предоставляемые в зависимости от категории участника:</w:t>
            </w:r>
          </w:p>
        </w:tc>
      </w:tr>
      <w:tr w:rsidR="00033F6C" w:rsidRPr="00131B9C" w:rsidTr="00246D2B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033F6C" w:rsidRPr="00131B9C" w:rsidRDefault="00033F6C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033F6C" w:rsidRPr="00131B9C" w:rsidRDefault="00033F6C" w:rsidP="00246D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hAnsi="Times New Roman"/>
                <w:sz w:val="24"/>
                <w:szCs w:val="24"/>
              </w:rPr>
              <w:t xml:space="preserve">Копия свидетельства ИНН (для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 отбора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 xml:space="preserve"> физических лиц)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3F6C" w:rsidRPr="00131B9C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131B9C" w:rsidTr="00246D2B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033F6C" w:rsidRPr="00131B9C" w:rsidRDefault="00033F6C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033F6C" w:rsidRPr="00131B9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hAnsi="Times New Roman"/>
                <w:sz w:val="24"/>
                <w:szCs w:val="24"/>
              </w:rPr>
              <w:t xml:space="preserve">Копия номерного сертификата о прохождении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курсов по основам 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 xml:space="preserve">бизнес-планирования или копия диплома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высшем юридическом и (или) экономическом 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>образовании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3F6C" w:rsidRPr="00131B9C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131B9C" w:rsidTr="00246D2B">
        <w:trPr>
          <w:trHeight w:val="420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131B9C" w:rsidRDefault="00033F6C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131B9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hAnsi="Times New Roman"/>
                <w:sz w:val="24"/>
                <w:szCs w:val="24"/>
              </w:rPr>
              <w:t xml:space="preserve">Копии приказов о приеме на работу в созданное юридическое лицо, копии трудовых книжек и копии трудовых договоров, заверенные в установленном порядке (для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 отбора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 xml:space="preserve">, указанных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пункте 2.2.2 подраздела 2.2 раздела 2 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>настоящего По</w:t>
            </w:r>
            <w:r>
              <w:rPr>
                <w:rFonts w:ascii="Times New Roman" w:hAnsi="Times New Roman"/>
                <w:sz w:val="24"/>
                <w:szCs w:val="24"/>
              </w:rPr>
              <w:t>рядка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131B9C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131B9C" w:rsidTr="00246D2B">
        <w:trPr>
          <w:trHeight w:val="255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131B9C" w:rsidRDefault="00033F6C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131B9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hAnsi="Times New Roman"/>
                <w:sz w:val="24"/>
                <w:szCs w:val="24"/>
              </w:rPr>
              <w:t>Выписка из ЕГРЮЛ (ЕГРИП), полученн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 xml:space="preserve"> не ранее чем за 30 дней до даты подачи заявки 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отборе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 xml:space="preserve">, в которой </w:t>
            </w:r>
            <w:r>
              <w:rPr>
                <w:rFonts w:ascii="Times New Roman" w:hAnsi="Times New Roman"/>
                <w:sz w:val="24"/>
                <w:szCs w:val="24"/>
              </w:rPr>
              <w:t>основной вид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 xml:space="preserve"> экономической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должен 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>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овать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 xml:space="preserve"> направлени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 xml:space="preserve"> пред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>ставленного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участия в отборе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 xml:space="preserve"> бизнес-плана проекта (для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 отбора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>, зарегистрированных в качестве субъектов МСП)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131B9C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958E2" w:rsidTr="00246D2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3958E2" w:rsidRDefault="00033F6C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6F7229" w:rsidRDefault="00033F6C" w:rsidP="00246D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7229">
              <w:rPr>
                <w:rFonts w:ascii="Times New Roman" w:hAnsi="Times New Roman"/>
                <w:sz w:val="24"/>
                <w:szCs w:val="24"/>
              </w:rPr>
              <w:t>Справка территориального органа Федеральной налоговой службы, подписанная ее руководителем (или уполномоченным лицом)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полученная не ранее, чем за 30 дней до даты подачи заявки (для зарегистрированных в качестве субъектов МСП)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3958E2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958E2" w:rsidTr="00246D2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3958E2" w:rsidRDefault="00033F6C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6F7229" w:rsidRDefault="00033F6C" w:rsidP="00246D2B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229">
              <w:rPr>
                <w:rFonts w:ascii="Times New Roman" w:hAnsi="Times New Roman"/>
                <w:sz w:val="24"/>
                <w:szCs w:val="24"/>
              </w:rPr>
              <w:t xml:space="preserve">Справка исполнительного органа Фонда социального </w:t>
            </w:r>
            <w:proofErr w:type="gramStart"/>
            <w:r w:rsidRPr="006F7229">
              <w:rPr>
                <w:rFonts w:ascii="Times New Roman" w:hAnsi="Times New Roman"/>
                <w:sz w:val="24"/>
                <w:szCs w:val="24"/>
              </w:rPr>
              <w:t>страхования  Российской</w:t>
            </w:r>
            <w:proofErr w:type="gramEnd"/>
            <w:r w:rsidRPr="006F7229">
              <w:rPr>
                <w:rFonts w:ascii="Times New Roman" w:hAnsi="Times New Roman"/>
                <w:sz w:val="24"/>
                <w:szCs w:val="24"/>
              </w:rPr>
              <w:t xml:space="preserve"> Федерации об отсутствии задолженности по страховым взносам, пеням и штрафам на обязательное социальное страхование от несчастных случаев на производстве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профессиональных заболеваний</w:t>
            </w:r>
            <w:r w:rsidRPr="006F7229">
              <w:rPr>
                <w:rFonts w:ascii="Times New Roman" w:hAnsi="Times New Roman"/>
                <w:sz w:val="24"/>
                <w:szCs w:val="24"/>
              </w:rPr>
              <w:t>, полученная не ранее, чем за 30 дней до даты подачи заявки (для зарегистрированных в качестве субъектов МСП).</w:t>
            </w:r>
          </w:p>
          <w:p w:rsidR="00033F6C" w:rsidRPr="00131B9C" w:rsidRDefault="00033F6C" w:rsidP="00246D2B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7229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229">
              <w:rPr>
                <w:rFonts w:ascii="Times New Roman" w:eastAsia="Calibri" w:hAnsi="Times New Roman"/>
                <w:sz w:val="24"/>
                <w:szCs w:val="24"/>
              </w:rPr>
              <w:t>сли в справке отражена задолженность, пред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6F7229">
              <w:rPr>
                <w:rFonts w:ascii="Times New Roman" w:eastAsia="Calibri" w:hAnsi="Times New Roman"/>
                <w:sz w:val="24"/>
                <w:szCs w:val="24"/>
              </w:rPr>
              <w:t>ставляются копии платежных документов об оплате данной задолженности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3958E2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131B9C" w:rsidTr="00246D2B">
        <w:trPr>
          <w:trHeight w:val="314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131B9C" w:rsidRDefault="00033F6C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131B9C" w:rsidRDefault="00033F6C" w:rsidP="00246D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 xml:space="preserve">Доверенность (если заявка подается представителем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участника отбора</w:t>
            </w:r>
            <w:r w:rsidRPr="00131B9C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131B9C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131B9C" w:rsidTr="00246D2B">
        <w:trPr>
          <w:trHeight w:val="375"/>
          <w:jc w:val="center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3F6C" w:rsidRPr="00131B9C" w:rsidRDefault="00033F6C" w:rsidP="00246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Дополнительные документы:</w:t>
            </w:r>
          </w:p>
        </w:tc>
      </w:tr>
      <w:tr w:rsidR="00033F6C" w:rsidRPr="00131B9C" w:rsidTr="00246D2B">
        <w:trPr>
          <w:trHeight w:val="180"/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033F6C" w:rsidRPr="00131B9C" w:rsidRDefault="00033F6C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</w:t>
            </w: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033F6C" w:rsidRPr="00131B9C" w:rsidRDefault="00033F6C" w:rsidP="00246D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33F6C" w:rsidRPr="00131B9C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33F6C" w:rsidRDefault="00033F6C" w:rsidP="00033F6C">
      <w:pPr>
        <w:tabs>
          <w:tab w:val="left" w:pos="79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033F6C" w:rsidRPr="00131B9C" w:rsidRDefault="00033F6C" w:rsidP="00033F6C">
      <w:pPr>
        <w:tabs>
          <w:tab w:val="left" w:pos="79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31B9C">
        <w:rPr>
          <w:rFonts w:ascii="Times New Roman" w:hAnsi="Times New Roman"/>
          <w:sz w:val="24"/>
          <w:szCs w:val="24"/>
          <w:lang w:eastAsia="en-US"/>
        </w:rPr>
        <w:t>*</w:t>
      </w:r>
      <w:r>
        <w:rPr>
          <w:rFonts w:ascii="Times New Roman" w:hAnsi="Times New Roman"/>
          <w:sz w:val="24"/>
          <w:szCs w:val="24"/>
          <w:lang w:eastAsia="en-US"/>
        </w:rPr>
        <w:t xml:space="preserve"> У</w:t>
      </w:r>
      <w:r w:rsidRPr="00131B9C">
        <w:rPr>
          <w:rFonts w:ascii="Times New Roman" w:hAnsi="Times New Roman"/>
          <w:sz w:val="24"/>
          <w:szCs w:val="24"/>
          <w:lang w:eastAsia="en-US"/>
        </w:rPr>
        <w:t>казывается только тот перечень документов, который прилагается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033F6C" w:rsidRPr="00131B9C" w:rsidRDefault="00033F6C" w:rsidP="00033F6C">
      <w:pPr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033F6C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131B9C">
        <w:rPr>
          <w:rFonts w:ascii="Times New Roman" w:hAnsi="Times New Roman"/>
          <w:sz w:val="24"/>
          <w:szCs w:val="24"/>
          <w:lang w:eastAsia="en-US"/>
        </w:rPr>
        <w:t>__________________________</w:t>
      </w:r>
    </w:p>
    <w:p w:rsidR="00F04AFA" w:rsidRPr="00372699" w:rsidRDefault="00F04AFA" w:rsidP="00F0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AFA" w:rsidRPr="00372699" w:rsidRDefault="00F04AFA" w:rsidP="00F04AFA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  <w:sectPr w:rsidR="00F04AFA" w:rsidRPr="00372699" w:rsidSect="00FB1AB7">
          <w:headerReference w:type="default" r:id="rId30"/>
          <w:headerReference w:type="first" r:id="rId31"/>
          <w:pgSz w:w="11906" w:h="16838" w:code="9"/>
          <w:pgMar w:top="1134" w:right="567" w:bottom="1134" w:left="1701" w:header="567" w:footer="164" w:gutter="0"/>
          <w:pgNumType w:start="33"/>
          <w:cols w:space="720"/>
          <w:docGrid w:linePitch="299"/>
        </w:sectPr>
      </w:pPr>
    </w:p>
    <w:p w:rsidR="00033F6C" w:rsidRPr="00A25726" w:rsidRDefault="00033F6C" w:rsidP="00033F6C">
      <w:pPr>
        <w:pageBreakBefore/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A25726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25726">
        <w:rPr>
          <w:rFonts w:ascii="Times New Roman" w:hAnsi="Times New Roman"/>
          <w:sz w:val="28"/>
          <w:szCs w:val="28"/>
          <w:lang w:eastAsia="en-US"/>
        </w:rPr>
        <w:t>№ 7</w:t>
      </w:r>
    </w:p>
    <w:p w:rsidR="00033F6C" w:rsidRPr="00A25726" w:rsidRDefault="00033F6C" w:rsidP="00033F6C">
      <w:pPr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A25726">
        <w:rPr>
          <w:rFonts w:ascii="Times New Roman" w:hAnsi="Times New Roman"/>
          <w:sz w:val="28"/>
          <w:szCs w:val="28"/>
          <w:lang w:eastAsia="en-US"/>
        </w:rPr>
        <w:t>к Порядку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3F6C" w:rsidRPr="00451EFC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1EFC">
        <w:rPr>
          <w:rFonts w:ascii="Times New Roman" w:hAnsi="Times New Roman"/>
          <w:sz w:val="24"/>
          <w:szCs w:val="24"/>
        </w:rPr>
        <w:t xml:space="preserve">Критерии оценки презентации </w:t>
      </w:r>
      <w:r>
        <w:rPr>
          <w:rFonts w:ascii="Times New Roman" w:hAnsi="Times New Roman"/>
          <w:sz w:val="24"/>
          <w:szCs w:val="24"/>
        </w:rPr>
        <w:t>бизнес-плана</w:t>
      </w:r>
      <w:r w:rsidRPr="00451EFC">
        <w:rPr>
          <w:rFonts w:ascii="Times New Roman" w:hAnsi="Times New Roman"/>
          <w:sz w:val="24"/>
          <w:szCs w:val="24"/>
        </w:rPr>
        <w:t xml:space="preserve"> проекта</w:t>
      </w:r>
    </w:p>
    <w:p w:rsidR="00033F6C" w:rsidRPr="00844337" w:rsidRDefault="00033F6C" w:rsidP="00033F6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887"/>
        <w:gridCol w:w="8426"/>
      </w:tblGrid>
      <w:tr w:rsidR="00033F6C" w:rsidRPr="00356858" w:rsidTr="00246D2B">
        <w:trPr>
          <w:jc w:val="center"/>
        </w:trPr>
        <w:tc>
          <w:tcPr>
            <w:tcW w:w="551" w:type="dxa"/>
          </w:tcPr>
          <w:p w:rsidR="00033F6C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87" w:type="dxa"/>
          </w:tcPr>
          <w:p w:rsidR="00033F6C" w:rsidRPr="00356858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8426" w:type="dxa"/>
          </w:tcPr>
          <w:p w:rsidR="00033F6C" w:rsidRPr="00356858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Описание содержания оценки в баллах</w:t>
            </w:r>
          </w:p>
        </w:tc>
      </w:tr>
      <w:tr w:rsidR="00033F6C" w:rsidRPr="00CD366B" w:rsidTr="00246D2B">
        <w:trPr>
          <w:jc w:val="center"/>
        </w:trPr>
        <w:tc>
          <w:tcPr>
            <w:tcW w:w="551" w:type="dxa"/>
          </w:tcPr>
          <w:p w:rsidR="00033F6C" w:rsidRPr="00CD366B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87" w:type="dxa"/>
          </w:tcPr>
          <w:p w:rsidR="00033F6C" w:rsidRPr="00CD366B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66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26" w:type="dxa"/>
          </w:tcPr>
          <w:p w:rsidR="00033F6C" w:rsidRPr="00CD366B" w:rsidRDefault="00033F6C" w:rsidP="00246D2B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Презентация полностью отражает суть </w:t>
            </w:r>
            <w:r>
              <w:rPr>
                <w:rFonts w:ascii="Times New Roman" w:hAnsi="Times New Roman"/>
                <w:color w:val="000000"/>
              </w:rPr>
              <w:t>бизнес-плана</w:t>
            </w:r>
            <w:r w:rsidRPr="00CD366B">
              <w:rPr>
                <w:rFonts w:ascii="Times New Roman" w:hAnsi="Times New Roman"/>
                <w:color w:val="000000"/>
              </w:rPr>
              <w:t xml:space="preserve"> проекта.</w:t>
            </w:r>
          </w:p>
          <w:p w:rsidR="00033F6C" w:rsidRPr="00CD366B" w:rsidRDefault="00033F6C" w:rsidP="00246D2B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Грамотно используются термины.</w:t>
            </w:r>
          </w:p>
          <w:p w:rsidR="00033F6C" w:rsidRPr="00CD366B" w:rsidRDefault="00033F6C" w:rsidP="00246D2B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Диаграммы, графики, списки, таблицы в презентации выстроены и размещены корректно.</w:t>
            </w:r>
          </w:p>
          <w:p w:rsidR="00033F6C" w:rsidRPr="00CD366B" w:rsidRDefault="00033F6C" w:rsidP="00246D2B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Дизайн логичен, подчеркивает содержание.</w:t>
            </w:r>
          </w:p>
          <w:p w:rsidR="00033F6C" w:rsidRPr="00CD366B" w:rsidRDefault="00033F6C" w:rsidP="00246D2B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Текст хорошо читается.</w:t>
            </w:r>
          </w:p>
          <w:p w:rsidR="00033F6C" w:rsidRPr="00CD366B" w:rsidRDefault="00033F6C" w:rsidP="00246D2B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Графика хорошо подобрана и соответствует содержанию.</w:t>
            </w:r>
          </w:p>
          <w:p w:rsidR="00033F6C" w:rsidRPr="00CD366B" w:rsidRDefault="00033F6C" w:rsidP="00246D2B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Отсутствуют </w:t>
            </w:r>
            <w:r>
              <w:rPr>
                <w:rFonts w:ascii="Times New Roman" w:hAnsi="Times New Roman"/>
                <w:color w:val="000000"/>
              </w:rPr>
              <w:t>орфографические</w:t>
            </w:r>
            <w:r w:rsidRPr="00CD366B">
              <w:rPr>
                <w:rFonts w:ascii="Times New Roman" w:hAnsi="Times New Roman"/>
                <w:color w:val="000000"/>
              </w:rPr>
              <w:t xml:space="preserve"> ошибки.</w:t>
            </w:r>
          </w:p>
          <w:p w:rsidR="00033F6C" w:rsidRPr="00CD366B" w:rsidRDefault="00033F6C" w:rsidP="00246D2B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Участник </w:t>
            </w:r>
            <w:r>
              <w:rPr>
                <w:rFonts w:ascii="Times New Roman" w:hAnsi="Times New Roman"/>
                <w:color w:val="000000"/>
              </w:rPr>
              <w:t>отбора</w:t>
            </w:r>
            <w:r w:rsidRPr="00CD366B">
              <w:rPr>
                <w:rFonts w:ascii="Times New Roman" w:hAnsi="Times New Roman"/>
                <w:color w:val="000000"/>
              </w:rPr>
              <w:t xml:space="preserve"> говорит громко, четко объясняет содержание слайда, поддерживает зрительный контакт с аудиторией.</w:t>
            </w:r>
          </w:p>
          <w:p w:rsidR="00033F6C" w:rsidRPr="00CD366B" w:rsidRDefault="00033F6C" w:rsidP="00246D2B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Соблюдает</w:t>
            </w:r>
            <w:r>
              <w:rPr>
                <w:rFonts w:ascii="Times New Roman" w:hAnsi="Times New Roman"/>
                <w:color w:val="000000"/>
              </w:rPr>
              <w:t>ся</w:t>
            </w:r>
            <w:r w:rsidRPr="00CD366B">
              <w:rPr>
                <w:rFonts w:ascii="Times New Roman" w:hAnsi="Times New Roman"/>
                <w:color w:val="000000"/>
              </w:rPr>
              <w:t xml:space="preserve"> регламент выступления.</w:t>
            </w:r>
          </w:p>
          <w:p w:rsidR="00033F6C" w:rsidRPr="00CD366B" w:rsidRDefault="00033F6C" w:rsidP="00246D2B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Участник </w:t>
            </w:r>
            <w:r>
              <w:rPr>
                <w:rFonts w:ascii="Times New Roman" w:hAnsi="Times New Roman"/>
                <w:color w:val="000000"/>
              </w:rPr>
              <w:t>отбора</w:t>
            </w:r>
            <w:r w:rsidRPr="00CD366B">
              <w:rPr>
                <w:rFonts w:ascii="Times New Roman" w:hAnsi="Times New Roman"/>
                <w:color w:val="000000"/>
              </w:rPr>
              <w:t xml:space="preserve"> четко и увере</w:t>
            </w:r>
            <w:r>
              <w:rPr>
                <w:rFonts w:ascii="Times New Roman" w:hAnsi="Times New Roman"/>
                <w:color w:val="000000"/>
              </w:rPr>
              <w:t xml:space="preserve">нно отвечает на вопросы членов </w:t>
            </w:r>
            <w:r w:rsidRPr="00CD366B">
              <w:rPr>
                <w:rFonts w:ascii="Times New Roman" w:hAnsi="Times New Roman"/>
                <w:color w:val="000000"/>
              </w:rPr>
              <w:t>комиссии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33F6C" w:rsidRPr="00CD366B" w:rsidTr="00246D2B">
        <w:trPr>
          <w:trHeight w:val="307"/>
          <w:jc w:val="center"/>
        </w:trPr>
        <w:tc>
          <w:tcPr>
            <w:tcW w:w="551" w:type="dxa"/>
          </w:tcPr>
          <w:p w:rsidR="00033F6C" w:rsidRPr="00CD366B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87" w:type="dxa"/>
          </w:tcPr>
          <w:p w:rsidR="00033F6C" w:rsidRPr="00CD366B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66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26" w:type="dxa"/>
          </w:tcPr>
          <w:p w:rsidR="00033F6C" w:rsidRPr="00CD366B" w:rsidRDefault="00033F6C" w:rsidP="00246D2B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Презентация раскрывает цель </w:t>
            </w:r>
            <w:r>
              <w:rPr>
                <w:rFonts w:ascii="Times New Roman" w:hAnsi="Times New Roman"/>
                <w:color w:val="000000"/>
              </w:rPr>
              <w:t>бизнес-плана</w:t>
            </w:r>
            <w:r w:rsidRPr="00CD366B">
              <w:rPr>
                <w:rFonts w:ascii="Times New Roman" w:hAnsi="Times New Roman"/>
                <w:color w:val="000000"/>
              </w:rPr>
              <w:t xml:space="preserve"> проекта, но с небольшими неточностями. </w:t>
            </w:r>
          </w:p>
          <w:p w:rsidR="00033F6C" w:rsidRPr="00CD366B" w:rsidRDefault="00033F6C" w:rsidP="00246D2B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Есть некоторые замечания по использованию в презентации диаграмм, графиков, списков и таблиц. </w:t>
            </w:r>
          </w:p>
          <w:p w:rsidR="00033F6C" w:rsidRPr="00CD366B" w:rsidRDefault="00033F6C" w:rsidP="00246D2B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Дизайн и графика соответствует содержанию.</w:t>
            </w:r>
          </w:p>
          <w:p w:rsidR="00033F6C" w:rsidRPr="00CD366B" w:rsidRDefault="00033F6C" w:rsidP="00246D2B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Шрифт читаем.</w:t>
            </w:r>
          </w:p>
          <w:p w:rsidR="00033F6C" w:rsidRPr="00CD366B" w:rsidRDefault="00033F6C" w:rsidP="00246D2B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Незначительное</w:t>
            </w:r>
            <w:r w:rsidRPr="00CD366B">
              <w:rPr>
                <w:rFonts w:ascii="Times New Roman" w:hAnsi="Times New Roman"/>
                <w:color w:val="000000"/>
              </w:rPr>
              <w:t xml:space="preserve"> количество ошибок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CD366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33F6C" w:rsidRPr="00CD366B" w:rsidRDefault="00033F6C" w:rsidP="00246D2B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Участник </w:t>
            </w:r>
            <w:r>
              <w:rPr>
                <w:rFonts w:ascii="Times New Roman" w:hAnsi="Times New Roman"/>
                <w:color w:val="000000"/>
              </w:rPr>
              <w:t>отбора</w:t>
            </w:r>
            <w:r w:rsidRPr="00CD366B">
              <w:rPr>
                <w:rFonts w:ascii="Times New Roman" w:hAnsi="Times New Roman"/>
                <w:color w:val="000000"/>
              </w:rPr>
              <w:t xml:space="preserve"> говорит громко, четко объясняет содержание слайда.</w:t>
            </w:r>
          </w:p>
          <w:p w:rsidR="00033F6C" w:rsidRPr="00CD366B" w:rsidRDefault="00033F6C" w:rsidP="00246D2B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Присутствуют незначительные отступления от регламента выступления.</w:t>
            </w:r>
          </w:p>
          <w:p w:rsidR="00033F6C" w:rsidRPr="00CD366B" w:rsidRDefault="00033F6C" w:rsidP="00246D2B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Участник </w:t>
            </w:r>
            <w:r>
              <w:rPr>
                <w:rFonts w:ascii="Times New Roman" w:hAnsi="Times New Roman"/>
                <w:color w:val="000000"/>
              </w:rPr>
              <w:t>отбора</w:t>
            </w:r>
            <w:r w:rsidRPr="00CD366B">
              <w:rPr>
                <w:rFonts w:ascii="Times New Roman" w:hAnsi="Times New Roman"/>
                <w:color w:val="000000"/>
              </w:rPr>
              <w:t xml:space="preserve"> увере</w:t>
            </w:r>
            <w:r>
              <w:rPr>
                <w:rFonts w:ascii="Times New Roman" w:hAnsi="Times New Roman"/>
                <w:color w:val="000000"/>
              </w:rPr>
              <w:t xml:space="preserve">нно отвечает на вопросы членов </w:t>
            </w:r>
            <w:r w:rsidRPr="00CD366B">
              <w:rPr>
                <w:rFonts w:ascii="Times New Roman" w:hAnsi="Times New Roman"/>
                <w:color w:val="000000"/>
              </w:rPr>
              <w:t>комиссии</w:t>
            </w:r>
          </w:p>
        </w:tc>
      </w:tr>
      <w:tr w:rsidR="00033F6C" w:rsidRPr="00CD366B" w:rsidTr="00246D2B">
        <w:trPr>
          <w:trHeight w:val="267"/>
          <w:jc w:val="center"/>
        </w:trPr>
        <w:tc>
          <w:tcPr>
            <w:tcW w:w="551" w:type="dxa"/>
          </w:tcPr>
          <w:p w:rsidR="00033F6C" w:rsidRPr="00CD366B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87" w:type="dxa"/>
          </w:tcPr>
          <w:p w:rsidR="00033F6C" w:rsidRPr="00CD366B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66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26" w:type="dxa"/>
          </w:tcPr>
          <w:p w:rsidR="00033F6C" w:rsidRPr="00CD366B" w:rsidRDefault="00033F6C" w:rsidP="00246D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Презентация не полностью раскрывает цель </w:t>
            </w:r>
            <w:r>
              <w:rPr>
                <w:rFonts w:ascii="Times New Roman" w:hAnsi="Times New Roman"/>
                <w:color w:val="000000"/>
              </w:rPr>
              <w:t>бизнес-плана</w:t>
            </w:r>
            <w:r w:rsidRPr="00CD366B">
              <w:rPr>
                <w:rFonts w:ascii="Times New Roman" w:hAnsi="Times New Roman"/>
                <w:color w:val="000000"/>
              </w:rPr>
              <w:t xml:space="preserve"> проекта.</w:t>
            </w:r>
          </w:p>
          <w:p w:rsidR="00033F6C" w:rsidRPr="00CD366B" w:rsidRDefault="00033F6C" w:rsidP="00246D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Диаграммы, графики, списки и таблицы выстроены и размещены некорр</w:t>
            </w:r>
            <w:r>
              <w:rPr>
                <w:rFonts w:ascii="Times New Roman" w:hAnsi="Times New Roman"/>
                <w:color w:val="000000"/>
              </w:rPr>
              <w:t>ектно</w:t>
            </w:r>
            <w:r w:rsidRPr="00CD366B">
              <w:rPr>
                <w:rFonts w:ascii="Times New Roman" w:hAnsi="Times New Roman"/>
                <w:color w:val="000000"/>
              </w:rPr>
              <w:t>.</w:t>
            </w:r>
          </w:p>
          <w:p w:rsidR="00033F6C" w:rsidRPr="00CD366B" w:rsidRDefault="00033F6C" w:rsidP="00246D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Шрифт сложен для чтения</w:t>
            </w:r>
            <w:r w:rsidRPr="00CD366B">
              <w:rPr>
                <w:rFonts w:ascii="Times New Roman" w:hAnsi="Times New Roman"/>
                <w:color w:val="000000"/>
              </w:rPr>
              <w:t>.</w:t>
            </w:r>
          </w:p>
          <w:p w:rsidR="00033F6C" w:rsidRPr="00CD366B" w:rsidRDefault="00033F6C" w:rsidP="00246D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Графическое исполнение не </w:t>
            </w:r>
            <w:r w:rsidRPr="00CD366B">
              <w:rPr>
                <w:rFonts w:ascii="Times New Roman" w:hAnsi="Times New Roman"/>
                <w:color w:val="000000"/>
              </w:rPr>
              <w:t>соответствует содержанию.</w:t>
            </w:r>
          </w:p>
          <w:p w:rsidR="00033F6C" w:rsidRPr="00CD366B" w:rsidRDefault="00033F6C" w:rsidP="00246D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</w:t>
            </w:r>
            <w:r w:rsidRPr="00CD366B">
              <w:rPr>
                <w:rFonts w:ascii="Times New Roman" w:hAnsi="Times New Roman"/>
                <w:color w:val="000000"/>
              </w:rPr>
              <w:t>начительное количество ошибок</w:t>
            </w:r>
            <w:r>
              <w:rPr>
                <w:rFonts w:ascii="Times New Roman" w:hAnsi="Times New Roman"/>
                <w:color w:val="000000"/>
              </w:rPr>
              <w:t xml:space="preserve"> в тексте</w:t>
            </w:r>
            <w:r w:rsidRPr="00CD366B">
              <w:rPr>
                <w:rFonts w:ascii="Times New Roman" w:hAnsi="Times New Roman"/>
                <w:color w:val="000000"/>
              </w:rPr>
              <w:t>.</w:t>
            </w:r>
          </w:p>
          <w:p w:rsidR="00033F6C" w:rsidRPr="00CD366B" w:rsidRDefault="00033F6C" w:rsidP="00246D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Имеются отступления от регламента выступления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033F6C" w:rsidRPr="00CD366B" w:rsidRDefault="00033F6C" w:rsidP="00246D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Участник </w:t>
            </w:r>
            <w:r>
              <w:rPr>
                <w:rFonts w:ascii="Times New Roman" w:hAnsi="Times New Roman"/>
                <w:color w:val="000000"/>
              </w:rPr>
              <w:t>отбора</w:t>
            </w:r>
            <w:r w:rsidRPr="00CD366B">
              <w:rPr>
                <w:rFonts w:ascii="Times New Roman" w:hAnsi="Times New Roman"/>
                <w:color w:val="000000"/>
              </w:rPr>
              <w:t xml:space="preserve"> нечетко объясняет содержание слайд</w:t>
            </w:r>
            <w:r>
              <w:rPr>
                <w:rFonts w:ascii="Times New Roman" w:hAnsi="Times New Roman"/>
                <w:color w:val="000000"/>
              </w:rPr>
              <w:t>ов.</w:t>
            </w:r>
          </w:p>
          <w:p w:rsidR="00033F6C" w:rsidRPr="00CD366B" w:rsidRDefault="00033F6C" w:rsidP="00246D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Ответы на вопросы членов </w:t>
            </w:r>
            <w:r w:rsidRPr="00CD366B">
              <w:rPr>
                <w:rFonts w:ascii="Times New Roman" w:hAnsi="Times New Roman"/>
                <w:color w:val="000000"/>
              </w:rPr>
              <w:t>комиссии не исчерпывающие</w:t>
            </w:r>
          </w:p>
        </w:tc>
      </w:tr>
      <w:tr w:rsidR="00033F6C" w:rsidRPr="00CD366B" w:rsidTr="00246D2B">
        <w:trPr>
          <w:trHeight w:val="1964"/>
          <w:jc w:val="center"/>
        </w:trPr>
        <w:tc>
          <w:tcPr>
            <w:tcW w:w="551" w:type="dxa"/>
          </w:tcPr>
          <w:p w:rsidR="00033F6C" w:rsidRPr="00CD366B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87" w:type="dxa"/>
          </w:tcPr>
          <w:p w:rsidR="00033F6C" w:rsidRPr="00CD366B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66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26" w:type="dxa"/>
          </w:tcPr>
          <w:p w:rsidR="00033F6C" w:rsidRPr="00CD366B" w:rsidRDefault="00033F6C" w:rsidP="00246D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Презентация частично раскрывает цель </w:t>
            </w:r>
            <w:r>
              <w:rPr>
                <w:rFonts w:ascii="Times New Roman" w:hAnsi="Times New Roman"/>
                <w:color w:val="000000"/>
              </w:rPr>
              <w:t>бизнес-плана</w:t>
            </w:r>
            <w:r w:rsidRPr="00CD366B">
              <w:rPr>
                <w:rFonts w:ascii="Times New Roman" w:hAnsi="Times New Roman"/>
                <w:color w:val="000000"/>
              </w:rPr>
              <w:t xml:space="preserve"> проекта.</w:t>
            </w:r>
          </w:p>
          <w:p w:rsidR="00033F6C" w:rsidRPr="00CD366B" w:rsidRDefault="00033F6C" w:rsidP="00246D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Диаграммы, графики, списки и таблицы выстроены и размещены некорректно. Отсутствует единый стиль оформления слайдов.</w:t>
            </w:r>
          </w:p>
          <w:p w:rsidR="00033F6C" w:rsidRPr="00CD366B" w:rsidRDefault="00033F6C" w:rsidP="00246D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Шрифт трудночитаем</w:t>
            </w:r>
            <w:r w:rsidRPr="00CD366B">
              <w:rPr>
                <w:rFonts w:ascii="Times New Roman" w:hAnsi="Times New Roman"/>
                <w:color w:val="000000"/>
              </w:rPr>
              <w:t>.</w:t>
            </w:r>
          </w:p>
          <w:p w:rsidR="00033F6C" w:rsidRPr="00CD366B" w:rsidRDefault="00033F6C" w:rsidP="00246D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Значительное количество ошибок.</w:t>
            </w:r>
          </w:p>
          <w:p w:rsidR="00033F6C" w:rsidRPr="00CD366B" w:rsidRDefault="00033F6C" w:rsidP="00246D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Участник </w:t>
            </w:r>
            <w:r>
              <w:rPr>
                <w:rFonts w:ascii="Times New Roman" w:hAnsi="Times New Roman"/>
                <w:color w:val="000000"/>
              </w:rPr>
              <w:t>отбора</w:t>
            </w:r>
            <w:r w:rsidRPr="00CD366B">
              <w:rPr>
                <w:rFonts w:ascii="Times New Roman" w:hAnsi="Times New Roman"/>
                <w:color w:val="000000"/>
              </w:rPr>
              <w:t xml:space="preserve"> нечетко объясняет содержание слайд</w:t>
            </w:r>
            <w:r>
              <w:rPr>
                <w:rFonts w:ascii="Times New Roman" w:hAnsi="Times New Roman"/>
                <w:color w:val="000000"/>
              </w:rPr>
              <w:t>ов</w:t>
            </w:r>
            <w:r w:rsidRPr="00CD366B">
              <w:rPr>
                <w:rFonts w:ascii="Times New Roman" w:hAnsi="Times New Roman"/>
                <w:color w:val="000000"/>
              </w:rPr>
              <w:t>.</w:t>
            </w:r>
          </w:p>
          <w:p w:rsidR="00033F6C" w:rsidRPr="00CD366B" w:rsidRDefault="00033F6C" w:rsidP="00246D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Значительные отступления от регламента выступления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033F6C" w:rsidRPr="00CD366B" w:rsidRDefault="00033F6C" w:rsidP="00246D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 ответах на вопросы </w:t>
            </w:r>
            <w:r w:rsidRPr="00CD366B">
              <w:rPr>
                <w:rFonts w:ascii="Times New Roman" w:hAnsi="Times New Roman"/>
                <w:color w:val="000000"/>
              </w:rPr>
              <w:t>комиссии видно слабое владение материалом</w:t>
            </w:r>
          </w:p>
        </w:tc>
      </w:tr>
      <w:tr w:rsidR="00033F6C" w:rsidRPr="00CD366B" w:rsidTr="00246D2B">
        <w:trPr>
          <w:trHeight w:val="306"/>
          <w:jc w:val="center"/>
        </w:trPr>
        <w:tc>
          <w:tcPr>
            <w:tcW w:w="551" w:type="dxa"/>
          </w:tcPr>
          <w:p w:rsidR="00033F6C" w:rsidRPr="00CD366B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87" w:type="dxa"/>
          </w:tcPr>
          <w:p w:rsidR="00033F6C" w:rsidRPr="00CD366B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66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6" w:type="dxa"/>
          </w:tcPr>
          <w:p w:rsidR="00033F6C" w:rsidRPr="00CD366B" w:rsidRDefault="00033F6C" w:rsidP="00246D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Презентация не раскрывает цель </w:t>
            </w:r>
            <w:r>
              <w:rPr>
                <w:rFonts w:ascii="Times New Roman" w:hAnsi="Times New Roman"/>
                <w:color w:val="000000"/>
              </w:rPr>
              <w:t>бизнес-плана</w:t>
            </w:r>
            <w:r w:rsidRPr="00CD366B">
              <w:rPr>
                <w:rFonts w:ascii="Times New Roman" w:hAnsi="Times New Roman"/>
                <w:color w:val="000000"/>
              </w:rPr>
              <w:t xml:space="preserve"> проекта.</w:t>
            </w:r>
          </w:p>
          <w:p w:rsidR="00033F6C" w:rsidRPr="00CD366B" w:rsidRDefault="00033F6C" w:rsidP="00246D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Диаграммы, графики, списки и таблицы отсутствуют.</w:t>
            </w:r>
          </w:p>
          <w:p w:rsidR="00033F6C" w:rsidRPr="00CD366B" w:rsidRDefault="00033F6C" w:rsidP="00246D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Параметры шрифта подобраны неправильно, делаю</w:t>
            </w:r>
            <w:r>
              <w:rPr>
                <w:rFonts w:ascii="Times New Roman" w:hAnsi="Times New Roman"/>
                <w:color w:val="000000"/>
              </w:rPr>
              <w:t>т</w:t>
            </w:r>
            <w:r w:rsidRPr="00CD366B">
              <w:rPr>
                <w:rFonts w:ascii="Times New Roman" w:hAnsi="Times New Roman"/>
                <w:color w:val="000000"/>
              </w:rPr>
              <w:t xml:space="preserve"> текст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D366B">
              <w:rPr>
                <w:rFonts w:ascii="Times New Roman" w:hAnsi="Times New Roman"/>
                <w:color w:val="000000"/>
              </w:rPr>
              <w:t>трудночитаемым.</w:t>
            </w:r>
          </w:p>
          <w:p w:rsidR="00033F6C" w:rsidRPr="00CD366B" w:rsidRDefault="00033F6C" w:rsidP="00246D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Много ошибок.</w:t>
            </w:r>
          </w:p>
          <w:p w:rsidR="00033F6C" w:rsidRPr="00CD366B" w:rsidRDefault="00033F6C" w:rsidP="00246D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Участник </w:t>
            </w:r>
            <w:r>
              <w:rPr>
                <w:rFonts w:ascii="Times New Roman" w:hAnsi="Times New Roman"/>
                <w:color w:val="000000"/>
              </w:rPr>
              <w:t>отбора</w:t>
            </w:r>
            <w:r w:rsidRPr="00CD366B">
              <w:rPr>
                <w:rFonts w:ascii="Times New Roman" w:hAnsi="Times New Roman"/>
                <w:color w:val="000000"/>
              </w:rPr>
              <w:t xml:space="preserve"> читает с ошибками информацию, содержащуюся на слайд</w:t>
            </w:r>
            <w:r>
              <w:rPr>
                <w:rFonts w:ascii="Times New Roman" w:hAnsi="Times New Roman"/>
                <w:color w:val="000000"/>
              </w:rPr>
              <w:t>ах</w:t>
            </w:r>
            <w:r w:rsidRPr="00CD366B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033F6C" w:rsidRPr="00CD366B" w:rsidRDefault="00033F6C" w:rsidP="00246D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Регламент выступления не выдержан.</w:t>
            </w:r>
          </w:p>
          <w:p w:rsidR="00033F6C" w:rsidRPr="00CD366B" w:rsidRDefault="00033F6C" w:rsidP="00246D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вопросы</w:t>
            </w:r>
            <w:r w:rsidRPr="00CD366B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членов </w:t>
            </w:r>
            <w:r w:rsidRPr="00CD366B">
              <w:rPr>
                <w:rFonts w:ascii="Times New Roman" w:hAnsi="Times New Roman"/>
                <w:color w:val="000000"/>
              </w:rPr>
              <w:t xml:space="preserve">комиссии отвечает не по существу, материалом не владеет </w:t>
            </w:r>
          </w:p>
        </w:tc>
      </w:tr>
    </w:tbl>
    <w:p w:rsidR="00033F6C" w:rsidRDefault="00033F6C" w:rsidP="00033F6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33F6C" w:rsidRPr="009A25E2" w:rsidRDefault="00033F6C" w:rsidP="00033F6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33F6C" w:rsidRPr="009A25E2" w:rsidRDefault="00033F6C" w:rsidP="00033F6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A25E2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</w:p>
    <w:p w:rsidR="006E4F9C" w:rsidRDefault="006E4F9C" w:rsidP="0003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6E4F9C" w:rsidSect="00FB1AB7">
          <w:headerReference w:type="default" r:id="rId32"/>
          <w:headerReference w:type="first" r:id="rId33"/>
          <w:pgSz w:w="11906" w:h="16838" w:code="9"/>
          <w:pgMar w:top="1134" w:right="567" w:bottom="1134" w:left="1701" w:header="567" w:footer="164" w:gutter="0"/>
          <w:pgNumType w:start="34"/>
          <w:cols w:space="720"/>
          <w:docGrid w:linePitch="299"/>
        </w:sectPr>
      </w:pPr>
    </w:p>
    <w:p w:rsidR="00897F6B" w:rsidRDefault="00897F6B" w:rsidP="00897F6B">
      <w:pPr>
        <w:pStyle w:val="af0"/>
        <w:widowControl w:val="0"/>
        <w:autoSpaceDE w:val="0"/>
        <w:autoSpaceDN w:val="0"/>
        <w:adjustRightInd w:val="0"/>
        <w:ind w:left="5103"/>
        <w:contextualSpacing w:val="0"/>
        <w:jc w:val="right"/>
        <w:rPr>
          <w:sz w:val="28"/>
          <w:szCs w:val="28"/>
          <w:lang w:eastAsia="en-US"/>
        </w:rPr>
      </w:pPr>
      <w:r w:rsidRPr="004E6054">
        <w:rPr>
          <w:sz w:val="28"/>
          <w:szCs w:val="28"/>
          <w:lang w:eastAsia="en-US"/>
        </w:rPr>
        <w:lastRenderedPageBreak/>
        <w:t>Приложение №</w:t>
      </w:r>
      <w:r>
        <w:rPr>
          <w:sz w:val="28"/>
          <w:szCs w:val="28"/>
          <w:lang w:eastAsia="en-US"/>
        </w:rPr>
        <w:t xml:space="preserve"> 8</w:t>
      </w:r>
    </w:p>
    <w:p w:rsidR="00897F6B" w:rsidRPr="00CD5FF3" w:rsidRDefault="00897F6B" w:rsidP="00897F6B">
      <w:pPr>
        <w:tabs>
          <w:tab w:val="left" w:pos="13183"/>
        </w:tabs>
        <w:autoSpaceDE w:val="0"/>
        <w:autoSpaceDN w:val="0"/>
        <w:adjustRightInd w:val="0"/>
        <w:spacing w:after="0" w:line="240" w:lineRule="auto"/>
        <w:ind w:right="851" w:firstLine="142"/>
        <w:jc w:val="right"/>
        <w:outlineLvl w:val="1"/>
        <w:rPr>
          <w:rFonts w:ascii="Times New Roman" w:hAnsi="Times New Roman"/>
          <w:sz w:val="28"/>
          <w:szCs w:val="28"/>
        </w:rPr>
      </w:pPr>
      <w:r w:rsidRPr="00CD5FF3">
        <w:rPr>
          <w:rFonts w:ascii="Times New Roman" w:hAnsi="Times New Roman"/>
          <w:sz w:val="28"/>
          <w:szCs w:val="28"/>
        </w:rPr>
        <w:t>к Порядку</w:t>
      </w:r>
    </w:p>
    <w:p w:rsidR="00897F6B" w:rsidRPr="002F3786" w:rsidRDefault="00897F6B" w:rsidP="00897F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3786">
        <w:rPr>
          <w:rFonts w:ascii="Times New Roman" w:hAnsi="Times New Roman" w:cs="Times New Roman"/>
          <w:sz w:val="28"/>
          <w:szCs w:val="28"/>
        </w:rPr>
        <w:t>Плановые показатели результатов предоставления гранта</w:t>
      </w:r>
    </w:p>
    <w:p w:rsidR="00897F6B" w:rsidRPr="002F3786" w:rsidRDefault="00897F6B" w:rsidP="00897F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7F6B" w:rsidRPr="009D78C8" w:rsidRDefault="00897F6B" w:rsidP="00897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8C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получателя гранта:</w:t>
      </w:r>
      <w:r w:rsidRPr="009D78C8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97F6B" w:rsidRDefault="00897F6B" w:rsidP="00897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8C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бизнес-плана </w:t>
      </w:r>
      <w:r w:rsidRPr="009D78C8">
        <w:rPr>
          <w:rFonts w:ascii="Times New Roman" w:hAnsi="Times New Roman" w:cs="Times New Roman"/>
          <w:sz w:val="24"/>
          <w:szCs w:val="24"/>
        </w:rPr>
        <w:t>проекта: 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D78C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D78C8">
        <w:rPr>
          <w:rFonts w:ascii="Times New Roman" w:hAnsi="Times New Roman" w:cs="Times New Roman"/>
          <w:sz w:val="24"/>
          <w:szCs w:val="24"/>
        </w:rPr>
        <w:t>__</w:t>
      </w:r>
    </w:p>
    <w:p w:rsidR="00897F6B" w:rsidRPr="009D78C8" w:rsidRDefault="00897F6B" w:rsidP="00897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4675"/>
        <w:gridCol w:w="1347"/>
        <w:gridCol w:w="1156"/>
        <w:gridCol w:w="1084"/>
        <w:gridCol w:w="1098"/>
        <w:gridCol w:w="1157"/>
        <w:gridCol w:w="1057"/>
        <w:gridCol w:w="1138"/>
        <w:gridCol w:w="1110"/>
        <w:gridCol w:w="1104"/>
      </w:tblGrid>
      <w:tr w:rsidR="002F3786" w:rsidRPr="00B9551C" w:rsidTr="00F00A62">
        <w:trPr>
          <w:trHeight w:val="137"/>
          <w:jc w:val="center"/>
        </w:trPr>
        <w:tc>
          <w:tcPr>
            <w:tcW w:w="485" w:type="dxa"/>
            <w:vMerge w:val="restart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5" w:type="dxa"/>
            <w:vMerge w:val="restart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7" w:type="dxa"/>
            <w:vMerge w:val="restart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904" w:type="dxa"/>
            <w:gridSpan w:val="8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показателя*</w:t>
            </w:r>
          </w:p>
        </w:tc>
      </w:tr>
      <w:tr w:rsidR="002F3786" w:rsidRPr="00B9551C" w:rsidTr="00F00A62">
        <w:trPr>
          <w:trHeight w:val="215"/>
          <w:jc w:val="center"/>
        </w:trPr>
        <w:tc>
          <w:tcPr>
            <w:tcW w:w="485" w:type="dxa"/>
            <w:vMerge/>
          </w:tcPr>
          <w:p w:rsidR="002F3786" w:rsidRPr="00B9551C" w:rsidRDefault="002F3786" w:rsidP="00F00A62">
            <w:pPr>
              <w:pStyle w:val="ConsPlusNormal"/>
              <w:ind w:lef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vMerge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  <w:gridSpan w:val="4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Первый год (по кварталам)</w:t>
            </w:r>
          </w:p>
        </w:tc>
        <w:tc>
          <w:tcPr>
            <w:tcW w:w="4409" w:type="dxa"/>
            <w:gridSpan w:val="4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Второй год (по кварталам)</w:t>
            </w:r>
          </w:p>
        </w:tc>
      </w:tr>
      <w:tr w:rsidR="002F3786" w:rsidRPr="00B9551C" w:rsidTr="00F00A62">
        <w:trPr>
          <w:trHeight w:val="152"/>
          <w:jc w:val="center"/>
        </w:trPr>
        <w:tc>
          <w:tcPr>
            <w:tcW w:w="485" w:type="dxa"/>
            <w:vMerge/>
          </w:tcPr>
          <w:p w:rsidR="002F3786" w:rsidRPr="00B9551C" w:rsidRDefault="002F3786" w:rsidP="00F00A62">
            <w:pPr>
              <w:pStyle w:val="ConsPlusNormal"/>
              <w:ind w:lef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vMerge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84" w:type="dxa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98" w:type="dxa"/>
          </w:tcPr>
          <w:p w:rsidR="002F3786" w:rsidRPr="00B9551C" w:rsidRDefault="002F3786" w:rsidP="00F00A62">
            <w:pPr>
              <w:pStyle w:val="ConsPlusNormal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157" w:type="dxa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57" w:type="dxa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138" w:type="dxa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110" w:type="dxa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104" w:type="dxa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2F3786" w:rsidRPr="00B9551C" w:rsidTr="00F00A62">
        <w:trPr>
          <w:trHeight w:val="947"/>
          <w:jc w:val="center"/>
        </w:trPr>
        <w:tc>
          <w:tcPr>
            <w:tcW w:w="0" w:type="dxa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dxa"/>
          </w:tcPr>
          <w:p w:rsidR="002F3786" w:rsidRPr="00B9551C" w:rsidRDefault="002F3786" w:rsidP="00F00A62">
            <w:pPr>
              <w:pStyle w:val="ConsPlusNormal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Объем выручки от реализации продукции/оказания услуг/производства товаров</w:t>
            </w:r>
          </w:p>
        </w:tc>
        <w:tc>
          <w:tcPr>
            <w:tcW w:w="0" w:type="dxa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0" w:type="dxa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786" w:rsidRPr="00B9551C" w:rsidTr="00F00A62">
        <w:trPr>
          <w:trHeight w:val="705"/>
          <w:jc w:val="center"/>
        </w:trPr>
        <w:tc>
          <w:tcPr>
            <w:tcW w:w="0" w:type="dxa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dxa"/>
          </w:tcPr>
          <w:p w:rsidR="002F3786" w:rsidRPr="00B9551C" w:rsidRDefault="002F3786" w:rsidP="00F00A62">
            <w:pPr>
              <w:pStyle w:val="ConsPlusNormal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0" w:type="dxa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0" w:type="dxa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786" w:rsidRPr="00B9551C" w:rsidTr="00F00A62">
        <w:trPr>
          <w:trHeight w:val="985"/>
          <w:jc w:val="center"/>
        </w:trPr>
        <w:tc>
          <w:tcPr>
            <w:tcW w:w="0" w:type="dxa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dxa"/>
          </w:tcPr>
          <w:p w:rsidR="002F3786" w:rsidRPr="00B9551C" w:rsidRDefault="002F3786" w:rsidP="00F00A62">
            <w:pPr>
              <w:pStyle w:val="ConsPlusNormal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(без внешних совместителей и без учета заработной платы руководителя)</w:t>
            </w:r>
          </w:p>
        </w:tc>
        <w:tc>
          <w:tcPr>
            <w:tcW w:w="0" w:type="dxa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0" w:type="dxa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786" w:rsidRPr="00B9551C" w:rsidRDefault="002F3786" w:rsidP="002F37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551C">
        <w:rPr>
          <w:rFonts w:ascii="Times New Roman" w:hAnsi="Times New Roman" w:cs="Times New Roman"/>
          <w:sz w:val="24"/>
          <w:szCs w:val="24"/>
        </w:rPr>
        <w:t>* Показатель устанавливается на основании данных, предоставленных получателем гранта в бизнес-плане проекта.</w:t>
      </w:r>
    </w:p>
    <w:p w:rsidR="002F3786" w:rsidRDefault="002F3786" w:rsidP="002F3786">
      <w:pPr>
        <w:widowControl w:val="0"/>
        <w:tabs>
          <w:tab w:val="left" w:pos="2835"/>
          <w:tab w:val="left" w:pos="6804"/>
        </w:tabs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2F3786" w:rsidRDefault="002F3786" w:rsidP="002F3786">
      <w:pPr>
        <w:widowControl w:val="0"/>
        <w:tabs>
          <w:tab w:val="left" w:pos="2835"/>
          <w:tab w:val="left" w:pos="6804"/>
        </w:tabs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2F3786" w:rsidRDefault="002F3786" w:rsidP="002F3786">
      <w:pPr>
        <w:widowControl w:val="0"/>
        <w:tabs>
          <w:tab w:val="left" w:pos="2835"/>
          <w:tab w:val="left" w:pos="6804"/>
        </w:tabs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033F6C" w:rsidRPr="009A25E2" w:rsidRDefault="00033F6C" w:rsidP="00033F6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33F6C" w:rsidRPr="009A25E2" w:rsidRDefault="00033F6C" w:rsidP="00033F6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A25E2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</w:p>
    <w:p w:rsidR="008D0FDD" w:rsidRDefault="008D0FDD" w:rsidP="0003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8D0FDD" w:rsidSect="00FB1AB7">
          <w:pgSz w:w="16838" w:h="11906" w:orient="landscape" w:code="9"/>
          <w:pgMar w:top="1701" w:right="1134" w:bottom="567" w:left="1134" w:header="567" w:footer="164" w:gutter="0"/>
          <w:pgNumType w:start="35"/>
          <w:cols w:space="720"/>
          <w:docGrid w:linePitch="299"/>
        </w:sectPr>
      </w:pPr>
    </w:p>
    <w:p w:rsidR="00033F6C" w:rsidRPr="009E12FD" w:rsidRDefault="00033F6C" w:rsidP="00033F6C">
      <w:pPr>
        <w:pageBreakBefore/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E12FD">
        <w:rPr>
          <w:rFonts w:ascii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>9</w:t>
      </w:r>
    </w:p>
    <w:p w:rsidR="00033F6C" w:rsidRPr="009E12FD" w:rsidRDefault="00033F6C" w:rsidP="00033F6C">
      <w:pPr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t>к Порядку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33F6C" w:rsidRPr="00361CD2" w:rsidRDefault="00033F6C" w:rsidP="00033F6C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  <w:r w:rsidRPr="00361CD2">
        <w:rPr>
          <w:rFonts w:ascii="Times New Roman" w:hAnsi="Times New Roman"/>
          <w:sz w:val="24"/>
          <w:szCs w:val="24"/>
          <w:lang w:eastAsia="en-US"/>
        </w:rPr>
        <w:t>Председателю комитета по экономическому развитию администрации города Мурманска</w:t>
      </w:r>
    </w:p>
    <w:p w:rsidR="00033F6C" w:rsidRPr="00361CD2" w:rsidRDefault="00033F6C" w:rsidP="00033F6C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  <w:r w:rsidRPr="00361CD2">
        <w:rPr>
          <w:rFonts w:ascii="Times New Roman" w:hAnsi="Times New Roman"/>
          <w:sz w:val="24"/>
          <w:szCs w:val="24"/>
          <w:lang w:eastAsia="en-US"/>
        </w:rPr>
        <w:t>от _________________________</w:t>
      </w:r>
    </w:p>
    <w:p w:rsidR="00033F6C" w:rsidRPr="00361CD2" w:rsidRDefault="00033F6C" w:rsidP="00033F6C">
      <w:pPr>
        <w:spacing w:after="0" w:line="240" w:lineRule="auto"/>
        <w:ind w:left="5954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361CD2">
        <w:rPr>
          <w:rFonts w:ascii="Times New Roman" w:hAnsi="Times New Roman"/>
          <w:sz w:val="24"/>
          <w:szCs w:val="24"/>
          <w:lang w:eastAsia="en-US"/>
        </w:rPr>
        <w:t>(название организации, ФИО, ИНН)</w:t>
      </w:r>
    </w:p>
    <w:p w:rsidR="00033F6C" w:rsidRPr="00361CD2" w:rsidRDefault="00033F6C" w:rsidP="00033F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33F6C" w:rsidRPr="00361CD2" w:rsidRDefault="00033F6C" w:rsidP="00033F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1CD2">
        <w:rPr>
          <w:rFonts w:ascii="Times New Roman" w:hAnsi="Times New Roman" w:cs="Times New Roman"/>
          <w:sz w:val="24"/>
          <w:szCs w:val="24"/>
        </w:rPr>
        <w:t>Отчет о достижении установленных при предоставлении гранта значений показателей результатов предоставления гранта</w:t>
      </w:r>
    </w:p>
    <w:p w:rsidR="00033F6C" w:rsidRPr="00361CD2" w:rsidRDefault="00FC1D39" w:rsidP="00033F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1CD2">
        <w:rPr>
          <w:rFonts w:ascii="Times New Roman" w:hAnsi="Times New Roman" w:cs="Times New Roman"/>
          <w:sz w:val="24"/>
          <w:szCs w:val="24"/>
        </w:rPr>
        <w:t>за</w:t>
      </w:r>
      <w:r w:rsidR="00033F6C" w:rsidRPr="00361CD2">
        <w:rPr>
          <w:rFonts w:ascii="Times New Roman" w:hAnsi="Times New Roman" w:cs="Times New Roman"/>
          <w:sz w:val="24"/>
          <w:szCs w:val="24"/>
        </w:rPr>
        <w:t xml:space="preserve"> </w:t>
      </w:r>
      <w:r w:rsidRPr="00361CD2">
        <w:rPr>
          <w:rFonts w:ascii="Times New Roman" w:hAnsi="Times New Roman" w:cs="Times New Roman"/>
          <w:sz w:val="24"/>
          <w:szCs w:val="24"/>
        </w:rPr>
        <w:t>период «___» квартал</w:t>
      </w:r>
      <w:r w:rsidR="00033F6C" w:rsidRPr="00361CD2">
        <w:rPr>
          <w:rFonts w:ascii="Times New Roman" w:hAnsi="Times New Roman" w:cs="Times New Roman"/>
          <w:sz w:val="24"/>
          <w:szCs w:val="24"/>
        </w:rPr>
        <w:t xml:space="preserve"> 20___ года</w:t>
      </w:r>
    </w:p>
    <w:p w:rsidR="00033F6C" w:rsidRPr="00361CD2" w:rsidRDefault="00033F6C" w:rsidP="00033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3F6C" w:rsidRPr="00361CD2" w:rsidRDefault="00033F6C" w:rsidP="00033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1CD2">
        <w:rPr>
          <w:rFonts w:ascii="Times New Roman" w:hAnsi="Times New Roman" w:cs="Times New Roman"/>
          <w:sz w:val="24"/>
          <w:szCs w:val="24"/>
        </w:rPr>
        <w:t>Наименование получателя гранта: ________________________________________</w:t>
      </w:r>
    </w:p>
    <w:p w:rsidR="00033F6C" w:rsidRPr="00361CD2" w:rsidRDefault="00033F6C" w:rsidP="00033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1CD2">
        <w:rPr>
          <w:rFonts w:ascii="Times New Roman" w:hAnsi="Times New Roman" w:cs="Times New Roman"/>
          <w:sz w:val="24"/>
          <w:szCs w:val="24"/>
        </w:rPr>
        <w:t>Наименование бизнес-плана проекта: _____________________________________</w:t>
      </w:r>
    </w:p>
    <w:p w:rsidR="00033F6C" w:rsidRPr="00361CD2" w:rsidRDefault="005E0AB7" w:rsidP="00033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1CD2">
        <w:rPr>
          <w:rFonts w:ascii="Times New Roman" w:hAnsi="Times New Roman" w:cs="Times New Roman"/>
          <w:sz w:val="24"/>
          <w:szCs w:val="24"/>
        </w:rPr>
        <w:t>Адрес реализации бизнес-плана проекта: __________________________________</w:t>
      </w:r>
    </w:p>
    <w:p w:rsidR="005E0AB7" w:rsidRPr="00361CD2" w:rsidRDefault="005E0AB7" w:rsidP="00033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79"/>
        <w:gridCol w:w="1269"/>
        <w:gridCol w:w="1282"/>
        <w:gridCol w:w="1843"/>
        <w:gridCol w:w="1417"/>
        <w:gridCol w:w="1701"/>
      </w:tblGrid>
      <w:tr w:rsidR="00033F6C" w:rsidRPr="00361CD2" w:rsidTr="00246D2B">
        <w:trPr>
          <w:trHeight w:val="1469"/>
        </w:trPr>
        <w:tc>
          <w:tcPr>
            <w:tcW w:w="510" w:type="dxa"/>
          </w:tcPr>
          <w:p w:rsidR="00033F6C" w:rsidRPr="00361CD2" w:rsidRDefault="00033F6C" w:rsidP="00246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D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79" w:type="dxa"/>
          </w:tcPr>
          <w:p w:rsidR="00033F6C" w:rsidRPr="00361CD2" w:rsidRDefault="00033F6C" w:rsidP="00246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D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269" w:type="dxa"/>
          </w:tcPr>
          <w:p w:rsidR="00033F6C" w:rsidRPr="00361CD2" w:rsidRDefault="00033F6C" w:rsidP="00246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D2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82" w:type="dxa"/>
          </w:tcPr>
          <w:p w:rsidR="00033F6C" w:rsidRPr="00361CD2" w:rsidRDefault="00033F6C" w:rsidP="00246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D2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</w:p>
        </w:tc>
        <w:tc>
          <w:tcPr>
            <w:tcW w:w="1843" w:type="dxa"/>
          </w:tcPr>
          <w:p w:rsidR="00033F6C" w:rsidRPr="00361CD2" w:rsidRDefault="00033F6C" w:rsidP="00246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D2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417" w:type="dxa"/>
          </w:tcPr>
          <w:p w:rsidR="00033F6C" w:rsidRPr="00361CD2" w:rsidRDefault="00033F6C" w:rsidP="00246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D2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701" w:type="dxa"/>
          </w:tcPr>
          <w:p w:rsidR="00033F6C" w:rsidRPr="00361CD2" w:rsidRDefault="00033F6C" w:rsidP="00246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D2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033F6C" w:rsidRPr="00361CD2" w:rsidTr="00246D2B">
        <w:tc>
          <w:tcPr>
            <w:tcW w:w="510" w:type="dxa"/>
          </w:tcPr>
          <w:p w:rsidR="00033F6C" w:rsidRPr="00361CD2" w:rsidRDefault="00033F6C" w:rsidP="00246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033F6C" w:rsidRPr="00361CD2" w:rsidRDefault="00033F6C" w:rsidP="00246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:rsidR="00033F6C" w:rsidRPr="00361CD2" w:rsidRDefault="00033F6C" w:rsidP="00246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</w:tcPr>
          <w:p w:rsidR="00033F6C" w:rsidRPr="00361CD2" w:rsidRDefault="00033F6C" w:rsidP="00246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33F6C" w:rsidRPr="00361CD2" w:rsidRDefault="00033F6C" w:rsidP="00246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793"/>
            <w:bookmarkEnd w:id="3"/>
            <w:r w:rsidRPr="00361C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33F6C" w:rsidRPr="00361CD2" w:rsidRDefault="00033F6C" w:rsidP="00246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33F6C" w:rsidRPr="00361CD2" w:rsidRDefault="00033F6C" w:rsidP="00246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3F6C" w:rsidRPr="002F0B1D" w:rsidTr="00246D2B">
        <w:trPr>
          <w:trHeight w:val="225"/>
        </w:trPr>
        <w:tc>
          <w:tcPr>
            <w:tcW w:w="510" w:type="dxa"/>
          </w:tcPr>
          <w:p w:rsidR="00033F6C" w:rsidRPr="002F0B1D" w:rsidRDefault="00033F6C" w:rsidP="00246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033F6C" w:rsidRPr="002F0B1D" w:rsidRDefault="00033F6C" w:rsidP="00246D2B">
            <w:pPr>
              <w:pStyle w:val="ConsPlusNormal"/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033F6C" w:rsidRPr="002F0B1D" w:rsidRDefault="00033F6C" w:rsidP="00246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033F6C" w:rsidRPr="002F0B1D" w:rsidRDefault="00033F6C" w:rsidP="00246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3F6C" w:rsidRPr="002F0B1D" w:rsidRDefault="00033F6C" w:rsidP="00246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3F6C" w:rsidRPr="002F0B1D" w:rsidRDefault="00033F6C" w:rsidP="00246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3F6C" w:rsidRPr="002F0B1D" w:rsidRDefault="00033F6C" w:rsidP="00246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F6C" w:rsidRDefault="00033F6C" w:rsidP="00033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3F6C" w:rsidRDefault="00033F6C" w:rsidP="00033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3F6C" w:rsidRPr="002F0B1D" w:rsidRDefault="00033F6C" w:rsidP="00033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B1D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- получателя гранта</w:t>
      </w:r>
      <w:r w:rsidRPr="002F0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F6C" w:rsidRPr="002F0B1D" w:rsidRDefault="00033F6C" w:rsidP="00033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B1D">
        <w:rPr>
          <w:rFonts w:ascii="Times New Roman" w:hAnsi="Times New Roman" w:cs="Times New Roman"/>
          <w:sz w:val="24"/>
          <w:szCs w:val="24"/>
        </w:rPr>
        <w:t>(уполномоченное лицо) _______________ _________ _____________________</w:t>
      </w:r>
    </w:p>
    <w:p w:rsidR="00033F6C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Pr="002F0B1D">
        <w:rPr>
          <w:rFonts w:ascii="Times New Roman" w:hAnsi="Times New Roman"/>
          <w:sz w:val="20"/>
          <w:szCs w:val="20"/>
        </w:rPr>
        <w:t>(</w:t>
      </w:r>
      <w:proofErr w:type="gramStart"/>
      <w:r w:rsidRPr="002F0B1D">
        <w:rPr>
          <w:rFonts w:ascii="Times New Roman" w:hAnsi="Times New Roman"/>
          <w:sz w:val="20"/>
          <w:szCs w:val="20"/>
        </w:rPr>
        <w:t xml:space="preserve">должность) 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/>
          <w:sz w:val="20"/>
          <w:szCs w:val="20"/>
        </w:rPr>
        <w:t xml:space="preserve">    </w:t>
      </w:r>
      <w:r w:rsidRPr="002F0B1D">
        <w:rPr>
          <w:rFonts w:ascii="Times New Roman" w:hAnsi="Times New Roman"/>
          <w:sz w:val="20"/>
          <w:szCs w:val="20"/>
        </w:rPr>
        <w:t xml:space="preserve">   (подпись)        (расшифровка подписи</w:t>
      </w:r>
      <w:r w:rsidRPr="002F0B1D">
        <w:rPr>
          <w:rFonts w:ascii="Times New Roman" w:hAnsi="Times New Roman"/>
          <w:sz w:val="24"/>
          <w:szCs w:val="24"/>
        </w:rPr>
        <w:t>)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3F6C" w:rsidRPr="003826E6" w:rsidRDefault="00033F6C" w:rsidP="0003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78C8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</w:t>
      </w:r>
      <w:r w:rsidRPr="009D78C8">
        <w:rPr>
          <w:rFonts w:ascii="Times New Roman" w:hAnsi="Times New Roman"/>
          <w:sz w:val="24"/>
          <w:szCs w:val="24"/>
        </w:rPr>
        <w:t>_________________</w:t>
      </w:r>
    </w:p>
    <w:p w:rsidR="00033F6C" w:rsidRPr="009E12FD" w:rsidRDefault="00033F6C" w:rsidP="00033F6C">
      <w:pPr>
        <w:pageBreakBefore/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E12FD">
        <w:rPr>
          <w:rFonts w:ascii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>10</w:t>
      </w:r>
    </w:p>
    <w:p w:rsidR="00033F6C" w:rsidRPr="009E12FD" w:rsidRDefault="00033F6C" w:rsidP="00033F6C">
      <w:pPr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t>к Порядку</w:t>
      </w:r>
    </w:p>
    <w:p w:rsidR="00B94284" w:rsidRPr="00361CD2" w:rsidRDefault="00B94284" w:rsidP="00B3204A">
      <w:pPr>
        <w:spacing w:after="0" w:line="240" w:lineRule="auto"/>
        <w:ind w:left="5954" w:right="-568"/>
        <w:rPr>
          <w:rFonts w:ascii="Times New Roman" w:hAnsi="Times New Roman"/>
          <w:sz w:val="24"/>
          <w:szCs w:val="24"/>
          <w:lang w:eastAsia="en-US"/>
        </w:rPr>
      </w:pPr>
      <w:r w:rsidRPr="00361CD2">
        <w:rPr>
          <w:rFonts w:ascii="Times New Roman" w:hAnsi="Times New Roman"/>
          <w:sz w:val="24"/>
          <w:szCs w:val="24"/>
          <w:lang w:eastAsia="en-US"/>
        </w:rPr>
        <w:t>Председателю комитета по экономическому развитию администрации города Мурманска</w:t>
      </w:r>
    </w:p>
    <w:p w:rsidR="00B94284" w:rsidRPr="00361CD2" w:rsidRDefault="00B94284" w:rsidP="00B94284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  <w:r w:rsidRPr="00361CD2">
        <w:rPr>
          <w:rFonts w:ascii="Times New Roman" w:hAnsi="Times New Roman"/>
          <w:sz w:val="24"/>
          <w:szCs w:val="24"/>
          <w:lang w:eastAsia="en-US"/>
        </w:rPr>
        <w:t>от _________________________</w:t>
      </w:r>
    </w:p>
    <w:p w:rsidR="00B94284" w:rsidRPr="00361CD2" w:rsidRDefault="00B94284" w:rsidP="00B94284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  <w:r w:rsidRPr="00361CD2">
        <w:rPr>
          <w:rFonts w:ascii="Times New Roman" w:hAnsi="Times New Roman"/>
          <w:sz w:val="24"/>
          <w:szCs w:val="24"/>
          <w:lang w:eastAsia="en-US"/>
        </w:rPr>
        <w:t xml:space="preserve">    (название организации, ФИО, ИНН)</w:t>
      </w:r>
    </w:p>
    <w:p w:rsidR="00B94284" w:rsidRPr="00361CD2" w:rsidRDefault="00B94284" w:rsidP="00B9428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94284" w:rsidRPr="00361CD2" w:rsidRDefault="00B94284" w:rsidP="00B942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1CD2">
        <w:rPr>
          <w:rFonts w:ascii="Times New Roman" w:hAnsi="Times New Roman"/>
          <w:sz w:val="24"/>
          <w:szCs w:val="24"/>
        </w:rPr>
        <w:t>Отчет о расходах, источником финансового обеспечения которых является грант</w:t>
      </w:r>
    </w:p>
    <w:p w:rsidR="00B94284" w:rsidRPr="00361CD2" w:rsidRDefault="00B94284" w:rsidP="00B94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4284" w:rsidRPr="00361CD2" w:rsidRDefault="00B94284" w:rsidP="00B94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CD2">
        <w:rPr>
          <w:rFonts w:ascii="Times New Roman" w:hAnsi="Times New Roman"/>
          <w:sz w:val="24"/>
          <w:szCs w:val="24"/>
        </w:rPr>
        <w:t>Наименование получателя гранта: ______________________________________________</w:t>
      </w:r>
    </w:p>
    <w:p w:rsidR="00B94284" w:rsidRPr="00361CD2" w:rsidRDefault="00B94284" w:rsidP="00B94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CD2">
        <w:rPr>
          <w:rFonts w:ascii="Times New Roman" w:hAnsi="Times New Roman"/>
          <w:sz w:val="24"/>
          <w:szCs w:val="24"/>
        </w:rPr>
        <w:t>Наименование бизнес-плана проекта: ___________________________________________</w:t>
      </w:r>
    </w:p>
    <w:p w:rsidR="00B94284" w:rsidRPr="00361CD2" w:rsidRDefault="00B94284" w:rsidP="00B94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CD2">
        <w:rPr>
          <w:rFonts w:ascii="Times New Roman" w:hAnsi="Times New Roman"/>
          <w:sz w:val="24"/>
          <w:szCs w:val="24"/>
        </w:rPr>
        <w:t>Адрес реализации бизнес-плана проекта: ________________________________________</w:t>
      </w:r>
    </w:p>
    <w:p w:rsidR="00B94284" w:rsidRPr="00361CD2" w:rsidRDefault="00B94284" w:rsidP="00B94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4284" w:rsidRPr="00361CD2" w:rsidRDefault="00B94284" w:rsidP="00B94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CD2">
        <w:rPr>
          <w:rFonts w:ascii="Times New Roman" w:hAnsi="Times New Roman"/>
          <w:sz w:val="24"/>
          <w:szCs w:val="24"/>
        </w:rPr>
        <w:t>Период отчета «__» квартал 20__года</w:t>
      </w:r>
    </w:p>
    <w:p w:rsidR="00B94284" w:rsidRPr="00361CD2" w:rsidRDefault="00B94284" w:rsidP="00B942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6"/>
        <w:gridCol w:w="1559"/>
        <w:gridCol w:w="1843"/>
        <w:gridCol w:w="1701"/>
        <w:gridCol w:w="1843"/>
      </w:tblGrid>
      <w:tr w:rsidR="00B94284" w:rsidRPr="00361CD2" w:rsidTr="00E1200F">
        <w:trPr>
          <w:trHeight w:val="629"/>
          <w:jc w:val="center"/>
        </w:trPr>
        <w:tc>
          <w:tcPr>
            <w:tcW w:w="7796" w:type="dxa"/>
            <w:gridSpan w:val="5"/>
            <w:vAlign w:val="center"/>
          </w:tcPr>
          <w:p w:rsidR="00B94284" w:rsidRPr="00361CD2" w:rsidRDefault="00B94284" w:rsidP="00E1200F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108" w:right="-138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361CD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Выделено по гранту:</w:t>
            </w:r>
          </w:p>
        </w:tc>
        <w:tc>
          <w:tcPr>
            <w:tcW w:w="1843" w:type="dxa"/>
            <w:vAlign w:val="center"/>
          </w:tcPr>
          <w:p w:rsidR="00B94284" w:rsidRPr="00361CD2" w:rsidRDefault="00B94284" w:rsidP="00E1200F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361CD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Сумма гранта (руб.)</w:t>
            </w:r>
          </w:p>
        </w:tc>
      </w:tr>
      <w:tr w:rsidR="00B94284" w:rsidRPr="00361CD2" w:rsidTr="00E1200F">
        <w:trPr>
          <w:trHeight w:val="165"/>
          <w:jc w:val="center"/>
        </w:trPr>
        <w:tc>
          <w:tcPr>
            <w:tcW w:w="567" w:type="dxa"/>
            <w:vAlign w:val="center"/>
          </w:tcPr>
          <w:p w:rsidR="00B94284" w:rsidRPr="00361CD2" w:rsidRDefault="00B94284" w:rsidP="00E1200F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108" w:right="-108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361CD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№ </w:t>
            </w:r>
            <w:r w:rsidRPr="00361CD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26" w:type="dxa"/>
            <w:vAlign w:val="center"/>
          </w:tcPr>
          <w:p w:rsidR="00B94284" w:rsidRPr="00361CD2" w:rsidRDefault="00B94284" w:rsidP="00E1200F">
            <w:pPr>
              <w:keepNext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361CD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Статья расходов в соответствии с перечнем расходов</w:t>
            </w:r>
          </w:p>
        </w:tc>
        <w:tc>
          <w:tcPr>
            <w:tcW w:w="1559" w:type="dxa"/>
            <w:vAlign w:val="center"/>
          </w:tcPr>
          <w:p w:rsidR="00B94284" w:rsidRPr="00361CD2" w:rsidRDefault="00B94284" w:rsidP="00E1200F">
            <w:pPr>
              <w:keepNext/>
              <w:autoSpaceDE w:val="0"/>
              <w:autoSpaceDN w:val="0"/>
              <w:spacing w:after="0" w:line="240" w:lineRule="auto"/>
              <w:ind w:left="-50" w:right="-108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361CD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Получатель средств</w:t>
            </w:r>
          </w:p>
        </w:tc>
        <w:tc>
          <w:tcPr>
            <w:tcW w:w="1843" w:type="dxa"/>
            <w:vAlign w:val="center"/>
          </w:tcPr>
          <w:p w:rsidR="00B94284" w:rsidRPr="00361CD2" w:rsidRDefault="00B94284" w:rsidP="00E1200F">
            <w:pPr>
              <w:keepNext/>
              <w:autoSpaceDE w:val="0"/>
              <w:autoSpaceDN w:val="0"/>
              <w:spacing w:after="0" w:line="240" w:lineRule="auto"/>
              <w:ind w:left="-108" w:right="-108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361CD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Наименование, номер и дата платежного документа</w:t>
            </w:r>
          </w:p>
        </w:tc>
        <w:tc>
          <w:tcPr>
            <w:tcW w:w="1701" w:type="dxa"/>
            <w:vAlign w:val="center"/>
          </w:tcPr>
          <w:p w:rsidR="00B94284" w:rsidRPr="00361CD2" w:rsidRDefault="00B94284" w:rsidP="00E1200F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108" w:right="-138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361CD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Фактически израсходовано (руб.)</w:t>
            </w:r>
          </w:p>
        </w:tc>
        <w:tc>
          <w:tcPr>
            <w:tcW w:w="1843" w:type="dxa"/>
            <w:vAlign w:val="center"/>
          </w:tcPr>
          <w:p w:rsidR="00B94284" w:rsidRPr="00361CD2" w:rsidRDefault="00B94284" w:rsidP="00E1200F">
            <w:pPr>
              <w:keepNext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361CD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Остаток средств (руб.)</w:t>
            </w:r>
          </w:p>
        </w:tc>
      </w:tr>
      <w:tr w:rsidR="00B94284" w:rsidRPr="00361CD2" w:rsidTr="00E1200F">
        <w:trPr>
          <w:trHeight w:val="293"/>
          <w:jc w:val="center"/>
        </w:trPr>
        <w:tc>
          <w:tcPr>
            <w:tcW w:w="567" w:type="dxa"/>
            <w:vAlign w:val="center"/>
          </w:tcPr>
          <w:p w:rsidR="00B94284" w:rsidRPr="00361CD2" w:rsidRDefault="00B94284" w:rsidP="00E120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94284" w:rsidRPr="00361CD2" w:rsidRDefault="00B94284" w:rsidP="00E1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94284" w:rsidRPr="00361CD2" w:rsidRDefault="00B94284" w:rsidP="00E1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94284" w:rsidRPr="00361CD2" w:rsidRDefault="00B94284" w:rsidP="00E1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4284" w:rsidRPr="00361CD2" w:rsidRDefault="00B94284" w:rsidP="00E1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94284" w:rsidRPr="00361CD2" w:rsidRDefault="00B94284" w:rsidP="00E1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284" w:rsidRPr="00361CD2" w:rsidTr="00E1200F">
        <w:trPr>
          <w:trHeight w:val="165"/>
          <w:jc w:val="center"/>
        </w:trPr>
        <w:tc>
          <w:tcPr>
            <w:tcW w:w="567" w:type="dxa"/>
            <w:vAlign w:val="center"/>
          </w:tcPr>
          <w:p w:rsidR="00B94284" w:rsidRPr="00361CD2" w:rsidRDefault="00B94284" w:rsidP="00E120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94284" w:rsidRPr="00361CD2" w:rsidRDefault="00B94284" w:rsidP="00E1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94284" w:rsidRPr="00361CD2" w:rsidRDefault="00B94284" w:rsidP="00E1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94284" w:rsidRPr="00361CD2" w:rsidRDefault="00B94284" w:rsidP="00E1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4284" w:rsidRPr="00361CD2" w:rsidRDefault="00B94284" w:rsidP="00E1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94284" w:rsidRPr="00361CD2" w:rsidRDefault="00B94284" w:rsidP="00E1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284" w:rsidRPr="00361CD2" w:rsidTr="00E1200F">
        <w:trPr>
          <w:trHeight w:val="150"/>
          <w:jc w:val="center"/>
        </w:trPr>
        <w:tc>
          <w:tcPr>
            <w:tcW w:w="6095" w:type="dxa"/>
            <w:gridSpan w:val="4"/>
            <w:vAlign w:val="center"/>
          </w:tcPr>
          <w:p w:rsidR="00B94284" w:rsidRPr="00361CD2" w:rsidRDefault="00B94284" w:rsidP="00E1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CD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B94284" w:rsidRPr="00361CD2" w:rsidRDefault="00B94284" w:rsidP="00E1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94284" w:rsidRPr="00361CD2" w:rsidRDefault="00B94284" w:rsidP="00E1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94284" w:rsidRPr="00361CD2" w:rsidRDefault="00B94284" w:rsidP="00B94284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033F6C" w:rsidRPr="00361CD2" w:rsidRDefault="00033F6C" w:rsidP="00B94284">
      <w:pPr>
        <w:spacing w:after="0" w:line="240" w:lineRule="auto"/>
        <w:ind w:left="5954" w:right="-852"/>
        <w:rPr>
          <w:rFonts w:ascii="Times New Roman" w:hAnsi="Times New Roman"/>
          <w:sz w:val="24"/>
          <w:szCs w:val="24"/>
          <w:lang w:eastAsia="en-US"/>
        </w:rPr>
      </w:pPr>
    </w:p>
    <w:p w:rsidR="00033F6C" w:rsidRPr="00361CD2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CD2">
        <w:rPr>
          <w:rFonts w:ascii="Times New Roman" w:hAnsi="Times New Roman"/>
          <w:sz w:val="24"/>
          <w:szCs w:val="24"/>
        </w:rPr>
        <w:t>Руководитель организации - получателя гранта</w:t>
      </w:r>
    </w:p>
    <w:p w:rsidR="00033F6C" w:rsidRPr="00361CD2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F6C" w:rsidRPr="00361CD2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CD2">
        <w:rPr>
          <w:rFonts w:ascii="Times New Roman" w:hAnsi="Times New Roman"/>
          <w:sz w:val="24"/>
          <w:szCs w:val="24"/>
        </w:rPr>
        <w:t>ФИО_____________________________ Подпись _________________________</w:t>
      </w:r>
    </w:p>
    <w:p w:rsidR="00033F6C" w:rsidRPr="00361CD2" w:rsidRDefault="00033F6C" w:rsidP="00033F6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1CD2">
        <w:rPr>
          <w:rFonts w:ascii="Times New Roman" w:hAnsi="Times New Roman"/>
          <w:sz w:val="24"/>
          <w:szCs w:val="24"/>
        </w:rPr>
        <w:t>М.П. (при наличии)</w:t>
      </w:r>
    </w:p>
    <w:p w:rsidR="00033F6C" w:rsidRPr="00361CD2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F6C" w:rsidRPr="00361CD2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CD2">
        <w:rPr>
          <w:rFonts w:ascii="Times New Roman" w:hAnsi="Times New Roman"/>
          <w:sz w:val="24"/>
          <w:szCs w:val="24"/>
        </w:rPr>
        <w:t>Дата______________</w:t>
      </w:r>
    </w:p>
    <w:p w:rsidR="003A3A18" w:rsidRPr="00361CD2" w:rsidRDefault="003A3A18" w:rsidP="003A3A1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3A18" w:rsidRPr="00361CD2" w:rsidRDefault="003A3A18" w:rsidP="003A3A1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1CD2">
        <w:rPr>
          <w:rFonts w:ascii="Times New Roman" w:hAnsi="Times New Roman"/>
          <w:sz w:val="24"/>
          <w:szCs w:val="24"/>
        </w:rPr>
        <w:t>Отчет о расходах, источником финансового обеспечения которых является грант, должен содержать полную и исчерпывающую информацию о расходовании средств гранта за отчетный период с приложением копий всех финансовых и иных первичных документов, подтверждающих целевое назначение произведенных расходов в соответствии с требованиями законодательства (счет, счет-фактура, накладная, платежное поручение с отметкой банка, договор).</w:t>
      </w:r>
    </w:p>
    <w:p w:rsidR="003A3A18" w:rsidRDefault="003A3A18" w:rsidP="003A3A1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3A18" w:rsidRDefault="003A3A18" w:rsidP="003A3A1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3A18" w:rsidRPr="00F7785F" w:rsidRDefault="003A3A18" w:rsidP="003A3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785F">
        <w:rPr>
          <w:rFonts w:ascii="Times New Roman" w:hAnsi="Times New Roman"/>
          <w:sz w:val="28"/>
          <w:szCs w:val="28"/>
        </w:rPr>
        <w:t>____________________________</w:t>
      </w:r>
    </w:p>
    <w:p w:rsidR="00033F6C" w:rsidRPr="009D78C8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F6C" w:rsidRPr="009D78C8" w:rsidRDefault="00033F6C" w:rsidP="00033F6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F6C" w:rsidRPr="00372699" w:rsidRDefault="00033F6C" w:rsidP="00FE7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  <w:sectPr w:rsidR="00033F6C" w:rsidRPr="00372699" w:rsidSect="00FB1AB7">
          <w:pgSz w:w="11906" w:h="16838" w:code="9"/>
          <w:pgMar w:top="1134" w:right="567" w:bottom="1134" w:left="1701" w:header="567" w:footer="164" w:gutter="0"/>
          <w:pgNumType w:start="36"/>
          <w:cols w:space="720"/>
          <w:docGrid w:linePitch="299"/>
        </w:sectPr>
      </w:pPr>
    </w:p>
    <w:p w:rsidR="00033F6C" w:rsidRPr="009E12FD" w:rsidRDefault="00033F6C" w:rsidP="00033F6C">
      <w:pPr>
        <w:pageBreakBefore/>
        <w:tabs>
          <w:tab w:val="left" w:pos="14317"/>
        </w:tabs>
        <w:spacing w:after="0" w:line="240" w:lineRule="auto"/>
        <w:ind w:left="7655" w:right="-31" w:firstLine="4394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E12FD">
        <w:rPr>
          <w:rFonts w:ascii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>1</w:t>
      </w:r>
      <w:r w:rsidR="00DD7324">
        <w:rPr>
          <w:rFonts w:ascii="Times New Roman" w:hAnsi="Times New Roman"/>
          <w:sz w:val="28"/>
          <w:szCs w:val="28"/>
          <w:lang w:eastAsia="en-US"/>
        </w:rPr>
        <w:t>1</w:t>
      </w:r>
    </w:p>
    <w:p w:rsidR="00033F6C" w:rsidRPr="009E12FD" w:rsidRDefault="00033F6C" w:rsidP="00033F6C">
      <w:pPr>
        <w:spacing w:after="0" w:line="240" w:lineRule="auto"/>
        <w:ind w:left="7655" w:right="-31" w:firstLine="4394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t>к Порядку</w:t>
      </w:r>
    </w:p>
    <w:p w:rsidR="00033F6C" w:rsidRPr="0089740A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740A">
        <w:rPr>
          <w:rFonts w:ascii="Times New Roman" w:hAnsi="Times New Roman"/>
          <w:sz w:val="24"/>
          <w:szCs w:val="24"/>
        </w:rPr>
        <w:t>Сведения</w:t>
      </w:r>
    </w:p>
    <w:p w:rsidR="00033F6C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740A">
        <w:rPr>
          <w:rFonts w:ascii="Times New Roman" w:hAnsi="Times New Roman"/>
          <w:sz w:val="24"/>
          <w:szCs w:val="24"/>
        </w:rPr>
        <w:t>о просроченной задолженности по возврату в бюджет муниципального образования город Мурманск субсидий,</w:t>
      </w:r>
    </w:p>
    <w:p w:rsidR="00033F6C" w:rsidRPr="0089740A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740A">
        <w:rPr>
          <w:rFonts w:ascii="Times New Roman" w:hAnsi="Times New Roman"/>
          <w:sz w:val="24"/>
          <w:szCs w:val="24"/>
        </w:rPr>
        <w:t>бюджетных инвестиций,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740A">
        <w:rPr>
          <w:rFonts w:ascii="Times New Roman" w:hAnsi="Times New Roman"/>
          <w:sz w:val="24"/>
          <w:szCs w:val="24"/>
        </w:rPr>
        <w:t>предоставленных в том числе в соответствии с иными муниципальными правовыми актами</w:t>
      </w:r>
    </w:p>
    <w:p w:rsidR="00033F6C" w:rsidRPr="0089740A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740A">
        <w:rPr>
          <w:rFonts w:ascii="Times New Roman" w:hAnsi="Times New Roman"/>
          <w:sz w:val="24"/>
          <w:szCs w:val="24"/>
        </w:rPr>
        <w:t>на ____ ____________ 20___ года</w:t>
      </w:r>
    </w:p>
    <w:p w:rsidR="00033F6C" w:rsidRPr="0089740A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3F6C" w:rsidRPr="0089740A" w:rsidRDefault="00033F6C" w:rsidP="00033F6C">
      <w:pPr>
        <w:spacing w:after="0" w:line="80" w:lineRule="atLeast"/>
        <w:rPr>
          <w:rFonts w:ascii="Times New Roman" w:hAnsi="Times New Roman"/>
          <w:sz w:val="24"/>
          <w:szCs w:val="24"/>
        </w:rPr>
      </w:pPr>
      <w:r w:rsidRPr="0089740A">
        <w:rPr>
          <w:rFonts w:ascii="Times New Roman" w:hAnsi="Times New Roman"/>
          <w:sz w:val="24"/>
          <w:szCs w:val="24"/>
        </w:rPr>
        <w:t xml:space="preserve">Наименование </w:t>
      </w:r>
      <w:r>
        <w:rPr>
          <w:rFonts w:ascii="Times New Roman" w:hAnsi="Times New Roman"/>
          <w:sz w:val="24"/>
          <w:szCs w:val="24"/>
        </w:rPr>
        <w:t xml:space="preserve">участника отбора: </w:t>
      </w:r>
      <w:r w:rsidRPr="0089740A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033F6C" w:rsidRPr="0089740A" w:rsidRDefault="00033F6C" w:rsidP="00033F6C">
      <w:pPr>
        <w:spacing w:after="0" w:line="80" w:lineRule="atLeast"/>
        <w:rPr>
          <w:rFonts w:ascii="Times New Roman" w:hAnsi="Times New Roman"/>
          <w:sz w:val="24"/>
          <w:szCs w:val="24"/>
        </w:rPr>
      </w:pPr>
    </w:p>
    <w:p w:rsidR="00033F6C" w:rsidRPr="0089740A" w:rsidRDefault="00033F6C" w:rsidP="00033F6C">
      <w:pPr>
        <w:spacing w:after="0" w:line="80" w:lineRule="atLeast"/>
        <w:rPr>
          <w:rFonts w:ascii="Times New Roman" w:hAnsi="Times New Roman"/>
          <w:sz w:val="24"/>
          <w:szCs w:val="24"/>
        </w:rPr>
      </w:pPr>
      <w:r w:rsidRPr="0089740A">
        <w:rPr>
          <w:rFonts w:ascii="Times New Roman" w:hAnsi="Times New Roman"/>
          <w:sz w:val="24"/>
          <w:szCs w:val="24"/>
        </w:rPr>
        <w:t xml:space="preserve">Кому: </w:t>
      </w:r>
      <w:r>
        <w:rPr>
          <w:rFonts w:ascii="Times New Roman" w:hAnsi="Times New Roman"/>
          <w:sz w:val="24"/>
          <w:szCs w:val="24"/>
        </w:rPr>
        <w:t>к</w:t>
      </w:r>
      <w:r w:rsidRPr="0089740A">
        <w:rPr>
          <w:rFonts w:ascii="Times New Roman" w:hAnsi="Times New Roman"/>
          <w:sz w:val="24"/>
          <w:szCs w:val="24"/>
        </w:rPr>
        <w:t>омитет по экономическому развитию администрации города Мурманска</w:t>
      </w:r>
    </w:p>
    <w:tbl>
      <w:tblPr>
        <w:tblW w:w="14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8"/>
        <w:gridCol w:w="567"/>
        <w:gridCol w:w="709"/>
        <w:gridCol w:w="807"/>
        <w:gridCol w:w="1716"/>
        <w:gridCol w:w="567"/>
        <w:gridCol w:w="709"/>
        <w:gridCol w:w="850"/>
        <w:gridCol w:w="1056"/>
        <w:gridCol w:w="1418"/>
        <w:gridCol w:w="567"/>
        <w:gridCol w:w="850"/>
        <w:gridCol w:w="851"/>
        <w:gridCol w:w="1129"/>
        <w:gridCol w:w="1276"/>
      </w:tblGrid>
      <w:tr w:rsidR="00033F6C" w:rsidRPr="0028653D" w:rsidTr="00246D2B">
        <w:trPr>
          <w:jc w:val="center"/>
        </w:trPr>
        <w:tc>
          <w:tcPr>
            <w:tcW w:w="1468" w:type="dxa"/>
            <w:vMerge w:val="restart"/>
            <w:tcBorders>
              <w:left w:val="single" w:sz="4" w:space="0" w:color="auto"/>
            </w:tcBorders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Наименование средств, предоставленных из бюджета муниципального образования город Мурманск</w:t>
            </w:r>
          </w:p>
        </w:tc>
        <w:tc>
          <w:tcPr>
            <w:tcW w:w="3799" w:type="dxa"/>
            <w:gridSpan w:val="4"/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 xml:space="preserve">Муниципальный правовой акт, в соответствии с которым </w:t>
            </w:r>
            <w:r>
              <w:rPr>
                <w:rFonts w:ascii="Times New Roman" w:hAnsi="Times New Roman"/>
                <w:sz w:val="16"/>
                <w:szCs w:val="16"/>
              </w:rPr>
              <w:t>участнику отбора</w:t>
            </w:r>
            <w:r w:rsidRPr="0028653D">
              <w:rPr>
                <w:rFonts w:ascii="Times New Roman" w:hAnsi="Times New Roman"/>
                <w:sz w:val="16"/>
                <w:szCs w:val="16"/>
              </w:rPr>
              <w:t xml:space="preserve"> предоставлены средства из бюджета муниципального образования город Мурманск</w:t>
            </w:r>
          </w:p>
        </w:tc>
        <w:tc>
          <w:tcPr>
            <w:tcW w:w="4600" w:type="dxa"/>
            <w:gridSpan w:val="5"/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Соглашение (договор), заключенн</w:t>
            </w:r>
            <w:r>
              <w:rPr>
                <w:rFonts w:ascii="Times New Roman" w:hAnsi="Times New Roman"/>
                <w:sz w:val="16"/>
                <w:szCs w:val="16"/>
              </w:rPr>
              <w:t>ое</w:t>
            </w:r>
            <w:r w:rsidRPr="0028653D">
              <w:rPr>
                <w:rFonts w:ascii="Times New Roman" w:hAnsi="Times New Roman"/>
                <w:sz w:val="16"/>
                <w:szCs w:val="16"/>
              </w:rPr>
              <w:t xml:space="preserve"> с </w:t>
            </w:r>
            <w:r>
              <w:rPr>
                <w:rFonts w:ascii="Times New Roman" w:hAnsi="Times New Roman"/>
                <w:sz w:val="16"/>
                <w:szCs w:val="16"/>
              </w:rPr>
              <w:t>участником отбора</w:t>
            </w:r>
            <w:r w:rsidRPr="0028653D">
              <w:rPr>
                <w:rFonts w:ascii="Times New Roman" w:hAnsi="Times New Roman"/>
                <w:sz w:val="16"/>
                <w:szCs w:val="16"/>
              </w:rPr>
              <w:t>, на предоставление средств из бюджета муниципального образования город Мурманск</w:t>
            </w:r>
          </w:p>
        </w:tc>
        <w:tc>
          <w:tcPr>
            <w:tcW w:w="4673" w:type="dxa"/>
            <w:gridSpan w:val="5"/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 xml:space="preserve">Договоры (контракты), заключенные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участником отбора </w:t>
            </w:r>
            <w:r w:rsidRPr="0028653D">
              <w:rPr>
                <w:rFonts w:ascii="Times New Roman" w:hAnsi="Times New Roman"/>
                <w:sz w:val="16"/>
                <w:szCs w:val="16"/>
              </w:rPr>
              <w:t>в целях исполнения обязательств в рамках соглашения (договора) на предоставление средств из бюджета муниципального образования город Мурманск</w:t>
            </w:r>
          </w:p>
        </w:tc>
      </w:tr>
      <w:tr w:rsidR="00033F6C" w:rsidRPr="0028653D" w:rsidTr="00246D2B">
        <w:trPr>
          <w:jc w:val="center"/>
        </w:trPr>
        <w:tc>
          <w:tcPr>
            <w:tcW w:w="1468" w:type="dxa"/>
            <w:vMerge/>
            <w:tcBorders>
              <w:left w:val="single" w:sz="4" w:space="0" w:color="auto"/>
            </w:tcBorders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вид</w:t>
            </w:r>
          </w:p>
        </w:tc>
        <w:tc>
          <w:tcPr>
            <w:tcW w:w="709" w:type="dxa"/>
            <w:vMerge w:val="restart"/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807" w:type="dxa"/>
            <w:vMerge w:val="restart"/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</w:tc>
        <w:tc>
          <w:tcPr>
            <w:tcW w:w="1716" w:type="dxa"/>
            <w:vMerge w:val="restart"/>
            <w:vAlign w:val="center"/>
          </w:tcPr>
          <w:p w:rsidR="00033F6C" w:rsidRPr="0028653D" w:rsidRDefault="00033F6C" w:rsidP="00246D2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цели предоставления</w:t>
            </w:r>
          </w:p>
        </w:tc>
        <w:tc>
          <w:tcPr>
            <w:tcW w:w="567" w:type="dxa"/>
            <w:vMerge w:val="restart"/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709" w:type="dxa"/>
            <w:vMerge w:val="restart"/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</w:tc>
        <w:tc>
          <w:tcPr>
            <w:tcW w:w="850" w:type="dxa"/>
            <w:vMerge w:val="restart"/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сумма, тыс. руб.</w:t>
            </w:r>
          </w:p>
        </w:tc>
        <w:tc>
          <w:tcPr>
            <w:tcW w:w="2474" w:type="dxa"/>
            <w:gridSpan w:val="2"/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из них имеется задолженность,</w:t>
            </w:r>
          </w:p>
        </w:tc>
        <w:tc>
          <w:tcPr>
            <w:tcW w:w="567" w:type="dxa"/>
            <w:vMerge w:val="restart"/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850" w:type="dxa"/>
            <w:vMerge w:val="restart"/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</w:tc>
        <w:tc>
          <w:tcPr>
            <w:tcW w:w="851" w:type="dxa"/>
            <w:vMerge w:val="restart"/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сумма, тыс. руб.</w:t>
            </w:r>
          </w:p>
        </w:tc>
        <w:tc>
          <w:tcPr>
            <w:tcW w:w="2405" w:type="dxa"/>
            <w:gridSpan w:val="2"/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из них имеется задолженность,</w:t>
            </w:r>
          </w:p>
        </w:tc>
      </w:tr>
      <w:tr w:rsidR="00033F6C" w:rsidRPr="0028653D" w:rsidTr="00246D2B">
        <w:trPr>
          <w:jc w:val="center"/>
        </w:trPr>
        <w:tc>
          <w:tcPr>
            <w:tcW w:w="1468" w:type="dxa"/>
            <w:vMerge/>
            <w:tcBorders>
              <w:left w:val="single" w:sz="4" w:space="0" w:color="auto"/>
            </w:tcBorders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7" w:type="dxa"/>
            <w:vMerge/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6" w:type="dxa"/>
            <w:vMerge/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в том числе просроченная</w:t>
            </w:r>
          </w:p>
        </w:tc>
        <w:tc>
          <w:tcPr>
            <w:tcW w:w="567" w:type="dxa"/>
            <w:vMerge/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в том числе просроченная</w:t>
            </w:r>
          </w:p>
        </w:tc>
      </w:tr>
      <w:tr w:rsidR="00033F6C" w:rsidRPr="0028653D" w:rsidTr="00246D2B">
        <w:trPr>
          <w:jc w:val="center"/>
        </w:trPr>
        <w:tc>
          <w:tcPr>
            <w:tcW w:w="1468" w:type="dxa"/>
            <w:tcBorders>
              <w:left w:val="single" w:sz="4" w:space="0" w:color="auto"/>
            </w:tcBorders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F6C" w:rsidRPr="0028653D" w:rsidTr="00246D2B">
        <w:trPr>
          <w:jc w:val="center"/>
        </w:trPr>
        <w:tc>
          <w:tcPr>
            <w:tcW w:w="1468" w:type="dxa"/>
            <w:tcBorders>
              <w:left w:val="single" w:sz="4" w:space="0" w:color="auto"/>
            </w:tcBorders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3F6C" w:rsidRPr="0089740A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F6C" w:rsidRPr="0089740A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отбора</w:t>
      </w:r>
      <w:r w:rsidRPr="0089740A">
        <w:rPr>
          <w:rFonts w:ascii="Times New Roman" w:hAnsi="Times New Roman"/>
          <w:sz w:val="24"/>
          <w:szCs w:val="24"/>
        </w:rPr>
        <w:t xml:space="preserve"> _________________</w:t>
      </w:r>
      <w:r>
        <w:rPr>
          <w:rFonts w:ascii="Times New Roman" w:hAnsi="Times New Roman"/>
          <w:sz w:val="24"/>
          <w:szCs w:val="24"/>
        </w:rPr>
        <w:t xml:space="preserve">______________________________ </w:t>
      </w:r>
      <w:r w:rsidRPr="0089740A">
        <w:rPr>
          <w:rFonts w:ascii="Times New Roman" w:hAnsi="Times New Roman"/>
          <w:sz w:val="24"/>
          <w:szCs w:val="24"/>
        </w:rPr>
        <w:t>________________________________</w:t>
      </w:r>
    </w:p>
    <w:p w:rsidR="00033F6C" w:rsidRPr="0089740A" w:rsidRDefault="00033F6C" w:rsidP="00033F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9740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(</w:t>
      </w:r>
      <w:proofErr w:type="gramStart"/>
      <w:r w:rsidRPr="0089740A">
        <w:rPr>
          <w:rFonts w:ascii="Times New Roman" w:hAnsi="Times New Roman"/>
          <w:sz w:val="20"/>
          <w:szCs w:val="20"/>
        </w:rPr>
        <w:t xml:space="preserve">ФИО)   </w:t>
      </w:r>
      <w:proofErr w:type="gramEnd"/>
      <w:r w:rsidRPr="0089740A"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89740A">
        <w:rPr>
          <w:rFonts w:ascii="Times New Roman" w:hAnsi="Times New Roman"/>
          <w:sz w:val="20"/>
          <w:szCs w:val="20"/>
        </w:rPr>
        <w:t xml:space="preserve">    (подпись)</w:t>
      </w:r>
    </w:p>
    <w:tbl>
      <w:tblPr>
        <w:tblpPr w:leftFromText="180" w:rightFromText="180" w:vertAnchor="text" w:horzAnchor="margin" w:tblpXSpec="right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"/>
      </w:tblGrid>
      <w:tr w:rsidR="00033F6C" w:rsidRPr="0089740A" w:rsidTr="00246D2B">
        <w:trPr>
          <w:trHeight w:val="102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033F6C" w:rsidRPr="0089740A" w:rsidRDefault="00033F6C" w:rsidP="00246D2B">
            <w:pPr>
              <w:spacing w:after="0" w:line="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3F6C" w:rsidRPr="0089740A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F6C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40A">
        <w:rPr>
          <w:rFonts w:ascii="Times New Roman" w:hAnsi="Times New Roman"/>
          <w:sz w:val="24"/>
          <w:szCs w:val="24"/>
        </w:rPr>
        <w:t>«___» _______________ 20___ г.</w:t>
      </w:r>
    </w:p>
    <w:p w:rsidR="00033F6C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3F6C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3F6C" w:rsidRPr="0028653D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3F6C" w:rsidRPr="0089740A" w:rsidRDefault="00033F6C" w:rsidP="00033F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740A">
        <w:rPr>
          <w:rFonts w:ascii="Times New Roman" w:hAnsi="Times New Roman"/>
          <w:sz w:val="24"/>
          <w:szCs w:val="24"/>
        </w:rPr>
        <w:t>__________________________</w:t>
      </w:r>
    </w:p>
    <w:sectPr w:rsidR="00033F6C" w:rsidRPr="0089740A" w:rsidSect="00145667">
      <w:pgSz w:w="16838" w:h="11906" w:orient="landscape" w:code="9"/>
      <w:pgMar w:top="1701" w:right="1134" w:bottom="567" w:left="1134" w:header="567" w:footer="164" w:gutter="0"/>
      <w:pgNumType w:start="3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A62" w:rsidRDefault="00F00A62" w:rsidP="00155E12">
      <w:pPr>
        <w:spacing w:after="0" w:line="240" w:lineRule="auto"/>
      </w:pPr>
      <w:r>
        <w:separator/>
      </w:r>
    </w:p>
  </w:endnote>
  <w:endnote w:type="continuationSeparator" w:id="0">
    <w:p w:rsidR="00F00A62" w:rsidRDefault="00F00A62" w:rsidP="0015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62" w:rsidRDefault="00F00A6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A62" w:rsidRDefault="00F00A62" w:rsidP="00155E12">
      <w:pPr>
        <w:spacing w:after="0" w:line="240" w:lineRule="auto"/>
      </w:pPr>
      <w:r>
        <w:separator/>
      </w:r>
    </w:p>
  </w:footnote>
  <w:footnote w:type="continuationSeparator" w:id="0">
    <w:p w:rsidR="00F00A62" w:rsidRDefault="00F00A62" w:rsidP="00155E12">
      <w:pPr>
        <w:spacing w:after="0" w:line="240" w:lineRule="auto"/>
      </w:pPr>
      <w:r>
        <w:continuationSeparator/>
      </w:r>
    </w:p>
  </w:footnote>
  <w:footnote w:id="1">
    <w:p w:rsidR="00F00A62" w:rsidRPr="0085671E" w:rsidRDefault="00F00A62" w:rsidP="00033F6C">
      <w:pPr>
        <w:pStyle w:val="a9"/>
        <w:jc w:val="both"/>
      </w:pPr>
      <w:r w:rsidRPr="000C5E92">
        <w:rPr>
          <w:rStyle w:val="ab"/>
        </w:rPr>
        <w:footnoteRef/>
      </w:r>
      <w:r w:rsidRPr="000C5E92">
        <w:t xml:space="preserve"> </w:t>
      </w:r>
      <w:r w:rsidRPr="0085671E">
        <w:t>В случае, если участником отбора предоставлен бизнес-план проекта в области внутреннего и въездного туризма, то территорией его реализации может быть Мурманская область.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62" w:rsidRPr="00A70AA8" w:rsidRDefault="00F00A62">
    <w:pPr>
      <w:pStyle w:val="ac"/>
      <w:jc w:val="center"/>
      <w:rPr>
        <w:rFonts w:ascii="Times New Roman" w:hAnsi="Times New Roman"/>
        <w:sz w:val="28"/>
        <w:szCs w:val="28"/>
      </w:rPr>
    </w:pPr>
    <w:r w:rsidRPr="00A70AA8">
      <w:rPr>
        <w:rFonts w:ascii="Times New Roman" w:hAnsi="Times New Roman"/>
        <w:sz w:val="28"/>
        <w:szCs w:val="28"/>
      </w:rPr>
      <w:fldChar w:fldCharType="begin"/>
    </w:r>
    <w:r w:rsidRPr="00A70AA8">
      <w:rPr>
        <w:rFonts w:ascii="Times New Roman" w:hAnsi="Times New Roman"/>
        <w:sz w:val="28"/>
        <w:szCs w:val="28"/>
      </w:rPr>
      <w:instrText>PAGE   \* MERGEFORMAT</w:instrText>
    </w:r>
    <w:r w:rsidRPr="00A70AA8">
      <w:rPr>
        <w:rFonts w:ascii="Times New Roman" w:hAnsi="Times New Roman"/>
        <w:sz w:val="28"/>
        <w:szCs w:val="28"/>
      </w:rPr>
      <w:fldChar w:fldCharType="separate"/>
    </w:r>
    <w:r w:rsidR="00BF556A">
      <w:rPr>
        <w:rFonts w:ascii="Times New Roman" w:hAnsi="Times New Roman"/>
        <w:noProof/>
        <w:sz w:val="28"/>
        <w:szCs w:val="28"/>
      </w:rPr>
      <w:t>2</w:t>
    </w:r>
    <w:r w:rsidRPr="00A70AA8">
      <w:rPr>
        <w:rFonts w:ascii="Times New Roman" w:hAnsi="Times New Roman"/>
        <w:sz w:val="28"/>
        <w:szCs w:val="28"/>
      </w:rPr>
      <w:fldChar w:fldCharType="end"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62" w:rsidRPr="00E14AD2" w:rsidRDefault="00F00A62" w:rsidP="00EF2377">
    <w:pPr>
      <w:pStyle w:val="ac"/>
      <w:jc w:val="center"/>
      <w:rPr>
        <w:rFonts w:ascii="Times New Roman" w:hAnsi="Times New Roman"/>
        <w:sz w:val="28"/>
        <w:szCs w:val="28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822271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00A62" w:rsidRPr="00F04AFA" w:rsidRDefault="00F00A62" w:rsidP="00F04AFA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F04AFA">
          <w:rPr>
            <w:rFonts w:ascii="Times New Roman" w:hAnsi="Times New Roman"/>
            <w:sz w:val="28"/>
            <w:szCs w:val="28"/>
          </w:rPr>
          <w:fldChar w:fldCharType="begin"/>
        </w:r>
        <w:r w:rsidRPr="00F04AF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F04AFA">
          <w:rPr>
            <w:rFonts w:ascii="Times New Roman" w:hAnsi="Times New Roman"/>
            <w:sz w:val="28"/>
            <w:szCs w:val="28"/>
          </w:rPr>
          <w:fldChar w:fldCharType="separate"/>
        </w:r>
        <w:r w:rsidR="007330C5">
          <w:rPr>
            <w:rFonts w:ascii="Times New Roman" w:hAnsi="Times New Roman"/>
            <w:noProof/>
            <w:sz w:val="28"/>
            <w:szCs w:val="28"/>
          </w:rPr>
          <w:t>32</w:t>
        </w:r>
        <w:r w:rsidRPr="00F04AF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62" w:rsidRPr="00E14AD2" w:rsidRDefault="00F00A62" w:rsidP="00EF2377">
    <w:pPr>
      <w:pStyle w:val="ac"/>
      <w:jc w:val="center"/>
      <w:rPr>
        <w:rFonts w:ascii="Times New Roman" w:hAnsi="Times New Roman"/>
        <w:sz w:val="28"/>
        <w:szCs w:val="28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822273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00A62" w:rsidRPr="00F04AFA" w:rsidRDefault="00F00A62" w:rsidP="00F04AFA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F04AFA">
          <w:rPr>
            <w:rFonts w:ascii="Times New Roman" w:hAnsi="Times New Roman"/>
            <w:sz w:val="28"/>
            <w:szCs w:val="28"/>
          </w:rPr>
          <w:fldChar w:fldCharType="begin"/>
        </w:r>
        <w:r w:rsidRPr="00F04AF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F04AFA">
          <w:rPr>
            <w:rFonts w:ascii="Times New Roman" w:hAnsi="Times New Roman"/>
            <w:sz w:val="28"/>
            <w:szCs w:val="28"/>
          </w:rPr>
          <w:fldChar w:fldCharType="separate"/>
        </w:r>
        <w:r w:rsidR="00327D4B">
          <w:rPr>
            <w:rFonts w:ascii="Times New Roman" w:hAnsi="Times New Roman"/>
            <w:noProof/>
            <w:sz w:val="28"/>
            <w:szCs w:val="28"/>
          </w:rPr>
          <w:t>33</w:t>
        </w:r>
        <w:r w:rsidRPr="00F04AF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62" w:rsidRPr="00E14AD2" w:rsidRDefault="00F00A62" w:rsidP="00EF2377">
    <w:pPr>
      <w:pStyle w:val="ac"/>
      <w:jc w:val="center"/>
      <w:rPr>
        <w:rFonts w:ascii="Times New Roman" w:hAnsi="Times New Roman"/>
        <w:sz w:val="28"/>
        <w:szCs w:val="28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822273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00A62" w:rsidRPr="00F04AFA" w:rsidRDefault="00F00A62" w:rsidP="00F04AFA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F04AFA">
          <w:rPr>
            <w:rFonts w:ascii="Times New Roman" w:hAnsi="Times New Roman"/>
            <w:sz w:val="28"/>
            <w:szCs w:val="28"/>
          </w:rPr>
          <w:fldChar w:fldCharType="begin"/>
        </w:r>
        <w:r w:rsidRPr="00F04AF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F04AFA">
          <w:rPr>
            <w:rFonts w:ascii="Times New Roman" w:hAnsi="Times New Roman"/>
            <w:sz w:val="28"/>
            <w:szCs w:val="28"/>
          </w:rPr>
          <w:fldChar w:fldCharType="separate"/>
        </w:r>
        <w:r w:rsidR="00327D4B">
          <w:rPr>
            <w:rFonts w:ascii="Times New Roman" w:hAnsi="Times New Roman"/>
            <w:noProof/>
            <w:sz w:val="28"/>
            <w:szCs w:val="28"/>
          </w:rPr>
          <w:t>38</w:t>
        </w:r>
        <w:r w:rsidRPr="00F04AF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62" w:rsidRPr="00F52F28" w:rsidRDefault="00F00A62" w:rsidP="00F52F28">
    <w:pPr>
      <w:pStyle w:val="ac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62" w:rsidRPr="00E14AD2" w:rsidRDefault="00F00A62" w:rsidP="00EF2377">
    <w:pPr>
      <w:pStyle w:val="ac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425554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00A62" w:rsidRPr="0037367F" w:rsidRDefault="00F00A62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37367F">
          <w:rPr>
            <w:rFonts w:ascii="Times New Roman" w:hAnsi="Times New Roman"/>
            <w:sz w:val="28"/>
            <w:szCs w:val="28"/>
          </w:rPr>
          <w:fldChar w:fldCharType="begin"/>
        </w:r>
        <w:r w:rsidRPr="0037367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7367F">
          <w:rPr>
            <w:rFonts w:ascii="Times New Roman" w:hAnsi="Times New Roman"/>
            <w:sz w:val="28"/>
            <w:szCs w:val="28"/>
          </w:rPr>
          <w:fldChar w:fldCharType="separate"/>
        </w:r>
        <w:r w:rsidR="00D35E94">
          <w:rPr>
            <w:rFonts w:ascii="Times New Roman" w:hAnsi="Times New Roman"/>
            <w:noProof/>
            <w:sz w:val="28"/>
            <w:szCs w:val="28"/>
          </w:rPr>
          <w:t>19</w:t>
        </w:r>
        <w:r w:rsidRPr="0037367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62" w:rsidRPr="00E14AD2" w:rsidRDefault="00F00A62" w:rsidP="00EF2377">
    <w:pPr>
      <w:pStyle w:val="ac"/>
      <w:jc w:val="center"/>
      <w:rPr>
        <w:rFonts w:ascii="Times New Roman" w:hAnsi="Times New Roman"/>
        <w:sz w:val="28"/>
        <w:szCs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62" w:rsidRPr="006D0FCF" w:rsidRDefault="00F00A62" w:rsidP="00246D2B">
    <w:pPr>
      <w:pStyle w:val="ac"/>
      <w:rPr>
        <w:rFonts w:ascii="Times New Roman" w:hAnsi="Times New Roman"/>
        <w:sz w:val="28"/>
        <w:szCs w:val="2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312273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00A62" w:rsidRPr="002F6901" w:rsidRDefault="00F00A62" w:rsidP="00246D2B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2F6901">
          <w:rPr>
            <w:rFonts w:ascii="Times New Roman" w:hAnsi="Times New Roman"/>
            <w:sz w:val="28"/>
            <w:szCs w:val="28"/>
          </w:rPr>
          <w:fldChar w:fldCharType="begin"/>
        </w:r>
        <w:r w:rsidRPr="002F690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F6901">
          <w:rPr>
            <w:rFonts w:ascii="Times New Roman" w:hAnsi="Times New Roman"/>
            <w:sz w:val="28"/>
            <w:szCs w:val="28"/>
          </w:rPr>
          <w:fldChar w:fldCharType="separate"/>
        </w:r>
        <w:r w:rsidR="007330C5">
          <w:rPr>
            <w:rFonts w:ascii="Times New Roman" w:hAnsi="Times New Roman"/>
            <w:noProof/>
            <w:sz w:val="28"/>
            <w:szCs w:val="28"/>
          </w:rPr>
          <w:t>26</w:t>
        </w:r>
        <w:r w:rsidRPr="002F690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822271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00A62" w:rsidRPr="00F04AFA" w:rsidRDefault="00F00A62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F04AFA">
          <w:rPr>
            <w:rFonts w:ascii="Times New Roman" w:hAnsi="Times New Roman"/>
            <w:sz w:val="28"/>
            <w:szCs w:val="28"/>
          </w:rPr>
          <w:fldChar w:fldCharType="begin"/>
        </w:r>
        <w:r w:rsidRPr="00F04AF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F04AFA">
          <w:rPr>
            <w:rFonts w:ascii="Times New Roman" w:hAnsi="Times New Roman"/>
            <w:sz w:val="28"/>
            <w:szCs w:val="28"/>
          </w:rPr>
          <w:fldChar w:fldCharType="separate"/>
        </w:r>
        <w:r w:rsidR="007330C5">
          <w:rPr>
            <w:rFonts w:ascii="Times New Roman" w:hAnsi="Times New Roman"/>
            <w:noProof/>
            <w:sz w:val="28"/>
            <w:szCs w:val="28"/>
          </w:rPr>
          <w:t>29</w:t>
        </w:r>
        <w:r w:rsidRPr="00F04AF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62" w:rsidRPr="00E14AD2" w:rsidRDefault="00F00A62" w:rsidP="00EF2377">
    <w:pPr>
      <w:pStyle w:val="ac"/>
      <w:jc w:val="center"/>
      <w:rPr>
        <w:rFonts w:ascii="Times New Roman" w:hAnsi="Times New Roman"/>
        <w:sz w:val="28"/>
        <w:szCs w:val="28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822271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00A62" w:rsidRPr="00F04AFA" w:rsidRDefault="00F00A62" w:rsidP="00F04AFA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F04AFA">
          <w:rPr>
            <w:rFonts w:ascii="Times New Roman" w:hAnsi="Times New Roman"/>
            <w:sz w:val="28"/>
            <w:szCs w:val="28"/>
          </w:rPr>
          <w:fldChar w:fldCharType="begin"/>
        </w:r>
        <w:r w:rsidRPr="00F04AF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F04AFA">
          <w:rPr>
            <w:rFonts w:ascii="Times New Roman" w:hAnsi="Times New Roman"/>
            <w:sz w:val="28"/>
            <w:szCs w:val="28"/>
          </w:rPr>
          <w:fldChar w:fldCharType="separate"/>
        </w:r>
        <w:r w:rsidR="007330C5">
          <w:rPr>
            <w:rFonts w:ascii="Times New Roman" w:hAnsi="Times New Roman"/>
            <w:noProof/>
            <w:sz w:val="28"/>
            <w:szCs w:val="28"/>
          </w:rPr>
          <w:t>30</w:t>
        </w:r>
        <w:r w:rsidRPr="00F04AF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6EFC"/>
    <w:multiLevelType w:val="hybridMultilevel"/>
    <w:tmpl w:val="F07C566C"/>
    <w:lvl w:ilvl="0" w:tplc="E38ACB6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836454"/>
    <w:multiLevelType w:val="hybridMultilevel"/>
    <w:tmpl w:val="080E5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869D1"/>
    <w:multiLevelType w:val="hybridMultilevel"/>
    <w:tmpl w:val="E5826C92"/>
    <w:lvl w:ilvl="0" w:tplc="F5A202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184AA0"/>
    <w:multiLevelType w:val="hybridMultilevel"/>
    <w:tmpl w:val="237E0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9A50F1"/>
    <w:multiLevelType w:val="hybridMultilevel"/>
    <w:tmpl w:val="3606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D1206"/>
    <w:multiLevelType w:val="hybridMultilevel"/>
    <w:tmpl w:val="4012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F0922"/>
    <w:multiLevelType w:val="hybridMultilevel"/>
    <w:tmpl w:val="F3269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A47B3"/>
    <w:multiLevelType w:val="hybridMultilevel"/>
    <w:tmpl w:val="B64E8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779D5"/>
    <w:multiLevelType w:val="hybridMultilevel"/>
    <w:tmpl w:val="3FC27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905A9"/>
    <w:multiLevelType w:val="multilevel"/>
    <w:tmpl w:val="DB1C3CF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bordersDoNotSurroundHeader/>
  <w:bordersDoNotSurroundFooter/>
  <w:proofState w:spelling="clean" w:grammar="clean"/>
  <w:attachedTemplate r:id="rId1"/>
  <w:defaultTabStop w:val="709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95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70628"/>
    <w:rsid w:val="00000AE0"/>
    <w:rsid w:val="000015C6"/>
    <w:rsid w:val="00001652"/>
    <w:rsid w:val="0000292F"/>
    <w:rsid w:val="000048FC"/>
    <w:rsid w:val="00005762"/>
    <w:rsid w:val="00007BC3"/>
    <w:rsid w:val="000108DF"/>
    <w:rsid w:val="0001516A"/>
    <w:rsid w:val="00015400"/>
    <w:rsid w:val="00015D76"/>
    <w:rsid w:val="00020D43"/>
    <w:rsid w:val="000230AD"/>
    <w:rsid w:val="0002371C"/>
    <w:rsid w:val="000249D9"/>
    <w:rsid w:val="000307A5"/>
    <w:rsid w:val="00032F27"/>
    <w:rsid w:val="00033F6C"/>
    <w:rsid w:val="0003400D"/>
    <w:rsid w:val="000344FA"/>
    <w:rsid w:val="00035073"/>
    <w:rsid w:val="00035389"/>
    <w:rsid w:val="000376A7"/>
    <w:rsid w:val="00040733"/>
    <w:rsid w:val="00041BDA"/>
    <w:rsid w:val="00045906"/>
    <w:rsid w:val="000472B6"/>
    <w:rsid w:val="000478B3"/>
    <w:rsid w:val="00051DDA"/>
    <w:rsid w:val="000529E0"/>
    <w:rsid w:val="0005683F"/>
    <w:rsid w:val="0005791F"/>
    <w:rsid w:val="00061C7C"/>
    <w:rsid w:val="00061C9D"/>
    <w:rsid w:val="00063E8A"/>
    <w:rsid w:val="00063FFB"/>
    <w:rsid w:val="000702AA"/>
    <w:rsid w:val="00071143"/>
    <w:rsid w:val="00071A2A"/>
    <w:rsid w:val="0007251B"/>
    <w:rsid w:val="0007540E"/>
    <w:rsid w:val="00076D79"/>
    <w:rsid w:val="00077110"/>
    <w:rsid w:val="00077FFC"/>
    <w:rsid w:val="00080E23"/>
    <w:rsid w:val="00083EB9"/>
    <w:rsid w:val="00084B6A"/>
    <w:rsid w:val="000850FF"/>
    <w:rsid w:val="00086123"/>
    <w:rsid w:val="0009005B"/>
    <w:rsid w:val="00091FF0"/>
    <w:rsid w:val="000921BD"/>
    <w:rsid w:val="00093C4C"/>
    <w:rsid w:val="00097071"/>
    <w:rsid w:val="000A1A68"/>
    <w:rsid w:val="000A243F"/>
    <w:rsid w:val="000A371D"/>
    <w:rsid w:val="000A4F96"/>
    <w:rsid w:val="000A6219"/>
    <w:rsid w:val="000A77F1"/>
    <w:rsid w:val="000B0621"/>
    <w:rsid w:val="000B1E79"/>
    <w:rsid w:val="000B5211"/>
    <w:rsid w:val="000B600C"/>
    <w:rsid w:val="000C074E"/>
    <w:rsid w:val="000C23C5"/>
    <w:rsid w:val="000C5DF8"/>
    <w:rsid w:val="000C5E92"/>
    <w:rsid w:val="000C6313"/>
    <w:rsid w:val="000D0D4C"/>
    <w:rsid w:val="000D7696"/>
    <w:rsid w:val="000D7D7E"/>
    <w:rsid w:val="000E2CD1"/>
    <w:rsid w:val="000E5490"/>
    <w:rsid w:val="000E5751"/>
    <w:rsid w:val="000E5AF4"/>
    <w:rsid w:val="000E6134"/>
    <w:rsid w:val="000E709F"/>
    <w:rsid w:val="000F07D6"/>
    <w:rsid w:val="000F136B"/>
    <w:rsid w:val="000F27AB"/>
    <w:rsid w:val="000F3002"/>
    <w:rsid w:val="000F4275"/>
    <w:rsid w:val="000F50F3"/>
    <w:rsid w:val="000F6147"/>
    <w:rsid w:val="000F7BC4"/>
    <w:rsid w:val="00100218"/>
    <w:rsid w:val="001024C1"/>
    <w:rsid w:val="00102B5C"/>
    <w:rsid w:val="001049E0"/>
    <w:rsid w:val="00104D9B"/>
    <w:rsid w:val="001132B9"/>
    <w:rsid w:val="00113763"/>
    <w:rsid w:val="001163DE"/>
    <w:rsid w:val="00120DC9"/>
    <w:rsid w:val="00123873"/>
    <w:rsid w:val="00123A0E"/>
    <w:rsid w:val="00125947"/>
    <w:rsid w:val="00130E2F"/>
    <w:rsid w:val="001318FA"/>
    <w:rsid w:val="001327FC"/>
    <w:rsid w:val="00133992"/>
    <w:rsid w:val="00134B31"/>
    <w:rsid w:val="001355B6"/>
    <w:rsid w:val="001362BE"/>
    <w:rsid w:val="00136FDC"/>
    <w:rsid w:val="00137C15"/>
    <w:rsid w:val="00141002"/>
    <w:rsid w:val="00141CA5"/>
    <w:rsid w:val="00143523"/>
    <w:rsid w:val="00145667"/>
    <w:rsid w:val="001458F8"/>
    <w:rsid w:val="00150EF4"/>
    <w:rsid w:val="0015160A"/>
    <w:rsid w:val="0015167A"/>
    <w:rsid w:val="00151F86"/>
    <w:rsid w:val="00151FFC"/>
    <w:rsid w:val="00155043"/>
    <w:rsid w:val="0015541B"/>
    <w:rsid w:val="00155E12"/>
    <w:rsid w:val="001567F2"/>
    <w:rsid w:val="00157A73"/>
    <w:rsid w:val="00163A57"/>
    <w:rsid w:val="00164CBD"/>
    <w:rsid w:val="0016755B"/>
    <w:rsid w:val="00167C13"/>
    <w:rsid w:val="00170383"/>
    <w:rsid w:val="00173901"/>
    <w:rsid w:val="00173A55"/>
    <w:rsid w:val="00174EBD"/>
    <w:rsid w:val="0017509E"/>
    <w:rsid w:val="00175EC0"/>
    <w:rsid w:val="00176108"/>
    <w:rsid w:val="00177FCC"/>
    <w:rsid w:val="0018056A"/>
    <w:rsid w:val="00181A6F"/>
    <w:rsid w:val="0018280E"/>
    <w:rsid w:val="00182FB5"/>
    <w:rsid w:val="0018354A"/>
    <w:rsid w:val="00183969"/>
    <w:rsid w:val="00184E52"/>
    <w:rsid w:val="00187122"/>
    <w:rsid w:val="001907A5"/>
    <w:rsid w:val="00190FBA"/>
    <w:rsid w:val="001920C7"/>
    <w:rsid w:val="00194BA5"/>
    <w:rsid w:val="00195D00"/>
    <w:rsid w:val="00197A93"/>
    <w:rsid w:val="00197D19"/>
    <w:rsid w:val="001A03D0"/>
    <w:rsid w:val="001A0C16"/>
    <w:rsid w:val="001A18F3"/>
    <w:rsid w:val="001A29CB"/>
    <w:rsid w:val="001A330D"/>
    <w:rsid w:val="001A5E7A"/>
    <w:rsid w:val="001A6710"/>
    <w:rsid w:val="001A7805"/>
    <w:rsid w:val="001B1FAA"/>
    <w:rsid w:val="001B5760"/>
    <w:rsid w:val="001B60B7"/>
    <w:rsid w:val="001B6259"/>
    <w:rsid w:val="001B7AC5"/>
    <w:rsid w:val="001B7DBF"/>
    <w:rsid w:val="001B7F79"/>
    <w:rsid w:val="001C0E68"/>
    <w:rsid w:val="001C1279"/>
    <w:rsid w:val="001C2064"/>
    <w:rsid w:val="001C25CA"/>
    <w:rsid w:val="001C3D37"/>
    <w:rsid w:val="001C516E"/>
    <w:rsid w:val="001C6890"/>
    <w:rsid w:val="001D0A30"/>
    <w:rsid w:val="001D0B62"/>
    <w:rsid w:val="001D0BD2"/>
    <w:rsid w:val="001D0D1F"/>
    <w:rsid w:val="001D6C71"/>
    <w:rsid w:val="001E162E"/>
    <w:rsid w:val="001E3A14"/>
    <w:rsid w:val="001E3C9C"/>
    <w:rsid w:val="001E3DC7"/>
    <w:rsid w:val="001E3E80"/>
    <w:rsid w:val="001E770E"/>
    <w:rsid w:val="001F071F"/>
    <w:rsid w:val="001F0EB0"/>
    <w:rsid w:val="001F1055"/>
    <w:rsid w:val="001F19BA"/>
    <w:rsid w:val="001F1FD7"/>
    <w:rsid w:val="001F2005"/>
    <w:rsid w:val="001F2A3B"/>
    <w:rsid w:val="001F5F77"/>
    <w:rsid w:val="001F6B41"/>
    <w:rsid w:val="0020089F"/>
    <w:rsid w:val="00201F65"/>
    <w:rsid w:val="00202926"/>
    <w:rsid w:val="00202B39"/>
    <w:rsid w:val="00203314"/>
    <w:rsid w:val="00204688"/>
    <w:rsid w:val="00204C9E"/>
    <w:rsid w:val="00204F3A"/>
    <w:rsid w:val="00205B61"/>
    <w:rsid w:val="002060BA"/>
    <w:rsid w:val="002073C1"/>
    <w:rsid w:val="00210E6C"/>
    <w:rsid w:val="00211BA6"/>
    <w:rsid w:val="00211C7F"/>
    <w:rsid w:val="00212D03"/>
    <w:rsid w:val="002138C4"/>
    <w:rsid w:val="002148A3"/>
    <w:rsid w:val="00216A10"/>
    <w:rsid w:val="0021712A"/>
    <w:rsid w:val="00221FE1"/>
    <w:rsid w:val="00226196"/>
    <w:rsid w:val="002271B2"/>
    <w:rsid w:val="00227B36"/>
    <w:rsid w:val="00227CCC"/>
    <w:rsid w:val="002318AC"/>
    <w:rsid w:val="00232A9D"/>
    <w:rsid w:val="00232AE4"/>
    <w:rsid w:val="00232C13"/>
    <w:rsid w:val="0023334C"/>
    <w:rsid w:val="00234947"/>
    <w:rsid w:val="00236B69"/>
    <w:rsid w:val="00237024"/>
    <w:rsid w:val="002371CA"/>
    <w:rsid w:val="00237203"/>
    <w:rsid w:val="00237C59"/>
    <w:rsid w:val="00240884"/>
    <w:rsid w:val="002411BC"/>
    <w:rsid w:val="0024239A"/>
    <w:rsid w:val="00243FC8"/>
    <w:rsid w:val="0024639B"/>
    <w:rsid w:val="00246D2B"/>
    <w:rsid w:val="0025289B"/>
    <w:rsid w:val="00252F11"/>
    <w:rsid w:val="00255FB9"/>
    <w:rsid w:val="002564DD"/>
    <w:rsid w:val="00256D0F"/>
    <w:rsid w:val="00260519"/>
    <w:rsid w:val="002616B7"/>
    <w:rsid w:val="00261FE4"/>
    <w:rsid w:val="00262365"/>
    <w:rsid w:val="00263E6D"/>
    <w:rsid w:val="00266DAE"/>
    <w:rsid w:val="00270224"/>
    <w:rsid w:val="00270487"/>
    <w:rsid w:val="00270EC7"/>
    <w:rsid w:val="002753AC"/>
    <w:rsid w:val="00275D4B"/>
    <w:rsid w:val="00276423"/>
    <w:rsid w:val="002768ED"/>
    <w:rsid w:val="00280762"/>
    <w:rsid w:val="002836EA"/>
    <w:rsid w:val="00284891"/>
    <w:rsid w:val="00284FEC"/>
    <w:rsid w:val="00285B20"/>
    <w:rsid w:val="0028653D"/>
    <w:rsid w:val="0029233F"/>
    <w:rsid w:val="002927DF"/>
    <w:rsid w:val="00292C20"/>
    <w:rsid w:val="002945A5"/>
    <w:rsid w:val="00297B05"/>
    <w:rsid w:val="002A2EA7"/>
    <w:rsid w:val="002A6A2E"/>
    <w:rsid w:val="002A7C9D"/>
    <w:rsid w:val="002B0D4B"/>
    <w:rsid w:val="002B0E39"/>
    <w:rsid w:val="002B192C"/>
    <w:rsid w:val="002B2A8D"/>
    <w:rsid w:val="002B659E"/>
    <w:rsid w:val="002B65F0"/>
    <w:rsid w:val="002C01FD"/>
    <w:rsid w:val="002C10C7"/>
    <w:rsid w:val="002C19A9"/>
    <w:rsid w:val="002C2137"/>
    <w:rsid w:val="002C235A"/>
    <w:rsid w:val="002C31D5"/>
    <w:rsid w:val="002C64C2"/>
    <w:rsid w:val="002C6F32"/>
    <w:rsid w:val="002C70B5"/>
    <w:rsid w:val="002D0FC5"/>
    <w:rsid w:val="002D4654"/>
    <w:rsid w:val="002D6EE8"/>
    <w:rsid w:val="002D7CB4"/>
    <w:rsid w:val="002D7CEB"/>
    <w:rsid w:val="002D7D43"/>
    <w:rsid w:val="002E1676"/>
    <w:rsid w:val="002E18BC"/>
    <w:rsid w:val="002E2DFE"/>
    <w:rsid w:val="002E5694"/>
    <w:rsid w:val="002E56F8"/>
    <w:rsid w:val="002E602A"/>
    <w:rsid w:val="002E7AD6"/>
    <w:rsid w:val="002E7BAA"/>
    <w:rsid w:val="002F0679"/>
    <w:rsid w:val="002F1F21"/>
    <w:rsid w:val="002F3786"/>
    <w:rsid w:val="002F4D05"/>
    <w:rsid w:val="002F4E03"/>
    <w:rsid w:val="002F527E"/>
    <w:rsid w:val="002F7F2E"/>
    <w:rsid w:val="00300AA3"/>
    <w:rsid w:val="00303174"/>
    <w:rsid w:val="00303F56"/>
    <w:rsid w:val="00304A7E"/>
    <w:rsid w:val="00304FAD"/>
    <w:rsid w:val="0030607E"/>
    <w:rsid w:val="00307C44"/>
    <w:rsid w:val="00310594"/>
    <w:rsid w:val="00311490"/>
    <w:rsid w:val="0031151D"/>
    <w:rsid w:val="00315140"/>
    <w:rsid w:val="003163F4"/>
    <w:rsid w:val="00322031"/>
    <w:rsid w:val="00322406"/>
    <w:rsid w:val="00324751"/>
    <w:rsid w:val="00324AF9"/>
    <w:rsid w:val="003262B5"/>
    <w:rsid w:val="003262CC"/>
    <w:rsid w:val="00327015"/>
    <w:rsid w:val="00327D4B"/>
    <w:rsid w:val="0033212C"/>
    <w:rsid w:val="0033283A"/>
    <w:rsid w:val="00336822"/>
    <w:rsid w:val="00340B0E"/>
    <w:rsid w:val="00340D8F"/>
    <w:rsid w:val="0034241C"/>
    <w:rsid w:val="003425DF"/>
    <w:rsid w:val="00342754"/>
    <w:rsid w:val="00342BE4"/>
    <w:rsid w:val="003439C0"/>
    <w:rsid w:val="0034419C"/>
    <w:rsid w:val="003441FB"/>
    <w:rsid w:val="003443C5"/>
    <w:rsid w:val="00344C66"/>
    <w:rsid w:val="00346B4A"/>
    <w:rsid w:val="00351538"/>
    <w:rsid w:val="00356A4A"/>
    <w:rsid w:val="00357FF2"/>
    <w:rsid w:val="00361565"/>
    <w:rsid w:val="00361CD2"/>
    <w:rsid w:val="00362173"/>
    <w:rsid w:val="003640C0"/>
    <w:rsid w:val="00366ED2"/>
    <w:rsid w:val="003701C5"/>
    <w:rsid w:val="00371AE9"/>
    <w:rsid w:val="00372C0F"/>
    <w:rsid w:val="00373172"/>
    <w:rsid w:val="0037367F"/>
    <w:rsid w:val="00373C00"/>
    <w:rsid w:val="003748A7"/>
    <w:rsid w:val="00375219"/>
    <w:rsid w:val="00380D8D"/>
    <w:rsid w:val="003826E6"/>
    <w:rsid w:val="00385F7C"/>
    <w:rsid w:val="00387DF0"/>
    <w:rsid w:val="0039128E"/>
    <w:rsid w:val="003913F8"/>
    <w:rsid w:val="003922BA"/>
    <w:rsid w:val="0039425D"/>
    <w:rsid w:val="00395515"/>
    <w:rsid w:val="003958E2"/>
    <w:rsid w:val="00395FF6"/>
    <w:rsid w:val="003963B8"/>
    <w:rsid w:val="00396DA4"/>
    <w:rsid w:val="003A09DB"/>
    <w:rsid w:val="003A14F1"/>
    <w:rsid w:val="003A375C"/>
    <w:rsid w:val="003A3A18"/>
    <w:rsid w:val="003A4984"/>
    <w:rsid w:val="003A5AC4"/>
    <w:rsid w:val="003B28F3"/>
    <w:rsid w:val="003B2A54"/>
    <w:rsid w:val="003B3977"/>
    <w:rsid w:val="003B3FF4"/>
    <w:rsid w:val="003B7898"/>
    <w:rsid w:val="003C00F7"/>
    <w:rsid w:val="003C0A67"/>
    <w:rsid w:val="003C1358"/>
    <w:rsid w:val="003C2065"/>
    <w:rsid w:val="003C22EA"/>
    <w:rsid w:val="003C4BFE"/>
    <w:rsid w:val="003C4ED3"/>
    <w:rsid w:val="003C5D19"/>
    <w:rsid w:val="003D1B7A"/>
    <w:rsid w:val="003D215E"/>
    <w:rsid w:val="003D34F1"/>
    <w:rsid w:val="003D6D2E"/>
    <w:rsid w:val="003D78F4"/>
    <w:rsid w:val="003D7F39"/>
    <w:rsid w:val="003E0161"/>
    <w:rsid w:val="003E0241"/>
    <w:rsid w:val="003E2C75"/>
    <w:rsid w:val="003E47B3"/>
    <w:rsid w:val="003E5BA8"/>
    <w:rsid w:val="003E630B"/>
    <w:rsid w:val="003E643D"/>
    <w:rsid w:val="003F1D00"/>
    <w:rsid w:val="003F3938"/>
    <w:rsid w:val="003F5878"/>
    <w:rsid w:val="003F7977"/>
    <w:rsid w:val="004006CC"/>
    <w:rsid w:val="00401520"/>
    <w:rsid w:val="004015B5"/>
    <w:rsid w:val="00401981"/>
    <w:rsid w:val="004037BA"/>
    <w:rsid w:val="00407BA1"/>
    <w:rsid w:val="00413F77"/>
    <w:rsid w:val="00414B90"/>
    <w:rsid w:val="00421119"/>
    <w:rsid w:val="00421CDE"/>
    <w:rsid w:val="00423A51"/>
    <w:rsid w:val="00425A9A"/>
    <w:rsid w:val="00426A36"/>
    <w:rsid w:val="00430638"/>
    <w:rsid w:val="00430F06"/>
    <w:rsid w:val="00433E0C"/>
    <w:rsid w:val="0043576B"/>
    <w:rsid w:val="004360DE"/>
    <w:rsid w:val="004361FA"/>
    <w:rsid w:val="00442D28"/>
    <w:rsid w:val="00444B35"/>
    <w:rsid w:val="00444E24"/>
    <w:rsid w:val="00444FE5"/>
    <w:rsid w:val="00445E36"/>
    <w:rsid w:val="00446E04"/>
    <w:rsid w:val="00450320"/>
    <w:rsid w:val="004509A1"/>
    <w:rsid w:val="00452984"/>
    <w:rsid w:val="00454CE8"/>
    <w:rsid w:val="00454D57"/>
    <w:rsid w:val="00457F8F"/>
    <w:rsid w:val="004608DF"/>
    <w:rsid w:val="00462B60"/>
    <w:rsid w:val="0046304C"/>
    <w:rsid w:val="00464273"/>
    <w:rsid w:val="004662EE"/>
    <w:rsid w:val="00466A8D"/>
    <w:rsid w:val="00466D6D"/>
    <w:rsid w:val="00466DA0"/>
    <w:rsid w:val="004677DB"/>
    <w:rsid w:val="00467855"/>
    <w:rsid w:val="00470613"/>
    <w:rsid w:val="00471ACD"/>
    <w:rsid w:val="00473CAF"/>
    <w:rsid w:val="00474439"/>
    <w:rsid w:val="00476CB2"/>
    <w:rsid w:val="0047743E"/>
    <w:rsid w:val="00477D75"/>
    <w:rsid w:val="00481DA9"/>
    <w:rsid w:val="00484EEB"/>
    <w:rsid w:val="00490E66"/>
    <w:rsid w:val="00495A05"/>
    <w:rsid w:val="00495E48"/>
    <w:rsid w:val="00496592"/>
    <w:rsid w:val="004973B5"/>
    <w:rsid w:val="004A1114"/>
    <w:rsid w:val="004A281F"/>
    <w:rsid w:val="004A3ECF"/>
    <w:rsid w:val="004A4041"/>
    <w:rsid w:val="004A409B"/>
    <w:rsid w:val="004B1C7A"/>
    <w:rsid w:val="004B224D"/>
    <w:rsid w:val="004B24D7"/>
    <w:rsid w:val="004B3372"/>
    <w:rsid w:val="004B5266"/>
    <w:rsid w:val="004C0522"/>
    <w:rsid w:val="004C05A5"/>
    <w:rsid w:val="004C136C"/>
    <w:rsid w:val="004C1591"/>
    <w:rsid w:val="004C262C"/>
    <w:rsid w:val="004C4AFF"/>
    <w:rsid w:val="004C6395"/>
    <w:rsid w:val="004C79C5"/>
    <w:rsid w:val="004D12B6"/>
    <w:rsid w:val="004D27DE"/>
    <w:rsid w:val="004D4B38"/>
    <w:rsid w:val="004D5FC9"/>
    <w:rsid w:val="004E0079"/>
    <w:rsid w:val="004E275D"/>
    <w:rsid w:val="004E332A"/>
    <w:rsid w:val="004F066C"/>
    <w:rsid w:val="004F2CA2"/>
    <w:rsid w:val="004F2E91"/>
    <w:rsid w:val="004F3717"/>
    <w:rsid w:val="004F3B35"/>
    <w:rsid w:val="004F459D"/>
    <w:rsid w:val="00500747"/>
    <w:rsid w:val="0050088B"/>
    <w:rsid w:val="005020DF"/>
    <w:rsid w:val="0050244E"/>
    <w:rsid w:val="0050388A"/>
    <w:rsid w:val="0050455D"/>
    <w:rsid w:val="00504F2D"/>
    <w:rsid w:val="00506211"/>
    <w:rsid w:val="005074A4"/>
    <w:rsid w:val="005100A0"/>
    <w:rsid w:val="005117A2"/>
    <w:rsid w:val="00513DA4"/>
    <w:rsid w:val="005142C9"/>
    <w:rsid w:val="00514BAA"/>
    <w:rsid w:val="00515540"/>
    <w:rsid w:val="005156E1"/>
    <w:rsid w:val="0052374B"/>
    <w:rsid w:val="00524D67"/>
    <w:rsid w:val="00525CD9"/>
    <w:rsid w:val="00530764"/>
    <w:rsid w:val="0053147B"/>
    <w:rsid w:val="005328C4"/>
    <w:rsid w:val="00533D81"/>
    <w:rsid w:val="00534287"/>
    <w:rsid w:val="005404C6"/>
    <w:rsid w:val="00540758"/>
    <w:rsid w:val="00541C06"/>
    <w:rsid w:val="00542C13"/>
    <w:rsid w:val="00542F6B"/>
    <w:rsid w:val="00544231"/>
    <w:rsid w:val="0054561D"/>
    <w:rsid w:val="005529A8"/>
    <w:rsid w:val="00554648"/>
    <w:rsid w:val="00554B14"/>
    <w:rsid w:val="00555EE9"/>
    <w:rsid w:val="00556D31"/>
    <w:rsid w:val="00561862"/>
    <w:rsid w:val="00561971"/>
    <w:rsid w:val="00563711"/>
    <w:rsid w:val="005646E4"/>
    <w:rsid w:val="00565433"/>
    <w:rsid w:val="00565B96"/>
    <w:rsid w:val="00567851"/>
    <w:rsid w:val="00573353"/>
    <w:rsid w:val="00573411"/>
    <w:rsid w:val="0057412A"/>
    <w:rsid w:val="00574EBE"/>
    <w:rsid w:val="00575562"/>
    <w:rsid w:val="00575B01"/>
    <w:rsid w:val="00575CD5"/>
    <w:rsid w:val="00581DDC"/>
    <w:rsid w:val="00582605"/>
    <w:rsid w:val="005875AC"/>
    <w:rsid w:val="00587EA4"/>
    <w:rsid w:val="00590BD6"/>
    <w:rsid w:val="00596753"/>
    <w:rsid w:val="005977CE"/>
    <w:rsid w:val="005A1D6D"/>
    <w:rsid w:val="005A2901"/>
    <w:rsid w:val="005A3DFB"/>
    <w:rsid w:val="005A5FCD"/>
    <w:rsid w:val="005A76ED"/>
    <w:rsid w:val="005B03F1"/>
    <w:rsid w:val="005B1690"/>
    <w:rsid w:val="005B214F"/>
    <w:rsid w:val="005B59CC"/>
    <w:rsid w:val="005B5B19"/>
    <w:rsid w:val="005B7A6D"/>
    <w:rsid w:val="005B7DCD"/>
    <w:rsid w:val="005C123A"/>
    <w:rsid w:val="005C1464"/>
    <w:rsid w:val="005C2B00"/>
    <w:rsid w:val="005C745E"/>
    <w:rsid w:val="005D0BF1"/>
    <w:rsid w:val="005D3E95"/>
    <w:rsid w:val="005D4E5D"/>
    <w:rsid w:val="005D51F1"/>
    <w:rsid w:val="005D5F10"/>
    <w:rsid w:val="005E0409"/>
    <w:rsid w:val="005E0AB7"/>
    <w:rsid w:val="005E1733"/>
    <w:rsid w:val="005E2B63"/>
    <w:rsid w:val="005E3138"/>
    <w:rsid w:val="005E317C"/>
    <w:rsid w:val="005E4AFB"/>
    <w:rsid w:val="005E5155"/>
    <w:rsid w:val="005E79DE"/>
    <w:rsid w:val="005F1B03"/>
    <w:rsid w:val="005F20F2"/>
    <w:rsid w:val="005F2D9C"/>
    <w:rsid w:val="005F377B"/>
    <w:rsid w:val="005F39BB"/>
    <w:rsid w:val="005F3CA5"/>
    <w:rsid w:val="005F55C9"/>
    <w:rsid w:val="00600609"/>
    <w:rsid w:val="00600684"/>
    <w:rsid w:val="00603E45"/>
    <w:rsid w:val="00604745"/>
    <w:rsid w:val="00606822"/>
    <w:rsid w:val="0061003F"/>
    <w:rsid w:val="006101C3"/>
    <w:rsid w:val="00611BBB"/>
    <w:rsid w:val="00612282"/>
    <w:rsid w:val="0061271A"/>
    <w:rsid w:val="00613962"/>
    <w:rsid w:val="00615420"/>
    <w:rsid w:val="00615BCB"/>
    <w:rsid w:val="006179F6"/>
    <w:rsid w:val="00617F02"/>
    <w:rsid w:val="006224C9"/>
    <w:rsid w:val="00623C1D"/>
    <w:rsid w:val="006245CD"/>
    <w:rsid w:val="00631259"/>
    <w:rsid w:val="00631F19"/>
    <w:rsid w:val="006326B1"/>
    <w:rsid w:val="00632ED6"/>
    <w:rsid w:val="0063396D"/>
    <w:rsid w:val="00637742"/>
    <w:rsid w:val="00637EFD"/>
    <w:rsid w:val="0064148A"/>
    <w:rsid w:val="00650576"/>
    <w:rsid w:val="00652B34"/>
    <w:rsid w:val="00652F25"/>
    <w:rsid w:val="00654B15"/>
    <w:rsid w:val="00654F80"/>
    <w:rsid w:val="006559C7"/>
    <w:rsid w:val="00655FA3"/>
    <w:rsid w:val="00657214"/>
    <w:rsid w:val="00657427"/>
    <w:rsid w:val="00660A7E"/>
    <w:rsid w:val="00660DD1"/>
    <w:rsid w:val="006612D9"/>
    <w:rsid w:val="006630F4"/>
    <w:rsid w:val="006648AA"/>
    <w:rsid w:val="006653EE"/>
    <w:rsid w:val="00665B97"/>
    <w:rsid w:val="0066631E"/>
    <w:rsid w:val="00667666"/>
    <w:rsid w:val="006711EB"/>
    <w:rsid w:val="00671402"/>
    <w:rsid w:val="0067456D"/>
    <w:rsid w:val="00674E00"/>
    <w:rsid w:val="006779CA"/>
    <w:rsid w:val="00681166"/>
    <w:rsid w:val="0068214C"/>
    <w:rsid w:val="00683CAB"/>
    <w:rsid w:val="006843C5"/>
    <w:rsid w:val="00684AE8"/>
    <w:rsid w:val="0068628E"/>
    <w:rsid w:val="00686841"/>
    <w:rsid w:val="00687BC2"/>
    <w:rsid w:val="006901AA"/>
    <w:rsid w:val="006914A8"/>
    <w:rsid w:val="00691793"/>
    <w:rsid w:val="00692226"/>
    <w:rsid w:val="00692DE4"/>
    <w:rsid w:val="00693E24"/>
    <w:rsid w:val="006941A4"/>
    <w:rsid w:val="00694CA2"/>
    <w:rsid w:val="00695118"/>
    <w:rsid w:val="006972DF"/>
    <w:rsid w:val="006A086E"/>
    <w:rsid w:val="006A2E9B"/>
    <w:rsid w:val="006A48A8"/>
    <w:rsid w:val="006A4D16"/>
    <w:rsid w:val="006A5A55"/>
    <w:rsid w:val="006A6401"/>
    <w:rsid w:val="006B456D"/>
    <w:rsid w:val="006B6CCF"/>
    <w:rsid w:val="006C0356"/>
    <w:rsid w:val="006C2C81"/>
    <w:rsid w:val="006C6A76"/>
    <w:rsid w:val="006C7268"/>
    <w:rsid w:val="006D0460"/>
    <w:rsid w:val="006D0D88"/>
    <w:rsid w:val="006D15B8"/>
    <w:rsid w:val="006D2C29"/>
    <w:rsid w:val="006D3BF3"/>
    <w:rsid w:val="006D514C"/>
    <w:rsid w:val="006D53E4"/>
    <w:rsid w:val="006D59B2"/>
    <w:rsid w:val="006D769D"/>
    <w:rsid w:val="006E05A8"/>
    <w:rsid w:val="006E4F9C"/>
    <w:rsid w:val="006E621F"/>
    <w:rsid w:val="006F13E4"/>
    <w:rsid w:val="006F2AEA"/>
    <w:rsid w:val="006F3133"/>
    <w:rsid w:val="006F4FE3"/>
    <w:rsid w:val="006F5A86"/>
    <w:rsid w:val="006F65DA"/>
    <w:rsid w:val="006F7229"/>
    <w:rsid w:val="0070023B"/>
    <w:rsid w:val="007026F3"/>
    <w:rsid w:val="00702BFA"/>
    <w:rsid w:val="00702E02"/>
    <w:rsid w:val="00703355"/>
    <w:rsid w:val="007043A6"/>
    <w:rsid w:val="007048D4"/>
    <w:rsid w:val="0070565A"/>
    <w:rsid w:val="00705DCA"/>
    <w:rsid w:val="00706042"/>
    <w:rsid w:val="00710016"/>
    <w:rsid w:val="00711529"/>
    <w:rsid w:val="00712054"/>
    <w:rsid w:val="00717415"/>
    <w:rsid w:val="007205A5"/>
    <w:rsid w:val="00724CAE"/>
    <w:rsid w:val="00726B71"/>
    <w:rsid w:val="00727B40"/>
    <w:rsid w:val="00732693"/>
    <w:rsid w:val="007330C5"/>
    <w:rsid w:val="007342D3"/>
    <w:rsid w:val="0073447F"/>
    <w:rsid w:val="00735E21"/>
    <w:rsid w:val="00735FB4"/>
    <w:rsid w:val="00736EEF"/>
    <w:rsid w:val="00737C97"/>
    <w:rsid w:val="00740421"/>
    <w:rsid w:val="00741131"/>
    <w:rsid w:val="00744C5E"/>
    <w:rsid w:val="00750F7F"/>
    <w:rsid w:val="007512EE"/>
    <w:rsid w:val="00751D86"/>
    <w:rsid w:val="007562EA"/>
    <w:rsid w:val="007568A4"/>
    <w:rsid w:val="00756985"/>
    <w:rsid w:val="0075718E"/>
    <w:rsid w:val="0076083B"/>
    <w:rsid w:val="00761F5D"/>
    <w:rsid w:val="00764398"/>
    <w:rsid w:val="00767386"/>
    <w:rsid w:val="007700B1"/>
    <w:rsid w:val="00770944"/>
    <w:rsid w:val="0077377D"/>
    <w:rsid w:val="00773ED8"/>
    <w:rsid w:val="00774F6E"/>
    <w:rsid w:val="00783065"/>
    <w:rsid w:val="007869C4"/>
    <w:rsid w:val="00787614"/>
    <w:rsid w:val="0079137B"/>
    <w:rsid w:val="007914FB"/>
    <w:rsid w:val="00791F0C"/>
    <w:rsid w:val="00793FCD"/>
    <w:rsid w:val="00795491"/>
    <w:rsid w:val="00796F11"/>
    <w:rsid w:val="007A07E9"/>
    <w:rsid w:val="007A116F"/>
    <w:rsid w:val="007A3777"/>
    <w:rsid w:val="007A37BD"/>
    <w:rsid w:val="007A3D72"/>
    <w:rsid w:val="007A499D"/>
    <w:rsid w:val="007A624F"/>
    <w:rsid w:val="007A6470"/>
    <w:rsid w:val="007A7D9E"/>
    <w:rsid w:val="007B1E06"/>
    <w:rsid w:val="007B3BBB"/>
    <w:rsid w:val="007B432C"/>
    <w:rsid w:val="007B482F"/>
    <w:rsid w:val="007B6856"/>
    <w:rsid w:val="007B6A8D"/>
    <w:rsid w:val="007B6F48"/>
    <w:rsid w:val="007B7819"/>
    <w:rsid w:val="007C09CD"/>
    <w:rsid w:val="007C137F"/>
    <w:rsid w:val="007C154D"/>
    <w:rsid w:val="007C2CAE"/>
    <w:rsid w:val="007C6B03"/>
    <w:rsid w:val="007D1BCA"/>
    <w:rsid w:val="007D440A"/>
    <w:rsid w:val="007D6948"/>
    <w:rsid w:val="007D6C33"/>
    <w:rsid w:val="007D6DAE"/>
    <w:rsid w:val="007E083A"/>
    <w:rsid w:val="007E15B2"/>
    <w:rsid w:val="007E3203"/>
    <w:rsid w:val="007E44AE"/>
    <w:rsid w:val="007E513C"/>
    <w:rsid w:val="007E5974"/>
    <w:rsid w:val="007F00F4"/>
    <w:rsid w:val="007F0C96"/>
    <w:rsid w:val="007F12B8"/>
    <w:rsid w:val="007F1938"/>
    <w:rsid w:val="007F247A"/>
    <w:rsid w:val="007F315A"/>
    <w:rsid w:val="007F33C4"/>
    <w:rsid w:val="007F4790"/>
    <w:rsid w:val="007F5C6B"/>
    <w:rsid w:val="007F6030"/>
    <w:rsid w:val="007F6469"/>
    <w:rsid w:val="007F77F1"/>
    <w:rsid w:val="008016B0"/>
    <w:rsid w:val="00802B64"/>
    <w:rsid w:val="00805F0E"/>
    <w:rsid w:val="00807BD1"/>
    <w:rsid w:val="00813914"/>
    <w:rsid w:val="00815C31"/>
    <w:rsid w:val="008164EF"/>
    <w:rsid w:val="0081661E"/>
    <w:rsid w:val="00821F3A"/>
    <w:rsid w:val="008226DD"/>
    <w:rsid w:val="00823871"/>
    <w:rsid w:val="008255AF"/>
    <w:rsid w:val="00835FF6"/>
    <w:rsid w:val="00842E46"/>
    <w:rsid w:val="00845941"/>
    <w:rsid w:val="00850C3A"/>
    <w:rsid w:val="00850CD4"/>
    <w:rsid w:val="00852475"/>
    <w:rsid w:val="00853EB1"/>
    <w:rsid w:val="0085794F"/>
    <w:rsid w:val="00857A85"/>
    <w:rsid w:val="0086252F"/>
    <w:rsid w:val="008661E9"/>
    <w:rsid w:val="008709EB"/>
    <w:rsid w:val="00871B5F"/>
    <w:rsid w:val="008734A7"/>
    <w:rsid w:val="008746BE"/>
    <w:rsid w:val="00875106"/>
    <w:rsid w:val="0087531A"/>
    <w:rsid w:val="00875FAC"/>
    <w:rsid w:val="008779FF"/>
    <w:rsid w:val="00877B0A"/>
    <w:rsid w:val="00880431"/>
    <w:rsid w:val="008807DB"/>
    <w:rsid w:val="00880A35"/>
    <w:rsid w:val="00881C26"/>
    <w:rsid w:val="00882E23"/>
    <w:rsid w:val="00884060"/>
    <w:rsid w:val="00884CFD"/>
    <w:rsid w:val="008863D0"/>
    <w:rsid w:val="00890246"/>
    <w:rsid w:val="00890B33"/>
    <w:rsid w:val="00896145"/>
    <w:rsid w:val="0089740A"/>
    <w:rsid w:val="00897B61"/>
    <w:rsid w:val="00897F6B"/>
    <w:rsid w:val="008A019B"/>
    <w:rsid w:val="008A3A04"/>
    <w:rsid w:val="008A401E"/>
    <w:rsid w:val="008A503B"/>
    <w:rsid w:val="008A70C1"/>
    <w:rsid w:val="008B1060"/>
    <w:rsid w:val="008B400A"/>
    <w:rsid w:val="008B6478"/>
    <w:rsid w:val="008B7B42"/>
    <w:rsid w:val="008C1108"/>
    <w:rsid w:val="008C2F88"/>
    <w:rsid w:val="008C755A"/>
    <w:rsid w:val="008D0FDD"/>
    <w:rsid w:val="008D1055"/>
    <w:rsid w:val="008D13AB"/>
    <w:rsid w:val="008D22B2"/>
    <w:rsid w:val="008D39E2"/>
    <w:rsid w:val="008D3C28"/>
    <w:rsid w:val="008D4757"/>
    <w:rsid w:val="008D5024"/>
    <w:rsid w:val="008D6A93"/>
    <w:rsid w:val="008D6FF0"/>
    <w:rsid w:val="008D7E56"/>
    <w:rsid w:val="008E0D2A"/>
    <w:rsid w:val="008E3505"/>
    <w:rsid w:val="008E4E42"/>
    <w:rsid w:val="008E7729"/>
    <w:rsid w:val="008F14D0"/>
    <w:rsid w:val="008F4161"/>
    <w:rsid w:val="00900723"/>
    <w:rsid w:val="009009EE"/>
    <w:rsid w:val="00901B44"/>
    <w:rsid w:val="009021C0"/>
    <w:rsid w:val="00902E15"/>
    <w:rsid w:val="00906729"/>
    <w:rsid w:val="00907AA9"/>
    <w:rsid w:val="009110FE"/>
    <w:rsid w:val="009113A4"/>
    <w:rsid w:val="00911604"/>
    <w:rsid w:val="00913CBA"/>
    <w:rsid w:val="0091466E"/>
    <w:rsid w:val="00914D80"/>
    <w:rsid w:val="00916008"/>
    <w:rsid w:val="00916E1C"/>
    <w:rsid w:val="00917FA6"/>
    <w:rsid w:val="009211A5"/>
    <w:rsid w:val="0092240F"/>
    <w:rsid w:val="0092757F"/>
    <w:rsid w:val="00932BBB"/>
    <w:rsid w:val="0093429F"/>
    <w:rsid w:val="00934879"/>
    <w:rsid w:val="00935661"/>
    <w:rsid w:val="009357A7"/>
    <w:rsid w:val="00937667"/>
    <w:rsid w:val="00941E5A"/>
    <w:rsid w:val="009448E4"/>
    <w:rsid w:val="009450A6"/>
    <w:rsid w:val="0095041D"/>
    <w:rsid w:val="0095125C"/>
    <w:rsid w:val="009533BB"/>
    <w:rsid w:val="009554B1"/>
    <w:rsid w:val="00955FF3"/>
    <w:rsid w:val="00956AE2"/>
    <w:rsid w:val="00957AF5"/>
    <w:rsid w:val="00964419"/>
    <w:rsid w:val="00966B15"/>
    <w:rsid w:val="00966F6B"/>
    <w:rsid w:val="009703B0"/>
    <w:rsid w:val="009703BE"/>
    <w:rsid w:val="00970628"/>
    <w:rsid w:val="00970858"/>
    <w:rsid w:val="009708F4"/>
    <w:rsid w:val="00970E5C"/>
    <w:rsid w:val="009711EC"/>
    <w:rsid w:val="00971515"/>
    <w:rsid w:val="00974C0D"/>
    <w:rsid w:val="00975061"/>
    <w:rsid w:val="00976C4B"/>
    <w:rsid w:val="009800E5"/>
    <w:rsid w:val="00980499"/>
    <w:rsid w:val="00981874"/>
    <w:rsid w:val="009841FD"/>
    <w:rsid w:val="009843AC"/>
    <w:rsid w:val="009876BE"/>
    <w:rsid w:val="0099515C"/>
    <w:rsid w:val="009957B4"/>
    <w:rsid w:val="00996CC9"/>
    <w:rsid w:val="009A0B4C"/>
    <w:rsid w:val="009A1A6E"/>
    <w:rsid w:val="009A1D34"/>
    <w:rsid w:val="009A21F6"/>
    <w:rsid w:val="009A2383"/>
    <w:rsid w:val="009A2471"/>
    <w:rsid w:val="009A25E2"/>
    <w:rsid w:val="009A315D"/>
    <w:rsid w:val="009A4EFE"/>
    <w:rsid w:val="009A5E44"/>
    <w:rsid w:val="009A69D8"/>
    <w:rsid w:val="009A7731"/>
    <w:rsid w:val="009A7797"/>
    <w:rsid w:val="009B0389"/>
    <w:rsid w:val="009B2060"/>
    <w:rsid w:val="009B308A"/>
    <w:rsid w:val="009B3723"/>
    <w:rsid w:val="009B51D4"/>
    <w:rsid w:val="009B5752"/>
    <w:rsid w:val="009B6AA5"/>
    <w:rsid w:val="009B6DED"/>
    <w:rsid w:val="009B7A1A"/>
    <w:rsid w:val="009C012C"/>
    <w:rsid w:val="009C0C98"/>
    <w:rsid w:val="009C10AA"/>
    <w:rsid w:val="009C23F7"/>
    <w:rsid w:val="009C274C"/>
    <w:rsid w:val="009C5197"/>
    <w:rsid w:val="009C5AA9"/>
    <w:rsid w:val="009C6092"/>
    <w:rsid w:val="009D07A8"/>
    <w:rsid w:val="009D1005"/>
    <w:rsid w:val="009D1006"/>
    <w:rsid w:val="009D23DB"/>
    <w:rsid w:val="009D2797"/>
    <w:rsid w:val="009D2C43"/>
    <w:rsid w:val="009D35F7"/>
    <w:rsid w:val="009D4022"/>
    <w:rsid w:val="009D6E16"/>
    <w:rsid w:val="009D7040"/>
    <w:rsid w:val="009D7E7F"/>
    <w:rsid w:val="009E0CA3"/>
    <w:rsid w:val="009E1EF9"/>
    <w:rsid w:val="009E3A66"/>
    <w:rsid w:val="009E42BB"/>
    <w:rsid w:val="009E588E"/>
    <w:rsid w:val="009E72AB"/>
    <w:rsid w:val="009E7530"/>
    <w:rsid w:val="009F0298"/>
    <w:rsid w:val="009F08F8"/>
    <w:rsid w:val="009F242F"/>
    <w:rsid w:val="009F380F"/>
    <w:rsid w:val="009F3C75"/>
    <w:rsid w:val="009F40E3"/>
    <w:rsid w:val="009F4280"/>
    <w:rsid w:val="009F4496"/>
    <w:rsid w:val="009F54AB"/>
    <w:rsid w:val="009F59F3"/>
    <w:rsid w:val="009F6261"/>
    <w:rsid w:val="00A00EF8"/>
    <w:rsid w:val="00A01148"/>
    <w:rsid w:val="00A03106"/>
    <w:rsid w:val="00A0592E"/>
    <w:rsid w:val="00A10754"/>
    <w:rsid w:val="00A15839"/>
    <w:rsid w:val="00A168B1"/>
    <w:rsid w:val="00A16998"/>
    <w:rsid w:val="00A224A4"/>
    <w:rsid w:val="00A228F7"/>
    <w:rsid w:val="00A243A7"/>
    <w:rsid w:val="00A2598E"/>
    <w:rsid w:val="00A25D1F"/>
    <w:rsid w:val="00A26A09"/>
    <w:rsid w:val="00A26D7C"/>
    <w:rsid w:val="00A30F11"/>
    <w:rsid w:val="00A319E8"/>
    <w:rsid w:val="00A32A56"/>
    <w:rsid w:val="00A334CD"/>
    <w:rsid w:val="00A3502B"/>
    <w:rsid w:val="00A35E3E"/>
    <w:rsid w:val="00A374A0"/>
    <w:rsid w:val="00A37934"/>
    <w:rsid w:val="00A40CB1"/>
    <w:rsid w:val="00A414B4"/>
    <w:rsid w:val="00A42FEF"/>
    <w:rsid w:val="00A433CD"/>
    <w:rsid w:val="00A43DDA"/>
    <w:rsid w:val="00A44FB0"/>
    <w:rsid w:val="00A46E53"/>
    <w:rsid w:val="00A530E9"/>
    <w:rsid w:val="00A549D1"/>
    <w:rsid w:val="00A54DCB"/>
    <w:rsid w:val="00A5599B"/>
    <w:rsid w:val="00A56987"/>
    <w:rsid w:val="00A56DEC"/>
    <w:rsid w:val="00A577B3"/>
    <w:rsid w:val="00A6018B"/>
    <w:rsid w:val="00A61E62"/>
    <w:rsid w:val="00A62AC2"/>
    <w:rsid w:val="00A63720"/>
    <w:rsid w:val="00A642A0"/>
    <w:rsid w:val="00A647E1"/>
    <w:rsid w:val="00A67984"/>
    <w:rsid w:val="00A67F1E"/>
    <w:rsid w:val="00A70F8E"/>
    <w:rsid w:val="00A7619D"/>
    <w:rsid w:val="00A764C5"/>
    <w:rsid w:val="00A769F8"/>
    <w:rsid w:val="00A76ADE"/>
    <w:rsid w:val="00A777CA"/>
    <w:rsid w:val="00A80D87"/>
    <w:rsid w:val="00A858E2"/>
    <w:rsid w:val="00A8668B"/>
    <w:rsid w:val="00A87F08"/>
    <w:rsid w:val="00A9001B"/>
    <w:rsid w:val="00A9037E"/>
    <w:rsid w:val="00A90A54"/>
    <w:rsid w:val="00A91B00"/>
    <w:rsid w:val="00A9291E"/>
    <w:rsid w:val="00A93D48"/>
    <w:rsid w:val="00A941D8"/>
    <w:rsid w:val="00AA164B"/>
    <w:rsid w:val="00AA1713"/>
    <w:rsid w:val="00AA1951"/>
    <w:rsid w:val="00AA3CF4"/>
    <w:rsid w:val="00AA51C8"/>
    <w:rsid w:val="00AA7A9C"/>
    <w:rsid w:val="00AA7B1B"/>
    <w:rsid w:val="00AA7E3F"/>
    <w:rsid w:val="00AB0D3D"/>
    <w:rsid w:val="00AB15C7"/>
    <w:rsid w:val="00AB3C0C"/>
    <w:rsid w:val="00AB4368"/>
    <w:rsid w:val="00AB488C"/>
    <w:rsid w:val="00AB4FF0"/>
    <w:rsid w:val="00AB51AA"/>
    <w:rsid w:val="00AB52DB"/>
    <w:rsid w:val="00AB54BE"/>
    <w:rsid w:val="00AC0BAE"/>
    <w:rsid w:val="00AC19F0"/>
    <w:rsid w:val="00AC3B01"/>
    <w:rsid w:val="00AC5599"/>
    <w:rsid w:val="00AC615A"/>
    <w:rsid w:val="00AC6F84"/>
    <w:rsid w:val="00AC71ED"/>
    <w:rsid w:val="00AC7DDB"/>
    <w:rsid w:val="00AD4136"/>
    <w:rsid w:val="00AD4736"/>
    <w:rsid w:val="00AD65DB"/>
    <w:rsid w:val="00AD72F7"/>
    <w:rsid w:val="00AD7C47"/>
    <w:rsid w:val="00AE0EF5"/>
    <w:rsid w:val="00AE2073"/>
    <w:rsid w:val="00AE5DD4"/>
    <w:rsid w:val="00AE61C3"/>
    <w:rsid w:val="00AE6F4A"/>
    <w:rsid w:val="00AE73AE"/>
    <w:rsid w:val="00AF038E"/>
    <w:rsid w:val="00AF03CC"/>
    <w:rsid w:val="00AF131F"/>
    <w:rsid w:val="00AF1C3E"/>
    <w:rsid w:val="00AF3600"/>
    <w:rsid w:val="00AF3936"/>
    <w:rsid w:val="00AF6DAA"/>
    <w:rsid w:val="00AF7FD6"/>
    <w:rsid w:val="00B011AC"/>
    <w:rsid w:val="00B01992"/>
    <w:rsid w:val="00B061E7"/>
    <w:rsid w:val="00B0667B"/>
    <w:rsid w:val="00B06E71"/>
    <w:rsid w:val="00B06FBE"/>
    <w:rsid w:val="00B07BD0"/>
    <w:rsid w:val="00B103AF"/>
    <w:rsid w:val="00B117AA"/>
    <w:rsid w:val="00B1251B"/>
    <w:rsid w:val="00B16CB9"/>
    <w:rsid w:val="00B16FE2"/>
    <w:rsid w:val="00B17A8E"/>
    <w:rsid w:val="00B20DBF"/>
    <w:rsid w:val="00B23BAA"/>
    <w:rsid w:val="00B265F6"/>
    <w:rsid w:val="00B2682A"/>
    <w:rsid w:val="00B268C3"/>
    <w:rsid w:val="00B269DA"/>
    <w:rsid w:val="00B26C3A"/>
    <w:rsid w:val="00B276BD"/>
    <w:rsid w:val="00B27A69"/>
    <w:rsid w:val="00B30CF7"/>
    <w:rsid w:val="00B3204A"/>
    <w:rsid w:val="00B32A10"/>
    <w:rsid w:val="00B32A33"/>
    <w:rsid w:val="00B361CB"/>
    <w:rsid w:val="00B405CF"/>
    <w:rsid w:val="00B40E29"/>
    <w:rsid w:val="00B42401"/>
    <w:rsid w:val="00B42560"/>
    <w:rsid w:val="00B43085"/>
    <w:rsid w:val="00B43657"/>
    <w:rsid w:val="00B47417"/>
    <w:rsid w:val="00B47E64"/>
    <w:rsid w:val="00B50CED"/>
    <w:rsid w:val="00B51D51"/>
    <w:rsid w:val="00B57B10"/>
    <w:rsid w:val="00B606A6"/>
    <w:rsid w:val="00B60E6B"/>
    <w:rsid w:val="00B619E2"/>
    <w:rsid w:val="00B61B58"/>
    <w:rsid w:val="00B62E19"/>
    <w:rsid w:val="00B632CF"/>
    <w:rsid w:val="00B63D7F"/>
    <w:rsid w:val="00B64498"/>
    <w:rsid w:val="00B65A60"/>
    <w:rsid w:val="00B66B4A"/>
    <w:rsid w:val="00B70260"/>
    <w:rsid w:val="00B70890"/>
    <w:rsid w:val="00B711F3"/>
    <w:rsid w:val="00B7199E"/>
    <w:rsid w:val="00B743CD"/>
    <w:rsid w:val="00B76BBC"/>
    <w:rsid w:val="00B77A62"/>
    <w:rsid w:val="00B77A9D"/>
    <w:rsid w:val="00B82111"/>
    <w:rsid w:val="00B82F98"/>
    <w:rsid w:val="00B840E4"/>
    <w:rsid w:val="00B851E1"/>
    <w:rsid w:val="00B85EAB"/>
    <w:rsid w:val="00B86033"/>
    <w:rsid w:val="00B92303"/>
    <w:rsid w:val="00B93262"/>
    <w:rsid w:val="00B9363A"/>
    <w:rsid w:val="00B93A17"/>
    <w:rsid w:val="00B93D0E"/>
    <w:rsid w:val="00B93EB4"/>
    <w:rsid w:val="00B94224"/>
    <w:rsid w:val="00B94284"/>
    <w:rsid w:val="00BA186F"/>
    <w:rsid w:val="00BA2D32"/>
    <w:rsid w:val="00BA2E61"/>
    <w:rsid w:val="00BA67A6"/>
    <w:rsid w:val="00BB0257"/>
    <w:rsid w:val="00BB21AA"/>
    <w:rsid w:val="00BB4F2A"/>
    <w:rsid w:val="00BB5612"/>
    <w:rsid w:val="00BB59B4"/>
    <w:rsid w:val="00BB5A0A"/>
    <w:rsid w:val="00BB5C1F"/>
    <w:rsid w:val="00BB6CC2"/>
    <w:rsid w:val="00BB78A0"/>
    <w:rsid w:val="00BC0983"/>
    <w:rsid w:val="00BC2EF6"/>
    <w:rsid w:val="00BC3E92"/>
    <w:rsid w:val="00BC46B6"/>
    <w:rsid w:val="00BC494E"/>
    <w:rsid w:val="00BC5744"/>
    <w:rsid w:val="00BC660B"/>
    <w:rsid w:val="00BC6A03"/>
    <w:rsid w:val="00BC6E82"/>
    <w:rsid w:val="00BD1466"/>
    <w:rsid w:val="00BD1A86"/>
    <w:rsid w:val="00BD1DBA"/>
    <w:rsid w:val="00BD20FB"/>
    <w:rsid w:val="00BE03F2"/>
    <w:rsid w:val="00BE0AD3"/>
    <w:rsid w:val="00BE11CA"/>
    <w:rsid w:val="00BE1534"/>
    <w:rsid w:val="00BE16D0"/>
    <w:rsid w:val="00BE4881"/>
    <w:rsid w:val="00BE69D1"/>
    <w:rsid w:val="00BE6AC1"/>
    <w:rsid w:val="00BF17D7"/>
    <w:rsid w:val="00BF201F"/>
    <w:rsid w:val="00BF4355"/>
    <w:rsid w:val="00BF516A"/>
    <w:rsid w:val="00BF556A"/>
    <w:rsid w:val="00BF5791"/>
    <w:rsid w:val="00BF62E9"/>
    <w:rsid w:val="00BF71CA"/>
    <w:rsid w:val="00BF7B45"/>
    <w:rsid w:val="00C0179A"/>
    <w:rsid w:val="00C018FA"/>
    <w:rsid w:val="00C024BA"/>
    <w:rsid w:val="00C0394A"/>
    <w:rsid w:val="00C03CEB"/>
    <w:rsid w:val="00C05D5B"/>
    <w:rsid w:val="00C06834"/>
    <w:rsid w:val="00C06C17"/>
    <w:rsid w:val="00C06FED"/>
    <w:rsid w:val="00C10657"/>
    <w:rsid w:val="00C137B0"/>
    <w:rsid w:val="00C149E0"/>
    <w:rsid w:val="00C1507C"/>
    <w:rsid w:val="00C15E90"/>
    <w:rsid w:val="00C16EA2"/>
    <w:rsid w:val="00C17201"/>
    <w:rsid w:val="00C2146C"/>
    <w:rsid w:val="00C21E01"/>
    <w:rsid w:val="00C23C5B"/>
    <w:rsid w:val="00C2498B"/>
    <w:rsid w:val="00C269AA"/>
    <w:rsid w:val="00C26C27"/>
    <w:rsid w:val="00C30E50"/>
    <w:rsid w:val="00C34BD3"/>
    <w:rsid w:val="00C35016"/>
    <w:rsid w:val="00C36AD2"/>
    <w:rsid w:val="00C37D3E"/>
    <w:rsid w:val="00C41BFF"/>
    <w:rsid w:val="00C41DDB"/>
    <w:rsid w:val="00C459B9"/>
    <w:rsid w:val="00C45ECC"/>
    <w:rsid w:val="00C474F9"/>
    <w:rsid w:val="00C501F3"/>
    <w:rsid w:val="00C50491"/>
    <w:rsid w:val="00C515E6"/>
    <w:rsid w:val="00C51816"/>
    <w:rsid w:val="00C53C75"/>
    <w:rsid w:val="00C55618"/>
    <w:rsid w:val="00C559E4"/>
    <w:rsid w:val="00C567C0"/>
    <w:rsid w:val="00C575BB"/>
    <w:rsid w:val="00C57F7A"/>
    <w:rsid w:val="00C61433"/>
    <w:rsid w:val="00C61534"/>
    <w:rsid w:val="00C619BE"/>
    <w:rsid w:val="00C63D26"/>
    <w:rsid w:val="00C64E63"/>
    <w:rsid w:val="00C64FBE"/>
    <w:rsid w:val="00C6574B"/>
    <w:rsid w:val="00C67042"/>
    <w:rsid w:val="00C717BE"/>
    <w:rsid w:val="00C71F44"/>
    <w:rsid w:val="00C72B83"/>
    <w:rsid w:val="00C748BE"/>
    <w:rsid w:val="00C75090"/>
    <w:rsid w:val="00C76A92"/>
    <w:rsid w:val="00C76E6B"/>
    <w:rsid w:val="00C77F9C"/>
    <w:rsid w:val="00C77FDD"/>
    <w:rsid w:val="00C8033D"/>
    <w:rsid w:val="00C80CAB"/>
    <w:rsid w:val="00C80EEE"/>
    <w:rsid w:val="00C81AD8"/>
    <w:rsid w:val="00C81E96"/>
    <w:rsid w:val="00C878DF"/>
    <w:rsid w:val="00C90B61"/>
    <w:rsid w:val="00C92794"/>
    <w:rsid w:val="00C936E2"/>
    <w:rsid w:val="00C93CA2"/>
    <w:rsid w:val="00C96406"/>
    <w:rsid w:val="00CA18BF"/>
    <w:rsid w:val="00CA27DF"/>
    <w:rsid w:val="00CA5F8E"/>
    <w:rsid w:val="00CA668D"/>
    <w:rsid w:val="00CB00F7"/>
    <w:rsid w:val="00CB043E"/>
    <w:rsid w:val="00CB09D0"/>
    <w:rsid w:val="00CB0DDB"/>
    <w:rsid w:val="00CB1744"/>
    <w:rsid w:val="00CB1D3A"/>
    <w:rsid w:val="00CB3DDE"/>
    <w:rsid w:val="00CB4857"/>
    <w:rsid w:val="00CB60AB"/>
    <w:rsid w:val="00CB79DE"/>
    <w:rsid w:val="00CC0BEC"/>
    <w:rsid w:val="00CC21CE"/>
    <w:rsid w:val="00CC2E00"/>
    <w:rsid w:val="00CC67D2"/>
    <w:rsid w:val="00CC790F"/>
    <w:rsid w:val="00CD11C1"/>
    <w:rsid w:val="00CD1EC2"/>
    <w:rsid w:val="00CD2D15"/>
    <w:rsid w:val="00CD3CA5"/>
    <w:rsid w:val="00CD4C9E"/>
    <w:rsid w:val="00CD6D7F"/>
    <w:rsid w:val="00CE34CD"/>
    <w:rsid w:val="00CE3EF3"/>
    <w:rsid w:val="00CE56AD"/>
    <w:rsid w:val="00CF33A8"/>
    <w:rsid w:val="00CF51F0"/>
    <w:rsid w:val="00CF5AA0"/>
    <w:rsid w:val="00D00B1C"/>
    <w:rsid w:val="00D022CF"/>
    <w:rsid w:val="00D028F8"/>
    <w:rsid w:val="00D0582B"/>
    <w:rsid w:val="00D0729A"/>
    <w:rsid w:val="00D07AD8"/>
    <w:rsid w:val="00D07EE4"/>
    <w:rsid w:val="00D10546"/>
    <w:rsid w:val="00D10AC7"/>
    <w:rsid w:val="00D120E8"/>
    <w:rsid w:val="00D13230"/>
    <w:rsid w:val="00D139F6"/>
    <w:rsid w:val="00D14FF5"/>
    <w:rsid w:val="00D14FFF"/>
    <w:rsid w:val="00D15ED6"/>
    <w:rsid w:val="00D15F12"/>
    <w:rsid w:val="00D17495"/>
    <w:rsid w:val="00D20F42"/>
    <w:rsid w:val="00D22EE1"/>
    <w:rsid w:val="00D23A44"/>
    <w:rsid w:val="00D23C76"/>
    <w:rsid w:val="00D25112"/>
    <w:rsid w:val="00D260FC"/>
    <w:rsid w:val="00D27247"/>
    <w:rsid w:val="00D27AE8"/>
    <w:rsid w:val="00D27E2A"/>
    <w:rsid w:val="00D30B44"/>
    <w:rsid w:val="00D31D01"/>
    <w:rsid w:val="00D32135"/>
    <w:rsid w:val="00D32645"/>
    <w:rsid w:val="00D34695"/>
    <w:rsid w:val="00D34B4A"/>
    <w:rsid w:val="00D359C8"/>
    <w:rsid w:val="00D35E94"/>
    <w:rsid w:val="00D36394"/>
    <w:rsid w:val="00D376E3"/>
    <w:rsid w:val="00D40BB9"/>
    <w:rsid w:val="00D42719"/>
    <w:rsid w:val="00D42C0E"/>
    <w:rsid w:val="00D42FDD"/>
    <w:rsid w:val="00D43411"/>
    <w:rsid w:val="00D434D4"/>
    <w:rsid w:val="00D468D7"/>
    <w:rsid w:val="00D4721C"/>
    <w:rsid w:val="00D502BE"/>
    <w:rsid w:val="00D503FE"/>
    <w:rsid w:val="00D52019"/>
    <w:rsid w:val="00D533CB"/>
    <w:rsid w:val="00D5507D"/>
    <w:rsid w:val="00D550AD"/>
    <w:rsid w:val="00D55BB8"/>
    <w:rsid w:val="00D55F3B"/>
    <w:rsid w:val="00D56245"/>
    <w:rsid w:val="00D56616"/>
    <w:rsid w:val="00D6014A"/>
    <w:rsid w:val="00D602E6"/>
    <w:rsid w:val="00D61037"/>
    <w:rsid w:val="00D6195E"/>
    <w:rsid w:val="00D62C96"/>
    <w:rsid w:val="00D63D32"/>
    <w:rsid w:val="00D64702"/>
    <w:rsid w:val="00D64764"/>
    <w:rsid w:val="00D6598A"/>
    <w:rsid w:val="00D6642D"/>
    <w:rsid w:val="00D71925"/>
    <w:rsid w:val="00D728AC"/>
    <w:rsid w:val="00D769CA"/>
    <w:rsid w:val="00D80E9A"/>
    <w:rsid w:val="00D837CF"/>
    <w:rsid w:val="00D858D1"/>
    <w:rsid w:val="00D8675C"/>
    <w:rsid w:val="00D8685E"/>
    <w:rsid w:val="00D868F7"/>
    <w:rsid w:val="00D87635"/>
    <w:rsid w:val="00D92F56"/>
    <w:rsid w:val="00D946D3"/>
    <w:rsid w:val="00D9609C"/>
    <w:rsid w:val="00D96F06"/>
    <w:rsid w:val="00D97256"/>
    <w:rsid w:val="00DA0E39"/>
    <w:rsid w:val="00DA1EAE"/>
    <w:rsid w:val="00DA2159"/>
    <w:rsid w:val="00DA2D81"/>
    <w:rsid w:val="00DA37B8"/>
    <w:rsid w:val="00DA5809"/>
    <w:rsid w:val="00DA59D4"/>
    <w:rsid w:val="00DA5BB6"/>
    <w:rsid w:val="00DB01D0"/>
    <w:rsid w:val="00DB06B3"/>
    <w:rsid w:val="00DB478F"/>
    <w:rsid w:val="00DB508B"/>
    <w:rsid w:val="00DB6A90"/>
    <w:rsid w:val="00DB6E86"/>
    <w:rsid w:val="00DB751F"/>
    <w:rsid w:val="00DB77B8"/>
    <w:rsid w:val="00DB7A4A"/>
    <w:rsid w:val="00DC05D4"/>
    <w:rsid w:val="00DC5FC0"/>
    <w:rsid w:val="00DC67DB"/>
    <w:rsid w:val="00DD0A64"/>
    <w:rsid w:val="00DD10ED"/>
    <w:rsid w:val="00DD1EF4"/>
    <w:rsid w:val="00DD1FF2"/>
    <w:rsid w:val="00DD204D"/>
    <w:rsid w:val="00DD22C1"/>
    <w:rsid w:val="00DD3FC5"/>
    <w:rsid w:val="00DD46CD"/>
    <w:rsid w:val="00DD6540"/>
    <w:rsid w:val="00DD7324"/>
    <w:rsid w:val="00DE017F"/>
    <w:rsid w:val="00DE11AA"/>
    <w:rsid w:val="00DE1C2B"/>
    <w:rsid w:val="00DE3DBF"/>
    <w:rsid w:val="00DE4A63"/>
    <w:rsid w:val="00DE5587"/>
    <w:rsid w:val="00DE5EB0"/>
    <w:rsid w:val="00DE7A98"/>
    <w:rsid w:val="00DF1F46"/>
    <w:rsid w:val="00DF2ACC"/>
    <w:rsid w:val="00DF4198"/>
    <w:rsid w:val="00E00CC0"/>
    <w:rsid w:val="00E01298"/>
    <w:rsid w:val="00E03B35"/>
    <w:rsid w:val="00E03DC7"/>
    <w:rsid w:val="00E03EA3"/>
    <w:rsid w:val="00E0663D"/>
    <w:rsid w:val="00E07EAA"/>
    <w:rsid w:val="00E1200F"/>
    <w:rsid w:val="00E1272F"/>
    <w:rsid w:val="00E128CB"/>
    <w:rsid w:val="00E1314A"/>
    <w:rsid w:val="00E13D69"/>
    <w:rsid w:val="00E14FB8"/>
    <w:rsid w:val="00E164AB"/>
    <w:rsid w:val="00E16FE3"/>
    <w:rsid w:val="00E202B5"/>
    <w:rsid w:val="00E20670"/>
    <w:rsid w:val="00E21D8C"/>
    <w:rsid w:val="00E23E66"/>
    <w:rsid w:val="00E2549E"/>
    <w:rsid w:val="00E33143"/>
    <w:rsid w:val="00E3364E"/>
    <w:rsid w:val="00E33B79"/>
    <w:rsid w:val="00E33D90"/>
    <w:rsid w:val="00E341AF"/>
    <w:rsid w:val="00E344EA"/>
    <w:rsid w:val="00E35716"/>
    <w:rsid w:val="00E35DB6"/>
    <w:rsid w:val="00E36435"/>
    <w:rsid w:val="00E3695C"/>
    <w:rsid w:val="00E404DF"/>
    <w:rsid w:val="00E40ED2"/>
    <w:rsid w:val="00E4110F"/>
    <w:rsid w:val="00E41156"/>
    <w:rsid w:val="00E42080"/>
    <w:rsid w:val="00E42F1F"/>
    <w:rsid w:val="00E438CD"/>
    <w:rsid w:val="00E50024"/>
    <w:rsid w:val="00E52441"/>
    <w:rsid w:val="00E54C9A"/>
    <w:rsid w:val="00E55093"/>
    <w:rsid w:val="00E5591F"/>
    <w:rsid w:val="00E56D0D"/>
    <w:rsid w:val="00E57157"/>
    <w:rsid w:val="00E60850"/>
    <w:rsid w:val="00E61189"/>
    <w:rsid w:val="00E619F4"/>
    <w:rsid w:val="00E63733"/>
    <w:rsid w:val="00E63768"/>
    <w:rsid w:val="00E63A08"/>
    <w:rsid w:val="00E6727E"/>
    <w:rsid w:val="00E733BF"/>
    <w:rsid w:val="00E735FD"/>
    <w:rsid w:val="00E7424A"/>
    <w:rsid w:val="00E74703"/>
    <w:rsid w:val="00E76CF8"/>
    <w:rsid w:val="00E7740B"/>
    <w:rsid w:val="00E80B19"/>
    <w:rsid w:val="00E8256A"/>
    <w:rsid w:val="00E861D6"/>
    <w:rsid w:val="00E86DE4"/>
    <w:rsid w:val="00E873CA"/>
    <w:rsid w:val="00E91022"/>
    <w:rsid w:val="00E91BB0"/>
    <w:rsid w:val="00E92F19"/>
    <w:rsid w:val="00E9593C"/>
    <w:rsid w:val="00E96712"/>
    <w:rsid w:val="00E97688"/>
    <w:rsid w:val="00E979A1"/>
    <w:rsid w:val="00E97B93"/>
    <w:rsid w:val="00EA0E54"/>
    <w:rsid w:val="00EA2C35"/>
    <w:rsid w:val="00EA6B3B"/>
    <w:rsid w:val="00EA6C62"/>
    <w:rsid w:val="00EA6FBE"/>
    <w:rsid w:val="00EB085A"/>
    <w:rsid w:val="00EB1B80"/>
    <w:rsid w:val="00EB376B"/>
    <w:rsid w:val="00EB3811"/>
    <w:rsid w:val="00EC041D"/>
    <w:rsid w:val="00EC0C0B"/>
    <w:rsid w:val="00EC1893"/>
    <w:rsid w:val="00EC2B7C"/>
    <w:rsid w:val="00EC460A"/>
    <w:rsid w:val="00EC5C83"/>
    <w:rsid w:val="00EC658A"/>
    <w:rsid w:val="00EC78BF"/>
    <w:rsid w:val="00ED043F"/>
    <w:rsid w:val="00ED0AE9"/>
    <w:rsid w:val="00ED332C"/>
    <w:rsid w:val="00ED35E1"/>
    <w:rsid w:val="00ED401B"/>
    <w:rsid w:val="00ED4C2B"/>
    <w:rsid w:val="00ED554B"/>
    <w:rsid w:val="00EE0C20"/>
    <w:rsid w:val="00EE1DA0"/>
    <w:rsid w:val="00EE394D"/>
    <w:rsid w:val="00EE6686"/>
    <w:rsid w:val="00EE679F"/>
    <w:rsid w:val="00EE6ADB"/>
    <w:rsid w:val="00EE6F78"/>
    <w:rsid w:val="00EF0626"/>
    <w:rsid w:val="00EF1464"/>
    <w:rsid w:val="00EF19F4"/>
    <w:rsid w:val="00EF2377"/>
    <w:rsid w:val="00EF5736"/>
    <w:rsid w:val="00F000AE"/>
    <w:rsid w:val="00F00361"/>
    <w:rsid w:val="00F00A62"/>
    <w:rsid w:val="00F03D6E"/>
    <w:rsid w:val="00F04AFA"/>
    <w:rsid w:val="00F05156"/>
    <w:rsid w:val="00F065DF"/>
    <w:rsid w:val="00F066F2"/>
    <w:rsid w:val="00F1032A"/>
    <w:rsid w:val="00F11970"/>
    <w:rsid w:val="00F11C87"/>
    <w:rsid w:val="00F133F6"/>
    <w:rsid w:val="00F13BDD"/>
    <w:rsid w:val="00F14E04"/>
    <w:rsid w:val="00F156A5"/>
    <w:rsid w:val="00F175E1"/>
    <w:rsid w:val="00F204D4"/>
    <w:rsid w:val="00F218C4"/>
    <w:rsid w:val="00F22617"/>
    <w:rsid w:val="00F226FF"/>
    <w:rsid w:val="00F24265"/>
    <w:rsid w:val="00F25380"/>
    <w:rsid w:val="00F27385"/>
    <w:rsid w:val="00F310B5"/>
    <w:rsid w:val="00F3305D"/>
    <w:rsid w:val="00F345A9"/>
    <w:rsid w:val="00F3589E"/>
    <w:rsid w:val="00F35C23"/>
    <w:rsid w:val="00F35FE9"/>
    <w:rsid w:val="00F3602B"/>
    <w:rsid w:val="00F368E9"/>
    <w:rsid w:val="00F3778F"/>
    <w:rsid w:val="00F40FB2"/>
    <w:rsid w:val="00F419A1"/>
    <w:rsid w:val="00F428D8"/>
    <w:rsid w:val="00F4306E"/>
    <w:rsid w:val="00F438CD"/>
    <w:rsid w:val="00F45108"/>
    <w:rsid w:val="00F46839"/>
    <w:rsid w:val="00F46855"/>
    <w:rsid w:val="00F479F4"/>
    <w:rsid w:val="00F500FF"/>
    <w:rsid w:val="00F5029D"/>
    <w:rsid w:val="00F5215F"/>
    <w:rsid w:val="00F52B28"/>
    <w:rsid w:val="00F52F28"/>
    <w:rsid w:val="00F53CD2"/>
    <w:rsid w:val="00F57975"/>
    <w:rsid w:val="00F6135F"/>
    <w:rsid w:val="00F63DA4"/>
    <w:rsid w:val="00F6782F"/>
    <w:rsid w:val="00F7011B"/>
    <w:rsid w:val="00F70A67"/>
    <w:rsid w:val="00F72B97"/>
    <w:rsid w:val="00F75387"/>
    <w:rsid w:val="00F755F2"/>
    <w:rsid w:val="00F81928"/>
    <w:rsid w:val="00F83A4A"/>
    <w:rsid w:val="00F85245"/>
    <w:rsid w:val="00F85A19"/>
    <w:rsid w:val="00F866C2"/>
    <w:rsid w:val="00F86A07"/>
    <w:rsid w:val="00F86DC4"/>
    <w:rsid w:val="00F86E67"/>
    <w:rsid w:val="00F87130"/>
    <w:rsid w:val="00F951CF"/>
    <w:rsid w:val="00F958DB"/>
    <w:rsid w:val="00F9645B"/>
    <w:rsid w:val="00F97E70"/>
    <w:rsid w:val="00FA06A7"/>
    <w:rsid w:val="00FA0814"/>
    <w:rsid w:val="00FA10F2"/>
    <w:rsid w:val="00FA2844"/>
    <w:rsid w:val="00FA2955"/>
    <w:rsid w:val="00FA3B58"/>
    <w:rsid w:val="00FA3E32"/>
    <w:rsid w:val="00FA41D1"/>
    <w:rsid w:val="00FA5B63"/>
    <w:rsid w:val="00FA65F4"/>
    <w:rsid w:val="00FA6723"/>
    <w:rsid w:val="00FA7387"/>
    <w:rsid w:val="00FA7FDD"/>
    <w:rsid w:val="00FB1AB7"/>
    <w:rsid w:val="00FB21F0"/>
    <w:rsid w:val="00FB36AE"/>
    <w:rsid w:val="00FB5B03"/>
    <w:rsid w:val="00FB5B99"/>
    <w:rsid w:val="00FB72DF"/>
    <w:rsid w:val="00FC13DB"/>
    <w:rsid w:val="00FC197A"/>
    <w:rsid w:val="00FC1B10"/>
    <w:rsid w:val="00FC1D39"/>
    <w:rsid w:val="00FC4E47"/>
    <w:rsid w:val="00FD0914"/>
    <w:rsid w:val="00FD09FA"/>
    <w:rsid w:val="00FD194F"/>
    <w:rsid w:val="00FD2752"/>
    <w:rsid w:val="00FD41FA"/>
    <w:rsid w:val="00FD4B41"/>
    <w:rsid w:val="00FE181C"/>
    <w:rsid w:val="00FE1E67"/>
    <w:rsid w:val="00FE7158"/>
    <w:rsid w:val="00FF0001"/>
    <w:rsid w:val="00FF03C9"/>
    <w:rsid w:val="00FF136C"/>
    <w:rsid w:val="00FF175F"/>
    <w:rsid w:val="00FF20C6"/>
    <w:rsid w:val="00FF3166"/>
    <w:rsid w:val="00FF3198"/>
    <w:rsid w:val="00FF66B9"/>
    <w:rsid w:val="00FF6F90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5937"/>
    <o:shapelayout v:ext="edit">
      <o:idmap v:ext="edit" data="1"/>
    </o:shapelayout>
  </w:shapeDefaults>
  <w:decimalSymbol w:val=","/>
  <w:listSeparator w:val=";"/>
  <w15:docId w15:val="{AA9FCD8E-0DD1-492C-A139-1F33CA33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95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58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F1FD7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0D8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8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8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55E12"/>
    <w:pPr>
      <w:keepNext/>
      <w:tabs>
        <w:tab w:val="left" w:pos="2268"/>
        <w:tab w:val="left" w:pos="9639"/>
      </w:tabs>
      <w:autoSpaceDE w:val="0"/>
      <w:autoSpaceDN w:val="0"/>
      <w:spacing w:after="0" w:line="240" w:lineRule="auto"/>
      <w:jc w:val="both"/>
      <w:outlineLvl w:val="5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89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locked/>
    <w:rsid w:val="00155E1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243FC8"/>
    <w:pPr>
      <w:autoSpaceDE w:val="0"/>
      <w:autoSpaceDN w:val="0"/>
      <w:adjustRightInd w:val="0"/>
      <w:jc w:val="right"/>
      <w:outlineLvl w:val="1"/>
    </w:pPr>
    <w:rPr>
      <w:rFonts w:ascii="Arial" w:hAnsi="Arial" w:cs="Arial"/>
    </w:rPr>
  </w:style>
  <w:style w:type="paragraph" w:customStyle="1" w:styleId="ConsPlusNonformat">
    <w:name w:val="ConsPlusNonformat"/>
    <w:rsid w:val="00E54C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54C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54C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E54C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442D28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442D28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442D28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rsid w:val="00EB1B80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onsNonformat">
    <w:name w:val="ConsNonformat"/>
    <w:rsid w:val="00155E1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uiPriority w:val="99"/>
    <w:rsid w:val="00155E1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155E12"/>
    <w:rPr>
      <w:rFonts w:ascii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rsid w:val="00155E1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155E12"/>
    <w:rPr>
      <w:rFonts w:ascii="Times New Roman" w:hAnsi="Times New Roman" w:cs="Times New Roman"/>
      <w:sz w:val="20"/>
      <w:szCs w:val="20"/>
    </w:rPr>
  </w:style>
  <w:style w:type="character" w:styleId="ab">
    <w:name w:val="footnote reference"/>
    <w:uiPriority w:val="99"/>
    <w:semiHidden/>
    <w:rsid w:val="00155E12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unhideWhenUsed/>
    <w:rsid w:val="0024239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24239A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24239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locked/>
    <w:rsid w:val="0024239A"/>
    <w:rPr>
      <w:rFonts w:cs="Times New Roman"/>
    </w:rPr>
  </w:style>
  <w:style w:type="paragraph" w:styleId="af0">
    <w:name w:val="List Paragraph"/>
    <w:basedOn w:val="a"/>
    <w:uiPriority w:val="34"/>
    <w:qFormat/>
    <w:rsid w:val="00120DC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1">
    <w:name w:val="Title"/>
    <w:basedOn w:val="a"/>
    <w:link w:val="af2"/>
    <w:qFormat/>
    <w:rsid w:val="00A80D8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f3">
    <w:name w:val="page number"/>
    <w:basedOn w:val="a0"/>
    <w:rsid w:val="00E33D90"/>
  </w:style>
  <w:style w:type="paragraph" w:customStyle="1" w:styleId="31">
    <w:name w:val="Основной текст 31"/>
    <w:basedOn w:val="a"/>
    <w:rsid w:val="00D858D1"/>
    <w:pPr>
      <w:widowControl w:val="0"/>
      <w:suppressAutoHyphens/>
      <w:spacing w:after="120" w:line="300" w:lineRule="auto"/>
      <w:ind w:firstLine="1020"/>
    </w:pPr>
    <w:rPr>
      <w:rFonts w:ascii="Times New Roman" w:hAnsi="Times New Roman" w:cs="Calibri"/>
      <w:sz w:val="16"/>
      <w:szCs w:val="16"/>
      <w:lang w:eastAsia="ar-SA"/>
    </w:rPr>
  </w:style>
  <w:style w:type="paragraph" w:customStyle="1" w:styleId="mbl">
    <w:name w:val="mbl"/>
    <w:basedOn w:val="a"/>
    <w:rsid w:val="00D858D1"/>
    <w:pPr>
      <w:widowControl w:val="0"/>
      <w:suppressAutoHyphens/>
      <w:spacing w:before="100" w:after="100" w:line="300" w:lineRule="auto"/>
      <w:ind w:firstLine="1020"/>
    </w:pPr>
    <w:rPr>
      <w:rFonts w:ascii="Times New Roman" w:hAnsi="Times New Roman" w:cs="Calibri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D858D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300" w:lineRule="auto"/>
      <w:ind w:firstLine="1020"/>
    </w:pPr>
    <w:rPr>
      <w:rFonts w:ascii="Arial Unicode MS" w:eastAsia="Arial Unicode MS" w:hAnsi="Arial Unicode MS"/>
      <w:szCs w:val="20"/>
      <w:lang w:eastAsia="ar-SA"/>
    </w:rPr>
  </w:style>
  <w:style w:type="paragraph" w:styleId="21">
    <w:name w:val="Body Text 2"/>
    <w:basedOn w:val="a"/>
    <w:link w:val="22"/>
    <w:unhideWhenUsed/>
    <w:rsid w:val="00D858D1"/>
    <w:pPr>
      <w:spacing w:after="120" w:line="480" w:lineRule="auto"/>
    </w:pPr>
    <w:rPr>
      <w:rFonts w:eastAsia="Calibri"/>
      <w:lang w:eastAsia="en-US"/>
    </w:rPr>
  </w:style>
  <w:style w:type="paragraph" w:styleId="32">
    <w:name w:val="Body Text 3"/>
    <w:basedOn w:val="a"/>
    <w:link w:val="33"/>
    <w:semiHidden/>
    <w:unhideWhenUsed/>
    <w:rsid w:val="00D858D1"/>
    <w:pPr>
      <w:spacing w:after="120"/>
    </w:pPr>
    <w:rPr>
      <w:rFonts w:eastAsia="Calibri"/>
      <w:sz w:val="16"/>
      <w:szCs w:val="16"/>
      <w:lang w:eastAsia="en-US"/>
    </w:rPr>
  </w:style>
  <w:style w:type="paragraph" w:styleId="af4">
    <w:name w:val="Balloon Text"/>
    <w:basedOn w:val="a"/>
    <w:link w:val="af5"/>
    <w:semiHidden/>
    <w:rsid w:val="00637742"/>
    <w:rPr>
      <w:rFonts w:ascii="Tahoma" w:hAnsi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8F4161"/>
  </w:style>
  <w:style w:type="character" w:customStyle="1" w:styleId="30">
    <w:name w:val="Заголовок 3 Знак"/>
    <w:link w:val="3"/>
    <w:rsid w:val="008F4161"/>
    <w:rPr>
      <w:rFonts w:ascii="Arial" w:hAnsi="Arial" w:cs="Arial"/>
      <w:b/>
      <w:bCs/>
      <w:sz w:val="26"/>
      <w:szCs w:val="26"/>
    </w:rPr>
  </w:style>
  <w:style w:type="table" w:customStyle="1" w:styleId="12">
    <w:name w:val="Сетка таблицы1"/>
    <w:basedOn w:val="a1"/>
    <w:next w:val="a5"/>
    <w:uiPriority w:val="59"/>
    <w:rsid w:val="008F4161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Название Знак"/>
    <w:link w:val="af1"/>
    <w:rsid w:val="008F4161"/>
    <w:rPr>
      <w:rFonts w:ascii="Times New Roman" w:hAnsi="Times New Roman"/>
      <w:b/>
      <w:sz w:val="24"/>
    </w:rPr>
  </w:style>
  <w:style w:type="character" w:customStyle="1" w:styleId="HTML0">
    <w:name w:val="Стандартный HTML Знак"/>
    <w:link w:val="HTML"/>
    <w:rsid w:val="008F4161"/>
    <w:rPr>
      <w:rFonts w:ascii="Arial Unicode MS" w:eastAsia="Arial Unicode MS" w:hAnsi="Arial Unicode MS" w:cs="Arial Unicode MS"/>
      <w:sz w:val="22"/>
      <w:lang w:eastAsia="ar-SA"/>
    </w:rPr>
  </w:style>
  <w:style w:type="character" w:customStyle="1" w:styleId="22">
    <w:name w:val="Основной текст 2 Знак"/>
    <w:link w:val="21"/>
    <w:rsid w:val="008F4161"/>
    <w:rPr>
      <w:rFonts w:eastAsia="Calibri"/>
      <w:sz w:val="22"/>
      <w:szCs w:val="22"/>
      <w:lang w:eastAsia="en-US"/>
    </w:rPr>
  </w:style>
  <w:style w:type="character" w:customStyle="1" w:styleId="33">
    <w:name w:val="Основной текст 3 Знак"/>
    <w:link w:val="32"/>
    <w:semiHidden/>
    <w:rsid w:val="008F4161"/>
    <w:rPr>
      <w:rFonts w:eastAsia="Calibri"/>
      <w:sz w:val="16"/>
      <w:szCs w:val="16"/>
      <w:lang w:eastAsia="en-US"/>
    </w:rPr>
  </w:style>
  <w:style w:type="character" w:customStyle="1" w:styleId="af5">
    <w:name w:val="Текст выноски Знак"/>
    <w:link w:val="af4"/>
    <w:semiHidden/>
    <w:rsid w:val="008F4161"/>
    <w:rPr>
      <w:rFonts w:ascii="Tahoma" w:hAnsi="Tahoma" w:cs="Tahoma"/>
      <w:sz w:val="16"/>
      <w:szCs w:val="16"/>
    </w:rPr>
  </w:style>
  <w:style w:type="paragraph" w:customStyle="1" w:styleId="consplusnormal1">
    <w:name w:val="consplusnormal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Strong"/>
    <w:qFormat/>
    <w:rsid w:val="008F4161"/>
    <w:rPr>
      <w:b/>
      <w:bCs/>
    </w:rPr>
  </w:style>
  <w:style w:type="paragraph" w:customStyle="1" w:styleId="msolistparagraphcxspmiddle">
    <w:name w:val="msolistparagraphcxspmiddle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F416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13">
    <w:name w:val="Без интервала1"/>
    <w:rsid w:val="008F4161"/>
    <w:rPr>
      <w:rFonts w:ascii="Times New Roman" w:hAnsi="Times New Roman"/>
    </w:rPr>
  </w:style>
  <w:style w:type="paragraph" w:customStyle="1" w:styleId="Normal1">
    <w:name w:val="Normal1"/>
    <w:rsid w:val="001F1FD7"/>
    <w:pPr>
      <w:spacing w:before="100" w:after="100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link w:val="1"/>
    <w:uiPriority w:val="9"/>
    <w:rsid w:val="00F358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F358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358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semiHidden/>
    <w:rsid w:val="00F3589E"/>
    <w:rPr>
      <w:rFonts w:ascii="Calibri" w:eastAsia="Times New Roman" w:hAnsi="Calibri" w:cs="Times New Roman"/>
      <w:i/>
      <w:iCs/>
      <w:sz w:val="24"/>
      <w:szCs w:val="24"/>
    </w:rPr>
  </w:style>
  <w:style w:type="paragraph" w:styleId="af7">
    <w:name w:val="endnote text"/>
    <w:basedOn w:val="a"/>
    <w:link w:val="af8"/>
    <w:uiPriority w:val="99"/>
    <w:semiHidden/>
    <w:unhideWhenUsed/>
    <w:rsid w:val="00425A9A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25A9A"/>
  </w:style>
  <w:style w:type="character" w:styleId="af9">
    <w:name w:val="endnote reference"/>
    <w:basedOn w:val="a0"/>
    <w:uiPriority w:val="99"/>
    <w:semiHidden/>
    <w:unhideWhenUsed/>
    <w:rsid w:val="00425A9A"/>
    <w:rPr>
      <w:vertAlign w:val="superscript"/>
    </w:rPr>
  </w:style>
  <w:style w:type="character" w:customStyle="1" w:styleId="20">
    <w:name w:val="Заголовок 2 Знак"/>
    <w:basedOn w:val="a0"/>
    <w:link w:val="2"/>
    <w:rsid w:val="000478B3"/>
    <w:rPr>
      <w:rFonts w:ascii="Arial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EF2377"/>
    <w:rPr>
      <w:rFonts w:ascii="Arial" w:hAnsi="Arial" w:cs="Arial"/>
    </w:rPr>
  </w:style>
  <w:style w:type="character" w:styleId="afa">
    <w:name w:val="annotation reference"/>
    <w:basedOn w:val="a0"/>
    <w:uiPriority w:val="99"/>
    <w:semiHidden/>
    <w:unhideWhenUsed/>
    <w:rsid w:val="006B6CCF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6B6CCF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6B6CCF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B6CC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B6C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p.murman.ru" TargetMode="External"/><Relationship Id="rId18" Type="http://schemas.openxmlformats.org/officeDocument/2006/relationships/hyperlink" Target="consultantplus://offline/ref=A4E382E15D7407258F6A8E46E6A040F8EBED84448D7925A41F38C98AA2x5tEL" TargetMode="Externa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E8B058CE87AEA3D72E2F069F9F6E9DA98B1751232A661813938FDD3AFB7BA705A6C266D5CD2195i0F9M" TargetMode="External"/><Relationship Id="rId17" Type="http://schemas.openxmlformats.org/officeDocument/2006/relationships/hyperlink" Target="consultantplus://offline/ref=50AF736E00F0BB2F6BF1C445A8BEA8CA808848A2E50C3C538DDF5BCEA6EC58N" TargetMode="External"/><Relationship Id="rId25" Type="http://schemas.openxmlformats.org/officeDocument/2006/relationships/header" Target="header8.xml"/><Relationship Id="rId33" Type="http://schemas.openxmlformats.org/officeDocument/2006/relationships/header" Target="header16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E382E15D7407258F6A8E46E6A040F8EBED84448D7925A41F38C98AA2x5tEL" TargetMode="External"/><Relationship Id="rId20" Type="http://schemas.openxmlformats.org/officeDocument/2006/relationships/header" Target="header4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F323C0439659F13FDB65390C3C0FB231FAA47A9D2804365AAC339CB560A13D6F1D5ACCEA851C5870464506EE3336DF48B29818D7AEBE427D76B859vEG" TargetMode="External"/><Relationship Id="rId24" Type="http://schemas.openxmlformats.org/officeDocument/2006/relationships/header" Target="header7.xml"/><Relationship Id="rId32" Type="http://schemas.openxmlformats.org/officeDocument/2006/relationships/header" Target="header15.xml"/><Relationship Id="rId5" Type="http://schemas.openxmlformats.org/officeDocument/2006/relationships/webSettings" Target="webSettings.xml"/><Relationship Id="rId15" Type="http://schemas.openxmlformats.org/officeDocument/2006/relationships/hyperlink" Target="http://www.mp.murman.ru" TargetMode="External"/><Relationship Id="rId23" Type="http://schemas.openxmlformats.org/officeDocument/2006/relationships/header" Target="header6.xml"/><Relationship Id="rId28" Type="http://schemas.openxmlformats.org/officeDocument/2006/relationships/header" Target="header11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ekonomika@citymurmansk.ru" TargetMode="External"/><Relationship Id="rId22" Type="http://schemas.openxmlformats.org/officeDocument/2006/relationships/footer" Target="footer1.xml"/><Relationship Id="rId27" Type="http://schemas.openxmlformats.org/officeDocument/2006/relationships/header" Target="header10.xml"/><Relationship Id="rId30" Type="http://schemas.openxmlformats.org/officeDocument/2006/relationships/header" Target="header13.xml"/><Relationship Id="rId35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hacheva\&#1056;&#1072;&#1073;&#1086;&#1095;&#1080;&#1081;%20&#1089;&#1090;&#1086;&#1083;\&#1050;&#1055;&#1044;\&#1055;&#1086;&#1089;&#1090;&#1072;&#1085;&#1086;&#1074;&#1083;&#1077;&#1085;&#1080;&#1077;%20&#1040;&#1076;&#1084;&#1080;&#1085;&#1080;&#1089;&#1090;&#1088;&#1072;&#1094;&#1080;&#1080;%20&#1075;&#1086;&#1088;&#1086;&#1076;&#1072;%20&#1052;&#1091;&#1088;&#1084;&#1072;&#1085;&#1089;&#1082;&#1072;%20&#1086;&#1090;%2029_12_2008%20N_&#1085;&#1086;&#1074;&#1099;&#1081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285CDE26DE403FBE6C6BBECA0348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B9C22-79E1-43DF-BF75-D747AD12EB38}"/>
      </w:docPartPr>
      <w:docPartBody>
        <w:p w:rsidR="008D5662" w:rsidRDefault="008D5662" w:rsidP="008D5662">
          <w:pPr>
            <w:pStyle w:val="F1285CDE26DE403FBE6C6BBECA0348A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37B1"/>
    <w:rsid w:val="000B077A"/>
    <w:rsid w:val="000C6B52"/>
    <w:rsid w:val="000D2B68"/>
    <w:rsid w:val="001A5C30"/>
    <w:rsid w:val="001E0326"/>
    <w:rsid w:val="0024281F"/>
    <w:rsid w:val="0027275E"/>
    <w:rsid w:val="00341151"/>
    <w:rsid w:val="0035003C"/>
    <w:rsid w:val="00424C16"/>
    <w:rsid w:val="005660D7"/>
    <w:rsid w:val="0061159B"/>
    <w:rsid w:val="006737B1"/>
    <w:rsid w:val="00742273"/>
    <w:rsid w:val="00751BAB"/>
    <w:rsid w:val="007D7C2A"/>
    <w:rsid w:val="00840DF5"/>
    <w:rsid w:val="008D5662"/>
    <w:rsid w:val="00A82C53"/>
    <w:rsid w:val="00A94C87"/>
    <w:rsid w:val="00BD66A4"/>
    <w:rsid w:val="00CA068F"/>
    <w:rsid w:val="00CD41F1"/>
    <w:rsid w:val="00CD7A2E"/>
    <w:rsid w:val="00D9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5662"/>
    <w:rPr>
      <w:color w:val="808080"/>
    </w:rPr>
  </w:style>
  <w:style w:type="paragraph" w:customStyle="1" w:styleId="92C1B71C2FA14ED2BD258A75DB9B65CB">
    <w:name w:val="92C1B71C2FA14ED2BD258A75DB9B65CB"/>
    <w:rsid w:val="006737B1"/>
  </w:style>
  <w:style w:type="paragraph" w:customStyle="1" w:styleId="F1285CDE26DE403FBE6C6BBECA0348AA">
    <w:name w:val="F1285CDE26DE403FBE6C6BBECA0348AA"/>
    <w:rsid w:val="008D566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FA528-8062-4A37-8A3F-F43188138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города Мурманска от 29_12_2008 N_новый</Template>
  <TotalTime>439</TotalTime>
  <Pages>39</Pages>
  <Words>11428</Words>
  <Characters>65144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ГОРОДА-ГЕРОЯ МУРМАНСКА</vt:lpstr>
    </vt:vector>
  </TitlesOfParts>
  <Company>SMNG</Company>
  <LinksUpToDate>false</LinksUpToDate>
  <CharactersWithSpaces>76420</CharactersWithSpaces>
  <SharedDoc>false</SharedDoc>
  <HLinks>
    <vt:vector size="6" baseType="variant">
      <vt:variant>
        <vt:i4>4915201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consultantplus://offline/ref=407754217A168AA74BE7D1E00B31360BBD429CA63C2E0C173FE18A3F53223AC4DAB68E870D604E221713C3w7ZCH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ГОРОДА-ГЕРОЯ МУРМАНСКА</dc:title>
  <dc:creator>lihacheva</dc:creator>
  <cp:lastModifiedBy>Перегуда Елена Николаевна</cp:lastModifiedBy>
  <cp:revision>108</cp:revision>
  <cp:lastPrinted>2021-12-15T07:38:00Z</cp:lastPrinted>
  <dcterms:created xsi:type="dcterms:W3CDTF">2021-12-22T08:52:00Z</dcterms:created>
  <dcterms:modified xsi:type="dcterms:W3CDTF">2022-06-24T07:47:00Z</dcterms:modified>
</cp:coreProperties>
</file>