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87" w:rsidRPr="00A80D87" w:rsidRDefault="000D6480" w:rsidP="00A80D87">
      <w:pPr>
        <w:pStyle w:val="af1"/>
      </w:pPr>
      <w:r w:rsidRPr="000D6480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43.5pt;visibility:visible">
            <v:imagedata r:id="rId7" o:title=""/>
          </v:shape>
        </w:pict>
      </w:r>
      <w:r w:rsidR="00C36AD2" w:rsidRPr="00A80D87">
        <w:rPr>
          <w:szCs w:val="24"/>
        </w:rPr>
        <w:tab/>
      </w:r>
    </w:p>
    <w:p w:rsidR="00A80D87" w:rsidRPr="00A80D87" w:rsidRDefault="00A80D87" w:rsidP="00A80D87">
      <w:pPr>
        <w:pStyle w:val="af1"/>
      </w:pPr>
    </w:p>
    <w:p w:rsidR="00A80D87" w:rsidRPr="0094068D" w:rsidRDefault="00A80D87" w:rsidP="00A80D87">
      <w:pPr>
        <w:pStyle w:val="af1"/>
        <w:rPr>
          <w:sz w:val="32"/>
          <w:szCs w:val="32"/>
        </w:rPr>
      </w:pPr>
      <w:r w:rsidRPr="0094068D">
        <w:rPr>
          <w:sz w:val="32"/>
          <w:szCs w:val="32"/>
        </w:rPr>
        <w:t>АДМИНИСТРАЦИЯ ГОРОДА МУРМАНСКА</w:t>
      </w:r>
    </w:p>
    <w:p w:rsidR="00A80D87" w:rsidRPr="0094068D" w:rsidRDefault="00A80D87" w:rsidP="0094068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0D87" w:rsidRPr="0094068D" w:rsidRDefault="00A80D87" w:rsidP="00A80D87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94068D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A80D87" w:rsidRPr="00EA2463" w:rsidRDefault="00A80D87" w:rsidP="00A80D87">
      <w:pPr>
        <w:pStyle w:val="a7"/>
      </w:pPr>
    </w:p>
    <w:p w:rsidR="0094068D" w:rsidRPr="00EA2463" w:rsidRDefault="0094068D" w:rsidP="00A80D87">
      <w:pPr>
        <w:pStyle w:val="a7"/>
      </w:pPr>
    </w:p>
    <w:p w:rsidR="00A80D87" w:rsidRPr="00487126" w:rsidRDefault="00A80D87" w:rsidP="00A80D87">
      <w:pPr>
        <w:pStyle w:val="a7"/>
      </w:pPr>
      <w:r w:rsidRPr="00A80D87">
        <w:t xml:space="preserve"> </w:t>
      </w:r>
      <w:r w:rsidR="00487126" w:rsidRPr="00487126">
        <w:t>18.07.2012</w:t>
      </w:r>
      <w:r w:rsidRPr="00A80D87">
        <w:t xml:space="preserve">                                                  </w:t>
      </w:r>
      <w:r w:rsidR="0094068D" w:rsidRPr="00EA2463">
        <w:t xml:space="preserve">    </w:t>
      </w:r>
      <w:r w:rsidR="00487126">
        <w:t xml:space="preserve">    </w:t>
      </w:r>
      <w:r w:rsidR="00487126">
        <w:tab/>
        <w:t xml:space="preserve">  </w:t>
      </w:r>
      <w:r w:rsidR="00487126">
        <w:tab/>
      </w:r>
      <w:r w:rsidR="00487126" w:rsidRPr="00487126">
        <w:tab/>
      </w:r>
      <w:r w:rsidR="00487126" w:rsidRPr="00487126">
        <w:tab/>
      </w:r>
      <w:r w:rsidR="00487126" w:rsidRPr="00487126">
        <w:tab/>
      </w:r>
      <w:r w:rsidR="00487126">
        <w:t>№</w:t>
      </w:r>
      <w:r w:rsidR="00487126" w:rsidRPr="00487126">
        <w:t xml:space="preserve"> 1651</w:t>
      </w:r>
    </w:p>
    <w:p w:rsidR="00A80D87" w:rsidRPr="00EA2463" w:rsidRDefault="00A80D87" w:rsidP="0094068D">
      <w:pPr>
        <w:pStyle w:val="a7"/>
      </w:pPr>
    </w:p>
    <w:p w:rsidR="0094068D" w:rsidRPr="00EA2463" w:rsidRDefault="0094068D" w:rsidP="0094068D">
      <w:pPr>
        <w:pStyle w:val="a7"/>
        <w:rPr>
          <w:szCs w:val="28"/>
        </w:rPr>
      </w:pPr>
    </w:p>
    <w:p w:rsidR="004019C3" w:rsidRPr="004019C3" w:rsidRDefault="004019C3" w:rsidP="00A80D87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4019C3">
        <w:rPr>
          <w:rFonts w:ascii="Times New Roman" w:hAnsi="Times New Roman"/>
          <w:b/>
          <w:sz w:val="28"/>
          <w:szCs w:val="28"/>
        </w:rPr>
        <w:t xml:space="preserve">О внесении изменений в ведомственную целевую программу </w:t>
      </w:r>
    </w:p>
    <w:p w:rsidR="00802B64" w:rsidRDefault="004019C3" w:rsidP="00A80D87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4019C3">
        <w:rPr>
          <w:rFonts w:ascii="Times New Roman" w:hAnsi="Times New Roman"/>
          <w:b/>
          <w:sz w:val="28"/>
          <w:szCs w:val="28"/>
        </w:rPr>
        <w:t>«Развитие туристской деятельности на территории города Мурманска»                   на 2012 год</w:t>
      </w:r>
      <w:r>
        <w:rPr>
          <w:rFonts w:ascii="Times New Roman" w:hAnsi="Times New Roman"/>
          <w:b/>
          <w:sz w:val="28"/>
          <w:szCs w:val="28"/>
        </w:rPr>
        <w:t>, утвержденную</w:t>
      </w:r>
      <w:r w:rsidRPr="004019C3">
        <w:rPr>
          <w:rFonts w:ascii="Times New Roman" w:hAnsi="Times New Roman"/>
          <w:b/>
          <w:sz w:val="28"/>
          <w:szCs w:val="28"/>
        </w:rPr>
        <w:t xml:space="preserve"> постановлением администрации города Мурманска от 26.10.2011 № 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A80D87" w:rsidRPr="00A80D87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94068D" w:rsidRPr="004019C3" w:rsidRDefault="00A80D87" w:rsidP="00A80D8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spacing w:val="20"/>
        </w:rPr>
      </w:pPr>
      <w:r w:rsidRPr="00A80D87">
        <w:rPr>
          <w:rFonts w:ascii="Times New Roman" w:hAnsi="Times New Roman"/>
          <w:b/>
          <w:sz w:val="28"/>
          <w:szCs w:val="28"/>
        </w:rPr>
        <w:tab/>
      </w:r>
    </w:p>
    <w:p w:rsidR="00A80D87" w:rsidRPr="009926D8" w:rsidRDefault="009926D8" w:rsidP="0073447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pacing w:val="20"/>
          <w:sz w:val="28"/>
          <w:szCs w:val="28"/>
        </w:rPr>
      </w:pPr>
      <w:r w:rsidRPr="009926D8">
        <w:rPr>
          <w:rFonts w:ascii="Times New Roman" w:hAnsi="Times New Roman"/>
          <w:sz w:val="28"/>
          <w:szCs w:val="28"/>
        </w:rPr>
        <w:t>В соответствии с приказом Министерства экономического развития Мурманской области от 15.03.2012 № ОД-28 «О внесении изменений в ведомственную целевую программу «Развитие туризма в Мурманской области» на 2012-2014 годы</w:t>
      </w:r>
      <w:r w:rsidR="006060A7">
        <w:rPr>
          <w:rFonts w:ascii="Times New Roman" w:hAnsi="Times New Roman"/>
          <w:sz w:val="28"/>
          <w:szCs w:val="28"/>
        </w:rPr>
        <w:t>»</w:t>
      </w:r>
      <w:r w:rsidRPr="009926D8">
        <w:rPr>
          <w:rFonts w:ascii="Times New Roman" w:hAnsi="Times New Roman"/>
          <w:sz w:val="28"/>
          <w:szCs w:val="28"/>
        </w:rPr>
        <w:t>, постановлением администрации города Мурманска от 08.09.2011 № 1624 «Об утверждении Порядка разработки, утверждения и реализации ведомственных целевых программ города Мурманска» и в</w:t>
      </w:r>
      <w:r w:rsidR="00A80D87" w:rsidRPr="009926D8">
        <w:rPr>
          <w:rFonts w:ascii="Times New Roman" w:hAnsi="Times New Roman"/>
          <w:sz w:val="28"/>
          <w:szCs w:val="28"/>
        </w:rPr>
        <w:t xml:space="preserve"> целях </w:t>
      </w:r>
      <w:r w:rsidR="004019C3" w:rsidRPr="009926D8">
        <w:rPr>
          <w:rFonts w:ascii="Times New Roman" w:hAnsi="Times New Roman"/>
          <w:sz w:val="28"/>
          <w:szCs w:val="28"/>
        </w:rPr>
        <w:t>эффективного использования средств бюджета муниципального образования  город Мурманск</w:t>
      </w:r>
      <w:r w:rsidR="00E164AB" w:rsidRPr="009926D8">
        <w:rPr>
          <w:rFonts w:ascii="Times New Roman" w:hAnsi="Times New Roman"/>
          <w:sz w:val="28"/>
          <w:szCs w:val="28"/>
        </w:rPr>
        <w:t xml:space="preserve"> </w:t>
      </w:r>
      <w:r w:rsidR="00A80D87" w:rsidRPr="009926D8">
        <w:rPr>
          <w:rFonts w:ascii="Times New Roman" w:hAnsi="Times New Roman"/>
          <w:b/>
          <w:spacing w:val="20"/>
          <w:sz w:val="28"/>
          <w:szCs w:val="28"/>
        </w:rPr>
        <w:t>п о с т а н о в л я ю</w:t>
      </w:r>
      <w:r w:rsidR="00A80D87" w:rsidRPr="009926D8">
        <w:rPr>
          <w:rFonts w:ascii="Times New Roman" w:hAnsi="Times New Roman"/>
          <w:spacing w:val="20"/>
          <w:sz w:val="28"/>
          <w:szCs w:val="28"/>
        </w:rPr>
        <w:t>:</w:t>
      </w:r>
    </w:p>
    <w:p w:rsidR="00F0412E" w:rsidRPr="009335C2" w:rsidRDefault="00F0412E" w:rsidP="004019C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F0412E" w:rsidRDefault="004019C3" w:rsidP="00FA714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Pr="004019C3">
        <w:rPr>
          <w:rFonts w:ascii="Times New Roman" w:hAnsi="Times New Roman"/>
          <w:sz w:val="28"/>
          <w:szCs w:val="28"/>
        </w:rPr>
        <w:t>в ведомственную целевую программу «Развитие туристской деятельности на территории города Мурманска» на 2012 год, утвержденную постановлением администрации города Мурманска от 26.10.2011 № 2021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6060A7" w:rsidRDefault="00B50938" w:rsidP="00FA7140">
      <w:pPr>
        <w:numPr>
          <w:ilvl w:val="1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03B7E">
        <w:rPr>
          <w:rFonts w:ascii="Times New Roman" w:hAnsi="Times New Roman"/>
          <w:sz w:val="28"/>
          <w:szCs w:val="28"/>
        </w:rPr>
        <w:t>аздел</w:t>
      </w:r>
      <w:r w:rsidR="004019C3">
        <w:rPr>
          <w:rFonts w:ascii="Times New Roman" w:hAnsi="Times New Roman"/>
          <w:sz w:val="28"/>
          <w:szCs w:val="28"/>
        </w:rPr>
        <w:t xml:space="preserve"> 3 «Перечень мероприятий Программы» изложить в новой редакции согласно приложению</w:t>
      </w:r>
      <w:r w:rsidR="00331843">
        <w:rPr>
          <w:rFonts w:ascii="Times New Roman" w:hAnsi="Times New Roman"/>
          <w:sz w:val="28"/>
          <w:szCs w:val="28"/>
        </w:rPr>
        <w:t xml:space="preserve"> № 1</w:t>
      </w:r>
      <w:r w:rsidR="004019C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31843" w:rsidRPr="006060A7" w:rsidRDefault="00B50938" w:rsidP="00FA7140">
      <w:pPr>
        <w:numPr>
          <w:ilvl w:val="1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060A7">
        <w:rPr>
          <w:rFonts w:ascii="Times New Roman" w:hAnsi="Times New Roman"/>
          <w:sz w:val="28"/>
          <w:szCs w:val="28"/>
        </w:rPr>
        <w:t>Р</w:t>
      </w:r>
      <w:r w:rsidR="00331843" w:rsidRPr="006060A7">
        <w:rPr>
          <w:rFonts w:ascii="Times New Roman" w:hAnsi="Times New Roman"/>
          <w:sz w:val="28"/>
          <w:szCs w:val="28"/>
        </w:rPr>
        <w:t xml:space="preserve">аздел </w:t>
      </w:r>
      <w:r w:rsidR="0025626D" w:rsidRPr="006060A7">
        <w:rPr>
          <w:rFonts w:ascii="Times New Roman" w:hAnsi="Times New Roman"/>
          <w:sz w:val="28"/>
          <w:szCs w:val="28"/>
        </w:rPr>
        <w:t>5</w:t>
      </w:r>
      <w:r w:rsidR="00331843" w:rsidRPr="006060A7">
        <w:rPr>
          <w:rFonts w:ascii="Times New Roman" w:hAnsi="Times New Roman"/>
          <w:sz w:val="28"/>
          <w:szCs w:val="28"/>
        </w:rPr>
        <w:t xml:space="preserve"> «Обоснование потребности в необходимых ресурсах» изложить в новой редакции согласно приложению № 2 к настоящему постановлению</w:t>
      </w:r>
      <w:r w:rsidR="00E21FC7" w:rsidRPr="006060A7">
        <w:rPr>
          <w:rFonts w:ascii="Times New Roman" w:hAnsi="Times New Roman"/>
          <w:sz w:val="28"/>
          <w:szCs w:val="28"/>
        </w:rPr>
        <w:t>.</w:t>
      </w:r>
    </w:p>
    <w:p w:rsidR="009335C2" w:rsidRDefault="004019C3" w:rsidP="009335C2">
      <w:p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0412E">
        <w:rPr>
          <w:rFonts w:ascii="Times New Roman" w:hAnsi="Times New Roman"/>
          <w:sz w:val="28"/>
          <w:szCs w:val="28"/>
        </w:rPr>
        <w:t xml:space="preserve">. </w:t>
      </w:r>
      <w:r w:rsidR="009335C2">
        <w:rPr>
          <w:rFonts w:ascii="Times New Roman" w:hAnsi="Times New Roman"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приложениями на официальном сайте администрации города Мурманска в сети Интернет.</w:t>
      </w:r>
    </w:p>
    <w:p w:rsidR="00F0412E" w:rsidRDefault="009335C2" w:rsidP="009335C2">
      <w:p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80D87" w:rsidRPr="00A80D87">
        <w:rPr>
          <w:rFonts w:ascii="Times New Roman" w:hAnsi="Times New Roman"/>
          <w:sz w:val="28"/>
          <w:szCs w:val="28"/>
        </w:rPr>
        <w:t>Редакции газеты «Вечерний Мурманск» (Червякова Н.Г.) опубликовать насто</w:t>
      </w:r>
      <w:r w:rsidR="00F0412E">
        <w:rPr>
          <w:rFonts w:ascii="Times New Roman" w:hAnsi="Times New Roman"/>
          <w:sz w:val="28"/>
          <w:szCs w:val="28"/>
        </w:rPr>
        <w:t>я</w:t>
      </w:r>
      <w:r w:rsidR="00D3104D">
        <w:rPr>
          <w:rFonts w:ascii="Times New Roman" w:hAnsi="Times New Roman"/>
          <w:sz w:val="28"/>
          <w:szCs w:val="28"/>
        </w:rPr>
        <w:t>щее постановление с приложени</w:t>
      </w:r>
      <w:r w:rsidR="009153DC">
        <w:rPr>
          <w:rFonts w:ascii="Times New Roman" w:hAnsi="Times New Roman"/>
          <w:sz w:val="28"/>
          <w:szCs w:val="28"/>
        </w:rPr>
        <w:t>ями</w:t>
      </w:r>
      <w:r w:rsidR="00A80D87" w:rsidRPr="00A80D87">
        <w:rPr>
          <w:rFonts w:ascii="Times New Roman" w:hAnsi="Times New Roman"/>
          <w:sz w:val="28"/>
          <w:szCs w:val="28"/>
        </w:rPr>
        <w:t>.</w:t>
      </w:r>
    </w:p>
    <w:p w:rsidR="00F0412E" w:rsidRDefault="009335C2" w:rsidP="0012750D">
      <w:p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412E">
        <w:rPr>
          <w:rFonts w:ascii="Times New Roman" w:hAnsi="Times New Roman"/>
          <w:sz w:val="28"/>
          <w:szCs w:val="28"/>
        </w:rPr>
        <w:t xml:space="preserve">. </w:t>
      </w:r>
      <w:r w:rsidR="009B6DE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</w:t>
      </w:r>
      <w:r w:rsidR="00B66B4A">
        <w:rPr>
          <w:rFonts w:ascii="Times New Roman" w:hAnsi="Times New Roman"/>
          <w:sz w:val="28"/>
          <w:szCs w:val="28"/>
        </w:rPr>
        <w:t>официального опубликования</w:t>
      </w:r>
      <w:r w:rsidR="009B6DED">
        <w:rPr>
          <w:rFonts w:ascii="Times New Roman" w:hAnsi="Times New Roman"/>
          <w:sz w:val="28"/>
          <w:szCs w:val="28"/>
        </w:rPr>
        <w:t>.</w:t>
      </w:r>
    </w:p>
    <w:p w:rsidR="009335C2" w:rsidRDefault="009335C2" w:rsidP="0012750D">
      <w:p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80D87" w:rsidRPr="00A80D87" w:rsidRDefault="009335C2" w:rsidP="0012750D">
      <w:p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F0412E">
        <w:rPr>
          <w:rFonts w:ascii="Times New Roman" w:hAnsi="Times New Roman"/>
          <w:sz w:val="28"/>
          <w:szCs w:val="28"/>
        </w:rPr>
        <w:t xml:space="preserve">. </w:t>
      </w:r>
      <w:r w:rsidR="00A80D87" w:rsidRPr="00A80D87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E164AB">
        <w:rPr>
          <w:rFonts w:ascii="Times New Roman" w:hAnsi="Times New Roman"/>
          <w:sz w:val="28"/>
          <w:szCs w:val="28"/>
        </w:rPr>
        <w:t>возложить на заместителя главы администрации города Мурманска Соколова М.Ю.</w:t>
      </w:r>
    </w:p>
    <w:p w:rsidR="00A80D87" w:rsidRDefault="00A80D87" w:rsidP="006060A7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6060A7" w:rsidRPr="00A80D87" w:rsidRDefault="006060A7" w:rsidP="007E44AE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F0412E" w:rsidRPr="00A80D87" w:rsidRDefault="00F0412E" w:rsidP="00A80D87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EA2463" w:rsidRDefault="00EA2463" w:rsidP="007E44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исполняющий </w:t>
      </w:r>
    </w:p>
    <w:p w:rsidR="007E44AE" w:rsidRPr="00E164AB" w:rsidRDefault="00EA2463" w:rsidP="007E44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полномочия главы</w:t>
      </w:r>
      <w:r w:rsidR="00A80D87" w:rsidRPr="00E164AB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487126" w:rsidRDefault="00A80D87" w:rsidP="00E164AB">
      <w:pPr>
        <w:spacing w:after="0" w:line="240" w:lineRule="auto"/>
        <w:jc w:val="both"/>
        <w:sectPr w:rsidR="00487126" w:rsidSect="009335C2">
          <w:headerReference w:type="default" r:id="rId8"/>
          <w:pgSz w:w="11906" w:h="16838" w:code="9"/>
          <w:pgMar w:top="1276" w:right="851" w:bottom="284" w:left="1418" w:header="720" w:footer="164" w:gutter="0"/>
          <w:cols w:space="720"/>
          <w:titlePg/>
          <w:docGrid w:linePitch="299"/>
        </w:sectPr>
      </w:pPr>
      <w:r w:rsidRPr="00E164AB">
        <w:rPr>
          <w:rFonts w:ascii="Times New Roman" w:hAnsi="Times New Roman"/>
          <w:b/>
          <w:sz w:val="28"/>
          <w:szCs w:val="28"/>
        </w:rPr>
        <w:t>города Мурманска</w:t>
      </w:r>
      <w:r w:rsidRPr="00E164AB">
        <w:rPr>
          <w:rFonts w:ascii="Times New Roman" w:hAnsi="Times New Roman"/>
          <w:b/>
          <w:sz w:val="28"/>
          <w:szCs w:val="28"/>
        </w:rPr>
        <w:tab/>
      </w:r>
      <w:r w:rsidRPr="00E164AB">
        <w:rPr>
          <w:rFonts w:ascii="Times New Roman" w:hAnsi="Times New Roman"/>
          <w:b/>
          <w:sz w:val="28"/>
          <w:szCs w:val="28"/>
        </w:rPr>
        <w:tab/>
      </w:r>
      <w:r w:rsidRPr="00E164AB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="000546A7">
        <w:rPr>
          <w:rFonts w:ascii="Times New Roman" w:hAnsi="Times New Roman"/>
          <w:b/>
          <w:sz w:val="28"/>
          <w:szCs w:val="28"/>
        </w:rPr>
        <w:t xml:space="preserve">                             А.Г. </w:t>
      </w:r>
      <w:r w:rsidR="00EA2463">
        <w:rPr>
          <w:rFonts w:ascii="Times New Roman" w:hAnsi="Times New Roman"/>
          <w:b/>
          <w:sz w:val="28"/>
          <w:szCs w:val="28"/>
        </w:rPr>
        <w:t>Лыженко</w:t>
      </w:r>
      <w:r w:rsidRPr="00E164AB">
        <w:rPr>
          <w:rFonts w:ascii="Times New Roman" w:hAnsi="Times New Roman"/>
          <w:b/>
          <w:sz w:val="28"/>
          <w:szCs w:val="28"/>
        </w:rPr>
        <w:t>в</w:t>
      </w:r>
      <w:r w:rsidR="00C36AD2" w:rsidRPr="00E164AB">
        <w:rPr>
          <w:rFonts w:ascii="Times New Roman" w:hAnsi="Times New Roman"/>
          <w:b/>
          <w:sz w:val="28"/>
          <w:szCs w:val="28"/>
        </w:rPr>
        <w:tab/>
      </w:r>
      <w:r w:rsidR="00C36AD2" w:rsidRPr="007E44AE">
        <w:tab/>
      </w:r>
    </w:p>
    <w:tbl>
      <w:tblPr>
        <w:tblW w:w="14850" w:type="dxa"/>
        <w:tblLook w:val="01E0"/>
      </w:tblPr>
      <w:tblGrid>
        <w:gridCol w:w="3069"/>
        <w:gridCol w:w="6962"/>
        <w:gridCol w:w="4819"/>
      </w:tblGrid>
      <w:tr w:rsidR="00487126" w:rsidRPr="00487126" w:rsidTr="0052196B">
        <w:tc>
          <w:tcPr>
            <w:tcW w:w="3069" w:type="dxa"/>
          </w:tcPr>
          <w:p w:rsidR="00487126" w:rsidRPr="00487126" w:rsidRDefault="00487126" w:rsidP="00487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2" w:type="dxa"/>
          </w:tcPr>
          <w:p w:rsidR="00487126" w:rsidRPr="00487126" w:rsidRDefault="00487126" w:rsidP="00487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87126" w:rsidRPr="00487126" w:rsidRDefault="00487126" w:rsidP="00487126">
            <w:pPr>
              <w:spacing w:after="0" w:line="240" w:lineRule="auto"/>
              <w:ind w:left="-456" w:firstLine="3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126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487126" w:rsidRPr="00487126" w:rsidRDefault="00487126" w:rsidP="00487126">
            <w:pPr>
              <w:spacing w:after="0" w:line="240" w:lineRule="auto"/>
              <w:ind w:left="-456" w:firstLine="3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126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487126" w:rsidRPr="00487126" w:rsidRDefault="00487126" w:rsidP="00487126">
            <w:pPr>
              <w:spacing w:after="0" w:line="240" w:lineRule="auto"/>
              <w:ind w:left="-456" w:firstLine="3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126">
              <w:rPr>
                <w:rFonts w:ascii="Times New Roman" w:hAnsi="Times New Roman"/>
                <w:sz w:val="28"/>
                <w:szCs w:val="28"/>
              </w:rPr>
              <w:t xml:space="preserve"> города Мурманска </w:t>
            </w:r>
          </w:p>
          <w:p w:rsidR="00487126" w:rsidRPr="00487126" w:rsidRDefault="00487126" w:rsidP="00487126">
            <w:pPr>
              <w:spacing w:after="0" w:line="240" w:lineRule="auto"/>
              <w:ind w:left="-456" w:firstLine="34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126">
              <w:rPr>
                <w:rFonts w:ascii="Times New Roman" w:hAnsi="Times New Roman"/>
                <w:sz w:val="28"/>
                <w:szCs w:val="28"/>
              </w:rPr>
              <w:t>от 18.07.</w:t>
            </w:r>
            <w:r w:rsidRPr="0048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2012 </w:t>
            </w:r>
            <w:r w:rsidRPr="0048712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487126">
              <w:rPr>
                <w:rFonts w:ascii="Times New Roman" w:hAnsi="Times New Roman"/>
                <w:sz w:val="28"/>
                <w:szCs w:val="28"/>
                <w:lang w:val="en-US"/>
              </w:rPr>
              <w:t>1651</w:t>
            </w:r>
          </w:p>
        </w:tc>
      </w:tr>
    </w:tbl>
    <w:p w:rsidR="00487126" w:rsidRDefault="00487126" w:rsidP="00487126">
      <w:pPr>
        <w:spacing w:after="0" w:line="240" w:lineRule="auto"/>
      </w:pPr>
    </w:p>
    <w:p w:rsidR="00487126" w:rsidRPr="00487126" w:rsidRDefault="00487126" w:rsidP="004871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126">
        <w:rPr>
          <w:rFonts w:ascii="Times New Roman" w:hAnsi="Times New Roman"/>
          <w:sz w:val="28"/>
          <w:szCs w:val="28"/>
        </w:rPr>
        <w:t>3. Перечень мероприятий Программы</w:t>
      </w:r>
    </w:p>
    <w:p w:rsidR="00487126" w:rsidRPr="00487126" w:rsidRDefault="00487126" w:rsidP="004871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0"/>
        <w:gridCol w:w="2770"/>
        <w:gridCol w:w="1521"/>
        <w:gridCol w:w="1732"/>
        <w:gridCol w:w="1701"/>
        <w:gridCol w:w="2709"/>
        <w:gridCol w:w="881"/>
        <w:gridCol w:w="2972"/>
      </w:tblGrid>
      <w:tr w:rsidR="00487126" w:rsidRPr="00487126" w:rsidTr="0052196B">
        <w:trPr>
          <w:trHeight w:val="875"/>
          <w:tblHeader/>
        </w:trPr>
        <w:tc>
          <w:tcPr>
            <w:tcW w:w="0" w:type="auto"/>
            <w:vMerge w:val="restart"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487126" w:rsidRPr="00487126" w:rsidRDefault="00487126" w:rsidP="00487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87126">
              <w:rPr>
                <w:rFonts w:ascii="Times New Roman" w:hAnsi="Times New Roman"/>
                <w:b/>
                <w:sz w:val="23"/>
                <w:szCs w:val="23"/>
              </w:rPr>
              <w:t xml:space="preserve">Цель, задачи,     </w:t>
            </w:r>
            <w:r w:rsidRPr="00487126">
              <w:rPr>
                <w:rFonts w:ascii="Times New Roman" w:hAnsi="Times New Roman"/>
                <w:b/>
                <w:sz w:val="23"/>
                <w:szCs w:val="23"/>
              </w:rPr>
              <w:br/>
              <w:t>программные мероприятия</w:t>
            </w:r>
          </w:p>
        </w:tc>
        <w:tc>
          <w:tcPr>
            <w:tcW w:w="1515" w:type="dxa"/>
            <w:vMerge w:val="restart"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 xml:space="preserve">Срок    </w:t>
            </w:r>
            <w:r w:rsidRPr="00487126">
              <w:rPr>
                <w:rFonts w:ascii="Times New Roman" w:hAnsi="Times New Roman" w:cs="Times New Roman"/>
                <w:sz w:val="23"/>
                <w:szCs w:val="23"/>
              </w:rPr>
              <w:br/>
              <w:t>выполнения (квартал, год)</w:t>
            </w:r>
          </w:p>
        </w:tc>
        <w:tc>
          <w:tcPr>
            <w:tcW w:w="3433" w:type="dxa"/>
            <w:gridSpan w:val="2"/>
            <w:vAlign w:val="center"/>
          </w:tcPr>
          <w:p w:rsidR="00487126" w:rsidRPr="00487126" w:rsidRDefault="00487126" w:rsidP="00487126">
            <w:pPr>
              <w:pStyle w:val="ConsPlusTitle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Объемы и источники финансирования (тыс. руб.)</w:t>
            </w:r>
          </w:p>
        </w:tc>
        <w:tc>
          <w:tcPr>
            <w:tcW w:w="0" w:type="auto"/>
            <w:gridSpan w:val="2"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2972" w:type="dxa"/>
            <w:vMerge w:val="restart"/>
            <w:vAlign w:val="center"/>
          </w:tcPr>
          <w:p w:rsidR="00487126" w:rsidRPr="00487126" w:rsidRDefault="00487126" w:rsidP="00487126">
            <w:pPr>
              <w:pStyle w:val="ConsPlusTitle"/>
              <w:ind w:left="-108" w:right="-14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Перечень организаций, участвующих в реализации программных мероприятий</w:t>
            </w:r>
          </w:p>
        </w:tc>
      </w:tr>
      <w:tr w:rsidR="00487126" w:rsidRPr="00487126" w:rsidTr="0052196B">
        <w:trPr>
          <w:trHeight w:val="516"/>
          <w:tblHeader/>
        </w:trPr>
        <w:tc>
          <w:tcPr>
            <w:tcW w:w="0" w:type="auto"/>
            <w:vMerge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5" w:type="dxa"/>
            <w:vMerge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732" w:type="dxa"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487126" w:rsidRPr="00487126" w:rsidRDefault="00487126" w:rsidP="00487126">
            <w:pPr>
              <w:pStyle w:val="ConsPlusTitle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2012 год</w:t>
            </w:r>
          </w:p>
        </w:tc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2012 </w:t>
            </w:r>
          </w:p>
          <w:p w:rsidR="00487126" w:rsidRPr="00487126" w:rsidRDefault="00487126" w:rsidP="0048712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/>
                <w:sz w:val="23"/>
                <w:szCs w:val="23"/>
              </w:rPr>
              <w:t>год</w:t>
            </w:r>
          </w:p>
        </w:tc>
        <w:tc>
          <w:tcPr>
            <w:tcW w:w="2972" w:type="dxa"/>
            <w:vMerge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87126" w:rsidRPr="00487126" w:rsidTr="0052196B">
        <w:trPr>
          <w:trHeight w:val="70"/>
        </w:trPr>
        <w:tc>
          <w:tcPr>
            <w:tcW w:w="0" w:type="auto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84" w:type="dxa"/>
            <w:gridSpan w:val="7"/>
            <w:vAlign w:val="center"/>
          </w:tcPr>
          <w:p w:rsidR="00487126" w:rsidRPr="00487126" w:rsidRDefault="00487126" w:rsidP="00487126">
            <w:pPr>
              <w:pStyle w:val="ConsPlusTitle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Цель: создание на территории города социально-экономических условия для развития въездного и внутреннего туризма</w:t>
            </w:r>
          </w:p>
        </w:tc>
      </w:tr>
      <w:tr w:rsidR="00487126" w:rsidRPr="00487126" w:rsidTr="0052196B">
        <w:trPr>
          <w:trHeight w:val="267"/>
        </w:trPr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1.</w:t>
            </w:r>
          </w:p>
        </w:tc>
        <w:tc>
          <w:tcPr>
            <w:tcW w:w="14284" w:type="dxa"/>
            <w:gridSpan w:val="7"/>
            <w:vAlign w:val="center"/>
          </w:tcPr>
          <w:p w:rsidR="00487126" w:rsidRPr="00487126" w:rsidRDefault="00487126" w:rsidP="00487126">
            <w:pPr>
              <w:pStyle w:val="ConsPlusTitle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 xml:space="preserve">Задача 1: повышение качества информационной и методической поддержки туристской отрасли    </w:t>
            </w:r>
          </w:p>
        </w:tc>
      </w:tr>
      <w:tr w:rsidR="00487126" w:rsidRPr="00487126" w:rsidTr="00487126">
        <w:trPr>
          <w:trHeight w:val="1532"/>
        </w:trPr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1.1.</w:t>
            </w:r>
          </w:p>
        </w:tc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Обеспечение деятельности туристско - информационного центра в городе Мурманске, в том числе:</w:t>
            </w:r>
          </w:p>
        </w:tc>
        <w:tc>
          <w:tcPr>
            <w:tcW w:w="1515" w:type="dxa"/>
            <w:vAlign w:val="center"/>
          </w:tcPr>
          <w:p w:rsidR="00487126" w:rsidRPr="00487126" w:rsidRDefault="00487126" w:rsidP="00487126">
            <w:pPr>
              <w:pStyle w:val="ConsPlusTitle"/>
              <w:ind w:left="-28" w:firstLine="28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2012</w:t>
            </w:r>
          </w:p>
        </w:tc>
        <w:tc>
          <w:tcPr>
            <w:tcW w:w="1732" w:type="dxa"/>
            <w:vAlign w:val="center"/>
          </w:tcPr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Всего: 578,50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 т.ч.: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МБ: 328,50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ОБ: 250,</w:t>
            </w:r>
            <w:r w:rsidRPr="00487126"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  <w:r w:rsidRPr="0048712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Всего: 578,50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 т.ч.: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МБ: 328,50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ОБ: 250,</w:t>
            </w:r>
            <w:r w:rsidRPr="00487126"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  <w:r w:rsidRPr="0048712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Количество граждан, воспользовавшихся услугами информирования, чел.</w:t>
            </w:r>
          </w:p>
        </w:tc>
        <w:tc>
          <w:tcPr>
            <w:tcW w:w="881" w:type="dxa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500</w:t>
            </w:r>
          </w:p>
        </w:tc>
        <w:tc>
          <w:tcPr>
            <w:tcW w:w="2972" w:type="dxa"/>
            <w:vAlign w:val="center"/>
          </w:tcPr>
          <w:p w:rsidR="00487126" w:rsidRPr="00487126" w:rsidRDefault="00487126" w:rsidP="00487126">
            <w:pPr>
              <w:pStyle w:val="ConsPlusTitle"/>
              <w:ind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КЭР администрации</w:t>
            </w:r>
          </w:p>
          <w:p w:rsidR="00487126" w:rsidRPr="00487126" w:rsidRDefault="00487126" w:rsidP="00487126">
            <w:pPr>
              <w:pStyle w:val="ConsPlusTitle"/>
              <w:ind w:right="-108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города Мурманска, Министерство экономического развития Мурманской области</w:t>
            </w:r>
          </w:p>
        </w:tc>
      </w:tr>
      <w:tr w:rsidR="00487126" w:rsidRPr="00487126" w:rsidTr="00487126">
        <w:trPr>
          <w:trHeight w:val="1409"/>
        </w:trPr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1.1.1.</w:t>
            </w:r>
          </w:p>
        </w:tc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Закупка информационных киосков</w:t>
            </w:r>
          </w:p>
        </w:tc>
        <w:tc>
          <w:tcPr>
            <w:tcW w:w="1515" w:type="dxa"/>
            <w:vAlign w:val="center"/>
          </w:tcPr>
          <w:p w:rsidR="00487126" w:rsidRPr="00487126" w:rsidRDefault="00487126" w:rsidP="00487126">
            <w:pPr>
              <w:pStyle w:val="ConsPlusTitle"/>
              <w:ind w:left="-28" w:firstLine="28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2012</w:t>
            </w:r>
          </w:p>
        </w:tc>
        <w:tc>
          <w:tcPr>
            <w:tcW w:w="1732" w:type="dxa"/>
            <w:vAlign w:val="center"/>
          </w:tcPr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Всего: 250,00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 т.ч.: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ОБ: 250,00</w:t>
            </w:r>
          </w:p>
        </w:tc>
        <w:tc>
          <w:tcPr>
            <w:tcW w:w="1701" w:type="dxa"/>
            <w:vAlign w:val="center"/>
          </w:tcPr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Всего: 250,00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 т.ч.: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ОБ: 250,00</w:t>
            </w:r>
          </w:p>
        </w:tc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Количество информационных киосков, шт.</w:t>
            </w:r>
          </w:p>
        </w:tc>
        <w:tc>
          <w:tcPr>
            <w:tcW w:w="881" w:type="dxa"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5</w:t>
            </w:r>
          </w:p>
        </w:tc>
        <w:tc>
          <w:tcPr>
            <w:tcW w:w="2972" w:type="dxa"/>
            <w:vAlign w:val="center"/>
          </w:tcPr>
          <w:p w:rsidR="00487126" w:rsidRPr="00487126" w:rsidRDefault="00487126" w:rsidP="00487126">
            <w:pPr>
              <w:pStyle w:val="ConsPlusTitle"/>
              <w:ind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КЭР администрации</w:t>
            </w:r>
          </w:p>
          <w:p w:rsidR="00487126" w:rsidRPr="00487126" w:rsidRDefault="00487126" w:rsidP="00487126">
            <w:pPr>
              <w:pStyle w:val="ConsPlusTitle"/>
              <w:ind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города Мурманска, Министерство экономического развития Мурманской области</w:t>
            </w:r>
          </w:p>
        </w:tc>
      </w:tr>
      <w:tr w:rsidR="00487126" w:rsidRPr="00487126" w:rsidTr="00487126">
        <w:trPr>
          <w:trHeight w:val="1075"/>
        </w:trPr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1.1.2.</w:t>
            </w:r>
          </w:p>
        </w:tc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Закупка программного обеспечения для информационных киосков</w:t>
            </w:r>
          </w:p>
        </w:tc>
        <w:tc>
          <w:tcPr>
            <w:tcW w:w="1515" w:type="dxa"/>
            <w:vAlign w:val="center"/>
          </w:tcPr>
          <w:p w:rsidR="00487126" w:rsidRPr="00487126" w:rsidRDefault="00487126" w:rsidP="00487126">
            <w:pPr>
              <w:pStyle w:val="ConsPlusTitle"/>
              <w:ind w:left="-28" w:firstLine="28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2012</w:t>
            </w:r>
          </w:p>
        </w:tc>
        <w:tc>
          <w:tcPr>
            <w:tcW w:w="1732" w:type="dxa"/>
            <w:vAlign w:val="center"/>
          </w:tcPr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Всего: 99,00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 т.ч.: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МБ: 99,00</w:t>
            </w:r>
          </w:p>
        </w:tc>
        <w:tc>
          <w:tcPr>
            <w:tcW w:w="1701" w:type="dxa"/>
            <w:vAlign w:val="center"/>
          </w:tcPr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Всего: 99,00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 т.ч.: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МБ: 99,00</w:t>
            </w:r>
          </w:p>
        </w:tc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Количество установленного программного обеспечения на информационные киоски, ед.</w:t>
            </w:r>
          </w:p>
        </w:tc>
        <w:tc>
          <w:tcPr>
            <w:tcW w:w="881" w:type="dxa"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5</w:t>
            </w:r>
          </w:p>
        </w:tc>
        <w:tc>
          <w:tcPr>
            <w:tcW w:w="2972" w:type="dxa"/>
            <w:vAlign w:val="center"/>
          </w:tcPr>
          <w:p w:rsidR="00487126" w:rsidRPr="00487126" w:rsidRDefault="00487126" w:rsidP="00487126">
            <w:pPr>
              <w:pStyle w:val="ConsPlusTitle"/>
              <w:ind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КЭР администрации</w:t>
            </w:r>
          </w:p>
          <w:p w:rsidR="00487126" w:rsidRPr="00487126" w:rsidRDefault="00487126" w:rsidP="00487126">
            <w:pPr>
              <w:pStyle w:val="ConsPlusTitle"/>
              <w:ind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города Мурманска</w:t>
            </w:r>
          </w:p>
        </w:tc>
      </w:tr>
      <w:tr w:rsidR="00487126" w:rsidRPr="00487126" w:rsidTr="00487126">
        <w:trPr>
          <w:trHeight w:val="897"/>
        </w:trPr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lastRenderedPageBreak/>
              <w:t>1.1.3.</w:t>
            </w:r>
          </w:p>
        </w:tc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Аренда площади для информационных киосков</w:t>
            </w:r>
          </w:p>
        </w:tc>
        <w:tc>
          <w:tcPr>
            <w:tcW w:w="1515" w:type="dxa"/>
            <w:vAlign w:val="center"/>
          </w:tcPr>
          <w:p w:rsidR="00487126" w:rsidRPr="00487126" w:rsidRDefault="00487126" w:rsidP="00487126">
            <w:pPr>
              <w:pStyle w:val="ConsPlusTitle"/>
              <w:ind w:left="-28" w:firstLine="28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2012</w:t>
            </w:r>
          </w:p>
        </w:tc>
        <w:tc>
          <w:tcPr>
            <w:tcW w:w="1732" w:type="dxa"/>
            <w:vAlign w:val="center"/>
          </w:tcPr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Всего: 43,50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 т.ч.: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МБ: 43,50</w:t>
            </w:r>
          </w:p>
        </w:tc>
        <w:tc>
          <w:tcPr>
            <w:tcW w:w="1701" w:type="dxa"/>
            <w:vAlign w:val="center"/>
          </w:tcPr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Всего: 43,50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 т.ч.: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МБ: 43,50</w:t>
            </w:r>
          </w:p>
        </w:tc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Количество функционирующих информационных киосков, шт.</w:t>
            </w:r>
          </w:p>
        </w:tc>
        <w:tc>
          <w:tcPr>
            <w:tcW w:w="881" w:type="dxa"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5</w:t>
            </w:r>
          </w:p>
        </w:tc>
        <w:tc>
          <w:tcPr>
            <w:tcW w:w="2972" w:type="dxa"/>
            <w:vAlign w:val="center"/>
          </w:tcPr>
          <w:p w:rsidR="00487126" w:rsidRPr="00487126" w:rsidRDefault="00487126" w:rsidP="00487126">
            <w:pPr>
              <w:pStyle w:val="ConsPlusTitle"/>
              <w:ind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КЭР администрации</w:t>
            </w:r>
          </w:p>
          <w:p w:rsidR="00487126" w:rsidRPr="00487126" w:rsidRDefault="00487126" w:rsidP="00487126">
            <w:pPr>
              <w:pStyle w:val="ConsPlusTitle"/>
              <w:ind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города Мурманска</w:t>
            </w:r>
          </w:p>
        </w:tc>
      </w:tr>
      <w:tr w:rsidR="00487126" w:rsidRPr="00487126" w:rsidTr="0052196B">
        <w:trPr>
          <w:trHeight w:val="883"/>
        </w:trPr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1.1.4.</w:t>
            </w:r>
          </w:p>
        </w:tc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Аренда пилларсов</w:t>
            </w:r>
          </w:p>
        </w:tc>
        <w:tc>
          <w:tcPr>
            <w:tcW w:w="1515" w:type="dxa"/>
            <w:vAlign w:val="center"/>
          </w:tcPr>
          <w:p w:rsidR="00487126" w:rsidRPr="00487126" w:rsidRDefault="00487126" w:rsidP="00487126">
            <w:pPr>
              <w:pStyle w:val="ConsPlusTitle"/>
              <w:ind w:left="-28" w:firstLine="28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2012</w:t>
            </w:r>
          </w:p>
        </w:tc>
        <w:tc>
          <w:tcPr>
            <w:tcW w:w="1732" w:type="dxa"/>
            <w:vAlign w:val="center"/>
          </w:tcPr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Всего: 144,00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 т.ч.: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МБ: 144,00</w:t>
            </w:r>
          </w:p>
        </w:tc>
        <w:tc>
          <w:tcPr>
            <w:tcW w:w="1701" w:type="dxa"/>
            <w:vAlign w:val="center"/>
          </w:tcPr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Всего: 144,00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 т.ч.: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МБ: 144,00</w:t>
            </w:r>
          </w:p>
        </w:tc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Количество пилларсов, шт.</w:t>
            </w:r>
          </w:p>
        </w:tc>
        <w:tc>
          <w:tcPr>
            <w:tcW w:w="881" w:type="dxa"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6</w:t>
            </w:r>
          </w:p>
        </w:tc>
        <w:tc>
          <w:tcPr>
            <w:tcW w:w="2972" w:type="dxa"/>
            <w:vAlign w:val="center"/>
          </w:tcPr>
          <w:p w:rsidR="00487126" w:rsidRPr="00487126" w:rsidRDefault="00487126" w:rsidP="00487126">
            <w:pPr>
              <w:pStyle w:val="ConsPlusTitle"/>
              <w:ind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КЭР администрации</w:t>
            </w:r>
          </w:p>
          <w:p w:rsidR="00487126" w:rsidRPr="00487126" w:rsidRDefault="00487126" w:rsidP="00487126">
            <w:pPr>
              <w:pStyle w:val="ConsPlusTitle"/>
              <w:ind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города Мурманска</w:t>
            </w:r>
          </w:p>
        </w:tc>
      </w:tr>
      <w:tr w:rsidR="00487126" w:rsidRPr="00487126" w:rsidTr="0052196B">
        <w:trPr>
          <w:trHeight w:val="780"/>
        </w:trPr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1.1.5.</w:t>
            </w:r>
          </w:p>
        </w:tc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Макетирование и производство баннеров для пилларсов</w:t>
            </w:r>
          </w:p>
        </w:tc>
        <w:tc>
          <w:tcPr>
            <w:tcW w:w="1515" w:type="dxa"/>
            <w:vAlign w:val="center"/>
          </w:tcPr>
          <w:p w:rsidR="00487126" w:rsidRPr="00487126" w:rsidRDefault="00487126" w:rsidP="00487126">
            <w:pPr>
              <w:pStyle w:val="ConsPlusTitle"/>
              <w:ind w:left="-28" w:firstLine="28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2012</w:t>
            </w:r>
          </w:p>
        </w:tc>
        <w:tc>
          <w:tcPr>
            <w:tcW w:w="1732" w:type="dxa"/>
            <w:vAlign w:val="center"/>
          </w:tcPr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Всего: 42,00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 т.ч.: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МБ: 42,00</w:t>
            </w:r>
          </w:p>
        </w:tc>
        <w:tc>
          <w:tcPr>
            <w:tcW w:w="1701" w:type="dxa"/>
            <w:vAlign w:val="center"/>
          </w:tcPr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Всего: 42,00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 т.ч.: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МБ: 42,00</w:t>
            </w:r>
          </w:p>
        </w:tc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Количество баннеров для пилларсов, шт.</w:t>
            </w:r>
          </w:p>
        </w:tc>
        <w:tc>
          <w:tcPr>
            <w:tcW w:w="881" w:type="dxa"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6</w:t>
            </w:r>
          </w:p>
        </w:tc>
        <w:tc>
          <w:tcPr>
            <w:tcW w:w="2972" w:type="dxa"/>
            <w:vAlign w:val="center"/>
          </w:tcPr>
          <w:p w:rsidR="00487126" w:rsidRPr="00487126" w:rsidRDefault="00487126" w:rsidP="00487126">
            <w:pPr>
              <w:pStyle w:val="ConsPlusTitle"/>
              <w:ind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КЭР администрации</w:t>
            </w:r>
          </w:p>
          <w:p w:rsidR="00487126" w:rsidRPr="00487126" w:rsidRDefault="00487126" w:rsidP="00487126">
            <w:pPr>
              <w:pStyle w:val="ConsPlusTitle"/>
              <w:ind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города Мурманска</w:t>
            </w:r>
          </w:p>
        </w:tc>
      </w:tr>
      <w:tr w:rsidR="00487126" w:rsidRPr="00487126" w:rsidTr="0052196B">
        <w:trPr>
          <w:trHeight w:val="362"/>
        </w:trPr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1.2.</w:t>
            </w:r>
          </w:p>
        </w:tc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Оказание консультационной, организационно-методической и информационной поддержки в сфере туризма</w:t>
            </w:r>
          </w:p>
        </w:tc>
        <w:tc>
          <w:tcPr>
            <w:tcW w:w="1515" w:type="dxa"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2012</w:t>
            </w:r>
          </w:p>
        </w:tc>
        <w:tc>
          <w:tcPr>
            <w:tcW w:w="1732" w:type="dxa"/>
            <w:vAlign w:val="center"/>
          </w:tcPr>
          <w:p w:rsidR="00487126" w:rsidRPr="00487126" w:rsidRDefault="00487126" w:rsidP="00487126">
            <w:pPr>
              <w:pStyle w:val="ConsPlusTitle"/>
              <w:ind w:left="34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487126" w:rsidRPr="00487126" w:rsidRDefault="00487126" w:rsidP="00487126">
            <w:pPr>
              <w:pStyle w:val="ConsPlusTitle"/>
              <w:ind w:left="34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0,00</w:t>
            </w:r>
          </w:p>
        </w:tc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Количество оказанных консультаций, ед.</w:t>
            </w:r>
          </w:p>
        </w:tc>
        <w:tc>
          <w:tcPr>
            <w:tcW w:w="881" w:type="dxa"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20</w:t>
            </w:r>
          </w:p>
        </w:tc>
        <w:tc>
          <w:tcPr>
            <w:tcW w:w="2972" w:type="dxa"/>
            <w:vAlign w:val="center"/>
          </w:tcPr>
          <w:p w:rsidR="00487126" w:rsidRPr="00487126" w:rsidRDefault="00487126" w:rsidP="00487126">
            <w:pPr>
              <w:pStyle w:val="ConsPlusTitle"/>
              <w:ind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КЭР администрации</w:t>
            </w:r>
          </w:p>
          <w:p w:rsidR="00487126" w:rsidRPr="00487126" w:rsidRDefault="00487126" w:rsidP="00487126">
            <w:pPr>
              <w:pStyle w:val="ConsPlusTitle"/>
              <w:ind w:right="-108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города Мурманска</w:t>
            </w:r>
          </w:p>
        </w:tc>
      </w:tr>
      <w:tr w:rsidR="00487126" w:rsidRPr="00487126" w:rsidTr="0052196B">
        <w:trPr>
          <w:trHeight w:val="1170"/>
        </w:trPr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487126" w:rsidRPr="00487126" w:rsidRDefault="00487126" w:rsidP="0048712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487126" w:rsidRPr="00487126" w:rsidRDefault="00487126" w:rsidP="0048712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487126" w:rsidRPr="00487126" w:rsidRDefault="00487126" w:rsidP="004871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b/>
                <w:sz w:val="23"/>
                <w:szCs w:val="23"/>
              </w:rPr>
              <w:t>Итого по задаче 1</w:t>
            </w:r>
          </w:p>
        </w:tc>
        <w:tc>
          <w:tcPr>
            <w:tcW w:w="1515" w:type="dxa"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732" w:type="dxa"/>
            <w:vAlign w:val="center"/>
          </w:tcPr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Всего: 578,50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 т.ч.: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МБ: 328,50</w:t>
            </w:r>
          </w:p>
          <w:p w:rsidR="00487126" w:rsidRPr="00487126" w:rsidRDefault="00487126" w:rsidP="00487126">
            <w:pPr>
              <w:pStyle w:val="ConsPlusTitle"/>
              <w:ind w:left="34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  <w:lang w:val="en-US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ОБ: 250,</w:t>
            </w: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  <w:lang w:val="en-US"/>
              </w:rPr>
              <w:t>0</w:t>
            </w: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Всего: 578,50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 т.ч.: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МБ: 328,50</w:t>
            </w:r>
          </w:p>
          <w:p w:rsidR="00487126" w:rsidRPr="00487126" w:rsidRDefault="00487126" w:rsidP="00487126">
            <w:pPr>
              <w:pStyle w:val="ConsPlusTitle"/>
              <w:ind w:left="34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  <w:lang w:val="en-US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ОБ: 250,</w:t>
            </w: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  <w:lang w:val="en-US"/>
              </w:rPr>
              <w:t>0</w:t>
            </w: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0</w:t>
            </w:r>
          </w:p>
        </w:tc>
        <w:tc>
          <w:tcPr>
            <w:tcW w:w="0" w:type="auto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</w:tcPr>
          <w:p w:rsidR="00487126" w:rsidRPr="00487126" w:rsidRDefault="00487126" w:rsidP="004871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2" w:type="dxa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</w:tr>
      <w:tr w:rsidR="00487126" w:rsidRPr="00487126" w:rsidTr="0052196B">
        <w:trPr>
          <w:trHeight w:val="323"/>
        </w:trPr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2.</w:t>
            </w:r>
          </w:p>
        </w:tc>
        <w:tc>
          <w:tcPr>
            <w:tcW w:w="14284" w:type="dxa"/>
            <w:gridSpan w:val="7"/>
            <w:vAlign w:val="center"/>
          </w:tcPr>
          <w:p w:rsidR="00487126" w:rsidRPr="00487126" w:rsidRDefault="00487126" w:rsidP="00487126">
            <w:pPr>
              <w:pStyle w:val="ConsPlusTitle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 xml:space="preserve">Задача 2: формирование положительного имиджа города Мурманска на российском и международном рынках туристских услуг  </w:t>
            </w:r>
          </w:p>
        </w:tc>
      </w:tr>
      <w:tr w:rsidR="00487126" w:rsidRPr="00487126" w:rsidTr="00487126">
        <w:trPr>
          <w:trHeight w:val="1464"/>
        </w:trPr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2.1.</w:t>
            </w:r>
          </w:p>
        </w:tc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Подготовка, изготовление и распространение туристских буклетов о туристических ресурсах города Мурманска</w:t>
            </w:r>
          </w:p>
        </w:tc>
        <w:tc>
          <w:tcPr>
            <w:tcW w:w="1515" w:type="dxa"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2012</w:t>
            </w:r>
          </w:p>
        </w:tc>
        <w:tc>
          <w:tcPr>
            <w:tcW w:w="1732" w:type="dxa"/>
            <w:vAlign w:val="center"/>
          </w:tcPr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Всего: 99,00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 т.ч.: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МБ: 99,00</w:t>
            </w:r>
          </w:p>
        </w:tc>
        <w:tc>
          <w:tcPr>
            <w:tcW w:w="1701" w:type="dxa"/>
            <w:vAlign w:val="center"/>
          </w:tcPr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Всего: 99,00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 т.ч.: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МБ: 99,00</w:t>
            </w:r>
          </w:p>
        </w:tc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Количество экземпляров туристских буклетов, шт.</w:t>
            </w:r>
          </w:p>
        </w:tc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500</w:t>
            </w:r>
          </w:p>
        </w:tc>
        <w:tc>
          <w:tcPr>
            <w:tcW w:w="2972" w:type="dxa"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КЭР администрации</w:t>
            </w:r>
          </w:p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города Мурманска</w:t>
            </w:r>
          </w:p>
        </w:tc>
      </w:tr>
      <w:tr w:rsidR="00487126" w:rsidRPr="00487126" w:rsidTr="0052196B">
        <w:trPr>
          <w:trHeight w:val="2266"/>
        </w:trPr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lastRenderedPageBreak/>
              <w:t>2.2.</w:t>
            </w:r>
          </w:p>
        </w:tc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Участие представителей администрации</w:t>
            </w:r>
          </w:p>
          <w:p w:rsidR="00487126" w:rsidRPr="00487126" w:rsidRDefault="00487126" w:rsidP="0048712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города Мурманска  в международных и межрегиональных мероприятиях по обмену опытом в области развития туризма,</w:t>
            </w:r>
          </w:p>
          <w:p w:rsidR="00487126" w:rsidRPr="00487126" w:rsidRDefault="00487126" w:rsidP="0048712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поездки в командировки</w:t>
            </w:r>
          </w:p>
        </w:tc>
        <w:tc>
          <w:tcPr>
            <w:tcW w:w="1515" w:type="dxa"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2012</w:t>
            </w:r>
          </w:p>
        </w:tc>
        <w:tc>
          <w:tcPr>
            <w:tcW w:w="1732" w:type="dxa"/>
            <w:vAlign w:val="center"/>
          </w:tcPr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Всего: 67,50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 т.ч.: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МБ: 67,50</w:t>
            </w:r>
          </w:p>
        </w:tc>
        <w:tc>
          <w:tcPr>
            <w:tcW w:w="1701" w:type="dxa"/>
            <w:vAlign w:val="center"/>
          </w:tcPr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Всего: 67,50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 т.ч.: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МБ: 67,50</w:t>
            </w:r>
          </w:p>
        </w:tc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Количество представителей администрации</w:t>
            </w:r>
          </w:p>
          <w:p w:rsidR="00487126" w:rsidRPr="00487126" w:rsidRDefault="00487126" w:rsidP="0048712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города Мурманска, принявших участие в мероприятиях по обмену опытом, чел. </w:t>
            </w:r>
          </w:p>
        </w:tc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3</w:t>
            </w:r>
          </w:p>
        </w:tc>
        <w:tc>
          <w:tcPr>
            <w:tcW w:w="2972" w:type="dxa"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КЭР администрации</w:t>
            </w:r>
          </w:p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города Мурманска</w:t>
            </w:r>
          </w:p>
        </w:tc>
      </w:tr>
      <w:tr w:rsidR="00487126" w:rsidRPr="00487126" w:rsidTr="0052196B">
        <w:trPr>
          <w:trHeight w:val="1268"/>
        </w:trPr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2.3.</w:t>
            </w:r>
          </w:p>
        </w:tc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Подготовка, изготовление и распространение сувенирной продукции о городе Мурманске </w:t>
            </w:r>
          </w:p>
        </w:tc>
        <w:tc>
          <w:tcPr>
            <w:tcW w:w="1515" w:type="dxa"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2012</w:t>
            </w:r>
          </w:p>
        </w:tc>
        <w:tc>
          <w:tcPr>
            <w:tcW w:w="1732" w:type="dxa"/>
            <w:vAlign w:val="center"/>
          </w:tcPr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Всего: 60,00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 т.ч.: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МБ: 60,00</w:t>
            </w:r>
          </w:p>
        </w:tc>
        <w:tc>
          <w:tcPr>
            <w:tcW w:w="1701" w:type="dxa"/>
            <w:vAlign w:val="center"/>
          </w:tcPr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Всего: 60,00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 т.ч.: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МБ: 60,00</w:t>
            </w:r>
          </w:p>
        </w:tc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Title"/>
              <w:ind w:left="34" w:right="-108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Количество видов изготовленной продукции, ед.</w:t>
            </w:r>
          </w:p>
        </w:tc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3</w:t>
            </w:r>
          </w:p>
        </w:tc>
        <w:tc>
          <w:tcPr>
            <w:tcW w:w="2972" w:type="dxa"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КЭР администрации</w:t>
            </w:r>
          </w:p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города Мурманска</w:t>
            </w:r>
          </w:p>
        </w:tc>
      </w:tr>
      <w:tr w:rsidR="00487126" w:rsidRPr="00487126" w:rsidTr="0052196B">
        <w:trPr>
          <w:trHeight w:val="896"/>
        </w:trPr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Итого по задаче 2</w:t>
            </w:r>
          </w:p>
        </w:tc>
        <w:tc>
          <w:tcPr>
            <w:tcW w:w="1515" w:type="dxa"/>
            <w:vAlign w:val="center"/>
          </w:tcPr>
          <w:p w:rsidR="00487126" w:rsidRPr="00487126" w:rsidRDefault="00487126" w:rsidP="0048712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2" w:type="dxa"/>
            <w:vAlign w:val="center"/>
          </w:tcPr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Всего: 226,50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 т.ч.: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МБ: 226,50</w:t>
            </w:r>
          </w:p>
        </w:tc>
        <w:tc>
          <w:tcPr>
            <w:tcW w:w="1701" w:type="dxa"/>
            <w:vAlign w:val="center"/>
          </w:tcPr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Всего: 226,50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 т.ч.: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МБ: 226,50</w:t>
            </w:r>
          </w:p>
        </w:tc>
        <w:tc>
          <w:tcPr>
            <w:tcW w:w="0" w:type="auto"/>
          </w:tcPr>
          <w:p w:rsidR="00487126" w:rsidRPr="00487126" w:rsidRDefault="00487126" w:rsidP="00487126">
            <w:pPr>
              <w:pStyle w:val="ConsPlusTitle"/>
              <w:ind w:left="34" w:right="-108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0" w:type="auto"/>
          </w:tcPr>
          <w:p w:rsidR="00487126" w:rsidRPr="00487126" w:rsidRDefault="00487126" w:rsidP="00487126">
            <w:pPr>
              <w:pStyle w:val="ConsPlusTitle"/>
              <w:tabs>
                <w:tab w:val="left" w:pos="705"/>
              </w:tabs>
              <w:ind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2972" w:type="dxa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</w:tr>
      <w:tr w:rsidR="00487126" w:rsidRPr="00487126" w:rsidTr="0052196B">
        <w:trPr>
          <w:trHeight w:val="349"/>
        </w:trPr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3.</w:t>
            </w:r>
          </w:p>
        </w:tc>
        <w:tc>
          <w:tcPr>
            <w:tcW w:w="14284" w:type="dxa"/>
            <w:gridSpan w:val="7"/>
            <w:vAlign w:val="center"/>
          </w:tcPr>
          <w:p w:rsidR="00487126" w:rsidRPr="00487126" w:rsidRDefault="00487126" w:rsidP="0048712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Задача 3: разработка новых туристских программ и маршрутов</w:t>
            </w:r>
          </w:p>
        </w:tc>
      </w:tr>
      <w:tr w:rsidR="00487126" w:rsidRPr="00487126" w:rsidTr="0052196B">
        <w:trPr>
          <w:trHeight w:val="1246"/>
        </w:trPr>
        <w:tc>
          <w:tcPr>
            <w:tcW w:w="0" w:type="auto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Проведение конкурса на лучший туристско-краеведческий маршрут</w:t>
            </w:r>
          </w:p>
        </w:tc>
        <w:tc>
          <w:tcPr>
            <w:tcW w:w="1515" w:type="dxa"/>
            <w:vAlign w:val="center"/>
          </w:tcPr>
          <w:p w:rsidR="00487126" w:rsidRPr="00487126" w:rsidRDefault="00487126" w:rsidP="0048712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2012</w:t>
            </w:r>
          </w:p>
        </w:tc>
        <w:tc>
          <w:tcPr>
            <w:tcW w:w="1732" w:type="dxa"/>
            <w:vAlign w:val="center"/>
          </w:tcPr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Всего: 45,00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 т.ч.:</w:t>
            </w:r>
          </w:p>
          <w:p w:rsidR="00487126" w:rsidRPr="00487126" w:rsidRDefault="00487126" w:rsidP="004871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МБ: 45,00</w:t>
            </w:r>
          </w:p>
        </w:tc>
        <w:tc>
          <w:tcPr>
            <w:tcW w:w="1701" w:type="dxa"/>
            <w:vAlign w:val="center"/>
          </w:tcPr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Всего: 45,00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 т.ч.:</w:t>
            </w:r>
          </w:p>
          <w:p w:rsidR="00487126" w:rsidRPr="00487126" w:rsidRDefault="00487126" w:rsidP="004871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МБ: 45,00</w:t>
            </w:r>
          </w:p>
        </w:tc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Title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Количество поданных заявок на участие в конкурсе для разработки нового туристического маршрута, шт.</w:t>
            </w:r>
          </w:p>
        </w:tc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20</w:t>
            </w:r>
          </w:p>
        </w:tc>
        <w:tc>
          <w:tcPr>
            <w:tcW w:w="2972" w:type="dxa"/>
            <w:vAlign w:val="center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  <w:lang w:val="en-US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КЭР администрации</w:t>
            </w:r>
          </w:p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города Мурманска</w:t>
            </w:r>
          </w:p>
        </w:tc>
      </w:tr>
      <w:tr w:rsidR="00487126" w:rsidRPr="00487126" w:rsidTr="0052196B">
        <w:trPr>
          <w:trHeight w:val="915"/>
        </w:trPr>
        <w:tc>
          <w:tcPr>
            <w:tcW w:w="0" w:type="auto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Итого по задаче 3</w:t>
            </w:r>
          </w:p>
        </w:tc>
        <w:tc>
          <w:tcPr>
            <w:tcW w:w="1515" w:type="dxa"/>
            <w:vAlign w:val="center"/>
          </w:tcPr>
          <w:p w:rsidR="00487126" w:rsidRPr="00487126" w:rsidRDefault="00487126" w:rsidP="0048712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2" w:type="dxa"/>
            <w:vAlign w:val="center"/>
          </w:tcPr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Всего: 45,00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 т.ч.:</w:t>
            </w:r>
          </w:p>
          <w:p w:rsidR="00487126" w:rsidRPr="00487126" w:rsidRDefault="00487126" w:rsidP="0048712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МБ: 45,00</w:t>
            </w:r>
          </w:p>
        </w:tc>
        <w:tc>
          <w:tcPr>
            <w:tcW w:w="1701" w:type="dxa"/>
            <w:vAlign w:val="center"/>
          </w:tcPr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Всего: 45,00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 т.ч.:</w:t>
            </w:r>
          </w:p>
          <w:p w:rsidR="00487126" w:rsidRPr="00487126" w:rsidRDefault="00487126" w:rsidP="0048712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b w:val="0"/>
                <w:sz w:val="23"/>
                <w:szCs w:val="23"/>
              </w:rPr>
              <w:t>МБ: 45,00</w:t>
            </w:r>
          </w:p>
        </w:tc>
        <w:tc>
          <w:tcPr>
            <w:tcW w:w="0" w:type="auto"/>
          </w:tcPr>
          <w:p w:rsidR="00487126" w:rsidRPr="00487126" w:rsidRDefault="00487126" w:rsidP="0048712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0" w:type="auto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2972" w:type="dxa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</w:tr>
      <w:tr w:rsidR="00487126" w:rsidRPr="00487126" w:rsidTr="0052196B">
        <w:trPr>
          <w:trHeight w:val="1168"/>
        </w:trPr>
        <w:tc>
          <w:tcPr>
            <w:tcW w:w="0" w:type="auto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Title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Всего по Программе,     в том числе:</w:t>
            </w:r>
          </w:p>
        </w:tc>
        <w:tc>
          <w:tcPr>
            <w:tcW w:w="1515" w:type="dxa"/>
          </w:tcPr>
          <w:p w:rsidR="00487126" w:rsidRPr="00487126" w:rsidRDefault="00487126" w:rsidP="00487126">
            <w:pPr>
              <w:pStyle w:val="ConsPlusNormal"/>
              <w:ind w:left="-7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32" w:type="dxa"/>
            <w:vAlign w:val="center"/>
          </w:tcPr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Всего: 850,00    в т.ч.: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МБ: 600,00</w:t>
            </w:r>
          </w:p>
          <w:p w:rsidR="00487126" w:rsidRPr="00487126" w:rsidRDefault="00487126" w:rsidP="00487126">
            <w:pPr>
              <w:pStyle w:val="ConsPlusNormal"/>
              <w:ind w:left="3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ОБ: 250,</w:t>
            </w:r>
            <w:r w:rsidRPr="0048712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Всего: 850,00    в т.ч.: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МБ: 600,00</w:t>
            </w:r>
          </w:p>
          <w:p w:rsidR="00487126" w:rsidRPr="00487126" w:rsidRDefault="00487126" w:rsidP="00487126">
            <w:pPr>
              <w:pStyle w:val="ConsPlusNormal"/>
              <w:ind w:left="3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ОБ: 250,</w:t>
            </w:r>
            <w:r w:rsidRPr="0048712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</w:tcPr>
          <w:p w:rsidR="00487126" w:rsidRPr="00487126" w:rsidRDefault="00487126" w:rsidP="00487126">
            <w:pPr>
              <w:pStyle w:val="ConsPlusTitle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2" w:type="dxa"/>
          </w:tcPr>
          <w:p w:rsidR="00487126" w:rsidRPr="00487126" w:rsidRDefault="00487126" w:rsidP="0048712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87126" w:rsidRPr="00487126" w:rsidTr="0052196B">
        <w:trPr>
          <w:trHeight w:val="1168"/>
        </w:trPr>
        <w:tc>
          <w:tcPr>
            <w:tcW w:w="0" w:type="auto"/>
          </w:tcPr>
          <w:p w:rsidR="00487126" w:rsidRPr="00487126" w:rsidRDefault="00487126" w:rsidP="0048712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487126" w:rsidRPr="00487126" w:rsidRDefault="00487126" w:rsidP="00487126">
            <w:pPr>
              <w:pStyle w:val="ConsPlusNormal"/>
              <w:ind w:hanging="75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- иные мероприятия</w:t>
            </w:r>
          </w:p>
        </w:tc>
        <w:tc>
          <w:tcPr>
            <w:tcW w:w="1515" w:type="dxa"/>
          </w:tcPr>
          <w:p w:rsidR="00487126" w:rsidRPr="00487126" w:rsidRDefault="00487126" w:rsidP="00487126">
            <w:pPr>
              <w:pStyle w:val="ConsPlusNormal"/>
              <w:ind w:left="-7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32" w:type="dxa"/>
            <w:vAlign w:val="center"/>
          </w:tcPr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Всего: 850,00    в т.ч.: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МБ: 600,00</w:t>
            </w:r>
          </w:p>
          <w:p w:rsidR="00487126" w:rsidRPr="00487126" w:rsidRDefault="00487126" w:rsidP="00487126">
            <w:pPr>
              <w:pStyle w:val="ConsPlusNormal"/>
              <w:ind w:left="3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ОБ: 250,</w:t>
            </w:r>
            <w:r w:rsidRPr="0048712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Всего: 850,00    в т.ч.:</w:t>
            </w:r>
          </w:p>
          <w:p w:rsidR="00487126" w:rsidRPr="00487126" w:rsidRDefault="00487126" w:rsidP="0048712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МБ: 600,00</w:t>
            </w:r>
          </w:p>
          <w:p w:rsidR="00487126" w:rsidRPr="00487126" w:rsidRDefault="00487126" w:rsidP="00487126">
            <w:pPr>
              <w:pStyle w:val="ConsPlusNormal"/>
              <w:ind w:left="3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 xml:space="preserve">ОБ: </w:t>
            </w:r>
            <w:r w:rsidRPr="0048712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250</w:t>
            </w: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48712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</w:tcPr>
          <w:p w:rsidR="00487126" w:rsidRPr="00487126" w:rsidRDefault="00487126" w:rsidP="0048712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:rsidR="00487126" w:rsidRPr="00487126" w:rsidRDefault="00487126" w:rsidP="0048712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2" w:type="dxa"/>
          </w:tcPr>
          <w:p w:rsidR="00487126" w:rsidRPr="00487126" w:rsidRDefault="00487126" w:rsidP="0048712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87126" w:rsidRPr="00487126" w:rsidRDefault="00487126" w:rsidP="0048712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87126" w:rsidRPr="00487126" w:rsidRDefault="00487126" w:rsidP="0048712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  <w:sectPr w:rsidR="00487126" w:rsidRPr="00487126" w:rsidSect="00AB40AE">
          <w:pgSz w:w="16838" w:h="11906" w:orient="landscape"/>
          <w:pgMar w:top="850" w:right="1134" w:bottom="1135" w:left="1134" w:header="708" w:footer="708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3040"/>
        <w:gridCol w:w="2108"/>
        <w:gridCol w:w="4680"/>
      </w:tblGrid>
      <w:tr w:rsidR="00487126" w:rsidRPr="00487126" w:rsidTr="0052196B">
        <w:trPr>
          <w:trHeight w:val="1258"/>
        </w:trPr>
        <w:tc>
          <w:tcPr>
            <w:tcW w:w="3040" w:type="dxa"/>
          </w:tcPr>
          <w:p w:rsidR="00487126" w:rsidRPr="00487126" w:rsidRDefault="00487126" w:rsidP="00487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487126" w:rsidRPr="00487126" w:rsidRDefault="00487126" w:rsidP="00487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487126" w:rsidRPr="00487126" w:rsidRDefault="00487126" w:rsidP="00487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126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487126" w:rsidRPr="00487126" w:rsidRDefault="00487126" w:rsidP="00487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126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487126" w:rsidRPr="00487126" w:rsidRDefault="00487126" w:rsidP="00487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126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487126" w:rsidRPr="00487126" w:rsidRDefault="00487126" w:rsidP="00487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126">
              <w:rPr>
                <w:rFonts w:ascii="Times New Roman" w:hAnsi="Times New Roman"/>
                <w:sz w:val="28"/>
                <w:szCs w:val="28"/>
              </w:rPr>
              <w:t>от ____________ № ____</w:t>
            </w:r>
          </w:p>
        </w:tc>
      </w:tr>
    </w:tbl>
    <w:p w:rsidR="00487126" w:rsidRPr="00487126" w:rsidRDefault="00487126" w:rsidP="004871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126" w:rsidRPr="00487126" w:rsidRDefault="00487126" w:rsidP="004871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487126">
        <w:rPr>
          <w:rFonts w:ascii="Times New Roman" w:hAnsi="Times New Roman"/>
          <w:sz w:val="28"/>
          <w:szCs w:val="28"/>
          <w:lang w:val="en-US"/>
        </w:rPr>
        <w:t>5.</w:t>
      </w:r>
      <w:r w:rsidRPr="00487126">
        <w:rPr>
          <w:rFonts w:ascii="Times New Roman" w:hAnsi="Times New Roman"/>
          <w:sz w:val="28"/>
          <w:szCs w:val="28"/>
        </w:rPr>
        <w:t xml:space="preserve"> Обоснование потребности в необходимых ресурсах</w:t>
      </w:r>
    </w:p>
    <w:p w:rsidR="00487126" w:rsidRPr="00487126" w:rsidRDefault="00487126" w:rsidP="004871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2"/>
        <w:gridCol w:w="1701"/>
        <w:gridCol w:w="1843"/>
      </w:tblGrid>
      <w:tr w:rsidR="00487126" w:rsidRPr="00487126" w:rsidTr="0052196B">
        <w:trPr>
          <w:trHeight w:val="540"/>
        </w:trPr>
        <w:tc>
          <w:tcPr>
            <w:tcW w:w="6062" w:type="dxa"/>
            <w:vAlign w:val="center"/>
          </w:tcPr>
          <w:p w:rsidR="00487126" w:rsidRPr="00487126" w:rsidRDefault="00487126" w:rsidP="0052196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 xml:space="preserve">Коды классификации операций   </w:t>
            </w:r>
            <w:r w:rsidRPr="00487126">
              <w:rPr>
                <w:rFonts w:ascii="Times New Roman" w:hAnsi="Times New Roman"/>
                <w:sz w:val="23"/>
                <w:szCs w:val="23"/>
              </w:rPr>
              <w:br/>
              <w:t xml:space="preserve">сектора государственного    </w:t>
            </w:r>
            <w:r w:rsidRPr="00487126">
              <w:rPr>
                <w:rFonts w:ascii="Times New Roman" w:hAnsi="Times New Roman"/>
                <w:sz w:val="23"/>
                <w:szCs w:val="23"/>
              </w:rPr>
              <w:br/>
              <w:t>управления</w:t>
            </w:r>
          </w:p>
        </w:tc>
        <w:tc>
          <w:tcPr>
            <w:tcW w:w="1701" w:type="dxa"/>
            <w:vAlign w:val="center"/>
          </w:tcPr>
          <w:p w:rsidR="00487126" w:rsidRPr="00487126" w:rsidRDefault="00487126" w:rsidP="0052196B">
            <w:pPr>
              <w:tabs>
                <w:tab w:val="left" w:pos="567"/>
                <w:tab w:val="left" w:pos="743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 xml:space="preserve">Всего, </w:t>
            </w:r>
          </w:p>
          <w:p w:rsidR="00487126" w:rsidRPr="00487126" w:rsidRDefault="00487126" w:rsidP="0052196B">
            <w:pPr>
              <w:tabs>
                <w:tab w:val="left" w:pos="567"/>
                <w:tab w:val="left" w:pos="743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  <w:tc>
          <w:tcPr>
            <w:tcW w:w="1843" w:type="dxa"/>
            <w:vAlign w:val="center"/>
          </w:tcPr>
          <w:p w:rsidR="00487126" w:rsidRPr="00487126" w:rsidRDefault="00487126" w:rsidP="0052196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В редакции постановления от 18.07.2012 № 1651</w:t>
            </w:r>
          </w:p>
        </w:tc>
      </w:tr>
      <w:tr w:rsidR="00487126" w:rsidRPr="00487126" w:rsidTr="0052196B">
        <w:tc>
          <w:tcPr>
            <w:tcW w:w="6062" w:type="dxa"/>
            <w:vAlign w:val="center"/>
          </w:tcPr>
          <w:p w:rsidR="00487126" w:rsidRPr="00487126" w:rsidRDefault="00487126" w:rsidP="0052196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vAlign w:val="center"/>
          </w:tcPr>
          <w:p w:rsidR="00487126" w:rsidRPr="00487126" w:rsidRDefault="00487126" w:rsidP="0052196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  <w:vAlign w:val="center"/>
          </w:tcPr>
          <w:p w:rsidR="00487126" w:rsidRPr="00487126" w:rsidRDefault="00487126" w:rsidP="0052196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487126" w:rsidRPr="00487126" w:rsidTr="0052196B">
        <w:tc>
          <w:tcPr>
            <w:tcW w:w="6062" w:type="dxa"/>
            <w:vAlign w:val="center"/>
          </w:tcPr>
          <w:p w:rsidR="00487126" w:rsidRPr="00487126" w:rsidRDefault="00487126" w:rsidP="0052196B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 xml:space="preserve">         Всего по Программе:</w:t>
            </w:r>
          </w:p>
        </w:tc>
        <w:tc>
          <w:tcPr>
            <w:tcW w:w="1701" w:type="dxa"/>
            <w:vAlign w:val="center"/>
          </w:tcPr>
          <w:p w:rsidR="00487126" w:rsidRPr="00487126" w:rsidRDefault="00487126" w:rsidP="0052196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850,00</w:t>
            </w:r>
          </w:p>
        </w:tc>
        <w:tc>
          <w:tcPr>
            <w:tcW w:w="1843" w:type="dxa"/>
            <w:vAlign w:val="center"/>
          </w:tcPr>
          <w:p w:rsidR="00487126" w:rsidRPr="00487126" w:rsidRDefault="00487126" w:rsidP="0052196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850,00</w:t>
            </w:r>
          </w:p>
        </w:tc>
      </w:tr>
      <w:tr w:rsidR="00487126" w:rsidRPr="00487126" w:rsidTr="0052196B">
        <w:tc>
          <w:tcPr>
            <w:tcW w:w="6062" w:type="dxa"/>
            <w:vAlign w:val="center"/>
          </w:tcPr>
          <w:p w:rsidR="00487126" w:rsidRPr="00487126" w:rsidRDefault="00487126" w:rsidP="0052196B">
            <w:pPr>
              <w:pStyle w:val="ConsPlusNormal"/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в том числе за счет:</w:t>
            </w:r>
          </w:p>
        </w:tc>
        <w:tc>
          <w:tcPr>
            <w:tcW w:w="1701" w:type="dxa"/>
            <w:vAlign w:val="center"/>
          </w:tcPr>
          <w:p w:rsidR="00487126" w:rsidRPr="00487126" w:rsidRDefault="00487126" w:rsidP="0052196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487126" w:rsidRPr="00487126" w:rsidRDefault="00487126" w:rsidP="0052196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87126" w:rsidRPr="00487126" w:rsidTr="0052196B">
        <w:trPr>
          <w:trHeight w:val="228"/>
        </w:trPr>
        <w:tc>
          <w:tcPr>
            <w:tcW w:w="6062" w:type="dxa"/>
          </w:tcPr>
          <w:p w:rsidR="00487126" w:rsidRPr="00487126" w:rsidRDefault="00487126" w:rsidP="0052196B">
            <w:pPr>
              <w:pStyle w:val="ConsPlusNormal"/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 xml:space="preserve">бюджета муниципального образования город Мурманск:                    </w:t>
            </w:r>
          </w:p>
        </w:tc>
        <w:tc>
          <w:tcPr>
            <w:tcW w:w="1701" w:type="dxa"/>
            <w:vAlign w:val="center"/>
          </w:tcPr>
          <w:p w:rsidR="00487126" w:rsidRPr="00487126" w:rsidRDefault="00487126" w:rsidP="0052196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600,00</w:t>
            </w:r>
          </w:p>
        </w:tc>
        <w:tc>
          <w:tcPr>
            <w:tcW w:w="1843" w:type="dxa"/>
            <w:vAlign w:val="center"/>
          </w:tcPr>
          <w:p w:rsidR="00487126" w:rsidRPr="00487126" w:rsidRDefault="00487126" w:rsidP="0052196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600,00</w:t>
            </w:r>
          </w:p>
        </w:tc>
      </w:tr>
      <w:tr w:rsidR="00487126" w:rsidRPr="00487126" w:rsidTr="0052196B">
        <w:trPr>
          <w:trHeight w:val="246"/>
        </w:trPr>
        <w:tc>
          <w:tcPr>
            <w:tcW w:w="6062" w:type="dxa"/>
            <w:vAlign w:val="center"/>
          </w:tcPr>
          <w:p w:rsidR="00487126" w:rsidRPr="00487126" w:rsidRDefault="00487126" w:rsidP="0052196B">
            <w:pPr>
              <w:pStyle w:val="ConsPlusNormal"/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21201 – </w:t>
            </w: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командировочные расходы (суточные)</w:t>
            </w:r>
          </w:p>
        </w:tc>
        <w:tc>
          <w:tcPr>
            <w:tcW w:w="1701" w:type="dxa"/>
            <w:vAlign w:val="center"/>
          </w:tcPr>
          <w:p w:rsidR="00487126" w:rsidRPr="00487126" w:rsidRDefault="00487126" w:rsidP="0052196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2,50</w:t>
            </w:r>
          </w:p>
        </w:tc>
        <w:tc>
          <w:tcPr>
            <w:tcW w:w="1843" w:type="dxa"/>
            <w:vAlign w:val="center"/>
          </w:tcPr>
          <w:p w:rsidR="00487126" w:rsidRPr="00487126" w:rsidRDefault="00487126" w:rsidP="0052196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2,50</w:t>
            </w:r>
          </w:p>
        </w:tc>
      </w:tr>
      <w:tr w:rsidR="00487126" w:rsidRPr="00487126" w:rsidTr="0052196B">
        <w:trPr>
          <w:trHeight w:val="246"/>
        </w:trPr>
        <w:tc>
          <w:tcPr>
            <w:tcW w:w="6062" w:type="dxa"/>
            <w:vAlign w:val="center"/>
          </w:tcPr>
          <w:p w:rsidR="00487126" w:rsidRPr="00487126" w:rsidRDefault="00487126" w:rsidP="0052196B">
            <w:pPr>
              <w:pStyle w:val="ConsPlusNormal"/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22201 – </w:t>
            </w: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командировочные расходы (билеты)</w:t>
            </w:r>
          </w:p>
        </w:tc>
        <w:tc>
          <w:tcPr>
            <w:tcW w:w="1701" w:type="dxa"/>
            <w:vAlign w:val="center"/>
          </w:tcPr>
          <w:p w:rsidR="00487126" w:rsidRPr="00487126" w:rsidRDefault="00487126" w:rsidP="0052196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25,00</w:t>
            </w:r>
          </w:p>
        </w:tc>
        <w:tc>
          <w:tcPr>
            <w:tcW w:w="1843" w:type="dxa"/>
            <w:vAlign w:val="center"/>
          </w:tcPr>
          <w:p w:rsidR="00487126" w:rsidRPr="00487126" w:rsidRDefault="00487126" w:rsidP="0052196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25,00</w:t>
            </w:r>
          </w:p>
        </w:tc>
      </w:tr>
      <w:tr w:rsidR="00487126" w:rsidRPr="00487126" w:rsidTr="0052196B">
        <w:trPr>
          <w:trHeight w:val="400"/>
        </w:trPr>
        <w:tc>
          <w:tcPr>
            <w:tcW w:w="6062" w:type="dxa"/>
            <w:vAlign w:val="center"/>
          </w:tcPr>
          <w:p w:rsidR="00487126" w:rsidRPr="00487126" w:rsidRDefault="00487126" w:rsidP="0052196B">
            <w:pPr>
              <w:pStyle w:val="ConsPlusNormal"/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22400 – арендная плата за пользование имуществом</w:t>
            </w:r>
          </w:p>
        </w:tc>
        <w:tc>
          <w:tcPr>
            <w:tcW w:w="1701" w:type="dxa"/>
            <w:vAlign w:val="center"/>
          </w:tcPr>
          <w:p w:rsidR="00487126" w:rsidRPr="00487126" w:rsidRDefault="00487126" w:rsidP="0052196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Pr="00487126">
              <w:rPr>
                <w:rFonts w:ascii="Times New Roman" w:hAnsi="Times New Roman"/>
                <w:sz w:val="23"/>
                <w:szCs w:val="23"/>
              </w:rPr>
              <w:t>87,50</w:t>
            </w:r>
          </w:p>
        </w:tc>
        <w:tc>
          <w:tcPr>
            <w:tcW w:w="1843" w:type="dxa"/>
            <w:vAlign w:val="center"/>
          </w:tcPr>
          <w:p w:rsidR="00487126" w:rsidRPr="00487126" w:rsidRDefault="00487126" w:rsidP="0052196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87126">
              <w:rPr>
                <w:rFonts w:ascii="Times New Roman" w:hAnsi="Times New Roman"/>
                <w:sz w:val="23"/>
                <w:szCs w:val="23"/>
              </w:rPr>
              <w:t>187,50</w:t>
            </w:r>
          </w:p>
        </w:tc>
      </w:tr>
      <w:tr w:rsidR="00487126" w:rsidRPr="00487126" w:rsidTr="0052196B">
        <w:trPr>
          <w:trHeight w:val="246"/>
        </w:trPr>
        <w:tc>
          <w:tcPr>
            <w:tcW w:w="6062" w:type="dxa"/>
            <w:vAlign w:val="center"/>
          </w:tcPr>
          <w:p w:rsidR="00487126" w:rsidRPr="00487126" w:rsidRDefault="00487126" w:rsidP="0052196B">
            <w:pPr>
              <w:pStyle w:val="ConsPlusNormal"/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22604 – командировочные расходы (проживание)</w:t>
            </w:r>
          </w:p>
        </w:tc>
        <w:tc>
          <w:tcPr>
            <w:tcW w:w="1701" w:type="dxa"/>
            <w:vAlign w:val="center"/>
          </w:tcPr>
          <w:p w:rsidR="00487126" w:rsidRPr="00487126" w:rsidRDefault="00487126" w:rsidP="0052196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20,00</w:t>
            </w:r>
          </w:p>
        </w:tc>
        <w:tc>
          <w:tcPr>
            <w:tcW w:w="1843" w:type="dxa"/>
            <w:vAlign w:val="center"/>
          </w:tcPr>
          <w:p w:rsidR="00487126" w:rsidRPr="00487126" w:rsidRDefault="00487126" w:rsidP="0052196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20,00</w:t>
            </w:r>
          </w:p>
        </w:tc>
      </w:tr>
      <w:tr w:rsidR="00487126" w:rsidRPr="00487126" w:rsidTr="0052196B">
        <w:trPr>
          <w:trHeight w:val="246"/>
        </w:trPr>
        <w:tc>
          <w:tcPr>
            <w:tcW w:w="6062" w:type="dxa"/>
            <w:vAlign w:val="center"/>
          </w:tcPr>
          <w:p w:rsidR="00487126" w:rsidRPr="00487126" w:rsidRDefault="00487126" w:rsidP="0052196B">
            <w:pPr>
              <w:pStyle w:val="ConsPlusNormal"/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22605 – услуги в области информационных технологий</w:t>
            </w:r>
          </w:p>
        </w:tc>
        <w:tc>
          <w:tcPr>
            <w:tcW w:w="1701" w:type="dxa"/>
            <w:vAlign w:val="center"/>
          </w:tcPr>
          <w:p w:rsidR="00487126" w:rsidRPr="00487126" w:rsidRDefault="00487126" w:rsidP="0052196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99,00</w:t>
            </w:r>
          </w:p>
        </w:tc>
        <w:tc>
          <w:tcPr>
            <w:tcW w:w="1843" w:type="dxa"/>
            <w:vAlign w:val="center"/>
          </w:tcPr>
          <w:p w:rsidR="00487126" w:rsidRPr="00487126" w:rsidRDefault="00487126" w:rsidP="0052196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99,00</w:t>
            </w:r>
          </w:p>
        </w:tc>
      </w:tr>
      <w:tr w:rsidR="00487126" w:rsidRPr="00487126" w:rsidTr="0052196B">
        <w:tc>
          <w:tcPr>
            <w:tcW w:w="6062" w:type="dxa"/>
            <w:vAlign w:val="center"/>
          </w:tcPr>
          <w:p w:rsidR="00487126" w:rsidRPr="00487126" w:rsidRDefault="00487126" w:rsidP="0052196B">
            <w:pPr>
              <w:pStyle w:val="ConsPlusNormal"/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22699 – прочие работы, в том числе другие расходы по прочим работам, услугам</w:t>
            </w:r>
          </w:p>
        </w:tc>
        <w:tc>
          <w:tcPr>
            <w:tcW w:w="1701" w:type="dxa"/>
            <w:vAlign w:val="center"/>
          </w:tcPr>
          <w:p w:rsidR="00487126" w:rsidRPr="00487126" w:rsidRDefault="00487126" w:rsidP="0052196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35</w:t>
            </w: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843" w:type="dxa"/>
            <w:vAlign w:val="center"/>
          </w:tcPr>
          <w:p w:rsidR="00487126" w:rsidRPr="00487126" w:rsidRDefault="00487126" w:rsidP="0052196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35</w:t>
            </w: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487126" w:rsidRPr="00487126" w:rsidTr="0052196B">
        <w:tc>
          <w:tcPr>
            <w:tcW w:w="6062" w:type="dxa"/>
            <w:vAlign w:val="center"/>
          </w:tcPr>
          <w:p w:rsidR="00487126" w:rsidRPr="00487126" w:rsidRDefault="00487126" w:rsidP="0052196B">
            <w:pPr>
              <w:pStyle w:val="ConsPlusNormal"/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29003 – прочие расходы, в том числе представительные расходы, прием и обслуживание делегаций, 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701" w:type="dxa"/>
            <w:vAlign w:val="center"/>
          </w:tcPr>
          <w:p w:rsidR="00487126" w:rsidRPr="00487126" w:rsidRDefault="00487126" w:rsidP="0052196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90,00</w:t>
            </w:r>
          </w:p>
        </w:tc>
        <w:tc>
          <w:tcPr>
            <w:tcW w:w="1843" w:type="dxa"/>
            <w:vAlign w:val="center"/>
          </w:tcPr>
          <w:p w:rsidR="00487126" w:rsidRPr="00487126" w:rsidRDefault="00487126" w:rsidP="0052196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90</w:t>
            </w: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48712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487126" w:rsidRPr="00487126" w:rsidTr="0052196B">
        <w:tc>
          <w:tcPr>
            <w:tcW w:w="6062" w:type="dxa"/>
            <w:vAlign w:val="center"/>
          </w:tcPr>
          <w:p w:rsidR="00487126" w:rsidRPr="00487126" w:rsidRDefault="00487126" w:rsidP="0052196B">
            <w:pPr>
              <w:pStyle w:val="ConsPlusNormal"/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34099 – увеличение стоимости материальных запасов, в том числе другие расходы на увеличение стоимости основных средств</w:t>
            </w:r>
          </w:p>
        </w:tc>
        <w:tc>
          <w:tcPr>
            <w:tcW w:w="1701" w:type="dxa"/>
            <w:vAlign w:val="center"/>
          </w:tcPr>
          <w:p w:rsidR="00487126" w:rsidRPr="00487126" w:rsidRDefault="00487126" w:rsidP="0052196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141</w:t>
            </w: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843" w:type="dxa"/>
            <w:vAlign w:val="center"/>
          </w:tcPr>
          <w:p w:rsidR="00487126" w:rsidRPr="00487126" w:rsidRDefault="00487126" w:rsidP="0052196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141</w:t>
            </w: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487126" w:rsidRPr="00487126" w:rsidTr="0052196B">
        <w:tc>
          <w:tcPr>
            <w:tcW w:w="6062" w:type="dxa"/>
            <w:vAlign w:val="center"/>
          </w:tcPr>
          <w:p w:rsidR="00487126" w:rsidRPr="00487126" w:rsidRDefault="00487126" w:rsidP="005219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 xml:space="preserve">средств областного бюджета:                    </w:t>
            </w:r>
          </w:p>
        </w:tc>
        <w:tc>
          <w:tcPr>
            <w:tcW w:w="1701" w:type="dxa"/>
            <w:vAlign w:val="center"/>
          </w:tcPr>
          <w:p w:rsidR="00487126" w:rsidRPr="00487126" w:rsidRDefault="00487126" w:rsidP="0052196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250,00</w:t>
            </w:r>
          </w:p>
        </w:tc>
        <w:tc>
          <w:tcPr>
            <w:tcW w:w="1843" w:type="dxa"/>
            <w:vAlign w:val="center"/>
          </w:tcPr>
          <w:p w:rsidR="00487126" w:rsidRPr="00487126" w:rsidRDefault="00487126" w:rsidP="0052196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250,00</w:t>
            </w:r>
          </w:p>
        </w:tc>
      </w:tr>
      <w:tr w:rsidR="00487126" w:rsidRPr="00487126" w:rsidTr="0052196B">
        <w:tc>
          <w:tcPr>
            <w:tcW w:w="6062" w:type="dxa"/>
            <w:vAlign w:val="center"/>
          </w:tcPr>
          <w:p w:rsidR="00487126" w:rsidRPr="00487126" w:rsidRDefault="00487126" w:rsidP="005219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31004 - увеличение стоимости основных средств, компьютерная техника, оргтехника</w:t>
            </w:r>
          </w:p>
        </w:tc>
        <w:tc>
          <w:tcPr>
            <w:tcW w:w="1701" w:type="dxa"/>
            <w:vAlign w:val="center"/>
          </w:tcPr>
          <w:p w:rsidR="00487126" w:rsidRPr="00487126" w:rsidRDefault="00487126" w:rsidP="0052196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250,00</w:t>
            </w:r>
          </w:p>
        </w:tc>
        <w:tc>
          <w:tcPr>
            <w:tcW w:w="1843" w:type="dxa"/>
            <w:vAlign w:val="center"/>
          </w:tcPr>
          <w:p w:rsidR="00487126" w:rsidRPr="00487126" w:rsidRDefault="00487126" w:rsidP="0052196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7126">
              <w:rPr>
                <w:rFonts w:ascii="Times New Roman" w:hAnsi="Times New Roman" w:cs="Times New Roman"/>
                <w:sz w:val="23"/>
                <w:szCs w:val="23"/>
              </w:rPr>
              <w:t>250,00</w:t>
            </w:r>
          </w:p>
        </w:tc>
      </w:tr>
    </w:tbl>
    <w:p w:rsidR="00487126" w:rsidRPr="00487126" w:rsidRDefault="00487126" w:rsidP="004871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126" w:rsidRPr="00487126" w:rsidRDefault="00487126" w:rsidP="004871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126" w:rsidRPr="00487126" w:rsidRDefault="00487126" w:rsidP="004871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126" w:rsidRPr="00487126" w:rsidRDefault="00487126" w:rsidP="004871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87126">
        <w:rPr>
          <w:rFonts w:ascii="Times New Roman" w:hAnsi="Times New Roman"/>
          <w:sz w:val="28"/>
          <w:szCs w:val="28"/>
          <w:lang w:val="en-US"/>
        </w:rPr>
        <w:t>________________</w:t>
      </w:r>
      <w:r w:rsidRPr="00487126">
        <w:rPr>
          <w:rFonts w:ascii="Times New Roman" w:hAnsi="Times New Roman"/>
          <w:sz w:val="28"/>
          <w:szCs w:val="28"/>
        </w:rPr>
        <w:t>_____</w:t>
      </w:r>
      <w:r w:rsidRPr="00487126">
        <w:rPr>
          <w:rFonts w:ascii="Times New Roman" w:hAnsi="Times New Roman"/>
          <w:sz w:val="28"/>
          <w:szCs w:val="28"/>
          <w:lang w:val="en-US"/>
        </w:rPr>
        <w:t>__</w:t>
      </w:r>
    </w:p>
    <w:p w:rsidR="008D22B2" w:rsidRPr="00487126" w:rsidRDefault="008D22B2" w:rsidP="00487126">
      <w:pPr>
        <w:rPr>
          <w:rFonts w:ascii="Times New Roman" w:hAnsi="Times New Roman"/>
          <w:b/>
          <w:sz w:val="28"/>
          <w:szCs w:val="28"/>
          <w:lang w:val="en-US"/>
        </w:rPr>
      </w:pPr>
    </w:p>
    <w:sectPr w:rsidR="008D22B2" w:rsidRPr="00487126" w:rsidSect="009E40F2">
      <w:headerReference w:type="even" r:id="rId9"/>
      <w:headerReference w:type="default" r:id="rId10"/>
      <w:pgSz w:w="11906" w:h="16838"/>
      <w:pgMar w:top="928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BDD" w:rsidRDefault="00376BDD" w:rsidP="00155E12">
      <w:pPr>
        <w:spacing w:after="0" w:line="240" w:lineRule="auto"/>
      </w:pPr>
      <w:r>
        <w:separator/>
      </w:r>
    </w:p>
  </w:endnote>
  <w:endnote w:type="continuationSeparator" w:id="0">
    <w:p w:rsidR="00376BDD" w:rsidRDefault="00376BDD" w:rsidP="001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BDD" w:rsidRDefault="00376BDD" w:rsidP="00155E12">
      <w:pPr>
        <w:spacing w:after="0" w:line="240" w:lineRule="auto"/>
      </w:pPr>
      <w:r>
        <w:separator/>
      </w:r>
    </w:p>
  </w:footnote>
  <w:footnote w:type="continuationSeparator" w:id="0">
    <w:p w:rsidR="00376BDD" w:rsidRDefault="00376BDD" w:rsidP="0015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AE4" w:rsidRPr="002606C7" w:rsidRDefault="000D6480" w:rsidP="00541C06">
    <w:pPr>
      <w:pStyle w:val="ac"/>
      <w:framePr w:wrap="around" w:vAnchor="text" w:hAnchor="margin" w:xAlign="center" w:y="1"/>
      <w:rPr>
        <w:rStyle w:val="af2"/>
        <w:rFonts w:ascii="Times New Roman" w:hAnsi="Times New Roman"/>
      </w:rPr>
    </w:pPr>
    <w:r w:rsidRPr="002606C7">
      <w:rPr>
        <w:rStyle w:val="af2"/>
        <w:rFonts w:ascii="Times New Roman" w:hAnsi="Times New Roman"/>
      </w:rPr>
      <w:fldChar w:fldCharType="begin"/>
    </w:r>
    <w:r w:rsidR="00232AE4" w:rsidRPr="002606C7">
      <w:rPr>
        <w:rStyle w:val="af2"/>
        <w:rFonts w:ascii="Times New Roman" w:hAnsi="Times New Roman"/>
      </w:rPr>
      <w:instrText xml:space="preserve">PAGE  </w:instrText>
    </w:r>
    <w:r w:rsidRPr="002606C7">
      <w:rPr>
        <w:rStyle w:val="af2"/>
        <w:rFonts w:ascii="Times New Roman" w:hAnsi="Times New Roman"/>
      </w:rPr>
      <w:fldChar w:fldCharType="separate"/>
    </w:r>
    <w:r w:rsidR="00487126">
      <w:rPr>
        <w:rStyle w:val="af2"/>
        <w:rFonts w:ascii="Times New Roman" w:hAnsi="Times New Roman"/>
        <w:noProof/>
      </w:rPr>
      <w:t>2</w:t>
    </w:r>
    <w:r w:rsidRPr="002606C7">
      <w:rPr>
        <w:rStyle w:val="af2"/>
        <w:rFonts w:ascii="Times New Roman" w:hAnsi="Times New Roman"/>
      </w:rPr>
      <w:fldChar w:fldCharType="end"/>
    </w:r>
  </w:p>
  <w:p w:rsidR="00232AE4" w:rsidRPr="00A80D87" w:rsidRDefault="00232AE4" w:rsidP="00A80D87">
    <w:pPr>
      <w:pStyle w:val="ac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98" w:rsidRDefault="00376BDD" w:rsidP="00C21A26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E7498" w:rsidRDefault="00376BD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98" w:rsidRDefault="00376BDD" w:rsidP="00611CB1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t>2</w:t>
    </w:r>
  </w:p>
  <w:p w:rsidR="00DE7498" w:rsidRDefault="00376BDD">
    <w:pPr>
      <w:pStyle w:val="ac"/>
      <w:rPr>
        <w:lang w:val="en-US"/>
      </w:rPr>
    </w:pPr>
  </w:p>
  <w:p w:rsidR="00DE7498" w:rsidRPr="00365F3C" w:rsidRDefault="00376BDD">
    <w:pPr>
      <w:pStyle w:val="ac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F4C7F"/>
    <w:multiLevelType w:val="multilevel"/>
    <w:tmpl w:val="06CC26E2"/>
    <w:lvl w:ilvl="0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37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NotTrackMoves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628"/>
    <w:rsid w:val="00007BC3"/>
    <w:rsid w:val="000108DF"/>
    <w:rsid w:val="00020D43"/>
    <w:rsid w:val="000249D9"/>
    <w:rsid w:val="00035389"/>
    <w:rsid w:val="00040733"/>
    <w:rsid w:val="000546A7"/>
    <w:rsid w:val="0005683F"/>
    <w:rsid w:val="00063E8A"/>
    <w:rsid w:val="00063FFB"/>
    <w:rsid w:val="00071143"/>
    <w:rsid w:val="00071A2A"/>
    <w:rsid w:val="0007540E"/>
    <w:rsid w:val="00086123"/>
    <w:rsid w:val="00091FF0"/>
    <w:rsid w:val="00093C4C"/>
    <w:rsid w:val="00097071"/>
    <w:rsid w:val="000C074E"/>
    <w:rsid w:val="000C5DF8"/>
    <w:rsid w:val="000D6480"/>
    <w:rsid w:val="000D7D7E"/>
    <w:rsid w:val="000E2CD1"/>
    <w:rsid w:val="000E5751"/>
    <w:rsid w:val="000E6134"/>
    <w:rsid w:val="000F3002"/>
    <w:rsid w:val="00103B7E"/>
    <w:rsid w:val="00120DC9"/>
    <w:rsid w:val="0012750D"/>
    <w:rsid w:val="001318FA"/>
    <w:rsid w:val="00137C15"/>
    <w:rsid w:val="00143523"/>
    <w:rsid w:val="0014747A"/>
    <w:rsid w:val="00151F86"/>
    <w:rsid w:val="00155043"/>
    <w:rsid w:val="00155E12"/>
    <w:rsid w:val="00164CBD"/>
    <w:rsid w:val="0016755B"/>
    <w:rsid w:val="0018056A"/>
    <w:rsid w:val="001A18F3"/>
    <w:rsid w:val="001A4E3E"/>
    <w:rsid w:val="001B1FAA"/>
    <w:rsid w:val="001B36C0"/>
    <w:rsid w:val="001B7F79"/>
    <w:rsid w:val="001C1279"/>
    <w:rsid w:val="001C353D"/>
    <w:rsid w:val="001C516E"/>
    <w:rsid w:val="001C6890"/>
    <w:rsid w:val="001D0A30"/>
    <w:rsid w:val="001D0BD2"/>
    <w:rsid w:val="001E3C9C"/>
    <w:rsid w:val="001F0EB0"/>
    <w:rsid w:val="001F5F77"/>
    <w:rsid w:val="00204688"/>
    <w:rsid w:val="00204C9E"/>
    <w:rsid w:val="00210E6C"/>
    <w:rsid w:val="002148A3"/>
    <w:rsid w:val="00221FE1"/>
    <w:rsid w:val="00226196"/>
    <w:rsid w:val="002271B2"/>
    <w:rsid w:val="00227B36"/>
    <w:rsid w:val="00232AE4"/>
    <w:rsid w:val="0023334C"/>
    <w:rsid w:val="00237203"/>
    <w:rsid w:val="002411BC"/>
    <w:rsid w:val="0024239A"/>
    <w:rsid w:val="00243FC8"/>
    <w:rsid w:val="0024639B"/>
    <w:rsid w:val="0025289B"/>
    <w:rsid w:val="0025626D"/>
    <w:rsid w:val="002564DD"/>
    <w:rsid w:val="00260519"/>
    <w:rsid w:val="002606C7"/>
    <w:rsid w:val="00262365"/>
    <w:rsid w:val="00280762"/>
    <w:rsid w:val="00285B20"/>
    <w:rsid w:val="0029233F"/>
    <w:rsid w:val="002C31D5"/>
    <w:rsid w:val="002C64C2"/>
    <w:rsid w:val="002C70B5"/>
    <w:rsid w:val="002D0FC5"/>
    <w:rsid w:val="002D4654"/>
    <w:rsid w:val="002E2DFE"/>
    <w:rsid w:val="002E7AD6"/>
    <w:rsid w:val="002F4E03"/>
    <w:rsid w:val="00303F56"/>
    <w:rsid w:val="0031151D"/>
    <w:rsid w:val="003163F4"/>
    <w:rsid w:val="00331843"/>
    <w:rsid w:val="00340B0E"/>
    <w:rsid w:val="00342754"/>
    <w:rsid w:val="00342BE4"/>
    <w:rsid w:val="003439C0"/>
    <w:rsid w:val="0034419C"/>
    <w:rsid w:val="00346B4A"/>
    <w:rsid w:val="00356A4A"/>
    <w:rsid w:val="00362173"/>
    <w:rsid w:val="003640C0"/>
    <w:rsid w:val="00373C00"/>
    <w:rsid w:val="003748A7"/>
    <w:rsid w:val="00375219"/>
    <w:rsid w:val="00376BDD"/>
    <w:rsid w:val="003773A3"/>
    <w:rsid w:val="00385F7C"/>
    <w:rsid w:val="00396DA4"/>
    <w:rsid w:val="003A4984"/>
    <w:rsid w:val="003B2A54"/>
    <w:rsid w:val="003B3FF4"/>
    <w:rsid w:val="003C5D19"/>
    <w:rsid w:val="003D7F39"/>
    <w:rsid w:val="003E643D"/>
    <w:rsid w:val="00401520"/>
    <w:rsid w:val="004019C3"/>
    <w:rsid w:val="00407BA1"/>
    <w:rsid w:val="004124D9"/>
    <w:rsid w:val="00421119"/>
    <w:rsid w:val="00426A36"/>
    <w:rsid w:val="00442D28"/>
    <w:rsid w:val="00444E24"/>
    <w:rsid w:val="00445E36"/>
    <w:rsid w:val="00450320"/>
    <w:rsid w:val="00454D57"/>
    <w:rsid w:val="0046304C"/>
    <w:rsid w:val="004677DB"/>
    <w:rsid w:val="00487126"/>
    <w:rsid w:val="004A3ECF"/>
    <w:rsid w:val="004B24D7"/>
    <w:rsid w:val="004C0522"/>
    <w:rsid w:val="004C136C"/>
    <w:rsid w:val="004C1591"/>
    <w:rsid w:val="004D4B38"/>
    <w:rsid w:val="00500747"/>
    <w:rsid w:val="0052374B"/>
    <w:rsid w:val="00534287"/>
    <w:rsid w:val="00540758"/>
    <w:rsid w:val="00541C06"/>
    <w:rsid w:val="005529A8"/>
    <w:rsid w:val="00556D31"/>
    <w:rsid w:val="00561971"/>
    <w:rsid w:val="00575B01"/>
    <w:rsid w:val="00581DDC"/>
    <w:rsid w:val="005875AC"/>
    <w:rsid w:val="005A5FCD"/>
    <w:rsid w:val="005B59CC"/>
    <w:rsid w:val="005B7A6D"/>
    <w:rsid w:val="005B7DCD"/>
    <w:rsid w:val="005D3E95"/>
    <w:rsid w:val="005D51F1"/>
    <w:rsid w:val="005E0409"/>
    <w:rsid w:val="005F20F2"/>
    <w:rsid w:val="005F377B"/>
    <w:rsid w:val="005F3CA5"/>
    <w:rsid w:val="00603E45"/>
    <w:rsid w:val="00604745"/>
    <w:rsid w:val="006060A7"/>
    <w:rsid w:val="00623C1D"/>
    <w:rsid w:val="00632ED6"/>
    <w:rsid w:val="00637742"/>
    <w:rsid w:val="00637EFD"/>
    <w:rsid w:val="00657214"/>
    <w:rsid w:val="00660DD1"/>
    <w:rsid w:val="006612D9"/>
    <w:rsid w:val="006638CB"/>
    <w:rsid w:val="0066631E"/>
    <w:rsid w:val="00667666"/>
    <w:rsid w:val="0068628E"/>
    <w:rsid w:val="00687BC2"/>
    <w:rsid w:val="006914A8"/>
    <w:rsid w:val="00691793"/>
    <w:rsid w:val="00692226"/>
    <w:rsid w:val="00693E24"/>
    <w:rsid w:val="00694CA2"/>
    <w:rsid w:val="006A086E"/>
    <w:rsid w:val="006B456D"/>
    <w:rsid w:val="006C0356"/>
    <w:rsid w:val="006D15B8"/>
    <w:rsid w:val="006D514C"/>
    <w:rsid w:val="006D53E4"/>
    <w:rsid w:val="006E05A8"/>
    <w:rsid w:val="006E621F"/>
    <w:rsid w:val="006F65DA"/>
    <w:rsid w:val="0070023B"/>
    <w:rsid w:val="00702BFA"/>
    <w:rsid w:val="00702E02"/>
    <w:rsid w:val="00717415"/>
    <w:rsid w:val="00724CAE"/>
    <w:rsid w:val="00732693"/>
    <w:rsid w:val="0073447F"/>
    <w:rsid w:val="00735FB4"/>
    <w:rsid w:val="00737C97"/>
    <w:rsid w:val="00742380"/>
    <w:rsid w:val="00744C5E"/>
    <w:rsid w:val="00750F7F"/>
    <w:rsid w:val="00756985"/>
    <w:rsid w:val="00761F5D"/>
    <w:rsid w:val="00764398"/>
    <w:rsid w:val="00767386"/>
    <w:rsid w:val="00783065"/>
    <w:rsid w:val="00787614"/>
    <w:rsid w:val="00793FCD"/>
    <w:rsid w:val="00795491"/>
    <w:rsid w:val="007A37BD"/>
    <w:rsid w:val="007A3D72"/>
    <w:rsid w:val="007A6470"/>
    <w:rsid w:val="007A7D9E"/>
    <w:rsid w:val="007B1E06"/>
    <w:rsid w:val="007B432C"/>
    <w:rsid w:val="007B482F"/>
    <w:rsid w:val="007B6A8D"/>
    <w:rsid w:val="007C154D"/>
    <w:rsid w:val="007C2CAE"/>
    <w:rsid w:val="007C6B03"/>
    <w:rsid w:val="007D6948"/>
    <w:rsid w:val="007E3203"/>
    <w:rsid w:val="007E44AE"/>
    <w:rsid w:val="007F6030"/>
    <w:rsid w:val="007F6469"/>
    <w:rsid w:val="007F77F1"/>
    <w:rsid w:val="00802B64"/>
    <w:rsid w:val="00813914"/>
    <w:rsid w:val="00815C31"/>
    <w:rsid w:val="00821F3A"/>
    <w:rsid w:val="00850C3A"/>
    <w:rsid w:val="008661E9"/>
    <w:rsid w:val="0087531A"/>
    <w:rsid w:val="00882E23"/>
    <w:rsid w:val="00884060"/>
    <w:rsid w:val="008A019B"/>
    <w:rsid w:val="008B1060"/>
    <w:rsid w:val="008D1055"/>
    <w:rsid w:val="008D13AB"/>
    <w:rsid w:val="008D22B2"/>
    <w:rsid w:val="008D7E56"/>
    <w:rsid w:val="008E7729"/>
    <w:rsid w:val="009021C0"/>
    <w:rsid w:val="00907AA9"/>
    <w:rsid w:val="00913CBA"/>
    <w:rsid w:val="0091466E"/>
    <w:rsid w:val="009153DC"/>
    <w:rsid w:val="00916008"/>
    <w:rsid w:val="009335C2"/>
    <w:rsid w:val="0093429F"/>
    <w:rsid w:val="00934879"/>
    <w:rsid w:val="00935661"/>
    <w:rsid w:val="0094068D"/>
    <w:rsid w:val="009533BB"/>
    <w:rsid w:val="00956AE2"/>
    <w:rsid w:val="00964419"/>
    <w:rsid w:val="00970628"/>
    <w:rsid w:val="00970E5C"/>
    <w:rsid w:val="00976C4B"/>
    <w:rsid w:val="009841FD"/>
    <w:rsid w:val="009843AC"/>
    <w:rsid w:val="009926D8"/>
    <w:rsid w:val="009A0B4C"/>
    <w:rsid w:val="009A2471"/>
    <w:rsid w:val="009A5E44"/>
    <w:rsid w:val="009B2060"/>
    <w:rsid w:val="009B3723"/>
    <w:rsid w:val="009B51D4"/>
    <w:rsid w:val="009B6DED"/>
    <w:rsid w:val="009D2797"/>
    <w:rsid w:val="009D6E16"/>
    <w:rsid w:val="009D7E7F"/>
    <w:rsid w:val="009E1EF9"/>
    <w:rsid w:val="009E3A66"/>
    <w:rsid w:val="009E42BB"/>
    <w:rsid w:val="009E588E"/>
    <w:rsid w:val="009E72AB"/>
    <w:rsid w:val="009E7530"/>
    <w:rsid w:val="009F242F"/>
    <w:rsid w:val="009F3C75"/>
    <w:rsid w:val="009F4496"/>
    <w:rsid w:val="009F6261"/>
    <w:rsid w:val="00A0592E"/>
    <w:rsid w:val="00A10754"/>
    <w:rsid w:val="00A2598E"/>
    <w:rsid w:val="00A334CD"/>
    <w:rsid w:val="00A35E3E"/>
    <w:rsid w:val="00A37934"/>
    <w:rsid w:val="00A414B4"/>
    <w:rsid w:val="00A46E53"/>
    <w:rsid w:val="00A549D1"/>
    <w:rsid w:val="00A5599B"/>
    <w:rsid w:val="00A56987"/>
    <w:rsid w:val="00A56DEC"/>
    <w:rsid w:val="00A61E62"/>
    <w:rsid w:val="00A642A0"/>
    <w:rsid w:val="00A72F7A"/>
    <w:rsid w:val="00A764C5"/>
    <w:rsid w:val="00A76ADE"/>
    <w:rsid w:val="00A80D87"/>
    <w:rsid w:val="00A9001B"/>
    <w:rsid w:val="00A90A54"/>
    <w:rsid w:val="00A91B00"/>
    <w:rsid w:val="00AA1713"/>
    <w:rsid w:val="00AA7B1B"/>
    <w:rsid w:val="00AB15C7"/>
    <w:rsid w:val="00AB4368"/>
    <w:rsid w:val="00AC0BAE"/>
    <w:rsid w:val="00AC615A"/>
    <w:rsid w:val="00AC6F84"/>
    <w:rsid w:val="00AC71ED"/>
    <w:rsid w:val="00AC7DDB"/>
    <w:rsid w:val="00AE0EF5"/>
    <w:rsid w:val="00AE61C3"/>
    <w:rsid w:val="00AF038E"/>
    <w:rsid w:val="00B061E7"/>
    <w:rsid w:val="00B1251B"/>
    <w:rsid w:val="00B20DBF"/>
    <w:rsid w:val="00B265F6"/>
    <w:rsid w:val="00B26C3A"/>
    <w:rsid w:val="00B30CF7"/>
    <w:rsid w:val="00B32A10"/>
    <w:rsid w:val="00B405CF"/>
    <w:rsid w:val="00B42401"/>
    <w:rsid w:val="00B43085"/>
    <w:rsid w:val="00B47E64"/>
    <w:rsid w:val="00B50938"/>
    <w:rsid w:val="00B51D51"/>
    <w:rsid w:val="00B61B58"/>
    <w:rsid w:val="00B632CF"/>
    <w:rsid w:val="00B65A60"/>
    <w:rsid w:val="00B66B4A"/>
    <w:rsid w:val="00B70890"/>
    <w:rsid w:val="00B75CFC"/>
    <w:rsid w:val="00B76BBC"/>
    <w:rsid w:val="00B77A62"/>
    <w:rsid w:val="00B86033"/>
    <w:rsid w:val="00B93D0E"/>
    <w:rsid w:val="00BA67A6"/>
    <w:rsid w:val="00BB0257"/>
    <w:rsid w:val="00BB21AA"/>
    <w:rsid w:val="00BB78A0"/>
    <w:rsid w:val="00BC2EF6"/>
    <w:rsid w:val="00BC494E"/>
    <w:rsid w:val="00BC6A03"/>
    <w:rsid w:val="00BC6C08"/>
    <w:rsid w:val="00BD1DBA"/>
    <w:rsid w:val="00BE1534"/>
    <w:rsid w:val="00BE69D1"/>
    <w:rsid w:val="00BF201F"/>
    <w:rsid w:val="00BF5791"/>
    <w:rsid w:val="00C0394A"/>
    <w:rsid w:val="00C06834"/>
    <w:rsid w:val="00C06FED"/>
    <w:rsid w:val="00C149E0"/>
    <w:rsid w:val="00C16EA2"/>
    <w:rsid w:val="00C2244B"/>
    <w:rsid w:val="00C300FA"/>
    <w:rsid w:val="00C30E50"/>
    <w:rsid w:val="00C35016"/>
    <w:rsid w:val="00C36AD2"/>
    <w:rsid w:val="00C501F3"/>
    <w:rsid w:val="00C515E6"/>
    <w:rsid w:val="00C55618"/>
    <w:rsid w:val="00C559E4"/>
    <w:rsid w:val="00C575BB"/>
    <w:rsid w:val="00C57F7A"/>
    <w:rsid w:val="00C77F9C"/>
    <w:rsid w:val="00C77FDD"/>
    <w:rsid w:val="00C80CAB"/>
    <w:rsid w:val="00C80EEE"/>
    <w:rsid w:val="00C81E96"/>
    <w:rsid w:val="00C878DF"/>
    <w:rsid w:val="00C93CA2"/>
    <w:rsid w:val="00C94BAB"/>
    <w:rsid w:val="00CA5F8E"/>
    <w:rsid w:val="00CA668D"/>
    <w:rsid w:val="00CB1744"/>
    <w:rsid w:val="00CB3704"/>
    <w:rsid w:val="00CC21CE"/>
    <w:rsid w:val="00CE34CD"/>
    <w:rsid w:val="00CF51F0"/>
    <w:rsid w:val="00CF5AA0"/>
    <w:rsid w:val="00D10AC7"/>
    <w:rsid w:val="00D13951"/>
    <w:rsid w:val="00D14FFF"/>
    <w:rsid w:val="00D15ED6"/>
    <w:rsid w:val="00D15F12"/>
    <w:rsid w:val="00D20F42"/>
    <w:rsid w:val="00D23A44"/>
    <w:rsid w:val="00D25112"/>
    <w:rsid w:val="00D27E2A"/>
    <w:rsid w:val="00D3104D"/>
    <w:rsid w:val="00D359C8"/>
    <w:rsid w:val="00D36394"/>
    <w:rsid w:val="00D40BB9"/>
    <w:rsid w:val="00D42719"/>
    <w:rsid w:val="00D42FDD"/>
    <w:rsid w:val="00D434D4"/>
    <w:rsid w:val="00D52019"/>
    <w:rsid w:val="00D550AD"/>
    <w:rsid w:val="00D6014A"/>
    <w:rsid w:val="00D602E6"/>
    <w:rsid w:val="00D6195E"/>
    <w:rsid w:val="00D62C96"/>
    <w:rsid w:val="00D63D32"/>
    <w:rsid w:val="00D64764"/>
    <w:rsid w:val="00D6642D"/>
    <w:rsid w:val="00D71925"/>
    <w:rsid w:val="00D769CA"/>
    <w:rsid w:val="00D858D1"/>
    <w:rsid w:val="00D946D3"/>
    <w:rsid w:val="00D96F06"/>
    <w:rsid w:val="00DA2159"/>
    <w:rsid w:val="00DA2D81"/>
    <w:rsid w:val="00DB01D0"/>
    <w:rsid w:val="00DB508B"/>
    <w:rsid w:val="00DB751F"/>
    <w:rsid w:val="00DC05D4"/>
    <w:rsid w:val="00DC67DB"/>
    <w:rsid w:val="00DD0A64"/>
    <w:rsid w:val="00DD204D"/>
    <w:rsid w:val="00DD22C1"/>
    <w:rsid w:val="00DD3FC5"/>
    <w:rsid w:val="00DE3DBF"/>
    <w:rsid w:val="00DE7A98"/>
    <w:rsid w:val="00DF4198"/>
    <w:rsid w:val="00E03DC7"/>
    <w:rsid w:val="00E1272F"/>
    <w:rsid w:val="00E164AB"/>
    <w:rsid w:val="00E202B5"/>
    <w:rsid w:val="00E20670"/>
    <w:rsid w:val="00E21FC7"/>
    <w:rsid w:val="00E33D90"/>
    <w:rsid w:val="00E341AF"/>
    <w:rsid w:val="00E404DF"/>
    <w:rsid w:val="00E41156"/>
    <w:rsid w:val="00E438CD"/>
    <w:rsid w:val="00E54C9A"/>
    <w:rsid w:val="00E61189"/>
    <w:rsid w:val="00E619F4"/>
    <w:rsid w:val="00E63768"/>
    <w:rsid w:val="00E6727E"/>
    <w:rsid w:val="00E80B19"/>
    <w:rsid w:val="00E9504F"/>
    <w:rsid w:val="00E9593C"/>
    <w:rsid w:val="00EA2463"/>
    <w:rsid w:val="00EA2C35"/>
    <w:rsid w:val="00EB1B80"/>
    <w:rsid w:val="00EB376B"/>
    <w:rsid w:val="00EC460A"/>
    <w:rsid w:val="00ED35E1"/>
    <w:rsid w:val="00EE0C20"/>
    <w:rsid w:val="00EE1DA0"/>
    <w:rsid w:val="00EE394D"/>
    <w:rsid w:val="00EE6ADB"/>
    <w:rsid w:val="00F0412E"/>
    <w:rsid w:val="00F05156"/>
    <w:rsid w:val="00F133F6"/>
    <w:rsid w:val="00F156A5"/>
    <w:rsid w:val="00F204D4"/>
    <w:rsid w:val="00F218C4"/>
    <w:rsid w:val="00F24265"/>
    <w:rsid w:val="00F25380"/>
    <w:rsid w:val="00F345A9"/>
    <w:rsid w:val="00F368E9"/>
    <w:rsid w:val="00F428D8"/>
    <w:rsid w:val="00F4306E"/>
    <w:rsid w:val="00F479F4"/>
    <w:rsid w:val="00F6782F"/>
    <w:rsid w:val="00F70A67"/>
    <w:rsid w:val="00F72B97"/>
    <w:rsid w:val="00F81928"/>
    <w:rsid w:val="00F85245"/>
    <w:rsid w:val="00F86A07"/>
    <w:rsid w:val="00F86DC4"/>
    <w:rsid w:val="00F86E67"/>
    <w:rsid w:val="00F87130"/>
    <w:rsid w:val="00FA06A7"/>
    <w:rsid w:val="00FA7140"/>
    <w:rsid w:val="00FA7387"/>
    <w:rsid w:val="00FB5B03"/>
    <w:rsid w:val="00FB72DF"/>
    <w:rsid w:val="00FD194F"/>
    <w:rsid w:val="00FD41FA"/>
    <w:rsid w:val="00FF175F"/>
    <w:rsid w:val="00FF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2E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qFormat/>
    <w:rsid w:val="00A80D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5E12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155E1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43FC8"/>
    <w:pPr>
      <w:autoSpaceDE w:val="0"/>
      <w:autoSpaceDN w:val="0"/>
      <w:adjustRightInd w:val="0"/>
      <w:jc w:val="right"/>
      <w:outlineLvl w:val="1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4C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link w:val="ConsPlusCell0"/>
    <w:uiPriority w:val="99"/>
    <w:rsid w:val="00E54C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442D2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42D28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442D2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B1B8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Nonformat">
    <w:name w:val="ConsNonformat"/>
    <w:rsid w:val="00155E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155E1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55E12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155E1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55E12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155E12"/>
    <w:rPr>
      <w:rFonts w:cs="Times New Roman"/>
      <w:vertAlign w:val="superscript"/>
    </w:rPr>
  </w:style>
  <w:style w:type="paragraph" w:styleId="ac">
    <w:name w:val="header"/>
    <w:basedOn w:val="a"/>
    <w:link w:val="ad"/>
    <w:unhideWhenUsed/>
    <w:rsid w:val="002423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24239A"/>
    <w:rPr>
      <w:rFonts w:cs="Times New Roman"/>
    </w:rPr>
  </w:style>
  <w:style w:type="paragraph" w:styleId="ae">
    <w:name w:val="footer"/>
    <w:basedOn w:val="a"/>
    <w:link w:val="af"/>
    <w:uiPriority w:val="99"/>
    <w:semiHidden/>
    <w:unhideWhenUsed/>
    <w:rsid w:val="002423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24239A"/>
    <w:rPr>
      <w:rFonts w:cs="Times New Roman"/>
    </w:rPr>
  </w:style>
  <w:style w:type="paragraph" w:styleId="af0">
    <w:name w:val="List Paragraph"/>
    <w:basedOn w:val="a"/>
    <w:uiPriority w:val="34"/>
    <w:qFormat/>
    <w:rsid w:val="00120D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1">
    <w:name w:val="Title"/>
    <w:basedOn w:val="a"/>
    <w:qFormat/>
    <w:rsid w:val="00A80D8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f2">
    <w:name w:val="page number"/>
    <w:basedOn w:val="a0"/>
    <w:rsid w:val="00E33D90"/>
  </w:style>
  <w:style w:type="paragraph" w:customStyle="1" w:styleId="31">
    <w:name w:val="Основной текст 31"/>
    <w:basedOn w:val="a"/>
    <w:rsid w:val="00D858D1"/>
    <w:pPr>
      <w:widowControl w:val="0"/>
      <w:suppressAutoHyphens/>
      <w:spacing w:after="120" w:line="300" w:lineRule="auto"/>
      <w:ind w:firstLine="1020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mbl">
    <w:name w:val="mbl"/>
    <w:basedOn w:val="a"/>
    <w:rsid w:val="00D858D1"/>
    <w:pPr>
      <w:widowControl w:val="0"/>
      <w:suppressAutoHyphens/>
      <w:spacing w:before="100" w:after="100" w:line="300" w:lineRule="auto"/>
      <w:ind w:firstLine="1020"/>
    </w:pPr>
    <w:rPr>
      <w:rFonts w:ascii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rsid w:val="00D858D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00" w:lineRule="auto"/>
      <w:ind w:firstLine="1020"/>
    </w:pPr>
    <w:rPr>
      <w:rFonts w:ascii="Arial Unicode MS" w:eastAsia="Arial Unicode MS" w:hAnsi="Arial Unicode MS" w:cs="Arial Unicode MS"/>
      <w:szCs w:val="20"/>
      <w:lang w:eastAsia="ar-SA"/>
    </w:rPr>
  </w:style>
  <w:style w:type="paragraph" w:styleId="2">
    <w:name w:val="Body Text 2"/>
    <w:basedOn w:val="a"/>
    <w:unhideWhenUsed/>
    <w:rsid w:val="00D858D1"/>
    <w:pPr>
      <w:spacing w:after="120" w:line="480" w:lineRule="auto"/>
    </w:pPr>
    <w:rPr>
      <w:rFonts w:eastAsia="Calibri"/>
      <w:lang w:eastAsia="en-US"/>
    </w:rPr>
  </w:style>
  <w:style w:type="paragraph" w:styleId="30">
    <w:name w:val="Body Text 3"/>
    <w:basedOn w:val="a"/>
    <w:semiHidden/>
    <w:unhideWhenUsed/>
    <w:rsid w:val="00D858D1"/>
    <w:pPr>
      <w:spacing w:after="120"/>
    </w:pPr>
    <w:rPr>
      <w:rFonts w:eastAsia="Calibri"/>
      <w:sz w:val="16"/>
      <w:szCs w:val="16"/>
      <w:lang w:eastAsia="en-US"/>
    </w:rPr>
  </w:style>
  <w:style w:type="paragraph" w:styleId="af3">
    <w:name w:val="Balloon Text"/>
    <w:basedOn w:val="a"/>
    <w:semiHidden/>
    <w:rsid w:val="00637742"/>
    <w:rPr>
      <w:rFonts w:ascii="Tahoma" w:hAnsi="Tahoma" w:cs="Tahoma"/>
      <w:sz w:val="16"/>
      <w:szCs w:val="16"/>
    </w:rPr>
  </w:style>
  <w:style w:type="character" w:customStyle="1" w:styleId="ConsPlusCell0">
    <w:name w:val="ConsPlusCell Знак"/>
    <w:link w:val="ConsPlusCell"/>
    <w:uiPriority w:val="99"/>
    <w:locked/>
    <w:rsid w:val="00487126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hacheva\&#1056;&#1072;&#1073;&#1086;&#1095;&#1080;&#1081;%20&#1089;&#1090;&#1086;&#1083;\&#1050;&#1055;&#1044;\&#1055;&#1086;&#1089;&#1090;&#1072;&#1085;&#1086;&#1074;&#1083;&#1077;&#1085;&#1080;&#1077;%20&#1040;&#1076;&#1084;&#1080;&#1085;&#1080;&#1089;&#1090;&#1088;&#1072;&#1094;&#1080;&#1080;%20&#1075;&#1086;&#1088;&#1086;&#1076;&#1072;%20&#1052;&#1091;&#1088;&#1084;&#1072;&#1085;&#1089;&#1082;&#1072;%20&#1086;&#1090;%2029_12_2008%20N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города Мурманска от 29_12_2008 N_новый.dot</Template>
  <TotalTime>17</TotalTime>
  <Pages>7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SMNG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subject/>
  <dc:creator>lihacheva</dc:creator>
  <cp:keywords/>
  <cp:lastModifiedBy>Андрей Кузьмин</cp:lastModifiedBy>
  <cp:revision>8</cp:revision>
  <cp:lastPrinted>2012-07-09T07:54:00Z</cp:lastPrinted>
  <dcterms:created xsi:type="dcterms:W3CDTF">2012-07-09T07:33:00Z</dcterms:created>
  <dcterms:modified xsi:type="dcterms:W3CDTF">2012-09-10T05:31:00Z</dcterms:modified>
</cp:coreProperties>
</file>