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2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Pr="00652B34" w:rsidRDefault="00EF2377" w:rsidP="00EF237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467855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lang w:eastAsia="en-US"/>
        </w:rPr>
      </w:pPr>
      <w:r w:rsidRPr="00467855">
        <w:rPr>
          <w:rFonts w:ascii="Times New Roman" w:hAnsi="Times New Roman"/>
          <w:lang w:eastAsia="en-US"/>
        </w:rPr>
        <w:t>_________________________</w:t>
      </w:r>
      <w:r w:rsidR="00467855">
        <w:rPr>
          <w:rFonts w:ascii="Times New Roman" w:hAnsi="Times New Roman"/>
          <w:lang w:eastAsia="en-US"/>
        </w:rPr>
        <w:t>___</w:t>
      </w:r>
      <w:r w:rsidRPr="00467855">
        <w:rPr>
          <w:rFonts w:ascii="Times New Roman" w:hAnsi="Times New Roman"/>
          <w:lang w:eastAsia="en-US"/>
        </w:rPr>
        <w:t>_____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652B34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EF2377" w:rsidRPr="00554648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A243F">
        <w:rPr>
          <w:rFonts w:ascii="Times New Roman" w:hAnsi="Times New Roman"/>
          <w:bCs/>
          <w:sz w:val="24"/>
          <w:szCs w:val="24"/>
          <w:lang w:eastAsia="en-US"/>
        </w:rPr>
        <w:t xml:space="preserve">(для </w:t>
      </w:r>
      <w:r w:rsidR="00554648" w:rsidRPr="000A243F">
        <w:rPr>
          <w:rFonts w:ascii="Times New Roman" w:hAnsi="Times New Roman"/>
          <w:bCs/>
          <w:sz w:val="24"/>
          <w:szCs w:val="24"/>
          <w:lang w:eastAsia="en-US"/>
        </w:rPr>
        <w:t>индивидуальных предпринимателей и юридических лиц</w:t>
      </w:r>
      <w:r w:rsidRPr="000A243F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EF2377" w:rsidRPr="00652B34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______________________________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данные)______________________________</w:t>
      </w:r>
    </w:p>
    <w:p w:rsidR="00EF2377" w:rsidRPr="00372699" w:rsidRDefault="00EF2377" w:rsidP="00EF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6. Идентификационный номер налогоплательщика (ИНН/КПП)________________________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Юридический адрес_________________________________________________________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Почтовый (фактический) адрес________________________________________________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 w:rsidR="00157A73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планируется привлечь собственные средства в размере____________________________________________________________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________руб.</w:t>
      </w: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A10F2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условиям </w:t>
      </w:r>
    </w:p>
    <w:p w:rsidR="00EF2377" w:rsidRPr="00482901" w:rsidRDefault="00EF2377" w:rsidP="00EF2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 w:rsidR="00141002"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EF2377" w:rsidRDefault="00EF2377" w:rsidP="00EF2377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8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 w:rsidR="00141002"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41002"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ставленной в заявлении информации и подтверждаю право Конкурсной комиссии запрашивать у меня и в уполномоченных органах власти информацию, уточняющую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ставленные мною в нем сведения.</w:t>
      </w:r>
    </w:p>
    <w:p w:rsidR="00EF2377" w:rsidRPr="00DB478F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674E00" w:rsidRDefault="00CF33A8" w:rsidP="00674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5DF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="00674E00" w:rsidRPr="00A01148">
        <w:rPr>
          <w:rFonts w:ascii="Times New Roman" w:hAnsi="Times New Roman"/>
          <w:sz w:val="24"/>
          <w:szCs w:val="24"/>
        </w:rPr>
        <w:t>Настоящим гарантирую</w:t>
      </w:r>
      <w:r w:rsidR="00674E00">
        <w:rPr>
          <w:rFonts w:ascii="Times New Roman" w:hAnsi="Times New Roman"/>
          <w:sz w:val="24"/>
          <w:szCs w:val="24"/>
        </w:rPr>
        <w:t xml:space="preserve"> на дату подачи заявки на участие в Конкурсе следующее: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 xml:space="preserve"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 </w:t>
      </w:r>
      <w:proofErr w:type="gramStart"/>
      <w:r w:rsidRPr="00652B34">
        <w:rPr>
          <w:rFonts w:ascii="Times New Roman" w:hAnsi="Times New Roman"/>
          <w:sz w:val="24"/>
          <w:szCs w:val="24"/>
        </w:rPr>
        <w:t>в</w:t>
      </w:r>
      <w:proofErr w:type="gramEnd"/>
      <w:r w:rsidRPr="00652B34">
        <w:rPr>
          <w:rFonts w:ascii="Times New Roman" w:hAnsi="Times New Roman"/>
          <w:sz w:val="24"/>
          <w:szCs w:val="24"/>
        </w:rPr>
        <w:t xml:space="preserve"> соответствии с настоящим Положением, субсидий, бюджетных инвестиций, </w:t>
      </w:r>
      <w:proofErr w:type="gramStart"/>
      <w:r w:rsidRPr="00652B34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652B34">
        <w:rPr>
          <w:rFonts w:ascii="Times New Roman" w:hAnsi="Times New Roman"/>
          <w:sz w:val="24"/>
          <w:szCs w:val="24"/>
        </w:rPr>
        <w:t xml:space="preserve"> в том числе в соответствии с иными муниципальными правовыми актами;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Положением;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нахожусь в процессе ликвидации, реорганизации,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деятельность в качестве индивидуального предпринимателя не прекращена (для индивидуального предпринимателя);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на имущество не наложен арест.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грантополучателям.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Pr="00652B34" w:rsidRDefault="00EF2377" w:rsidP="00652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467855" w:rsidRDefault="00EF2377" w:rsidP="00652B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       ____________________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  <w:t xml:space="preserve"> (ФИО)</w:t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  <w:t xml:space="preserve"> (Подпись)</w:t>
      </w:r>
    </w:p>
    <w:p w:rsidR="00EF2377" w:rsidRPr="00467855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467855">
        <w:rPr>
          <w:rFonts w:ascii="Times New Roman" w:hAnsi="Times New Roman"/>
          <w:sz w:val="20"/>
          <w:szCs w:val="20"/>
        </w:rPr>
        <w:t>_______________________________</w:t>
      </w:r>
    </w:p>
    <w:p w:rsidR="00506211" w:rsidRPr="0089740A" w:rsidRDefault="00506211" w:rsidP="000F0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06211" w:rsidRPr="0089740A" w:rsidSect="00084DDF">
      <w:headerReference w:type="default" r:id="rId10"/>
      <w:headerReference w:type="first" r:id="rId11"/>
      <w:footnotePr>
        <w:pos w:val="beneathText"/>
        <w:numRestart w:val="eachPage"/>
      </w:footnotePr>
      <w:pgSz w:w="11906" w:h="16838" w:code="9"/>
      <w:pgMar w:top="1134" w:right="567" w:bottom="1134" w:left="1701" w:header="567" w:footer="1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5D" w:rsidRDefault="00F3305D" w:rsidP="00155E12">
      <w:pPr>
        <w:spacing w:after="0" w:line="240" w:lineRule="auto"/>
      </w:pPr>
      <w:r>
        <w:separator/>
      </w:r>
    </w:p>
  </w:endnote>
  <w:endnote w:type="continuationSeparator" w:id="0">
    <w:p w:rsidR="00F3305D" w:rsidRDefault="00F3305D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5D" w:rsidRDefault="00F3305D" w:rsidP="00155E12">
      <w:pPr>
        <w:spacing w:after="0" w:line="240" w:lineRule="auto"/>
      </w:pPr>
      <w:r>
        <w:separator/>
      </w:r>
    </w:p>
  </w:footnote>
  <w:footnote w:type="continuationSeparator" w:id="0">
    <w:p w:rsidR="00F3305D" w:rsidRDefault="00F3305D" w:rsidP="001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5D" w:rsidRPr="00F310B5" w:rsidRDefault="00084DDF">
    <w:pPr>
      <w:pStyle w:val="a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5D" w:rsidRPr="00F3305D" w:rsidRDefault="00F3305D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34497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15C6"/>
    <w:rsid w:val="00001652"/>
    <w:rsid w:val="0000292F"/>
    <w:rsid w:val="000048FC"/>
    <w:rsid w:val="00005762"/>
    <w:rsid w:val="00007BC3"/>
    <w:rsid w:val="000108DF"/>
    <w:rsid w:val="0001516A"/>
    <w:rsid w:val="00015400"/>
    <w:rsid w:val="00015D76"/>
    <w:rsid w:val="00020D43"/>
    <w:rsid w:val="000230AD"/>
    <w:rsid w:val="000249D9"/>
    <w:rsid w:val="00032F27"/>
    <w:rsid w:val="0003400D"/>
    <w:rsid w:val="000344FA"/>
    <w:rsid w:val="00035389"/>
    <w:rsid w:val="000376A7"/>
    <w:rsid w:val="00040733"/>
    <w:rsid w:val="00041BDA"/>
    <w:rsid w:val="00045906"/>
    <w:rsid w:val="000472B6"/>
    <w:rsid w:val="000478B3"/>
    <w:rsid w:val="00051DDA"/>
    <w:rsid w:val="000529E0"/>
    <w:rsid w:val="0005683F"/>
    <w:rsid w:val="0005791F"/>
    <w:rsid w:val="00061C7C"/>
    <w:rsid w:val="00061C9D"/>
    <w:rsid w:val="00063E8A"/>
    <w:rsid w:val="00063FFB"/>
    <w:rsid w:val="000702AA"/>
    <w:rsid w:val="00071143"/>
    <w:rsid w:val="00071A2A"/>
    <w:rsid w:val="0007540E"/>
    <w:rsid w:val="00076D79"/>
    <w:rsid w:val="00077110"/>
    <w:rsid w:val="00077FFC"/>
    <w:rsid w:val="00080E23"/>
    <w:rsid w:val="00083EB9"/>
    <w:rsid w:val="00084B6A"/>
    <w:rsid w:val="00084DDF"/>
    <w:rsid w:val="000850FF"/>
    <w:rsid w:val="00086123"/>
    <w:rsid w:val="0009005B"/>
    <w:rsid w:val="00091FF0"/>
    <w:rsid w:val="000921BD"/>
    <w:rsid w:val="00093C4C"/>
    <w:rsid w:val="00097071"/>
    <w:rsid w:val="000A1A68"/>
    <w:rsid w:val="000A243F"/>
    <w:rsid w:val="000A371D"/>
    <w:rsid w:val="000A4F96"/>
    <w:rsid w:val="000A6219"/>
    <w:rsid w:val="000A77F1"/>
    <w:rsid w:val="000B0621"/>
    <w:rsid w:val="000B1E79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07D6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D9B"/>
    <w:rsid w:val="001132B9"/>
    <w:rsid w:val="00113763"/>
    <w:rsid w:val="001163DE"/>
    <w:rsid w:val="00120DC9"/>
    <w:rsid w:val="00123873"/>
    <w:rsid w:val="00123A0E"/>
    <w:rsid w:val="00125947"/>
    <w:rsid w:val="00130E2F"/>
    <w:rsid w:val="001318FA"/>
    <w:rsid w:val="001327FC"/>
    <w:rsid w:val="00133992"/>
    <w:rsid w:val="00134B31"/>
    <w:rsid w:val="001355B6"/>
    <w:rsid w:val="001362BE"/>
    <w:rsid w:val="00137C15"/>
    <w:rsid w:val="00141002"/>
    <w:rsid w:val="00141CA5"/>
    <w:rsid w:val="00143523"/>
    <w:rsid w:val="001458F8"/>
    <w:rsid w:val="0015160A"/>
    <w:rsid w:val="0015167A"/>
    <w:rsid w:val="00151F86"/>
    <w:rsid w:val="00151FFC"/>
    <w:rsid w:val="00155043"/>
    <w:rsid w:val="0015541B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6108"/>
    <w:rsid w:val="00177FCC"/>
    <w:rsid w:val="0018056A"/>
    <w:rsid w:val="0018280E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5E7A"/>
    <w:rsid w:val="001A6710"/>
    <w:rsid w:val="001A7805"/>
    <w:rsid w:val="001B1FAA"/>
    <w:rsid w:val="001B5760"/>
    <w:rsid w:val="001B60B7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6890"/>
    <w:rsid w:val="001D0A30"/>
    <w:rsid w:val="001D0B62"/>
    <w:rsid w:val="001D0BD2"/>
    <w:rsid w:val="001D0D1F"/>
    <w:rsid w:val="001D6C71"/>
    <w:rsid w:val="001E162E"/>
    <w:rsid w:val="001E3A14"/>
    <w:rsid w:val="001E3C9C"/>
    <w:rsid w:val="001E770E"/>
    <w:rsid w:val="001F071F"/>
    <w:rsid w:val="001F0EB0"/>
    <w:rsid w:val="001F1055"/>
    <w:rsid w:val="001F1FD7"/>
    <w:rsid w:val="001F2005"/>
    <w:rsid w:val="001F5F77"/>
    <w:rsid w:val="001F6B41"/>
    <w:rsid w:val="0020089F"/>
    <w:rsid w:val="00201F65"/>
    <w:rsid w:val="00202926"/>
    <w:rsid w:val="00203314"/>
    <w:rsid w:val="00204688"/>
    <w:rsid w:val="00204C9E"/>
    <w:rsid w:val="00204F3A"/>
    <w:rsid w:val="00205B61"/>
    <w:rsid w:val="002060BA"/>
    <w:rsid w:val="00210E6C"/>
    <w:rsid w:val="00211BA6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27CCC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39B"/>
    <w:rsid w:val="0025289B"/>
    <w:rsid w:val="00252F11"/>
    <w:rsid w:val="00255FB9"/>
    <w:rsid w:val="002564DD"/>
    <w:rsid w:val="00256D0F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8653D"/>
    <w:rsid w:val="0029233F"/>
    <w:rsid w:val="002927DF"/>
    <w:rsid w:val="00292C20"/>
    <w:rsid w:val="002945A5"/>
    <w:rsid w:val="00297B05"/>
    <w:rsid w:val="002A2EA7"/>
    <w:rsid w:val="002A6A2E"/>
    <w:rsid w:val="002B0D4B"/>
    <w:rsid w:val="002B0E39"/>
    <w:rsid w:val="002B192C"/>
    <w:rsid w:val="002B2A8D"/>
    <w:rsid w:val="002B659E"/>
    <w:rsid w:val="002B65F0"/>
    <w:rsid w:val="002C01FD"/>
    <w:rsid w:val="002C10C7"/>
    <w:rsid w:val="002C19A9"/>
    <w:rsid w:val="002C2137"/>
    <w:rsid w:val="002C31D5"/>
    <w:rsid w:val="002C64C2"/>
    <w:rsid w:val="002C70B5"/>
    <w:rsid w:val="002D0FC5"/>
    <w:rsid w:val="002D4654"/>
    <w:rsid w:val="002D7CB4"/>
    <w:rsid w:val="002D7CEB"/>
    <w:rsid w:val="002D7D43"/>
    <w:rsid w:val="002E1676"/>
    <w:rsid w:val="002E18BC"/>
    <w:rsid w:val="002E2DFE"/>
    <w:rsid w:val="002E5694"/>
    <w:rsid w:val="002E7AD6"/>
    <w:rsid w:val="002E7BAA"/>
    <w:rsid w:val="002F4D05"/>
    <w:rsid w:val="002F4E03"/>
    <w:rsid w:val="002F527E"/>
    <w:rsid w:val="00303174"/>
    <w:rsid w:val="00303F56"/>
    <w:rsid w:val="00304A7E"/>
    <w:rsid w:val="00304FAD"/>
    <w:rsid w:val="0030607E"/>
    <w:rsid w:val="00307C44"/>
    <w:rsid w:val="00310594"/>
    <w:rsid w:val="0031151D"/>
    <w:rsid w:val="00315140"/>
    <w:rsid w:val="003163F4"/>
    <w:rsid w:val="00322031"/>
    <w:rsid w:val="00322406"/>
    <w:rsid w:val="00324751"/>
    <w:rsid w:val="00324AF9"/>
    <w:rsid w:val="003262B5"/>
    <w:rsid w:val="003262CC"/>
    <w:rsid w:val="00327015"/>
    <w:rsid w:val="0033212C"/>
    <w:rsid w:val="0033283A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6A4A"/>
    <w:rsid w:val="00357FF2"/>
    <w:rsid w:val="00361565"/>
    <w:rsid w:val="00362173"/>
    <w:rsid w:val="003640C0"/>
    <w:rsid w:val="00366ED2"/>
    <w:rsid w:val="003701C5"/>
    <w:rsid w:val="00371AE9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5515"/>
    <w:rsid w:val="003958E2"/>
    <w:rsid w:val="00395FF6"/>
    <w:rsid w:val="003963B8"/>
    <w:rsid w:val="00396DA4"/>
    <w:rsid w:val="003A09DB"/>
    <w:rsid w:val="003A14F1"/>
    <w:rsid w:val="003A375C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D1B7A"/>
    <w:rsid w:val="003D215E"/>
    <w:rsid w:val="003D34F1"/>
    <w:rsid w:val="003D6D2E"/>
    <w:rsid w:val="003D78F4"/>
    <w:rsid w:val="003D7F39"/>
    <w:rsid w:val="003E0161"/>
    <w:rsid w:val="003E0241"/>
    <w:rsid w:val="003E2C75"/>
    <w:rsid w:val="003E5BA8"/>
    <w:rsid w:val="003E630B"/>
    <w:rsid w:val="003E643D"/>
    <w:rsid w:val="003F1D00"/>
    <w:rsid w:val="003F5878"/>
    <w:rsid w:val="003F7977"/>
    <w:rsid w:val="004006CC"/>
    <w:rsid w:val="00401520"/>
    <w:rsid w:val="004015B5"/>
    <w:rsid w:val="00401981"/>
    <w:rsid w:val="00407BA1"/>
    <w:rsid w:val="00413F77"/>
    <w:rsid w:val="00414B90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2984"/>
    <w:rsid w:val="00454CE8"/>
    <w:rsid w:val="00454D57"/>
    <w:rsid w:val="00457F8F"/>
    <w:rsid w:val="00462B60"/>
    <w:rsid w:val="0046304C"/>
    <w:rsid w:val="00464273"/>
    <w:rsid w:val="00466A8D"/>
    <w:rsid w:val="00466DA0"/>
    <w:rsid w:val="004677DB"/>
    <w:rsid w:val="00467855"/>
    <w:rsid w:val="00470613"/>
    <w:rsid w:val="00471ACD"/>
    <w:rsid w:val="00473CAF"/>
    <w:rsid w:val="00474439"/>
    <w:rsid w:val="00476CB2"/>
    <w:rsid w:val="0047743E"/>
    <w:rsid w:val="00481DA9"/>
    <w:rsid w:val="00483AFB"/>
    <w:rsid w:val="00484EEB"/>
    <w:rsid w:val="00490E66"/>
    <w:rsid w:val="00495A05"/>
    <w:rsid w:val="00495E48"/>
    <w:rsid w:val="00496592"/>
    <w:rsid w:val="004A1114"/>
    <w:rsid w:val="004A281F"/>
    <w:rsid w:val="004A3ECF"/>
    <w:rsid w:val="004A4041"/>
    <w:rsid w:val="004A409B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4AFF"/>
    <w:rsid w:val="004C6395"/>
    <w:rsid w:val="004C79C5"/>
    <w:rsid w:val="004D12B6"/>
    <w:rsid w:val="004D4B38"/>
    <w:rsid w:val="004D5FC9"/>
    <w:rsid w:val="004E0079"/>
    <w:rsid w:val="004E275D"/>
    <w:rsid w:val="004E332A"/>
    <w:rsid w:val="004F2CA2"/>
    <w:rsid w:val="004F2E91"/>
    <w:rsid w:val="004F3717"/>
    <w:rsid w:val="004F3B35"/>
    <w:rsid w:val="004F459D"/>
    <w:rsid w:val="00500747"/>
    <w:rsid w:val="0050088B"/>
    <w:rsid w:val="005020DF"/>
    <w:rsid w:val="0050244E"/>
    <w:rsid w:val="0050388A"/>
    <w:rsid w:val="0050455D"/>
    <w:rsid w:val="00504F2D"/>
    <w:rsid w:val="00506211"/>
    <w:rsid w:val="005074A4"/>
    <w:rsid w:val="005100A0"/>
    <w:rsid w:val="005117A2"/>
    <w:rsid w:val="005142C9"/>
    <w:rsid w:val="005156E1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5433"/>
    <w:rsid w:val="00565B96"/>
    <w:rsid w:val="00567851"/>
    <w:rsid w:val="00573411"/>
    <w:rsid w:val="0057412A"/>
    <w:rsid w:val="00574EBE"/>
    <w:rsid w:val="00575B01"/>
    <w:rsid w:val="00575CD5"/>
    <w:rsid w:val="00581DDC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1733"/>
    <w:rsid w:val="005E2B63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71A"/>
    <w:rsid w:val="00613962"/>
    <w:rsid w:val="00615420"/>
    <w:rsid w:val="00615BCB"/>
    <w:rsid w:val="006179F6"/>
    <w:rsid w:val="00617F02"/>
    <w:rsid w:val="006224C9"/>
    <w:rsid w:val="00623C1D"/>
    <w:rsid w:val="00631259"/>
    <w:rsid w:val="00631F19"/>
    <w:rsid w:val="006326B1"/>
    <w:rsid w:val="00632ED6"/>
    <w:rsid w:val="0063396D"/>
    <w:rsid w:val="00637742"/>
    <w:rsid w:val="00637EFD"/>
    <w:rsid w:val="0064148A"/>
    <w:rsid w:val="00650576"/>
    <w:rsid w:val="00652B34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4E00"/>
    <w:rsid w:val="006779CA"/>
    <w:rsid w:val="00681166"/>
    <w:rsid w:val="0068214C"/>
    <w:rsid w:val="00683CAB"/>
    <w:rsid w:val="006843C5"/>
    <w:rsid w:val="00684AE8"/>
    <w:rsid w:val="0068628E"/>
    <w:rsid w:val="00686841"/>
    <w:rsid w:val="00687BC2"/>
    <w:rsid w:val="006901AA"/>
    <w:rsid w:val="006914A8"/>
    <w:rsid w:val="00691793"/>
    <w:rsid w:val="00692226"/>
    <w:rsid w:val="00693E24"/>
    <w:rsid w:val="006941A4"/>
    <w:rsid w:val="00694CA2"/>
    <w:rsid w:val="00695118"/>
    <w:rsid w:val="006972DF"/>
    <w:rsid w:val="006A086E"/>
    <w:rsid w:val="006A48A8"/>
    <w:rsid w:val="006A4D16"/>
    <w:rsid w:val="006A5A55"/>
    <w:rsid w:val="006A6401"/>
    <w:rsid w:val="006B456D"/>
    <w:rsid w:val="006B6CCF"/>
    <w:rsid w:val="006C0356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769D"/>
    <w:rsid w:val="006E05A8"/>
    <w:rsid w:val="006E621F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4CAE"/>
    <w:rsid w:val="00726B71"/>
    <w:rsid w:val="00727B40"/>
    <w:rsid w:val="00732693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7386"/>
    <w:rsid w:val="007700B1"/>
    <w:rsid w:val="0077377D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7E9"/>
    <w:rsid w:val="007A116F"/>
    <w:rsid w:val="007A37BD"/>
    <w:rsid w:val="007A3D72"/>
    <w:rsid w:val="007A499D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154D"/>
    <w:rsid w:val="007C2CAE"/>
    <w:rsid w:val="007C6B03"/>
    <w:rsid w:val="007D1BCA"/>
    <w:rsid w:val="007D440A"/>
    <w:rsid w:val="007D6948"/>
    <w:rsid w:val="007D6DAE"/>
    <w:rsid w:val="007E083A"/>
    <w:rsid w:val="007E15B2"/>
    <w:rsid w:val="007E1C6C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16B0"/>
    <w:rsid w:val="00802B64"/>
    <w:rsid w:val="00805F0E"/>
    <w:rsid w:val="00807BD1"/>
    <w:rsid w:val="00813914"/>
    <w:rsid w:val="00815C31"/>
    <w:rsid w:val="008164EF"/>
    <w:rsid w:val="00821F3A"/>
    <w:rsid w:val="008226DD"/>
    <w:rsid w:val="00823871"/>
    <w:rsid w:val="008255AF"/>
    <w:rsid w:val="00835FF6"/>
    <w:rsid w:val="00842E46"/>
    <w:rsid w:val="00845941"/>
    <w:rsid w:val="00850C3A"/>
    <w:rsid w:val="00850CD4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5106"/>
    <w:rsid w:val="0087531A"/>
    <w:rsid w:val="00875FAC"/>
    <w:rsid w:val="008779FF"/>
    <w:rsid w:val="00877B0A"/>
    <w:rsid w:val="00880431"/>
    <w:rsid w:val="00880A35"/>
    <w:rsid w:val="00882E23"/>
    <w:rsid w:val="00884060"/>
    <w:rsid w:val="00884CFD"/>
    <w:rsid w:val="008863D0"/>
    <w:rsid w:val="00890246"/>
    <w:rsid w:val="00890B33"/>
    <w:rsid w:val="00896145"/>
    <w:rsid w:val="0089740A"/>
    <w:rsid w:val="00897B61"/>
    <w:rsid w:val="008A019B"/>
    <w:rsid w:val="008A3A04"/>
    <w:rsid w:val="008A401E"/>
    <w:rsid w:val="008A503B"/>
    <w:rsid w:val="008A70C1"/>
    <w:rsid w:val="008B1060"/>
    <w:rsid w:val="008B400A"/>
    <w:rsid w:val="008B6478"/>
    <w:rsid w:val="008B7B42"/>
    <w:rsid w:val="008C1108"/>
    <w:rsid w:val="008C2F88"/>
    <w:rsid w:val="008C755A"/>
    <w:rsid w:val="008D1055"/>
    <w:rsid w:val="008D13AB"/>
    <w:rsid w:val="008D22B2"/>
    <w:rsid w:val="008D39E2"/>
    <w:rsid w:val="008D3C28"/>
    <w:rsid w:val="008D4757"/>
    <w:rsid w:val="008D5024"/>
    <w:rsid w:val="008D6FF0"/>
    <w:rsid w:val="008D7E56"/>
    <w:rsid w:val="008E0D2A"/>
    <w:rsid w:val="008E3505"/>
    <w:rsid w:val="008E7729"/>
    <w:rsid w:val="008F14D0"/>
    <w:rsid w:val="008F4161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3CBA"/>
    <w:rsid w:val="0091466E"/>
    <w:rsid w:val="00914D80"/>
    <w:rsid w:val="00916008"/>
    <w:rsid w:val="00916E1C"/>
    <w:rsid w:val="00917FA6"/>
    <w:rsid w:val="009211A5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4419"/>
    <w:rsid w:val="00966B15"/>
    <w:rsid w:val="00966F6B"/>
    <w:rsid w:val="00970628"/>
    <w:rsid w:val="00970858"/>
    <w:rsid w:val="009708F4"/>
    <w:rsid w:val="00970E5C"/>
    <w:rsid w:val="00971515"/>
    <w:rsid w:val="00974C0D"/>
    <w:rsid w:val="00975061"/>
    <w:rsid w:val="00976C4B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25E2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6AA5"/>
    <w:rsid w:val="009B6DED"/>
    <w:rsid w:val="009B7A1A"/>
    <w:rsid w:val="009C0C98"/>
    <w:rsid w:val="009C10AA"/>
    <w:rsid w:val="009C23F7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E7F"/>
    <w:rsid w:val="009E0CA3"/>
    <w:rsid w:val="009E1EF9"/>
    <w:rsid w:val="009E3A66"/>
    <w:rsid w:val="009E42BB"/>
    <w:rsid w:val="009E588E"/>
    <w:rsid w:val="009E72AB"/>
    <w:rsid w:val="009E7530"/>
    <w:rsid w:val="009F08F8"/>
    <w:rsid w:val="009F242F"/>
    <w:rsid w:val="009F380F"/>
    <w:rsid w:val="009F3C75"/>
    <w:rsid w:val="009F4280"/>
    <w:rsid w:val="009F4496"/>
    <w:rsid w:val="009F54AB"/>
    <w:rsid w:val="009F59F3"/>
    <w:rsid w:val="009F6261"/>
    <w:rsid w:val="00A00EF8"/>
    <w:rsid w:val="00A01148"/>
    <w:rsid w:val="00A03106"/>
    <w:rsid w:val="00A0592E"/>
    <w:rsid w:val="00A10754"/>
    <w:rsid w:val="00A168B1"/>
    <w:rsid w:val="00A16998"/>
    <w:rsid w:val="00A228F7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E3E"/>
    <w:rsid w:val="00A374A0"/>
    <w:rsid w:val="00A37934"/>
    <w:rsid w:val="00A414B4"/>
    <w:rsid w:val="00A42FEF"/>
    <w:rsid w:val="00A433CD"/>
    <w:rsid w:val="00A44FB0"/>
    <w:rsid w:val="00A46E53"/>
    <w:rsid w:val="00A530E9"/>
    <w:rsid w:val="00A549D1"/>
    <w:rsid w:val="00A5599B"/>
    <w:rsid w:val="00A56987"/>
    <w:rsid w:val="00A56DEC"/>
    <w:rsid w:val="00A577B3"/>
    <w:rsid w:val="00A6018B"/>
    <w:rsid w:val="00A61E62"/>
    <w:rsid w:val="00A62AC2"/>
    <w:rsid w:val="00A63720"/>
    <w:rsid w:val="00A642A0"/>
    <w:rsid w:val="00A647E1"/>
    <w:rsid w:val="00A67984"/>
    <w:rsid w:val="00A67F1E"/>
    <w:rsid w:val="00A70F8E"/>
    <w:rsid w:val="00A72C20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3CF4"/>
    <w:rsid w:val="00AA51C8"/>
    <w:rsid w:val="00AA7A9C"/>
    <w:rsid w:val="00AA7B1B"/>
    <w:rsid w:val="00AA7E3F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B01"/>
    <w:rsid w:val="00AC5599"/>
    <w:rsid w:val="00AC615A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4A63"/>
    <w:rsid w:val="00AE5DD4"/>
    <w:rsid w:val="00AE61C3"/>
    <w:rsid w:val="00AE73AE"/>
    <w:rsid w:val="00AF038E"/>
    <w:rsid w:val="00AF131F"/>
    <w:rsid w:val="00AF1C3E"/>
    <w:rsid w:val="00AF3936"/>
    <w:rsid w:val="00AF6DAA"/>
    <w:rsid w:val="00AF7FD6"/>
    <w:rsid w:val="00B011AC"/>
    <w:rsid w:val="00B061E7"/>
    <w:rsid w:val="00B0667B"/>
    <w:rsid w:val="00B06E71"/>
    <w:rsid w:val="00B06FBE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9DA"/>
    <w:rsid w:val="00B26C3A"/>
    <w:rsid w:val="00B276BD"/>
    <w:rsid w:val="00B27A69"/>
    <w:rsid w:val="00B30CF7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606A6"/>
    <w:rsid w:val="00B60E6B"/>
    <w:rsid w:val="00B619E2"/>
    <w:rsid w:val="00B61B58"/>
    <w:rsid w:val="00B632CF"/>
    <w:rsid w:val="00B63D7F"/>
    <w:rsid w:val="00B64498"/>
    <w:rsid w:val="00B65A60"/>
    <w:rsid w:val="00B66B4A"/>
    <w:rsid w:val="00B70260"/>
    <w:rsid w:val="00B70890"/>
    <w:rsid w:val="00B711F3"/>
    <w:rsid w:val="00B7199E"/>
    <w:rsid w:val="00B743CD"/>
    <w:rsid w:val="00B76BBC"/>
    <w:rsid w:val="00B77A62"/>
    <w:rsid w:val="00B82111"/>
    <w:rsid w:val="00B82F9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4224"/>
    <w:rsid w:val="00BA186F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355"/>
    <w:rsid w:val="00BF5791"/>
    <w:rsid w:val="00BF71CA"/>
    <w:rsid w:val="00BF7B45"/>
    <w:rsid w:val="00C0179A"/>
    <w:rsid w:val="00C018FA"/>
    <w:rsid w:val="00C024BA"/>
    <w:rsid w:val="00C0394A"/>
    <w:rsid w:val="00C03CEB"/>
    <w:rsid w:val="00C06834"/>
    <w:rsid w:val="00C06C17"/>
    <w:rsid w:val="00C06FED"/>
    <w:rsid w:val="00C10657"/>
    <w:rsid w:val="00C137B0"/>
    <w:rsid w:val="00C149E0"/>
    <w:rsid w:val="00C1507C"/>
    <w:rsid w:val="00C15E90"/>
    <w:rsid w:val="00C16EA2"/>
    <w:rsid w:val="00C17201"/>
    <w:rsid w:val="00C21E01"/>
    <w:rsid w:val="00C23C5B"/>
    <w:rsid w:val="00C2498B"/>
    <w:rsid w:val="00C269AA"/>
    <w:rsid w:val="00C26C27"/>
    <w:rsid w:val="00C30E50"/>
    <w:rsid w:val="00C34BD3"/>
    <w:rsid w:val="00C35016"/>
    <w:rsid w:val="00C36AD2"/>
    <w:rsid w:val="00C37D3E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3C75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717BE"/>
    <w:rsid w:val="00C71F44"/>
    <w:rsid w:val="00C72B83"/>
    <w:rsid w:val="00C75090"/>
    <w:rsid w:val="00C76A92"/>
    <w:rsid w:val="00C76E6B"/>
    <w:rsid w:val="00C77F9C"/>
    <w:rsid w:val="00C77FDD"/>
    <w:rsid w:val="00C8033D"/>
    <w:rsid w:val="00C80CAB"/>
    <w:rsid w:val="00C80EEE"/>
    <w:rsid w:val="00C81AD8"/>
    <w:rsid w:val="00C81E96"/>
    <w:rsid w:val="00C878DF"/>
    <w:rsid w:val="00C90B61"/>
    <w:rsid w:val="00C92794"/>
    <w:rsid w:val="00C936E2"/>
    <w:rsid w:val="00C93CA2"/>
    <w:rsid w:val="00CA18BF"/>
    <w:rsid w:val="00CA27DF"/>
    <w:rsid w:val="00CA5F8E"/>
    <w:rsid w:val="00CA668D"/>
    <w:rsid w:val="00CB00F7"/>
    <w:rsid w:val="00CB043E"/>
    <w:rsid w:val="00CB09D0"/>
    <w:rsid w:val="00CB0DDB"/>
    <w:rsid w:val="00CB1744"/>
    <w:rsid w:val="00CB1D3A"/>
    <w:rsid w:val="00CB3DDE"/>
    <w:rsid w:val="00CB4857"/>
    <w:rsid w:val="00CB60AB"/>
    <w:rsid w:val="00CB79DE"/>
    <w:rsid w:val="00CC0BEC"/>
    <w:rsid w:val="00CC21CE"/>
    <w:rsid w:val="00CC223F"/>
    <w:rsid w:val="00CC2E00"/>
    <w:rsid w:val="00CC67D2"/>
    <w:rsid w:val="00CD11C1"/>
    <w:rsid w:val="00CD1EC2"/>
    <w:rsid w:val="00CD2D15"/>
    <w:rsid w:val="00CD4C9E"/>
    <w:rsid w:val="00CD6D7F"/>
    <w:rsid w:val="00CE34CD"/>
    <w:rsid w:val="00CE56AD"/>
    <w:rsid w:val="00CF33A8"/>
    <w:rsid w:val="00CF51F0"/>
    <w:rsid w:val="00CF5AA0"/>
    <w:rsid w:val="00D00B1C"/>
    <w:rsid w:val="00D022CF"/>
    <w:rsid w:val="00D028F8"/>
    <w:rsid w:val="00D0582B"/>
    <w:rsid w:val="00D07AD8"/>
    <w:rsid w:val="00D07EE4"/>
    <w:rsid w:val="00D10546"/>
    <w:rsid w:val="00D10AC7"/>
    <w:rsid w:val="00D120E8"/>
    <w:rsid w:val="00D13230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60FC"/>
    <w:rsid w:val="00D27247"/>
    <w:rsid w:val="00D27AE8"/>
    <w:rsid w:val="00D27E2A"/>
    <w:rsid w:val="00D30B44"/>
    <w:rsid w:val="00D31D01"/>
    <w:rsid w:val="00D32135"/>
    <w:rsid w:val="00D34B4A"/>
    <w:rsid w:val="00D359C8"/>
    <w:rsid w:val="00D36394"/>
    <w:rsid w:val="00D376E3"/>
    <w:rsid w:val="00D40BB9"/>
    <w:rsid w:val="00D42719"/>
    <w:rsid w:val="00D42C0E"/>
    <w:rsid w:val="00D42FDD"/>
    <w:rsid w:val="00D434D4"/>
    <w:rsid w:val="00D502BE"/>
    <w:rsid w:val="00D52019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69CA"/>
    <w:rsid w:val="00D80E9A"/>
    <w:rsid w:val="00D858D1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59D4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5FC0"/>
    <w:rsid w:val="00DC67DB"/>
    <w:rsid w:val="00DD0A64"/>
    <w:rsid w:val="00DD10ED"/>
    <w:rsid w:val="00DD1EF4"/>
    <w:rsid w:val="00DD1FF2"/>
    <w:rsid w:val="00DD204D"/>
    <w:rsid w:val="00DD22C1"/>
    <w:rsid w:val="00DD3FC5"/>
    <w:rsid w:val="00DD46CD"/>
    <w:rsid w:val="00DD6540"/>
    <w:rsid w:val="00DE017F"/>
    <w:rsid w:val="00DE11AA"/>
    <w:rsid w:val="00DE1C2B"/>
    <w:rsid w:val="00DE3DBF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72F"/>
    <w:rsid w:val="00E128CB"/>
    <w:rsid w:val="00E1314A"/>
    <w:rsid w:val="00E13D69"/>
    <w:rsid w:val="00E14FB8"/>
    <w:rsid w:val="00E164AB"/>
    <w:rsid w:val="00E202B5"/>
    <w:rsid w:val="00E20670"/>
    <w:rsid w:val="00E21D8C"/>
    <w:rsid w:val="00E2549E"/>
    <w:rsid w:val="00E33143"/>
    <w:rsid w:val="00E3364E"/>
    <w:rsid w:val="00E33B79"/>
    <w:rsid w:val="00E33D90"/>
    <w:rsid w:val="00E341AF"/>
    <w:rsid w:val="00E344EA"/>
    <w:rsid w:val="00E35DB6"/>
    <w:rsid w:val="00E36435"/>
    <w:rsid w:val="00E3695C"/>
    <w:rsid w:val="00E404DF"/>
    <w:rsid w:val="00E40ED2"/>
    <w:rsid w:val="00E4110F"/>
    <w:rsid w:val="00E41156"/>
    <w:rsid w:val="00E42080"/>
    <w:rsid w:val="00E42F1F"/>
    <w:rsid w:val="00E438CD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3A08"/>
    <w:rsid w:val="00E6727E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2F19"/>
    <w:rsid w:val="00E9593C"/>
    <w:rsid w:val="00E96712"/>
    <w:rsid w:val="00E97688"/>
    <w:rsid w:val="00E979A1"/>
    <w:rsid w:val="00E97B93"/>
    <w:rsid w:val="00EA0E54"/>
    <w:rsid w:val="00EA2C35"/>
    <w:rsid w:val="00EA6B3B"/>
    <w:rsid w:val="00EA6C62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D0AE9"/>
    <w:rsid w:val="00ED332C"/>
    <w:rsid w:val="00ED35E1"/>
    <w:rsid w:val="00ED401B"/>
    <w:rsid w:val="00ED4C2B"/>
    <w:rsid w:val="00ED554B"/>
    <w:rsid w:val="00EE0C20"/>
    <w:rsid w:val="00EE1DA0"/>
    <w:rsid w:val="00EE394D"/>
    <w:rsid w:val="00EE6686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3D6E"/>
    <w:rsid w:val="00F05156"/>
    <w:rsid w:val="00F065DF"/>
    <w:rsid w:val="00F066F2"/>
    <w:rsid w:val="00F1032A"/>
    <w:rsid w:val="00F11970"/>
    <w:rsid w:val="00F11C87"/>
    <w:rsid w:val="00F133F6"/>
    <w:rsid w:val="00F13BDD"/>
    <w:rsid w:val="00F156A5"/>
    <w:rsid w:val="00F175E1"/>
    <w:rsid w:val="00F204D4"/>
    <w:rsid w:val="00F218C4"/>
    <w:rsid w:val="00F22617"/>
    <w:rsid w:val="00F226FF"/>
    <w:rsid w:val="00F24265"/>
    <w:rsid w:val="00F25380"/>
    <w:rsid w:val="00F27385"/>
    <w:rsid w:val="00F310B5"/>
    <w:rsid w:val="00F3305D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F4"/>
    <w:rsid w:val="00F500FF"/>
    <w:rsid w:val="00F5029D"/>
    <w:rsid w:val="00F5215F"/>
    <w:rsid w:val="00F53CD2"/>
    <w:rsid w:val="00F57975"/>
    <w:rsid w:val="00F6135F"/>
    <w:rsid w:val="00F63DA4"/>
    <w:rsid w:val="00F6782F"/>
    <w:rsid w:val="00F7011B"/>
    <w:rsid w:val="00F70A67"/>
    <w:rsid w:val="00F72B97"/>
    <w:rsid w:val="00F755F2"/>
    <w:rsid w:val="00F81928"/>
    <w:rsid w:val="00F85245"/>
    <w:rsid w:val="00F85A19"/>
    <w:rsid w:val="00F86A07"/>
    <w:rsid w:val="00F86DC4"/>
    <w:rsid w:val="00F86E67"/>
    <w:rsid w:val="00F87130"/>
    <w:rsid w:val="00F958DB"/>
    <w:rsid w:val="00F9645B"/>
    <w:rsid w:val="00F97E70"/>
    <w:rsid w:val="00FA06A7"/>
    <w:rsid w:val="00FA0814"/>
    <w:rsid w:val="00FA10F2"/>
    <w:rsid w:val="00FA2844"/>
    <w:rsid w:val="00FA2955"/>
    <w:rsid w:val="00FA41D1"/>
    <w:rsid w:val="00FA5B63"/>
    <w:rsid w:val="00FA65F4"/>
    <w:rsid w:val="00FA7387"/>
    <w:rsid w:val="00FA7FDD"/>
    <w:rsid w:val="00FB21F0"/>
    <w:rsid w:val="00FB36AE"/>
    <w:rsid w:val="00FB5B03"/>
    <w:rsid w:val="00FB5B99"/>
    <w:rsid w:val="00FB72DF"/>
    <w:rsid w:val="00FC13DB"/>
    <w:rsid w:val="00FC197A"/>
    <w:rsid w:val="00FC1B10"/>
    <w:rsid w:val="00FC4E47"/>
    <w:rsid w:val="00FD0914"/>
    <w:rsid w:val="00FD09FA"/>
    <w:rsid w:val="00FD194F"/>
    <w:rsid w:val="00FD2752"/>
    <w:rsid w:val="00FD41FA"/>
    <w:rsid w:val="00FD4B41"/>
    <w:rsid w:val="00FE181C"/>
    <w:rsid w:val="00FE1E67"/>
    <w:rsid w:val="00FF0001"/>
    <w:rsid w:val="00FF03C9"/>
    <w:rsid w:val="00FF136C"/>
    <w:rsid w:val="00FF175F"/>
    <w:rsid w:val="00FF20C6"/>
    <w:rsid w:val="00FF316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F736E00F0BB2F6BF1C445A8BEA8CA808848A2E50C3C538DDF5BCEA6EC5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382E15D7407258F6A8E46E6A040F8EBED84448D7925A41F38C98AA2x5t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47E6-3230-4CF9-96B1-5E5D1267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1</TotalTime>
  <Pages>2</Pages>
  <Words>351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3796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3</cp:revision>
  <cp:lastPrinted>2019-02-21T07:21:00Z</cp:lastPrinted>
  <dcterms:created xsi:type="dcterms:W3CDTF">2020-05-18T07:48:00Z</dcterms:created>
  <dcterms:modified xsi:type="dcterms:W3CDTF">2020-05-18T07:49:00Z</dcterms:modified>
</cp:coreProperties>
</file>