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BD" w:rsidRDefault="00AD15BD" w:rsidP="00AD15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6"/>
      <w:bookmarkStart w:id="1" w:name="Par180"/>
      <w:bookmarkStart w:id="2" w:name="_GoBack"/>
      <w:bookmarkEnd w:id="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1E2FE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D15BD" w:rsidRDefault="00AD15BD" w:rsidP="00AD15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E2FE3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FE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FE3" w:rsidRDefault="00AD15BD" w:rsidP="00AD15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1E2FE3">
        <w:rPr>
          <w:rFonts w:ascii="Times New Roman" w:hAnsi="Times New Roman" w:cs="Times New Roman"/>
          <w:sz w:val="24"/>
          <w:szCs w:val="24"/>
        </w:rPr>
        <w:t>города Мурманска</w:t>
      </w:r>
    </w:p>
    <w:p w:rsidR="001E2FE3" w:rsidRDefault="001E2FE3" w:rsidP="00FB06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№ _________</w:t>
      </w:r>
    </w:p>
    <w:p w:rsidR="001E2FE3" w:rsidRDefault="001E2FE3" w:rsidP="00FB06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06DB" w:rsidRPr="00003622" w:rsidRDefault="00FB06DB" w:rsidP="00FB06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B06DB" w:rsidRPr="00003622" w:rsidRDefault="00FB06DB" w:rsidP="00FB06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E2FE3" w:rsidRDefault="001E2FE3" w:rsidP="00FB06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2FE3" w:rsidRPr="00003622" w:rsidRDefault="001E2FE3" w:rsidP="00FB06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06DB" w:rsidRPr="00003622" w:rsidRDefault="00FB06DB" w:rsidP="00FB06DB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>Председателю комитета градостроительства</w:t>
      </w:r>
    </w:p>
    <w:p w:rsidR="00FB06DB" w:rsidRDefault="00FB06DB" w:rsidP="00FB06DB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территориального развития</w:t>
      </w:r>
    </w:p>
    <w:p w:rsidR="00FB06DB" w:rsidRDefault="00FB06DB" w:rsidP="00FB06DB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FB06DB" w:rsidRPr="00003622" w:rsidRDefault="00FB06DB" w:rsidP="00FB06DB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>от ____________________________________,</w:t>
      </w:r>
    </w:p>
    <w:p w:rsidR="00FB06DB" w:rsidRPr="00003622" w:rsidRDefault="00FB06DB" w:rsidP="00FB06DB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3622">
        <w:rPr>
          <w:rFonts w:ascii="Times New Roman" w:hAnsi="Times New Roman" w:cs="Times New Roman"/>
          <w:sz w:val="24"/>
          <w:szCs w:val="24"/>
        </w:rPr>
        <w:t>(Ф.И.О. лица, обращающегося за выдачей</w:t>
      </w:r>
    </w:p>
    <w:p w:rsidR="00FB06DB" w:rsidRPr="00003622" w:rsidRDefault="00FB06DB" w:rsidP="00FB06DB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03622">
        <w:rPr>
          <w:rFonts w:ascii="Times New Roman" w:hAnsi="Times New Roman" w:cs="Times New Roman"/>
          <w:sz w:val="24"/>
          <w:szCs w:val="24"/>
        </w:rPr>
        <w:t>градостроительного плана; для</w:t>
      </w:r>
    </w:p>
    <w:p w:rsidR="00FB06DB" w:rsidRPr="00003622" w:rsidRDefault="00FB06DB" w:rsidP="00FB06DB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03622">
        <w:rPr>
          <w:rFonts w:ascii="Times New Roman" w:hAnsi="Times New Roman" w:cs="Times New Roman"/>
          <w:sz w:val="24"/>
          <w:szCs w:val="24"/>
        </w:rPr>
        <w:t>юридических лиц - полное и (или)</w:t>
      </w:r>
    </w:p>
    <w:p w:rsidR="00FB06DB" w:rsidRPr="00003622" w:rsidRDefault="00FB06DB" w:rsidP="00FB06DB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03622">
        <w:rPr>
          <w:rFonts w:ascii="Times New Roman" w:hAnsi="Times New Roman" w:cs="Times New Roman"/>
          <w:sz w:val="24"/>
          <w:szCs w:val="24"/>
        </w:rPr>
        <w:t>сокращенное наименование юридического</w:t>
      </w:r>
    </w:p>
    <w:p w:rsidR="007C0AC0" w:rsidRDefault="00FB06DB" w:rsidP="00FB06DB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лица)</w:t>
      </w:r>
      <w:r w:rsidRPr="0000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AC0" w:rsidRPr="00003622" w:rsidRDefault="007C0AC0" w:rsidP="007C0AC0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C0AC0" w:rsidRPr="00003622" w:rsidRDefault="007C0AC0" w:rsidP="007C0AC0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622">
        <w:rPr>
          <w:rFonts w:ascii="Times New Roman" w:hAnsi="Times New Roman" w:cs="Times New Roman"/>
          <w:sz w:val="24"/>
          <w:szCs w:val="24"/>
        </w:rPr>
        <w:t>действующего от имени</w:t>
      </w:r>
    </w:p>
    <w:p w:rsidR="007C0AC0" w:rsidRPr="00003622" w:rsidRDefault="007C0AC0" w:rsidP="007C0AC0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62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C0AC0" w:rsidRPr="00003622" w:rsidRDefault="007C0AC0" w:rsidP="007C0AC0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>(Ф.И.О. или наименование заявителя)</w:t>
      </w:r>
    </w:p>
    <w:p w:rsidR="007C0AC0" w:rsidRDefault="007C0AC0" w:rsidP="007C0AC0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622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7C0AC0" w:rsidRPr="00003622" w:rsidRDefault="007C0AC0" w:rsidP="007C0AC0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 xml:space="preserve"> _______________________________________,</w:t>
      </w:r>
    </w:p>
    <w:p w:rsidR="007C0AC0" w:rsidRPr="00003622" w:rsidRDefault="007C0AC0" w:rsidP="007C0AC0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>(указываются данные документа,</w:t>
      </w:r>
    </w:p>
    <w:p w:rsidR="007C0AC0" w:rsidRDefault="007C0AC0" w:rsidP="007C0AC0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>подтверждающего полномочия</w:t>
      </w:r>
    </w:p>
    <w:p w:rsidR="007C0AC0" w:rsidRDefault="007C0AC0" w:rsidP="007C0AC0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FB06DB" w:rsidRPr="00003622" w:rsidRDefault="00FB06DB" w:rsidP="00FB06DB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06DB" w:rsidRDefault="00FB06DB" w:rsidP="00FB06DB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>зарегистрирован по адресу:</w:t>
      </w:r>
    </w:p>
    <w:p w:rsidR="00FB06DB" w:rsidRDefault="00FB06DB" w:rsidP="00FB06DB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06DB" w:rsidRPr="00003622" w:rsidRDefault="00FB06DB" w:rsidP="00FB06DB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 xml:space="preserve"> контактный телефон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06DB" w:rsidRPr="00003622" w:rsidRDefault="00FB06DB" w:rsidP="00FB0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6DB" w:rsidRPr="00003622" w:rsidRDefault="00FB06DB" w:rsidP="00FB06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77"/>
      <w:bookmarkEnd w:id="3"/>
      <w:r w:rsidRPr="00003622">
        <w:rPr>
          <w:rFonts w:ascii="Times New Roman" w:hAnsi="Times New Roman" w:cs="Times New Roman"/>
          <w:sz w:val="24"/>
          <w:szCs w:val="24"/>
        </w:rPr>
        <w:t>ЗАЯВЛЕНИЕ</w:t>
      </w:r>
    </w:p>
    <w:p w:rsidR="00FB06DB" w:rsidRPr="00003622" w:rsidRDefault="00FB06DB" w:rsidP="00FB0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6DB" w:rsidRPr="00003622" w:rsidRDefault="00FB06DB" w:rsidP="00FB0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 xml:space="preserve">    Прошу  выдать градостроительный план земельного участка, расположенного</w:t>
      </w:r>
    </w:p>
    <w:p w:rsidR="00FB06DB" w:rsidRPr="00003622" w:rsidRDefault="00FB06DB" w:rsidP="00FB0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>по адресу: г. Мурманск, район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0362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B06DB" w:rsidRPr="00003622" w:rsidRDefault="00FB06DB" w:rsidP="00FB0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03622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FB06DB" w:rsidRPr="00003622" w:rsidRDefault="00FB06DB" w:rsidP="00FB0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03622">
        <w:rPr>
          <w:rFonts w:ascii="Times New Roman" w:hAnsi="Times New Roman" w:cs="Times New Roman"/>
          <w:sz w:val="24"/>
          <w:szCs w:val="24"/>
        </w:rPr>
        <w:t>(указывается полный адрес земельного участка)</w:t>
      </w:r>
    </w:p>
    <w:p w:rsidR="00FB06DB" w:rsidRPr="00003622" w:rsidRDefault="00FB06DB" w:rsidP="00FB0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>ул. _________________________________________________, дом N _____________,</w:t>
      </w:r>
    </w:p>
    <w:p w:rsidR="00FB06DB" w:rsidRPr="00003622" w:rsidRDefault="00FB06DB" w:rsidP="00FB0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03622">
        <w:rPr>
          <w:rFonts w:ascii="Times New Roman" w:hAnsi="Times New Roman" w:cs="Times New Roman"/>
          <w:sz w:val="24"/>
          <w:szCs w:val="24"/>
        </w:rPr>
        <w:t>______________ для</w:t>
      </w:r>
    </w:p>
    <w:p w:rsidR="00FB06DB" w:rsidRPr="00003622" w:rsidRDefault="00FB06DB" w:rsidP="00FB0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>строительства, реконструкции объекта (нужное подчеркнуть)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03622">
        <w:rPr>
          <w:rFonts w:ascii="Times New Roman" w:hAnsi="Times New Roman" w:cs="Times New Roman"/>
          <w:sz w:val="24"/>
          <w:szCs w:val="24"/>
        </w:rPr>
        <w:t>______________</w:t>
      </w:r>
    </w:p>
    <w:p w:rsidR="00FB06DB" w:rsidRPr="00003622" w:rsidRDefault="00FB06DB" w:rsidP="00FB0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03622">
        <w:rPr>
          <w:rFonts w:ascii="Times New Roman" w:hAnsi="Times New Roman" w:cs="Times New Roman"/>
          <w:sz w:val="24"/>
          <w:szCs w:val="24"/>
        </w:rPr>
        <w:t>__________________</w:t>
      </w:r>
    </w:p>
    <w:p w:rsidR="00FB06DB" w:rsidRPr="00003622" w:rsidRDefault="00FB06DB" w:rsidP="00FB0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3622">
        <w:rPr>
          <w:rFonts w:ascii="Times New Roman" w:hAnsi="Times New Roman" w:cs="Times New Roman"/>
          <w:sz w:val="24"/>
          <w:szCs w:val="24"/>
        </w:rPr>
        <w:t xml:space="preserve">  (наименование объекта)</w:t>
      </w:r>
    </w:p>
    <w:p w:rsidR="00FB06DB" w:rsidRPr="00003622" w:rsidRDefault="00FB06DB" w:rsidP="00FB0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 xml:space="preserve">    Параметры  строительства,  реконструкции (с учетом изменения параметров</w:t>
      </w:r>
    </w:p>
    <w:p w:rsidR="00FB06DB" w:rsidRPr="00003622" w:rsidRDefault="00FB06DB" w:rsidP="00FB0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>объекта):</w:t>
      </w:r>
    </w:p>
    <w:p w:rsidR="00FB06DB" w:rsidRPr="00003622" w:rsidRDefault="00FB06DB" w:rsidP="00FB0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 xml:space="preserve">    1. Размеры объекта в плане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0362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06DB" w:rsidRPr="00003622" w:rsidRDefault="00FB06DB" w:rsidP="00FB0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 xml:space="preserve">    2. Этажность объекта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0362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06DB" w:rsidRPr="00003622" w:rsidRDefault="00FB06DB" w:rsidP="00FB0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 xml:space="preserve">    3. Площадь застройки 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0362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B06DB" w:rsidRPr="00003622" w:rsidRDefault="00FB06DB" w:rsidP="00FB0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 xml:space="preserve">    </w:t>
      </w:r>
      <w:r w:rsidR="007E5863">
        <w:rPr>
          <w:rFonts w:ascii="Times New Roman" w:hAnsi="Times New Roman" w:cs="Times New Roman"/>
          <w:sz w:val="24"/>
          <w:szCs w:val="24"/>
        </w:rPr>
        <w:t>4</w:t>
      </w:r>
      <w:r w:rsidRPr="00003622">
        <w:rPr>
          <w:rFonts w:ascii="Times New Roman" w:hAnsi="Times New Roman" w:cs="Times New Roman"/>
          <w:sz w:val="24"/>
          <w:szCs w:val="24"/>
        </w:rPr>
        <w:t>.  Информация  о  расположенных в границах земельного участка объектах</w:t>
      </w:r>
    </w:p>
    <w:p w:rsidR="00FB06DB" w:rsidRPr="00003622" w:rsidRDefault="00FB06DB" w:rsidP="00FB0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>капитального строительства и объектах культурного наследия:</w:t>
      </w:r>
    </w:p>
    <w:p w:rsidR="00FB06DB" w:rsidRPr="00003622" w:rsidRDefault="00FB06DB" w:rsidP="00FB0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 xml:space="preserve">    -  кадастровый  номер  объекта  капитального  строительства  и дата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622">
        <w:rPr>
          <w:rFonts w:ascii="Times New Roman" w:hAnsi="Times New Roman" w:cs="Times New Roman"/>
          <w:sz w:val="24"/>
          <w:szCs w:val="24"/>
        </w:rPr>
        <w:t>постановки   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622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003622">
        <w:rPr>
          <w:rFonts w:ascii="Times New Roman" w:hAnsi="Times New Roman" w:cs="Times New Roman"/>
          <w:sz w:val="24"/>
          <w:szCs w:val="24"/>
        </w:rPr>
        <w:t>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622">
        <w:rPr>
          <w:rFonts w:ascii="Times New Roman" w:hAnsi="Times New Roman" w:cs="Times New Roman"/>
          <w:sz w:val="24"/>
          <w:szCs w:val="24"/>
        </w:rPr>
        <w:t>учет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03622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622">
        <w:rPr>
          <w:rFonts w:ascii="Times New Roman" w:hAnsi="Times New Roman" w:cs="Times New Roman"/>
          <w:sz w:val="24"/>
          <w:szCs w:val="24"/>
        </w:rPr>
        <w:t>регистрационный/инвентаризационный/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622">
        <w:rPr>
          <w:rFonts w:ascii="Times New Roman" w:hAnsi="Times New Roman" w:cs="Times New Roman"/>
          <w:sz w:val="24"/>
          <w:szCs w:val="24"/>
        </w:rPr>
        <w:t>условный   номер   объекта 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622">
        <w:rPr>
          <w:rFonts w:ascii="Times New Roman" w:hAnsi="Times New Roman" w:cs="Times New Roman"/>
          <w:sz w:val="24"/>
          <w:szCs w:val="24"/>
        </w:rPr>
        <w:t>строительства;</w:t>
      </w:r>
    </w:p>
    <w:p w:rsidR="00FB06DB" w:rsidRPr="00003622" w:rsidRDefault="00FB06DB" w:rsidP="00FB0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003622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Pr="00003622">
        <w:rPr>
          <w:rFonts w:ascii="Times New Roman" w:hAnsi="Times New Roman" w:cs="Times New Roman"/>
          <w:sz w:val="24"/>
          <w:szCs w:val="24"/>
        </w:rPr>
        <w:t>кадастрового/технического паспорта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622">
        <w:rPr>
          <w:rFonts w:ascii="Times New Roman" w:hAnsi="Times New Roman" w:cs="Times New Roman"/>
          <w:sz w:val="24"/>
          <w:szCs w:val="24"/>
        </w:rPr>
        <w:t>капитального строительства или дата проведения государственной регистрации;</w:t>
      </w:r>
    </w:p>
    <w:p w:rsidR="00FB06DB" w:rsidRPr="00003622" w:rsidRDefault="00FB06DB" w:rsidP="00FB0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lastRenderedPageBreak/>
        <w:t xml:space="preserve">    -   наименование организации (органа)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003622">
        <w:rPr>
          <w:rFonts w:ascii="Times New Roman" w:hAnsi="Times New Roman" w:cs="Times New Roman"/>
          <w:sz w:val="24"/>
          <w:szCs w:val="24"/>
        </w:rPr>
        <w:t>кадастрового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622">
        <w:rPr>
          <w:rFonts w:ascii="Times New Roman" w:hAnsi="Times New Roman" w:cs="Times New Roman"/>
          <w:sz w:val="24"/>
          <w:szCs w:val="24"/>
        </w:rPr>
        <w:t>учета  объектов  недвижимости/государственной  регистрации/государственного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622">
        <w:rPr>
          <w:rFonts w:ascii="Times New Roman" w:hAnsi="Times New Roman" w:cs="Times New Roman"/>
          <w:sz w:val="24"/>
          <w:szCs w:val="24"/>
        </w:rPr>
        <w:t>технического  учета  и  технической  инвентаризации  объектов недвижимости,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622">
        <w:rPr>
          <w:rFonts w:ascii="Times New Roman" w:hAnsi="Times New Roman" w:cs="Times New Roman"/>
          <w:sz w:val="24"/>
          <w:szCs w:val="24"/>
        </w:rPr>
        <w:t>подготовивших    кадастровый/</w:t>
      </w:r>
      <w:r>
        <w:rPr>
          <w:rFonts w:ascii="Times New Roman" w:hAnsi="Times New Roman" w:cs="Times New Roman"/>
          <w:sz w:val="24"/>
          <w:szCs w:val="24"/>
        </w:rPr>
        <w:t>технический паспорт или</w:t>
      </w:r>
      <w:r w:rsidRPr="00003622">
        <w:rPr>
          <w:rFonts w:ascii="Times New Roman" w:hAnsi="Times New Roman" w:cs="Times New Roman"/>
          <w:sz w:val="24"/>
          <w:szCs w:val="24"/>
        </w:rPr>
        <w:t xml:space="preserve"> осуществивших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622">
        <w:rPr>
          <w:rFonts w:ascii="Times New Roman" w:hAnsi="Times New Roman" w:cs="Times New Roman"/>
          <w:sz w:val="24"/>
          <w:szCs w:val="24"/>
        </w:rPr>
        <w:t>регистрационные  действия  с присвоением объекту регистрационного/условного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622">
        <w:rPr>
          <w:rFonts w:ascii="Times New Roman" w:hAnsi="Times New Roman" w:cs="Times New Roman"/>
          <w:sz w:val="24"/>
          <w:szCs w:val="24"/>
        </w:rPr>
        <w:t>номера.</w:t>
      </w:r>
    </w:p>
    <w:p w:rsidR="00FB06DB" w:rsidRPr="00003622" w:rsidRDefault="00FB06DB" w:rsidP="00FB0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6DB" w:rsidRDefault="00FB06DB" w:rsidP="00FB0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 xml:space="preserve">    Приложение: копии документов прилагаются на _________ л.</w:t>
      </w:r>
    </w:p>
    <w:p w:rsidR="00FB06DB" w:rsidRPr="00003622" w:rsidRDefault="00FB06DB" w:rsidP="00FB0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6DB" w:rsidRPr="00003622" w:rsidRDefault="00FB06DB" w:rsidP="00FB0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 xml:space="preserve">    "___" ____________ 20__ г.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3622">
        <w:rPr>
          <w:rFonts w:ascii="Times New Roman" w:hAnsi="Times New Roman" w:cs="Times New Roman"/>
          <w:sz w:val="24"/>
          <w:szCs w:val="24"/>
        </w:rPr>
        <w:t xml:space="preserve">     ________________________</w:t>
      </w:r>
    </w:p>
    <w:p w:rsidR="00FB06DB" w:rsidRDefault="00FB06DB" w:rsidP="00FB0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62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03622">
        <w:rPr>
          <w:rFonts w:ascii="Times New Roman" w:hAnsi="Times New Roman" w:cs="Times New Roman"/>
          <w:sz w:val="24"/>
          <w:szCs w:val="24"/>
        </w:rPr>
        <w:t xml:space="preserve">       (дата)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3622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E42366" w:rsidRDefault="00E42366" w:rsidP="00FB0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366" w:rsidRDefault="00E42366" w:rsidP="00FB0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448C" w:rsidRDefault="005A448C" w:rsidP="00FB0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366" w:rsidRPr="00003622" w:rsidRDefault="00E42366" w:rsidP="00E423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B06DB" w:rsidRDefault="00FB06DB" w:rsidP="00FB06DB">
      <w:pPr>
        <w:pStyle w:val="ConsPlusNormal"/>
        <w:jc w:val="both"/>
      </w:pPr>
    </w:p>
    <w:p w:rsidR="00FB06DB" w:rsidRDefault="00FB06DB" w:rsidP="003D791C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sectPr w:rsidR="00FB06DB" w:rsidSect="001A2DCA">
      <w:headerReference w:type="default" r:id="rId9"/>
      <w:footnotePr>
        <w:numStart w:val="13"/>
      </w:footnotePr>
      <w:type w:val="continuous"/>
      <w:pgSz w:w="11906" w:h="16838" w:code="9"/>
      <w:pgMar w:top="851" w:right="907" w:bottom="68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B6" w:rsidRDefault="00E430B6">
      <w:r>
        <w:separator/>
      </w:r>
    </w:p>
  </w:endnote>
  <w:endnote w:type="continuationSeparator" w:id="0">
    <w:p w:rsidR="00E430B6" w:rsidRDefault="00E4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B6" w:rsidRDefault="00E430B6">
      <w:r>
        <w:separator/>
      </w:r>
    </w:p>
  </w:footnote>
  <w:footnote w:type="continuationSeparator" w:id="0">
    <w:p w:rsidR="00E430B6" w:rsidRDefault="00E43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47" w:rsidRDefault="009D22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0087">
      <w:rPr>
        <w:noProof/>
      </w:rPr>
      <w:t>2</w:t>
    </w:r>
    <w:r>
      <w:rPr>
        <w:noProof/>
      </w:rPr>
      <w:fldChar w:fldCharType="end"/>
    </w:r>
  </w:p>
  <w:p w:rsidR="006F6547" w:rsidRDefault="006F65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1">
    <w:nsid w:val="67B83F04"/>
    <w:multiLevelType w:val="hybridMultilevel"/>
    <w:tmpl w:val="2ECC911E"/>
    <w:lvl w:ilvl="0" w:tplc="51C2EB2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3">
    <w:nsid w:val="713D0A79"/>
    <w:multiLevelType w:val="hybridMultilevel"/>
    <w:tmpl w:val="A66C3184"/>
    <w:lvl w:ilvl="0" w:tplc="79423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Start w:val="1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98"/>
    <w:rsid w:val="000003D3"/>
    <w:rsid w:val="000036C9"/>
    <w:rsid w:val="00005B00"/>
    <w:rsid w:val="00007074"/>
    <w:rsid w:val="00014730"/>
    <w:rsid w:val="00020F21"/>
    <w:rsid w:val="000218FF"/>
    <w:rsid w:val="00021C14"/>
    <w:rsid w:val="00026F54"/>
    <w:rsid w:val="00030889"/>
    <w:rsid w:val="00037170"/>
    <w:rsid w:val="00040998"/>
    <w:rsid w:val="00043184"/>
    <w:rsid w:val="000433FF"/>
    <w:rsid w:val="00044DCC"/>
    <w:rsid w:val="00045492"/>
    <w:rsid w:val="00046799"/>
    <w:rsid w:val="00046D83"/>
    <w:rsid w:val="00053A94"/>
    <w:rsid w:val="0005471B"/>
    <w:rsid w:val="000604B2"/>
    <w:rsid w:val="000624DF"/>
    <w:rsid w:val="00062D74"/>
    <w:rsid w:val="00065FE9"/>
    <w:rsid w:val="000759A7"/>
    <w:rsid w:val="000774FC"/>
    <w:rsid w:val="000813D7"/>
    <w:rsid w:val="00091092"/>
    <w:rsid w:val="000925B3"/>
    <w:rsid w:val="000A09D6"/>
    <w:rsid w:val="000A6173"/>
    <w:rsid w:val="000B1666"/>
    <w:rsid w:val="000B2361"/>
    <w:rsid w:val="000B2996"/>
    <w:rsid w:val="000C0B04"/>
    <w:rsid w:val="000C258A"/>
    <w:rsid w:val="000C37D1"/>
    <w:rsid w:val="000C70CE"/>
    <w:rsid w:val="000D0107"/>
    <w:rsid w:val="000D0D74"/>
    <w:rsid w:val="000D0F60"/>
    <w:rsid w:val="000D3424"/>
    <w:rsid w:val="000D48DE"/>
    <w:rsid w:val="000D4D3F"/>
    <w:rsid w:val="000D5470"/>
    <w:rsid w:val="000E1EBC"/>
    <w:rsid w:val="000E345B"/>
    <w:rsid w:val="000E578A"/>
    <w:rsid w:val="000E684F"/>
    <w:rsid w:val="000F1C31"/>
    <w:rsid w:val="000F4D31"/>
    <w:rsid w:val="000F5297"/>
    <w:rsid w:val="000F7A89"/>
    <w:rsid w:val="00100B57"/>
    <w:rsid w:val="00100FEA"/>
    <w:rsid w:val="00101140"/>
    <w:rsid w:val="001045B3"/>
    <w:rsid w:val="001057D4"/>
    <w:rsid w:val="00106572"/>
    <w:rsid w:val="00106CE4"/>
    <w:rsid w:val="00114D30"/>
    <w:rsid w:val="00117B28"/>
    <w:rsid w:val="00117C7C"/>
    <w:rsid w:val="00117D48"/>
    <w:rsid w:val="00120118"/>
    <w:rsid w:val="00120725"/>
    <w:rsid w:val="00124664"/>
    <w:rsid w:val="00126117"/>
    <w:rsid w:val="00131A01"/>
    <w:rsid w:val="001511EE"/>
    <w:rsid w:val="0015193F"/>
    <w:rsid w:val="0015393E"/>
    <w:rsid w:val="00155225"/>
    <w:rsid w:val="00156AD9"/>
    <w:rsid w:val="00156B36"/>
    <w:rsid w:val="001650ED"/>
    <w:rsid w:val="00170D6E"/>
    <w:rsid w:val="0017136D"/>
    <w:rsid w:val="001721AB"/>
    <w:rsid w:val="001743BF"/>
    <w:rsid w:val="00174580"/>
    <w:rsid w:val="0018161E"/>
    <w:rsid w:val="00183B3C"/>
    <w:rsid w:val="00185900"/>
    <w:rsid w:val="001874B2"/>
    <w:rsid w:val="00187ABA"/>
    <w:rsid w:val="00190465"/>
    <w:rsid w:val="00191494"/>
    <w:rsid w:val="001925D5"/>
    <w:rsid w:val="001941FC"/>
    <w:rsid w:val="00194AD3"/>
    <w:rsid w:val="00197ECC"/>
    <w:rsid w:val="001A1303"/>
    <w:rsid w:val="001A2DCA"/>
    <w:rsid w:val="001A32CA"/>
    <w:rsid w:val="001B13BA"/>
    <w:rsid w:val="001B47A6"/>
    <w:rsid w:val="001B7ACA"/>
    <w:rsid w:val="001C55F8"/>
    <w:rsid w:val="001C5FB7"/>
    <w:rsid w:val="001C6C71"/>
    <w:rsid w:val="001C76BE"/>
    <w:rsid w:val="001D4B7C"/>
    <w:rsid w:val="001D5D1B"/>
    <w:rsid w:val="001D62AD"/>
    <w:rsid w:val="001E0F63"/>
    <w:rsid w:val="001E21A6"/>
    <w:rsid w:val="001E2FE3"/>
    <w:rsid w:val="001F64C0"/>
    <w:rsid w:val="00200903"/>
    <w:rsid w:val="00203D45"/>
    <w:rsid w:val="00223085"/>
    <w:rsid w:val="002257AE"/>
    <w:rsid w:val="00225EDF"/>
    <w:rsid w:val="00226AC0"/>
    <w:rsid w:val="00230D94"/>
    <w:rsid w:val="002322CC"/>
    <w:rsid w:val="00233347"/>
    <w:rsid w:val="00242DD9"/>
    <w:rsid w:val="002466A7"/>
    <w:rsid w:val="00250C8E"/>
    <w:rsid w:val="00251369"/>
    <w:rsid w:val="002521D5"/>
    <w:rsid w:val="00254438"/>
    <w:rsid w:val="00255BCD"/>
    <w:rsid w:val="002670AF"/>
    <w:rsid w:val="002670EB"/>
    <w:rsid w:val="0027156E"/>
    <w:rsid w:val="002723DE"/>
    <w:rsid w:val="00275B6D"/>
    <w:rsid w:val="002770D5"/>
    <w:rsid w:val="0027714F"/>
    <w:rsid w:val="0028598F"/>
    <w:rsid w:val="00285C8B"/>
    <w:rsid w:val="00291047"/>
    <w:rsid w:val="00292E21"/>
    <w:rsid w:val="0029556D"/>
    <w:rsid w:val="002A278A"/>
    <w:rsid w:val="002A41E2"/>
    <w:rsid w:val="002B0DCC"/>
    <w:rsid w:val="002B1590"/>
    <w:rsid w:val="002C02AC"/>
    <w:rsid w:val="002C7333"/>
    <w:rsid w:val="002F28C1"/>
    <w:rsid w:val="002F629D"/>
    <w:rsid w:val="002F67CA"/>
    <w:rsid w:val="003049A6"/>
    <w:rsid w:val="003049BB"/>
    <w:rsid w:val="003116C8"/>
    <w:rsid w:val="00313D13"/>
    <w:rsid w:val="00320087"/>
    <w:rsid w:val="00320D5A"/>
    <w:rsid w:val="003242AA"/>
    <w:rsid w:val="003263BF"/>
    <w:rsid w:val="00332FF5"/>
    <w:rsid w:val="00333892"/>
    <w:rsid w:val="00336915"/>
    <w:rsid w:val="0034067C"/>
    <w:rsid w:val="0034078C"/>
    <w:rsid w:val="00344CCF"/>
    <w:rsid w:val="00346014"/>
    <w:rsid w:val="00346A84"/>
    <w:rsid w:val="003477FC"/>
    <w:rsid w:val="00350550"/>
    <w:rsid w:val="003529E3"/>
    <w:rsid w:val="00354B14"/>
    <w:rsid w:val="003563ED"/>
    <w:rsid w:val="00361A95"/>
    <w:rsid w:val="003632F5"/>
    <w:rsid w:val="003710CA"/>
    <w:rsid w:val="00372E10"/>
    <w:rsid w:val="00374D3F"/>
    <w:rsid w:val="003844A7"/>
    <w:rsid w:val="0039105C"/>
    <w:rsid w:val="00395E0A"/>
    <w:rsid w:val="0039648C"/>
    <w:rsid w:val="003A35FC"/>
    <w:rsid w:val="003A4A25"/>
    <w:rsid w:val="003A7BAE"/>
    <w:rsid w:val="003B3F1B"/>
    <w:rsid w:val="003C472A"/>
    <w:rsid w:val="003C7465"/>
    <w:rsid w:val="003D180D"/>
    <w:rsid w:val="003D791C"/>
    <w:rsid w:val="003E55DC"/>
    <w:rsid w:val="003F00E4"/>
    <w:rsid w:val="003F2A9E"/>
    <w:rsid w:val="004008F6"/>
    <w:rsid w:val="004026A7"/>
    <w:rsid w:val="00402DB8"/>
    <w:rsid w:val="00404ACC"/>
    <w:rsid w:val="004062EA"/>
    <w:rsid w:val="00407AEF"/>
    <w:rsid w:val="0041098D"/>
    <w:rsid w:val="00412E7F"/>
    <w:rsid w:val="00413062"/>
    <w:rsid w:val="00413189"/>
    <w:rsid w:val="00423811"/>
    <w:rsid w:val="00423F5E"/>
    <w:rsid w:val="0042516D"/>
    <w:rsid w:val="00425FE6"/>
    <w:rsid w:val="004269F5"/>
    <w:rsid w:val="00427AA7"/>
    <w:rsid w:val="00442EF5"/>
    <w:rsid w:val="00443B33"/>
    <w:rsid w:val="00445C7F"/>
    <w:rsid w:val="00445C96"/>
    <w:rsid w:val="00453AAB"/>
    <w:rsid w:val="004612D7"/>
    <w:rsid w:val="00463375"/>
    <w:rsid w:val="00463F28"/>
    <w:rsid w:val="004756F9"/>
    <w:rsid w:val="00476E68"/>
    <w:rsid w:val="00482401"/>
    <w:rsid w:val="00494F99"/>
    <w:rsid w:val="004A04CA"/>
    <w:rsid w:val="004A3718"/>
    <w:rsid w:val="004A3EF1"/>
    <w:rsid w:val="004A5D6F"/>
    <w:rsid w:val="004A75BE"/>
    <w:rsid w:val="004A789C"/>
    <w:rsid w:val="004A78D5"/>
    <w:rsid w:val="004B05AF"/>
    <w:rsid w:val="004B0A41"/>
    <w:rsid w:val="004B36C9"/>
    <w:rsid w:val="004B3A50"/>
    <w:rsid w:val="004B4947"/>
    <w:rsid w:val="004C1F87"/>
    <w:rsid w:val="004C5478"/>
    <w:rsid w:val="004D1078"/>
    <w:rsid w:val="004D7EEA"/>
    <w:rsid w:val="004E0EEF"/>
    <w:rsid w:val="004E36FC"/>
    <w:rsid w:val="004E5021"/>
    <w:rsid w:val="004F12CC"/>
    <w:rsid w:val="004F1D6D"/>
    <w:rsid w:val="004F2066"/>
    <w:rsid w:val="004F2804"/>
    <w:rsid w:val="004F6173"/>
    <w:rsid w:val="00500A3B"/>
    <w:rsid w:val="00501C7F"/>
    <w:rsid w:val="00504C86"/>
    <w:rsid w:val="00517C51"/>
    <w:rsid w:val="00517C53"/>
    <w:rsid w:val="0052205F"/>
    <w:rsid w:val="00530B04"/>
    <w:rsid w:val="00536293"/>
    <w:rsid w:val="005444A1"/>
    <w:rsid w:val="00544811"/>
    <w:rsid w:val="00545C31"/>
    <w:rsid w:val="0055270A"/>
    <w:rsid w:val="0055545A"/>
    <w:rsid w:val="00555BA8"/>
    <w:rsid w:val="00562FDF"/>
    <w:rsid w:val="005632E3"/>
    <w:rsid w:val="005647DF"/>
    <w:rsid w:val="00564933"/>
    <w:rsid w:val="0056613D"/>
    <w:rsid w:val="005674A5"/>
    <w:rsid w:val="00567886"/>
    <w:rsid w:val="00576429"/>
    <w:rsid w:val="00577E1F"/>
    <w:rsid w:val="00580CB7"/>
    <w:rsid w:val="00581188"/>
    <w:rsid w:val="00591165"/>
    <w:rsid w:val="0059164E"/>
    <w:rsid w:val="005929F7"/>
    <w:rsid w:val="005968C6"/>
    <w:rsid w:val="00597A6C"/>
    <w:rsid w:val="005A448C"/>
    <w:rsid w:val="005A51FB"/>
    <w:rsid w:val="005A671F"/>
    <w:rsid w:val="005B151F"/>
    <w:rsid w:val="005B45E1"/>
    <w:rsid w:val="005C3F7D"/>
    <w:rsid w:val="005D4D96"/>
    <w:rsid w:val="005D55C5"/>
    <w:rsid w:val="005E104A"/>
    <w:rsid w:val="005E632F"/>
    <w:rsid w:val="005F10B2"/>
    <w:rsid w:val="005F653B"/>
    <w:rsid w:val="005F7051"/>
    <w:rsid w:val="005F7281"/>
    <w:rsid w:val="005F7F86"/>
    <w:rsid w:val="006008A3"/>
    <w:rsid w:val="0060202E"/>
    <w:rsid w:val="006060D0"/>
    <w:rsid w:val="0061216E"/>
    <w:rsid w:val="00612F3F"/>
    <w:rsid w:val="006132FC"/>
    <w:rsid w:val="00613ED5"/>
    <w:rsid w:val="006149AC"/>
    <w:rsid w:val="006200AF"/>
    <w:rsid w:val="006237DC"/>
    <w:rsid w:val="00623D68"/>
    <w:rsid w:val="00623F03"/>
    <w:rsid w:val="00625A1D"/>
    <w:rsid w:val="00627F6D"/>
    <w:rsid w:val="00631E9F"/>
    <w:rsid w:val="0063259C"/>
    <w:rsid w:val="006371B7"/>
    <w:rsid w:val="0064125C"/>
    <w:rsid w:val="00641924"/>
    <w:rsid w:val="00647D02"/>
    <w:rsid w:val="00651026"/>
    <w:rsid w:val="006562B0"/>
    <w:rsid w:val="00660433"/>
    <w:rsid w:val="00663708"/>
    <w:rsid w:val="00666332"/>
    <w:rsid w:val="00666F7D"/>
    <w:rsid w:val="006706EF"/>
    <w:rsid w:val="00674B7B"/>
    <w:rsid w:val="00677575"/>
    <w:rsid w:val="00683263"/>
    <w:rsid w:val="00685924"/>
    <w:rsid w:val="00686EC0"/>
    <w:rsid w:val="006926C5"/>
    <w:rsid w:val="006941B2"/>
    <w:rsid w:val="006A1118"/>
    <w:rsid w:val="006A11AB"/>
    <w:rsid w:val="006A60AC"/>
    <w:rsid w:val="006A7431"/>
    <w:rsid w:val="006B2356"/>
    <w:rsid w:val="006B3822"/>
    <w:rsid w:val="006B759B"/>
    <w:rsid w:val="006C0DF9"/>
    <w:rsid w:val="006C1FA1"/>
    <w:rsid w:val="006C4F76"/>
    <w:rsid w:val="006D07A5"/>
    <w:rsid w:val="006D66A4"/>
    <w:rsid w:val="006D7381"/>
    <w:rsid w:val="006E0557"/>
    <w:rsid w:val="006E4964"/>
    <w:rsid w:val="006E4EFA"/>
    <w:rsid w:val="006E6135"/>
    <w:rsid w:val="006E79AF"/>
    <w:rsid w:val="006F047D"/>
    <w:rsid w:val="006F1134"/>
    <w:rsid w:val="006F5AB9"/>
    <w:rsid w:val="006F5F74"/>
    <w:rsid w:val="006F6547"/>
    <w:rsid w:val="006F6BAE"/>
    <w:rsid w:val="00700D43"/>
    <w:rsid w:val="00703510"/>
    <w:rsid w:val="00703EDC"/>
    <w:rsid w:val="00705A07"/>
    <w:rsid w:val="00705C83"/>
    <w:rsid w:val="00707C47"/>
    <w:rsid w:val="007105F7"/>
    <w:rsid w:val="00711335"/>
    <w:rsid w:val="00714490"/>
    <w:rsid w:val="00714BAE"/>
    <w:rsid w:val="00716F5A"/>
    <w:rsid w:val="007177A5"/>
    <w:rsid w:val="007230EF"/>
    <w:rsid w:val="00734492"/>
    <w:rsid w:val="00740BE1"/>
    <w:rsid w:val="00742B60"/>
    <w:rsid w:val="00747FE8"/>
    <w:rsid w:val="00750180"/>
    <w:rsid w:val="0075447E"/>
    <w:rsid w:val="00756ED8"/>
    <w:rsid w:val="00757C9A"/>
    <w:rsid w:val="007616AF"/>
    <w:rsid w:val="00761B33"/>
    <w:rsid w:val="0076202E"/>
    <w:rsid w:val="007655BC"/>
    <w:rsid w:val="00767FC0"/>
    <w:rsid w:val="00771D6C"/>
    <w:rsid w:val="007722BC"/>
    <w:rsid w:val="00776424"/>
    <w:rsid w:val="00776DFB"/>
    <w:rsid w:val="007776C1"/>
    <w:rsid w:val="0078030D"/>
    <w:rsid w:val="00781D31"/>
    <w:rsid w:val="00781EF8"/>
    <w:rsid w:val="00786ED4"/>
    <w:rsid w:val="00794BE9"/>
    <w:rsid w:val="007A09C8"/>
    <w:rsid w:val="007A479B"/>
    <w:rsid w:val="007C0AC0"/>
    <w:rsid w:val="007C0DE2"/>
    <w:rsid w:val="007C6AB0"/>
    <w:rsid w:val="007D0046"/>
    <w:rsid w:val="007D21EB"/>
    <w:rsid w:val="007D6E51"/>
    <w:rsid w:val="007E5863"/>
    <w:rsid w:val="007E6C4F"/>
    <w:rsid w:val="007E79A9"/>
    <w:rsid w:val="007E7CC7"/>
    <w:rsid w:val="007F37B7"/>
    <w:rsid w:val="007F5F19"/>
    <w:rsid w:val="00802EB9"/>
    <w:rsid w:val="00807A27"/>
    <w:rsid w:val="00811822"/>
    <w:rsid w:val="0081187D"/>
    <w:rsid w:val="008144CB"/>
    <w:rsid w:val="0082191F"/>
    <w:rsid w:val="00823701"/>
    <w:rsid w:val="00824896"/>
    <w:rsid w:val="00826EA6"/>
    <w:rsid w:val="00842B6F"/>
    <w:rsid w:val="008464ED"/>
    <w:rsid w:val="00851F2A"/>
    <w:rsid w:val="008525BB"/>
    <w:rsid w:val="00860C5C"/>
    <w:rsid w:val="008620FD"/>
    <w:rsid w:val="00862380"/>
    <w:rsid w:val="00862B40"/>
    <w:rsid w:val="0086362D"/>
    <w:rsid w:val="008713E1"/>
    <w:rsid w:val="00880D90"/>
    <w:rsid w:val="00884D42"/>
    <w:rsid w:val="00890E49"/>
    <w:rsid w:val="00892236"/>
    <w:rsid w:val="00892F26"/>
    <w:rsid w:val="00893B71"/>
    <w:rsid w:val="008A0CC6"/>
    <w:rsid w:val="008A0E81"/>
    <w:rsid w:val="008A503A"/>
    <w:rsid w:val="008A7F3D"/>
    <w:rsid w:val="008B144D"/>
    <w:rsid w:val="008B2A1A"/>
    <w:rsid w:val="008B54F2"/>
    <w:rsid w:val="008B5AB4"/>
    <w:rsid w:val="008B6863"/>
    <w:rsid w:val="008B6B36"/>
    <w:rsid w:val="008C1FA7"/>
    <w:rsid w:val="008C3FF3"/>
    <w:rsid w:val="008D0BA3"/>
    <w:rsid w:val="008D2364"/>
    <w:rsid w:val="008D2A87"/>
    <w:rsid w:val="008D3528"/>
    <w:rsid w:val="008D5149"/>
    <w:rsid w:val="008E14BA"/>
    <w:rsid w:val="008E153F"/>
    <w:rsid w:val="008E2729"/>
    <w:rsid w:val="008E33D3"/>
    <w:rsid w:val="008E716D"/>
    <w:rsid w:val="008F0461"/>
    <w:rsid w:val="008F27A0"/>
    <w:rsid w:val="008F6D72"/>
    <w:rsid w:val="008F7C3C"/>
    <w:rsid w:val="00904002"/>
    <w:rsid w:val="00907217"/>
    <w:rsid w:val="009115A8"/>
    <w:rsid w:val="009124E3"/>
    <w:rsid w:val="0091316C"/>
    <w:rsid w:val="0091397D"/>
    <w:rsid w:val="00916B0C"/>
    <w:rsid w:val="009222DF"/>
    <w:rsid w:val="0092414C"/>
    <w:rsid w:val="0092474E"/>
    <w:rsid w:val="00925104"/>
    <w:rsid w:val="00927D3D"/>
    <w:rsid w:val="00932331"/>
    <w:rsid w:val="0093256B"/>
    <w:rsid w:val="00933ACA"/>
    <w:rsid w:val="0093621F"/>
    <w:rsid w:val="00936473"/>
    <w:rsid w:val="00936786"/>
    <w:rsid w:val="00936B67"/>
    <w:rsid w:val="0094342D"/>
    <w:rsid w:val="00943BF7"/>
    <w:rsid w:val="00947C8C"/>
    <w:rsid w:val="00952CC6"/>
    <w:rsid w:val="00953579"/>
    <w:rsid w:val="0095444A"/>
    <w:rsid w:val="00961B5D"/>
    <w:rsid w:val="009636CB"/>
    <w:rsid w:val="0096390F"/>
    <w:rsid w:val="00963DE0"/>
    <w:rsid w:val="009643CA"/>
    <w:rsid w:val="00967BBF"/>
    <w:rsid w:val="009706D5"/>
    <w:rsid w:val="00981BC6"/>
    <w:rsid w:val="00992EF8"/>
    <w:rsid w:val="0099340F"/>
    <w:rsid w:val="00994799"/>
    <w:rsid w:val="009A0685"/>
    <w:rsid w:val="009A1ADF"/>
    <w:rsid w:val="009A24BE"/>
    <w:rsid w:val="009A3EE3"/>
    <w:rsid w:val="009B0AED"/>
    <w:rsid w:val="009B2A94"/>
    <w:rsid w:val="009C2314"/>
    <w:rsid w:val="009C2524"/>
    <w:rsid w:val="009D22B5"/>
    <w:rsid w:val="009D3B4A"/>
    <w:rsid w:val="009D6D95"/>
    <w:rsid w:val="009E4503"/>
    <w:rsid w:val="009E4A4D"/>
    <w:rsid w:val="009E5240"/>
    <w:rsid w:val="009E5633"/>
    <w:rsid w:val="009F0BCD"/>
    <w:rsid w:val="009F1765"/>
    <w:rsid w:val="009F3C5C"/>
    <w:rsid w:val="009F74DD"/>
    <w:rsid w:val="009F7C98"/>
    <w:rsid w:val="00A015E6"/>
    <w:rsid w:val="00A07F76"/>
    <w:rsid w:val="00A12942"/>
    <w:rsid w:val="00A132F0"/>
    <w:rsid w:val="00A15792"/>
    <w:rsid w:val="00A16317"/>
    <w:rsid w:val="00A20482"/>
    <w:rsid w:val="00A20E54"/>
    <w:rsid w:val="00A22A93"/>
    <w:rsid w:val="00A230F9"/>
    <w:rsid w:val="00A271DB"/>
    <w:rsid w:val="00A31E91"/>
    <w:rsid w:val="00A32531"/>
    <w:rsid w:val="00A434A6"/>
    <w:rsid w:val="00A442AB"/>
    <w:rsid w:val="00A4680C"/>
    <w:rsid w:val="00A46A77"/>
    <w:rsid w:val="00A50BBF"/>
    <w:rsid w:val="00A55426"/>
    <w:rsid w:val="00A6068C"/>
    <w:rsid w:val="00A61306"/>
    <w:rsid w:val="00A63F0C"/>
    <w:rsid w:val="00A64172"/>
    <w:rsid w:val="00A664EB"/>
    <w:rsid w:val="00A73E7B"/>
    <w:rsid w:val="00A73F47"/>
    <w:rsid w:val="00A74E69"/>
    <w:rsid w:val="00A75EE4"/>
    <w:rsid w:val="00A77E61"/>
    <w:rsid w:val="00A801FA"/>
    <w:rsid w:val="00A804E3"/>
    <w:rsid w:val="00A832D8"/>
    <w:rsid w:val="00A834B7"/>
    <w:rsid w:val="00A83620"/>
    <w:rsid w:val="00A92C1F"/>
    <w:rsid w:val="00A93649"/>
    <w:rsid w:val="00AA6257"/>
    <w:rsid w:val="00AA70F6"/>
    <w:rsid w:val="00AB1D9A"/>
    <w:rsid w:val="00AB6491"/>
    <w:rsid w:val="00AC0E40"/>
    <w:rsid w:val="00AD15BD"/>
    <w:rsid w:val="00AD4F00"/>
    <w:rsid w:val="00AE7B08"/>
    <w:rsid w:val="00AF0D08"/>
    <w:rsid w:val="00AF46ED"/>
    <w:rsid w:val="00AF5838"/>
    <w:rsid w:val="00AF7E67"/>
    <w:rsid w:val="00B004C9"/>
    <w:rsid w:val="00B020FE"/>
    <w:rsid w:val="00B0267C"/>
    <w:rsid w:val="00B070BA"/>
    <w:rsid w:val="00B10ABB"/>
    <w:rsid w:val="00B12391"/>
    <w:rsid w:val="00B12392"/>
    <w:rsid w:val="00B209F6"/>
    <w:rsid w:val="00B20D57"/>
    <w:rsid w:val="00B2492D"/>
    <w:rsid w:val="00B26F81"/>
    <w:rsid w:val="00B3148E"/>
    <w:rsid w:val="00B34352"/>
    <w:rsid w:val="00B43224"/>
    <w:rsid w:val="00B45D91"/>
    <w:rsid w:val="00B52E82"/>
    <w:rsid w:val="00B60F51"/>
    <w:rsid w:val="00B61033"/>
    <w:rsid w:val="00B61B22"/>
    <w:rsid w:val="00B61DE3"/>
    <w:rsid w:val="00B67120"/>
    <w:rsid w:val="00B6742B"/>
    <w:rsid w:val="00B67610"/>
    <w:rsid w:val="00B73CDD"/>
    <w:rsid w:val="00B74C3F"/>
    <w:rsid w:val="00B7773E"/>
    <w:rsid w:val="00B77BF5"/>
    <w:rsid w:val="00B81969"/>
    <w:rsid w:val="00B827C6"/>
    <w:rsid w:val="00B84727"/>
    <w:rsid w:val="00B90F89"/>
    <w:rsid w:val="00B925F7"/>
    <w:rsid w:val="00B944DF"/>
    <w:rsid w:val="00BA1465"/>
    <w:rsid w:val="00BA2157"/>
    <w:rsid w:val="00BA468D"/>
    <w:rsid w:val="00BA582E"/>
    <w:rsid w:val="00BA59B8"/>
    <w:rsid w:val="00BA5C7F"/>
    <w:rsid w:val="00BA64D9"/>
    <w:rsid w:val="00BB0D12"/>
    <w:rsid w:val="00BB0EE6"/>
    <w:rsid w:val="00BB4BFC"/>
    <w:rsid w:val="00BD1F7A"/>
    <w:rsid w:val="00BD3211"/>
    <w:rsid w:val="00BD68E6"/>
    <w:rsid w:val="00BD7D92"/>
    <w:rsid w:val="00BE449D"/>
    <w:rsid w:val="00BE48E4"/>
    <w:rsid w:val="00BE7102"/>
    <w:rsid w:val="00BE788C"/>
    <w:rsid w:val="00BE7F80"/>
    <w:rsid w:val="00BF00A9"/>
    <w:rsid w:val="00BF6E13"/>
    <w:rsid w:val="00C07EB2"/>
    <w:rsid w:val="00C11433"/>
    <w:rsid w:val="00C1229B"/>
    <w:rsid w:val="00C14643"/>
    <w:rsid w:val="00C205F1"/>
    <w:rsid w:val="00C23C77"/>
    <w:rsid w:val="00C24962"/>
    <w:rsid w:val="00C2790F"/>
    <w:rsid w:val="00C31408"/>
    <w:rsid w:val="00C3269F"/>
    <w:rsid w:val="00C331C6"/>
    <w:rsid w:val="00C33503"/>
    <w:rsid w:val="00C337F5"/>
    <w:rsid w:val="00C33A83"/>
    <w:rsid w:val="00C350E5"/>
    <w:rsid w:val="00C36909"/>
    <w:rsid w:val="00C3759A"/>
    <w:rsid w:val="00C416EB"/>
    <w:rsid w:val="00C4551A"/>
    <w:rsid w:val="00C47E95"/>
    <w:rsid w:val="00C56778"/>
    <w:rsid w:val="00C5712C"/>
    <w:rsid w:val="00C57B66"/>
    <w:rsid w:val="00C613B7"/>
    <w:rsid w:val="00C80F35"/>
    <w:rsid w:val="00C83B4B"/>
    <w:rsid w:val="00C83EFB"/>
    <w:rsid w:val="00C92567"/>
    <w:rsid w:val="00C92AF9"/>
    <w:rsid w:val="00C92EB3"/>
    <w:rsid w:val="00CA74E0"/>
    <w:rsid w:val="00CB595C"/>
    <w:rsid w:val="00CB62EE"/>
    <w:rsid w:val="00CB6AC8"/>
    <w:rsid w:val="00CC1796"/>
    <w:rsid w:val="00CC2B07"/>
    <w:rsid w:val="00CC7400"/>
    <w:rsid w:val="00CD3A89"/>
    <w:rsid w:val="00CD6D40"/>
    <w:rsid w:val="00CE1367"/>
    <w:rsid w:val="00CE1710"/>
    <w:rsid w:val="00CE468C"/>
    <w:rsid w:val="00CF0245"/>
    <w:rsid w:val="00CF093E"/>
    <w:rsid w:val="00CF0E8B"/>
    <w:rsid w:val="00CF365A"/>
    <w:rsid w:val="00CF56EF"/>
    <w:rsid w:val="00D00159"/>
    <w:rsid w:val="00D00E4F"/>
    <w:rsid w:val="00D0126E"/>
    <w:rsid w:val="00D01529"/>
    <w:rsid w:val="00D01AAC"/>
    <w:rsid w:val="00D029C3"/>
    <w:rsid w:val="00D07FFB"/>
    <w:rsid w:val="00D1046F"/>
    <w:rsid w:val="00D108D5"/>
    <w:rsid w:val="00D11A9B"/>
    <w:rsid w:val="00D13C10"/>
    <w:rsid w:val="00D13EBF"/>
    <w:rsid w:val="00D23503"/>
    <w:rsid w:val="00D251C7"/>
    <w:rsid w:val="00D26DB6"/>
    <w:rsid w:val="00D2773D"/>
    <w:rsid w:val="00D30602"/>
    <w:rsid w:val="00D33ADD"/>
    <w:rsid w:val="00D42944"/>
    <w:rsid w:val="00D44357"/>
    <w:rsid w:val="00D4505D"/>
    <w:rsid w:val="00D472DF"/>
    <w:rsid w:val="00D57441"/>
    <w:rsid w:val="00D60E0A"/>
    <w:rsid w:val="00D61963"/>
    <w:rsid w:val="00D61CAE"/>
    <w:rsid w:val="00D62EBC"/>
    <w:rsid w:val="00D661BD"/>
    <w:rsid w:val="00D66703"/>
    <w:rsid w:val="00D71683"/>
    <w:rsid w:val="00D821E3"/>
    <w:rsid w:val="00D83C52"/>
    <w:rsid w:val="00D907DB"/>
    <w:rsid w:val="00DA5BD9"/>
    <w:rsid w:val="00DA63CF"/>
    <w:rsid w:val="00DA7B47"/>
    <w:rsid w:val="00DB05DE"/>
    <w:rsid w:val="00DB4B0C"/>
    <w:rsid w:val="00DC0117"/>
    <w:rsid w:val="00DC0B71"/>
    <w:rsid w:val="00DC2AA4"/>
    <w:rsid w:val="00DC6127"/>
    <w:rsid w:val="00DD0FBB"/>
    <w:rsid w:val="00DD1D23"/>
    <w:rsid w:val="00DD600C"/>
    <w:rsid w:val="00DE35C3"/>
    <w:rsid w:val="00DF2EFA"/>
    <w:rsid w:val="00DF5484"/>
    <w:rsid w:val="00E1020F"/>
    <w:rsid w:val="00E1624A"/>
    <w:rsid w:val="00E207EE"/>
    <w:rsid w:val="00E23F29"/>
    <w:rsid w:val="00E25430"/>
    <w:rsid w:val="00E27717"/>
    <w:rsid w:val="00E3326F"/>
    <w:rsid w:val="00E35B91"/>
    <w:rsid w:val="00E374AC"/>
    <w:rsid w:val="00E41334"/>
    <w:rsid w:val="00E42366"/>
    <w:rsid w:val="00E430B6"/>
    <w:rsid w:val="00E43FDD"/>
    <w:rsid w:val="00E45C77"/>
    <w:rsid w:val="00E46FE6"/>
    <w:rsid w:val="00E47B36"/>
    <w:rsid w:val="00E534E2"/>
    <w:rsid w:val="00E53689"/>
    <w:rsid w:val="00E546C7"/>
    <w:rsid w:val="00E5789D"/>
    <w:rsid w:val="00E6335A"/>
    <w:rsid w:val="00E65C50"/>
    <w:rsid w:val="00E71098"/>
    <w:rsid w:val="00E71AF7"/>
    <w:rsid w:val="00E73302"/>
    <w:rsid w:val="00E737B0"/>
    <w:rsid w:val="00E75D5F"/>
    <w:rsid w:val="00E76BFD"/>
    <w:rsid w:val="00E82C23"/>
    <w:rsid w:val="00E847B4"/>
    <w:rsid w:val="00E9450D"/>
    <w:rsid w:val="00EA32F5"/>
    <w:rsid w:val="00EA4090"/>
    <w:rsid w:val="00EA6057"/>
    <w:rsid w:val="00EA73C0"/>
    <w:rsid w:val="00EB11EF"/>
    <w:rsid w:val="00EC44E2"/>
    <w:rsid w:val="00EC4954"/>
    <w:rsid w:val="00EC6C13"/>
    <w:rsid w:val="00ED081D"/>
    <w:rsid w:val="00ED37F4"/>
    <w:rsid w:val="00EE10DF"/>
    <w:rsid w:val="00EE4066"/>
    <w:rsid w:val="00EE647B"/>
    <w:rsid w:val="00EF4175"/>
    <w:rsid w:val="00F10D98"/>
    <w:rsid w:val="00F15CF7"/>
    <w:rsid w:val="00F2133E"/>
    <w:rsid w:val="00F23CED"/>
    <w:rsid w:val="00F26EA0"/>
    <w:rsid w:val="00F30544"/>
    <w:rsid w:val="00F316C2"/>
    <w:rsid w:val="00F320C1"/>
    <w:rsid w:val="00F37C63"/>
    <w:rsid w:val="00F41141"/>
    <w:rsid w:val="00F54F74"/>
    <w:rsid w:val="00F57C64"/>
    <w:rsid w:val="00F63C4D"/>
    <w:rsid w:val="00F63D67"/>
    <w:rsid w:val="00F64D37"/>
    <w:rsid w:val="00F71491"/>
    <w:rsid w:val="00F72F69"/>
    <w:rsid w:val="00F761DB"/>
    <w:rsid w:val="00F766D0"/>
    <w:rsid w:val="00F76BB8"/>
    <w:rsid w:val="00F778FA"/>
    <w:rsid w:val="00F83010"/>
    <w:rsid w:val="00F87039"/>
    <w:rsid w:val="00F9401E"/>
    <w:rsid w:val="00F94A2C"/>
    <w:rsid w:val="00FA3BDE"/>
    <w:rsid w:val="00FB06DB"/>
    <w:rsid w:val="00FB1D44"/>
    <w:rsid w:val="00FB4A76"/>
    <w:rsid w:val="00FB77F9"/>
    <w:rsid w:val="00FC2D26"/>
    <w:rsid w:val="00FC2ED1"/>
    <w:rsid w:val="00FD6292"/>
    <w:rsid w:val="00FE3744"/>
    <w:rsid w:val="00FE4414"/>
    <w:rsid w:val="00FF10F1"/>
    <w:rsid w:val="00FF1CDB"/>
    <w:rsid w:val="00FF2E22"/>
    <w:rsid w:val="00FF455A"/>
    <w:rsid w:val="00FF6600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uiPriority w:val="99"/>
    <w:rsid w:val="00F761DB"/>
    <w:rPr>
      <w:rFonts w:cs="Times New Roman"/>
      <w:vertAlign w:val="superscript"/>
    </w:rPr>
  </w:style>
  <w:style w:type="character" w:styleId="ae">
    <w:name w:val="Strong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99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unhideWhenUsed/>
    <w:rsid w:val="00627F6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27F6D"/>
  </w:style>
  <w:style w:type="paragraph" w:customStyle="1" w:styleId="12">
    <w:name w:val="Абзац списка1"/>
    <w:basedOn w:val="a"/>
    <w:rsid w:val="008F7C3C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8F7C3C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8F7C3C"/>
  </w:style>
  <w:style w:type="paragraph" w:customStyle="1" w:styleId="ConsPlusNormal">
    <w:name w:val="ConsPlusNormal"/>
    <w:rsid w:val="005916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916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locked/>
    <w:rsid w:val="0059164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B06D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uiPriority w:val="99"/>
    <w:rsid w:val="00F761DB"/>
    <w:rPr>
      <w:rFonts w:cs="Times New Roman"/>
      <w:vertAlign w:val="superscript"/>
    </w:rPr>
  </w:style>
  <w:style w:type="character" w:styleId="ae">
    <w:name w:val="Strong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99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unhideWhenUsed/>
    <w:rsid w:val="00627F6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27F6D"/>
  </w:style>
  <w:style w:type="paragraph" w:customStyle="1" w:styleId="12">
    <w:name w:val="Абзац списка1"/>
    <w:basedOn w:val="a"/>
    <w:rsid w:val="008F7C3C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8F7C3C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8F7C3C"/>
  </w:style>
  <w:style w:type="paragraph" w:customStyle="1" w:styleId="ConsPlusNormal">
    <w:name w:val="ConsPlusNormal"/>
    <w:rsid w:val="005916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916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locked/>
    <w:rsid w:val="0059164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B06D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8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!&#1052;&#1086;&#1083;&#1086;&#1076;&#1099;&#1093;%20&#1040;.&#1043;\&#1053;&#1086;&#1088;&#1084;&#1086;&#1090;&#1074;&#1086;&#1088;&#1095;&#1077;&#1089;&#1082;&#1072;&#1103;%20&#1076;&#1077;&#1103;&#1090;&#1077;&#1083;&#1100;&#1085;&#1086;&#1089;&#1090;&#1100;\&#1056;&#1077;&#1075;&#1083;&#1072;&#1084;&#1077;&#1085;&#1090;&#1099;\&#1040;&#1056;%20&#1088;&#1072;&#1079;&#1088;&#1077;&#1096;&#1077;&#1085;&#1080;&#1077;%20&#1085;&#1072;%20&#1089;&#1090;&#1088;&#1086;&#1080;&#1090;&#1077;&#1083;&#1100;&#1089;&#1090;&#1074;&#1086;\&#1040;&#1056;%20&#1088;&#1072;&#1079;&#1088;&#1077;&#1096;&#1077;&#1085;&#1080;&#1077;%20&#1085;&#1072;%20&#1089;&#1090;&#1088;&#1086;&#1080;&#1090;&#1077;&#1083;&#1100;&#1089;&#1090;&#1074;&#1086;%20&#1080;&#1089;&#1087;&#1088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B0F0-E2AB-4E21-98F3-801A8962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 разрешение на строительство испр 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В.С.</dc:creator>
  <cp:lastModifiedBy>me</cp:lastModifiedBy>
  <cp:revision>2</cp:revision>
  <cp:lastPrinted>2016-06-22T08:57:00Z</cp:lastPrinted>
  <dcterms:created xsi:type="dcterms:W3CDTF">2016-07-06T06:20:00Z</dcterms:created>
  <dcterms:modified xsi:type="dcterms:W3CDTF">2016-07-06T06:20:00Z</dcterms:modified>
</cp:coreProperties>
</file>