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38" w:rsidRPr="00BD3840" w:rsidRDefault="00311152" w:rsidP="007A0338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П</w:t>
      </w:r>
      <w:r w:rsidR="007A0338" w:rsidRPr="00BD3840">
        <w:rPr>
          <w:sz w:val="28"/>
          <w:szCs w:val="28"/>
          <w:lang w:eastAsia="en-US"/>
        </w:rPr>
        <w:t>риложение № 4</w:t>
      </w:r>
    </w:p>
    <w:p w:rsidR="007A0338" w:rsidRPr="00BD3840" w:rsidRDefault="007A0338" w:rsidP="0000631A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center"/>
        <w:rPr>
          <w:sz w:val="28"/>
          <w:szCs w:val="28"/>
          <w:lang w:eastAsia="en-US"/>
        </w:rPr>
      </w:pPr>
      <w:r w:rsidRPr="00BD3840">
        <w:rPr>
          <w:sz w:val="28"/>
          <w:szCs w:val="28"/>
          <w:lang w:eastAsia="en-US"/>
        </w:rPr>
        <w:t>к Порядку</w:t>
      </w:r>
    </w:p>
    <w:p w:rsidR="0000631A" w:rsidRPr="00BD3840" w:rsidRDefault="0000631A" w:rsidP="00DA3F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0631A" w:rsidRPr="00BD3840" w:rsidRDefault="0000631A" w:rsidP="00DA3F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A3F80" w:rsidRPr="00BD3840" w:rsidRDefault="00DA3F80" w:rsidP="00DA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3840">
        <w:rPr>
          <w:rFonts w:ascii="Times New Roman" w:hAnsi="Times New Roman"/>
          <w:sz w:val="28"/>
          <w:szCs w:val="28"/>
          <w:lang w:eastAsia="en-US"/>
        </w:rPr>
        <w:t xml:space="preserve">Перечень </w:t>
      </w:r>
    </w:p>
    <w:p w:rsidR="00DA3F80" w:rsidRPr="00BD3840" w:rsidRDefault="00DA3F80" w:rsidP="00DA3F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D3840">
        <w:rPr>
          <w:rFonts w:ascii="Times New Roman" w:hAnsi="Times New Roman"/>
          <w:sz w:val="28"/>
          <w:szCs w:val="28"/>
          <w:lang w:eastAsia="en-US"/>
        </w:rPr>
        <w:t>планируемых расходов за счет средств гранта</w:t>
      </w:r>
    </w:p>
    <w:p w:rsidR="00DA3F80" w:rsidRPr="00A12A0A" w:rsidRDefault="00DA3F80" w:rsidP="00DA3F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79"/>
        <w:gridCol w:w="1977"/>
        <w:gridCol w:w="1857"/>
      </w:tblGrid>
      <w:tr w:rsidR="00DA3F80" w:rsidRPr="00A12A0A" w:rsidTr="00A74140">
        <w:trPr>
          <w:jc w:val="center"/>
        </w:trPr>
        <w:tc>
          <w:tcPr>
            <w:tcW w:w="675" w:type="dxa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DA3F80" w:rsidRPr="001458F8" w:rsidTr="00A74140">
        <w:trPr>
          <w:trHeight w:val="1194"/>
          <w:jc w:val="center"/>
        </w:trPr>
        <w:tc>
          <w:tcPr>
            <w:tcW w:w="675" w:type="dxa"/>
          </w:tcPr>
          <w:p w:rsidR="00DA3F80" w:rsidRPr="007F0C96" w:rsidRDefault="00DA3F80" w:rsidP="00A74140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DA3F80" w:rsidRPr="007F0C96" w:rsidRDefault="00DA3F80" w:rsidP="00A74140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F80" w:rsidRPr="001458F8" w:rsidTr="00A74140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A3F80" w:rsidRPr="001458F8" w:rsidRDefault="00DA3F80" w:rsidP="00A7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F80" w:rsidRPr="001458F8" w:rsidTr="00A74140">
        <w:trPr>
          <w:trHeight w:val="650"/>
          <w:jc w:val="center"/>
        </w:trPr>
        <w:tc>
          <w:tcPr>
            <w:tcW w:w="675" w:type="dxa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79" w:type="dxa"/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DA3F80" w:rsidRPr="001458F8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3F80" w:rsidRPr="00A12A0A" w:rsidTr="00A74140">
        <w:trPr>
          <w:trHeight w:val="421"/>
          <w:jc w:val="center"/>
        </w:trPr>
        <w:tc>
          <w:tcPr>
            <w:tcW w:w="675" w:type="dxa"/>
          </w:tcPr>
          <w:p w:rsidR="00DA3F80" w:rsidRPr="00A12A0A" w:rsidRDefault="00DA3F80" w:rsidP="00A74140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DA3F80" w:rsidRPr="00A12A0A" w:rsidRDefault="00DA3F80" w:rsidP="00A74140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DA3F80" w:rsidRPr="00A12A0A" w:rsidRDefault="00DA3F80" w:rsidP="00A74140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DA3F80" w:rsidRPr="00A12A0A" w:rsidRDefault="00DA3F80" w:rsidP="00A74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A3F80" w:rsidRDefault="00DA3F80" w:rsidP="00DA3F80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DA3F80" w:rsidRDefault="00DA3F80" w:rsidP="00DA3F80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DA3F80" w:rsidRDefault="00DA3F80" w:rsidP="00DA3F8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DA3F8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DA3F80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DA3F80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A3F80" w:rsidRDefault="00DA3F80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9111E" w:rsidRDefault="0049111E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F78F5" w:rsidRPr="00372699" w:rsidRDefault="008F78F5" w:rsidP="008F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F5" w:rsidRPr="00372699" w:rsidRDefault="008F78F5" w:rsidP="008F78F5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8F78F5" w:rsidRPr="00372699" w:rsidSect="00367763">
          <w:headerReference w:type="default" r:id="rId8"/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</w:p>
    <w:p w:rsidR="00CD5FF3" w:rsidRPr="0040442B" w:rsidRDefault="00CD5FF3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 w:rsidRPr="0040442B">
        <w:rPr>
          <w:sz w:val="28"/>
          <w:szCs w:val="28"/>
        </w:rPr>
        <w:lastRenderedPageBreak/>
        <w:t>Приложение № 8</w:t>
      </w:r>
    </w:p>
    <w:p w:rsidR="008F78F5" w:rsidRPr="0040442B" w:rsidRDefault="00CD5FF3" w:rsidP="00B60232">
      <w:pPr>
        <w:pStyle w:val="af0"/>
        <w:widowControl w:val="0"/>
        <w:autoSpaceDE w:val="0"/>
        <w:autoSpaceDN w:val="0"/>
        <w:adjustRightInd w:val="0"/>
        <w:ind w:left="10206"/>
        <w:contextualSpacing w:val="0"/>
        <w:jc w:val="center"/>
        <w:rPr>
          <w:sz w:val="28"/>
          <w:szCs w:val="28"/>
        </w:rPr>
      </w:pPr>
      <w:r w:rsidRPr="0040442B">
        <w:rPr>
          <w:sz w:val="28"/>
          <w:szCs w:val="28"/>
        </w:rPr>
        <w:t>к Порядку</w:t>
      </w:r>
    </w:p>
    <w:p w:rsidR="00B60232" w:rsidRPr="0040442B" w:rsidRDefault="00B60232" w:rsidP="008F7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232" w:rsidRPr="0040442B" w:rsidRDefault="00B60232" w:rsidP="008F7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8F5" w:rsidRPr="0040442B" w:rsidRDefault="008F78F5" w:rsidP="008F7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442B">
        <w:rPr>
          <w:rFonts w:ascii="Times New Roman" w:hAnsi="Times New Roman" w:cs="Times New Roman"/>
          <w:sz w:val="28"/>
          <w:szCs w:val="28"/>
        </w:rPr>
        <w:t>Плановые показатели результатов предоставления гранта</w:t>
      </w:r>
    </w:p>
    <w:p w:rsidR="008F78F5" w:rsidRPr="00B9551C" w:rsidRDefault="008F78F5" w:rsidP="008F78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78F5" w:rsidRPr="00B9551C" w:rsidRDefault="008F78F5" w:rsidP="008F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Наименование получателя гранта: ________________________________________________</w:t>
      </w:r>
    </w:p>
    <w:p w:rsidR="008F78F5" w:rsidRPr="00B9551C" w:rsidRDefault="008F78F5" w:rsidP="008F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Наименование бизнес-плана проекта: _____________________________________________</w:t>
      </w:r>
    </w:p>
    <w:p w:rsidR="008F78F5" w:rsidRPr="00B9551C" w:rsidRDefault="008F78F5" w:rsidP="008F78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675"/>
        <w:gridCol w:w="1347"/>
        <w:gridCol w:w="1156"/>
        <w:gridCol w:w="1084"/>
        <w:gridCol w:w="1098"/>
        <w:gridCol w:w="1157"/>
        <w:gridCol w:w="1057"/>
        <w:gridCol w:w="1138"/>
        <w:gridCol w:w="1110"/>
        <w:gridCol w:w="1104"/>
      </w:tblGrid>
      <w:tr w:rsidR="008F78F5" w:rsidRPr="00B9551C" w:rsidTr="00B9551C">
        <w:trPr>
          <w:trHeight w:val="137"/>
          <w:jc w:val="center"/>
        </w:trPr>
        <w:tc>
          <w:tcPr>
            <w:tcW w:w="485" w:type="dxa"/>
            <w:vMerge w:val="restart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3830" w:rsidRPr="00B9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5" w:type="dxa"/>
            <w:vMerge w:val="restart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4" w:type="dxa"/>
            <w:gridSpan w:val="8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показателя*</w:t>
            </w:r>
          </w:p>
        </w:tc>
      </w:tr>
      <w:tr w:rsidR="008F78F5" w:rsidRPr="00B9551C" w:rsidTr="00B9551C">
        <w:trPr>
          <w:trHeight w:val="215"/>
          <w:jc w:val="center"/>
        </w:trPr>
        <w:tc>
          <w:tcPr>
            <w:tcW w:w="485" w:type="dxa"/>
            <w:vMerge/>
          </w:tcPr>
          <w:p w:rsidR="008F78F5" w:rsidRPr="00B9551C" w:rsidRDefault="008F78F5" w:rsidP="00E13830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409" w:type="dxa"/>
            <w:gridSpan w:val="4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 w:rsidR="00F7785F" w:rsidRPr="00B9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(по кварталам)</w:t>
            </w:r>
          </w:p>
        </w:tc>
      </w:tr>
      <w:tr w:rsidR="008F78F5" w:rsidRPr="00B9551C" w:rsidTr="00B9551C">
        <w:trPr>
          <w:trHeight w:val="152"/>
          <w:jc w:val="center"/>
        </w:trPr>
        <w:tc>
          <w:tcPr>
            <w:tcW w:w="485" w:type="dxa"/>
            <w:vMerge/>
          </w:tcPr>
          <w:p w:rsidR="008F78F5" w:rsidRPr="00B9551C" w:rsidRDefault="008F78F5" w:rsidP="00E13830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4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8" w:type="dxa"/>
          </w:tcPr>
          <w:p w:rsidR="008F78F5" w:rsidRPr="00B9551C" w:rsidRDefault="008F78F5" w:rsidP="00E13830">
            <w:pPr>
              <w:pStyle w:val="ConsPlusNormal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57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1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04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F78F5" w:rsidRPr="00B9551C" w:rsidTr="00B9551C">
        <w:trPr>
          <w:trHeight w:val="947"/>
          <w:jc w:val="center"/>
        </w:trPr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8F78F5" w:rsidRPr="00B9551C" w:rsidRDefault="008F78F5" w:rsidP="00B9551C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5" w:rsidRPr="00B9551C" w:rsidTr="00B9551C">
        <w:trPr>
          <w:trHeight w:val="705"/>
          <w:jc w:val="center"/>
        </w:trPr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8F78F5" w:rsidRPr="00B9551C" w:rsidRDefault="008F78F5" w:rsidP="00B9551C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8F5" w:rsidRPr="00B9551C" w:rsidTr="00B9551C">
        <w:trPr>
          <w:trHeight w:val="985"/>
          <w:jc w:val="center"/>
        </w:trPr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8F78F5" w:rsidRPr="00B9551C" w:rsidRDefault="008F78F5" w:rsidP="00B9551C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8F78F5" w:rsidRPr="00B9551C" w:rsidRDefault="008F78F5" w:rsidP="00E13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95" w:rsidRPr="00B9551C" w:rsidRDefault="008F78F5" w:rsidP="004E72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F7785F" w:rsidRDefault="00F7785F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9551C" w:rsidRDefault="00B9551C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9551C" w:rsidRPr="00B9551C" w:rsidRDefault="00B9551C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F7785F" w:rsidRPr="00F7785F" w:rsidRDefault="00F7785F" w:rsidP="00F7785F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257395" w:rsidRPr="00F7785F" w:rsidRDefault="00257395" w:rsidP="0025739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  <w:sectPr w:rsidR="00257395" w:rsidRPr="00F7785F" w:rsidSect="00E13830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docGrid w:linePitch="299"/>
        </w:sectPr>
      </w:pPr>
    </w:p>
    <w:p w:rsidR="00AB0686" w:rsidRPr="007720E1" w:rsidRDefault="00AB0686" w:rsidP="00AB0686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7720E1">
        <w:rPr>
          <w:sz w:val="28"/>
          <w:szCs w:val="28"/>
          <w:lang w:eastAsia="en-US"/>
        </w:rPr>
        <w:lastRenderedPageBreak/>
        <w:t>Приложение № 9</w:t>
      </w:r>
    </w:p>
    <w:p w:rsidR="00AB0686" w:rsidRPr="007720E1" w:rsidRDefault="00AB0686" w:rsidP="00B6023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720E1">
        <w:rPr>
          <w:rFonts w:ascii="Times New Roman" w:eastAsia="Calibri" w:hAnsi="Times New Roman"/>
          <w:sz w:val="28"/>
          <w:szCs w:val="28"/>
          <w:lang w:eastAsia="en-US"/>
        </w:rPr>
        <w:t>к Порядку</w:t>
      </w: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0232" w:rsidRDefault="00B60232" w:rsidP="002573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257395" w:rsidRPr="000D4681" w:rsidRDefault="00257395" w:rsidP="00257395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257395" w:rsidRDefault="00257395" w:rsidP="0025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395" w:rsidRPr="009D78C8" w:rsidRDefault="00257395" w:rsidP="0025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F05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257395" w:rsidRDefault="00257395" w:rsidP="00257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«__» квартал</w:t>
      </w:r>
      <w:r w:rsidRPr="009D78C8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257395" w:rsidRPr="009D78C8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Pr="009D78C8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получателя гранта: </w:t>
      </w:r>
      <w:r w:rsidRPr="009D78C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57395" w:rsidRDefault="00257395" w:rsidP="009C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9C518F" w:rsidRDefault="009C518F" w:rsidP="009C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реализации бизнес-плана проекта: __________________________________</w:t>
      </w:r>
    </w:p>
    <w:p w:rsidR="009C518F" w:rsidRDefault="009C518F" w:rsidP="009C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257395" w:rsidRPr="002F0B1D" w:rsidTr="00A74140">
        <w:trPr>
          <w:trHeight w:val="1469"/>
        </w:trPr>
        <w:tc>
          <w:tcPr>
            <w:tcW w:w="510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257395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</w:p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квартал</w:t>
            </w:r>
          </w:p>
        </w:tc>
        <w:tc>
          <w:tcPr>
            <w:tcW w:w="1417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57395" w:rsidRPr="002F0B1D" w:rsidTr="00A74140">
        <w:tc>
          <w:tcPr>
            <w:tcW w:w="510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93"/>
            <w:bookmarkEnd w:id="1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7395" w:rsidRPr="002F0B1D" w:rsidTr="00A74140">
        <w:trPr>
          <w:trHeight w:val="225"/>
        </w:trPr>
        <w:tc>
          <w:tcPr>
            <w:tcW w:w="510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257395" w:rsidRPr="002F0B1D" w:rsidRDefault="00257395" w:rsidP="00A74140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395" w:rsidRPr="002F0B1D" w:rsidRDefault="00257395" w:rsidP="00A74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395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7395" w:rsidRPr="002F0B1D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395" w:rsidRPr="002F0B1D" w:rsidRDefault="00257395" w:rsidP="002573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257395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</w:t>
      </w:r>
      <w:proofErr w:type="gramStart"/>
      <w:r w:rsidRPr="002F0B1D">
        <w:rPr>
          <w:rFonts w:ascii="Times New Roman" w:hAnsi="Times New Roman"/>
          <w:sz w:val="20"/>
          <w:szCs w:val="20"/>
        </w:rPr>
        <w:t xml:space="preserve">должность)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95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395" w:rsidRPr="003826E6" w:rsidRDefault="00257395" w:rsidP="0025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9608D2" w:rsidRDefault="009608D2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9608D2" w:rsidRDefault="009608D2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0A19DB" w:rsidRDefault="000A19DB" w:rsidP="00257395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</w:p>
    <w:p w:rsidR="006B2542" w:rsidRDefault="006B2542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84FB4" w:rsidRDefault="00F84FB4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84FB4" w:rsidRDefault="00F84FB4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84FB4" w:rsidRDefault="00F84FB4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84FB4" w:rsidRPr="00DD6891" w:rsidRDefault="00F84FB4" w:rsidP="00257395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74140" w:rsidRPr="00C77EE0" w:rsidRDefault="00A74140" w:rsidP="00B73016">
      <w:pPr>
        <w:pStyle w:val="af0"/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lang w:eastAsia="en-US"/>
        </w:rPr>
      </w:pPr>
      <w:r w:rsidRPr="00C77EE0">
        <w:rPr>
          <w:sz w:val="28"/>
          <w:szCs w:val="28"/>
          <w:lang w:eastAsia="en-US"/>
        </w:rPr>
        <w:lastRenderedPageBreak/>
        <w:t>Приложение № 10</w:t>
      </w:r>
    </w:p>
    <w:p w:rsidR="00A74140" w:rsidRPr="00C77EE0" w:rsidRDefault="00A74140" w:rsidP="00B73016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77EE0">
        <w:rPr>
          <w:rFonts w:ascii="Times New Roman" w:eastAsia="Calibri" w:hAnsi="Times New Roman"/>
          <w:sz w:val="28"/>
          <w:szCs w:val="28"/>
          <w:lang w:eastAsia="en-US"/>
        </w:rPr>
        <w:t>к Порядку</w:t>
      </w:r>
    </w:p>
    <w:p w:rsidR="00257395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B73016" w:rsidRDefault="00B73016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257395" w:rsidRPr="009D78C8" w:rsidRDefault="00257395" w:rsidP="00257395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257395" w:rsidRPr="00F6135F" w:rsidRDefault="00257395" w:rsidP="0025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57395" w:rsidRPr="00F6135F" w:rsidRDefault="00257395" w:rsidP="00257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6F05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257395" w:rsidRPr="00F6135F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395" w:rsidRPr="00F6135F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получателя гранта:</w:t>
      </w:r>
      <w:r w:rsidRPr="00F6135F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_________________</w:t>
      </w:r>
    </w:p>
    <w:p w:rsidR="00257395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5F">
        <w:rPr>
          <w:rFonts w:ascii="Times New Roman" w:hAnsi="Times New Roman"/>
          <w:sz w:val="24"/>
          <w:szCs w:val="24"/>
        </w:rPr>
        <w:t>Наименование бизнес-плана проекта</w:t>
      </w:r>
      <w:r>
        <w:rPr>
          <w:rFonts w:ascii="Times New Roman" w:hAnsi="Times New Roman"/>
          <w:sz w:val="24"/>
          <w:szCs w:val="24"/>
        </w:rPr>
        <w:t>:</w:t>
      </w:r>
      <w:r w:rsidRPr="00F6135F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6135F">
        <w:rPr>
          <w:rFonts w:ascii="Times New Roman" w:hAnsi="Times New Roman"/>
          <w:sz w:val="24"/>
          <w:szCs w:val="24"/>
        </w:rPr>
        <w:t>__________</w:t>
      </w:r>
    </w:p>
    <w:p w:rsidR="00257395" w:rsidRDefault="00075D18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реализации бизнес-плана проекта: ________________________________________</w:t>
      </w:r>
    </w:p>
    <w:p w:rsidR="00075D18" w:rsidRDefault="00075D18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395" w:rsidRPr="00F6135F" w:rsidRDefault="00257395" w:rsidP="00257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отчета «__» квартал 20__года</w:t>
      </w:r>
    </w:p>
    <w:p w:rsidR="00257395" w:rsidRPr="009D78C8" w:rsidRDefault="00257395" w:rsidP="002573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843"/>
        <w:gridCol w:w="1701"/>
        <w:gridCol w:w="1843"/>
      </w:tblGrid>
      <w:tr w:rsidR="00257395" w:rsidRPr="009D78C8" w:rsidTr="00A74140">
        <w:trPr>
          <w:trHeight w:val="629"/>
          <w:jc w:val="center"/>
        </w:trPr>
        <w:tc>
          <w:tcPr>
            <w:tcW w:w="7797" w:type="dxa"/>
            <w:gridSpan w:val="5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гранта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</w:tr>
      <w:tr w:rsidR="00257395" w:rsidRPr="009D78C8" w:rsidTr="00A74140">
        <w:trPr>
          <w:trHeight w:val="165"/>
          <w:jc w:val="center"/>
        </w:trPr>
        <w:tc>
          <w:tcPr>
            <w:tcW w:w="568" w:type="dxa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еречнем расходов</w:t>
            </w:r>
          </w:p>
        </w:tc>
        <w:tc>
          <w:tcPr>
            <w:tcW w:w="1559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Остаток средств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(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руб.)</w:t>
            </w:r>
          </w:p>
        </w:tc>
      </w:tr>
      <w:tr w:rsidR="00257395" w:rsidRPr="009D78C8" w:rsidTr="00A74140">
        <w:trPr>
          <w:trHeight w:val="293"/>
          <w:jc w:val="center"/>
        </w:trPr>
        <w:tc>
          <w:tcPr>
            <w:tcW w:w="568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395" w:rsidRPr="009D78C8" w:rsidTr="00A74140">
        <w:trPr>
          <w:trHeight w:val="165"/>
          <w:jc w:val="center"/>
        </w:trPr>
        <w:tc>
          <w:tcPr>
            <w:tcW w:w="568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395" w:rsidRPr="009D78C8" w:rsidTr="00A74140">
        <w:trPr>
          <w:trHeight w:val="150"/>
          <w:jc w:val="center"/>
        </w:trPr>
        <w:tc>
          <w:tcPr>
            <w:tcW w:w="6096" w:type="dxa"/>
            <w:gridSpan w:val="4"/>
            <w:vAlign w:val="center"/>
          </w:tcPr>
          <w:p w:rsidR="00257395" w:rsidRPr="009D78C8" w:rsidRDefault="00257395" w:rsidP="00A74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395" w:rsidRPr="009D78C8" w:rsidRDefault="00257395" w:rsidP="00A74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7395" w:rsidRPr="009D78C8" w:rsidRDefault="00257395" w:rsidP="00257395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8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получателя гранта</w:t>
      </w:r>
    </w:p>
    <w:p w:rsidR="00F7785F" w:rsidRDefault="00F7785F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257395" w:rsidRPr="001567F2" w:rsidRDefault="00257395" w:rsidP="0025739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7F2">
        <w:rPr>
          <w:rFonts w:ascii="Times New Roman" w:hAnsi="Times New Roman"/>
          <w:sz w:val="20"/>
          <w:szCs w:val="20"/>
        </w:rPr>
        <w:t>(при наличии)</w:t>
      </w:r>
    </w:p>
    <w:p w:rsidR="00F7785F" w:rsidRDefault="00F7785F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257395" w:rsidRPr="009D78C8" w:rsidRDefault="00257395" w:rsidP="00257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5F" w:rsidRDefault="00F7785F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395" w:rsidRDefault="00257395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8F7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F7785F" w:rsidRDefault="00F7785F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785F" w:rsidRDefault="00F7785F" w:rsidP="002573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7395" w:rsidRPr="00F7785F" w:rsidRDefault="00257395" w:rsidP="00257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z w:val="28"/>
          <w:szCs w:val="28"/>
        </w:rPr>
        <w:t>____________________________</w:t>
      </w:r>
    </w:p>
    <w:sectPr w:rsidR="00257395" w:rsidRPr="00F7785F" w:rsidSect="00367763">
      <w:headerReference w:type="default" r:id="rId9"/>
      <w:pgSz w:w="11906" w:h="16838" w:code="9"/>
      <w:pgMar w:top="1134" w:right="567" w:bottom="1134" w:left="1701" w:header="567" w:footer="1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7E" w:rsidRDefault="0058137E" w:rsidP="00155E12">
      <w:pPr>
        <w:spacing w:after="0" w:line="240" w:lineRule="auto"/>
      </w:pPr>
      <w:r>
        <w:separator/>
      </w:r>
    </w:p>
  </w:endnote>
  <w:endnote w:type="continuationSeparator" w:id="0">
    <w:p w:rsidR="0058137E" w:rsidRDefault="0058137E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7E" w:rsidRDefault="0058137E" w:rsidP="00155E12">
      <w:pPr>
        <w:spacing w:after="0" w:line="240" w:lineRule="auto"/>
      </w:pPr>
      <w:r>
        <w:separator/>
      </w:r>
    </w:p>
  </w:footnote>
  <w:footnote w:type="continuationSeparator" w:id="0">
    <w:p w:rsidR="0058137E" w:rsidRDefault="0058137E" w:rsidP="001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730E7E" w:rsidRDefault="0058137E" w:rsidP="00E160C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7E" w:rsidRPr="00730E7E" w:rsidRDefault="0058137E" w:rsidP="00E160C9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631A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4F49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2327"/>
    <w:rsid w:val="0007540E"/>
    <w:rsid w:val="00075D18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9DB"/>
    <w:rsid w:val="000A1A68"/>
    <w:rsid w:val="000A243F"/>
    <w:rsid w:val="000A371D"/>
    <w:rsid w:val="000A4F96"/>
    <w:rsid w:val="000A6219"/>
    <w:rsid w:val="000A77F1"/>
    <w:rsid w:val="000B0621"/>
    <w:rsid w:val="000B1E79"/>
    <w:rsid w:val="000B361C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5CDC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3AF7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770E"/>
    <w:rsid w:val="001F071F"/>
    <w:rsid w:val="001F0EB0"/>
    <w:rsid w:val="001F1055"/>
    <w:rsid w:val="001F19BA"/>
    <w:rsid w:val="001F1FD7"/>
    <w:rsid w:val="001F2005"/>
    <w:rsid w:val="001F2A3B"/>
    <w:rsid w:val="001F35F5"/>
    <w:rsid w:val="001F5F77"/>
    <w:rsid w:val="001F6B41"/>
    <w:rsid w:val="0020089F"/>
    <w:rsid w:val="00201F65"/>
    <w:rsid w:val="00202926"/>
    <w:rsid w:val="00203314"/>
    <w:rsid w:val="00204688"/>
    <w:rsid w:val="00204C9E"/>
    <w:rsid w:val="00204F3A"/>
    <w:rsid w:val="0020584C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4030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01B"/>
    <w:rsid w:val="0024639B"/>
    <w:rsid w:val="002517F0"/>
    <w:rsid w:val="0025289B"/>
    <w:rsid w:val="00252F11"/>
    <w:rsid w:val="00255FB9"/>
    <w:rsid w:val="002564DD"/>
    <w:rsid w:val="00256D0F"/>
    <w:rsid w:val="00257395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870A6"/>
    <w:rsid w:val="00290E14"/>
    <w:rsid w:val="0029233F"/>
    <w:rsid w:val="002927DF"/>
    <w:rsid w:val="00292C20"/>
    <w:rsid w:val="002945A5"/>
    <w:rsid w:val="00295B2E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2F7F2E"/>
    <w:rsid w:val="00303174"/>
    <w:rsid w:val="00303F56"/>
    <w:rsid w:val="00304A7E"/>
    <w:rsid w:val="00304FAD"/>
    <w:rsid w:val="0030607E"/>
    <w:rsid w:val="00307C44"/>
    <w:rsid w:val="00310594"/>
    <w:rsid w:val="00311152"/>
    <w:rsid w:val="00311490"/>
    <w:rsid w:val="0031151D"/>
    <w:rsid w:val="00315140"/>
    <w:rsid w:val="003163F4"/>
    <w:rsid w:val="00322031"/>
    <w:rsid w:val="00322406"/>
    <w:rsid w:val="0032288A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4A7A"/>
    <w:rsid w:val="00356A4A"/>
    <w:rsid w:val="00357FF2"/>
    <w:rsid w:val="00361565"/>
    <w:rsid w:val="00362173"/>
    <w:rsid w:val="003640C0"/>
    <w:rsid w:val="00366ED2"/>
    <w:rsid w:val="00367763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49CD"/>
    <w:rsid w:val="00395515"/>
    <w:rsid w:val="003958E2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C772D"/>
    <w:rsid w:val="003D1B7A"/>
    <w:rsid w:val="003D215E"/>
    <w:rsid w:val="003D34F1"/>
    <w:rsid w:val="003D4299"/>
    <w:rsid w:val="003D6D2E"/>
    <w:rsid w:val="003D78F4"/>
    <w:rsid w:val="003D7A04"/>
    <w:rsid w:val="003D7F39"/>
    <w:rsid w:val="003E0161"/>
    <w:rsid w:val="003E0241"/>
    <w:rsid w:val="003E2C75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442B"/>
    <w:rsid w:val="00405BC8"/>
    <w:rsid w:val="00407BA1"/>
    <w:rsid w:val="00413F77"/>
    <w:rsid w:val="00414B90"/>
    <w:rsid w:val="00414C8B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111E"/>
    <w:rsid w:val="00495A05"/>
    <w:rsid w:val="00495E48"/>
    <w:rsid w:val="00496592"/>
    <w:rsid w:val="004A1114"/>
    <w:rsid w:val="004A281F"/>
    <w:rsid w:val="004A3ECF"/>
    <w:rsid w:val="004A4041"/>
    <w:rsid w:val="004A409B"/>
    <w:rsid w:val="004A4285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2404"/>
    <w:rsid w:val="004D4B38"/>
    <w:rsid w:val="004D5FC9"/>
    <w:rsid w:val="004D727C"/>
    <w:rsid w:val="004E0079"/>
    <w:rsid w:val="004E275D"/>
    <w:rsid w:val="004E332A"/>
    <w:rsid w:val="004E7271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3DA4"/>
    <w:rsid w:val="005142C9"/>
    <w:rsid w:val="005156E1"/>
    <w:rsid w:val="00522249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3A7F"/>
    <w:rsid w:val="0057412A"/>
    <w:rsid w:val="00574EBE"/>
    <w:rsid w:val="00575562"/>
    <w:rsid w:val="00575B01"/>
    <w:rsid w:val="00575CD5"/>
    <w:rsid w:val="0058137E"/>
    <w:rsid w:val="00581DDC"/>
    <w:rsid w:val="00582605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53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2542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5F5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22C9"/>
    <w:rsid w:val="00724CAE"/>
    <w:rsid w:val="00726B71"/>
    <w:rsid w:val="00727B40"/>
    <w:rsid w:val="00730E7E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6CFE"/>
    <w:rsid w:val="00767386"/>
    <w:rsid w:val="007700B1"/>
    <w:rsid w:val="00770944"/>
    <w:rsid w:val="007720E1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338"/>
    <w:rsid w:val="007A07E9"/>
    <w:rsid w:val="007A116F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3288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3FFF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77E44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A019B"/>
    <w:rsid w:val="008A3A04"/>
    <w:rsid w:val="008A401E"/>
    <w:rsid w:val="008A503B"/>
    <w:rsid w:val="008A70C1"/>
    <w:rsid w:val="008B1060"/>
    <w:rsid w:val="008B400A"/>
    <w:rsid w:val="008B4BB5"/>
    <w:rsid w:val="008B6478"/>
    <w:rsid w:val="008B7B42"/>
    <w:rsid w:val="008C1108"/>
    <w:rsid w:val="008C2F88"/>
    <w:rsid w:val="008C755A"/>
    <w:rsid w:val="008D1055"/>
    <w:rsid w:val="008D13AB"/>
    <w:rsid w:val="008D22B2"/>
    <w:rsid w:val="008D344C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02D3"/>
    <w:rsid w:val="008F14D0"/>
    <w:rsid w:val="008F3D19"/>
    <w:rsid w:val="008F4161"/>
    <w:rsid w:val="008F78F5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08D2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58B5"/>
    <w:rsid w:val="009B6AA5"/>
    <w:rsid w:val="009B6DED"/>
    <w:rsid w:val="009B7A1A"/>
    <w:rsid w:val="009C012C"/>
    <w:rsid w:val="009C0C98"/>
    <w:rsid w:val="009C10AA"/>
    <w:rsid w:val="009C23F7"/>
    <w:rsid w:val="009C518F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2B4B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548A"/>
    <w:rsid w:val="00A168B1"/>
    <w:rsid w:val="00A16998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4FB0"/>
    <w:rsid w:val="00A46E53"/>
    <w:rsid w:val="00A47267"/>
    <w:rsid w:val="00A530E9"/>
    <w:rsid w:val="00A549D1"/>
    <w:rsid w:val="00A5599B"/>
    <w:rsid w:val="00A56987"/>
    <w:rsid w:val="00A56DEC"/>
    <w:rsid w:val="00A577B3"/>
    <w:rsid w:val="00A6018B"/>
    <w:rsid w:val="00A60649"/>
    <w:rsid w:val="00A61E62"/>
    <w:rsid w:val="00A62AC2"/>
    <w:rsid w:val="00A63720"/>
    <w:rsid w:val="00A642A0"/>
    <w:rsid w:val="00A647E1"/>
    <w:rsid w:val="00A67984"/>
    <w:rsid w:val="00A67F1E"/>
    <w:rsid w:val="00A70F8E"/>
    <w:rsid w:val="00A74140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43E"/>
    <w:rsid w:val="00A90A54"/>
    <w:rsid w:val="00A91B00"/>
    <w:rsid w:val="00A9291E"/>
    <w:rsid w:val="00A93D48"/>
    <w:rsid w:val="00A941D8"/>
    <w:rsid w:val="00AA164B"/>
    <w:rsid w:val="00AA1713"/>
    <w:rsid w:val="00AA17F6"/>
    <w:rsid w:val="00AA1951"/>
    <w:rsid w:val="00AA3CF4"/>
    <w:rsid w:val="00AA51C8"/>
    <w:rsid w:val="00AA7A9C"/>
    <w:rsid w:val="00AA7B1B"/>
    <w:rsid w:val="00AA7E3F"/>
    <w:rsid w:val="00AB0686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B4C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131F"/>
    <w:rsid w:val="00AF1C3E"/>
    <w:rsid w:val="00AF1DBD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232"/>
    <w:rsid w:val="00B606A6"/>
    <w:rsid w:val="00B60E6B"/>
    <w:rsid w:val="00B619E2"/>
    <w:rsid w:val="00B61B58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3016"/>
    <w:rsid w:val="00B743CD"/>
    <w:rsid w:val="00B76BBC"/>
    <w:rsid w:val="00B77A62"/>
    <w:rsid w:val="00B77A9D"/>
    <w:rsid w:val="00B82111"/>
    <w:rsid w:val="00B82F98"/>
    <w:rsid w:val="00B832C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9551C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15A7"/>
    <w:rsid w:val="00BC2D4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D3840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2A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2A02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48BE"/>
    <w:rsid w:val="00C75090"/>
    <w:rsid w:val="00C76A92"/>
    <w:rsid w:val="00C76E6B"/>
    <w:rsid w:val="00C77EE0"/>
    <w:rsid w:val="00C77F9C"/>
    <w:rsid w:val="00C77FDD"/>
    <w:rsid w:val="00C8033D"/>
    <w:rsid w:val="00C80CAB"/>
    <w:rsid w:val="00C80EEE"/>
    <w:rsid w:val="00C81AD8"/>
    <w:rsid w:val="00C81E96"/>
    <w:rsid w:val="00C83A07"/>
    <w:rsid w:val="00C878DF"/>
    <w:rsid w:val="00C90B61"/>
    <w:rsid w:val="00C9160F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5FF3"/>
    <w:rsid w:val="00CD6D7F"/>
    <w:rsid w:val="00CE34CD"/>
    <w:rsid w:val="00CE56AD"/>
    <w:rsid w:val="00CF27B0"/>
    <w:rsid w:val="00CF33A8"/>
    <w:rsid w:val="00CF51F0"/>
    <w:rsid w:val="00CF5AA0"/>
    <w:rsid w:val="00CF60A3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29F6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BFA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3F36"/>
    <w:rsid w:val="00D769CA"/>
    <w:rsid w:val="00D80E9A"/>
    <w:rsid w:val="00D858D1"/>
    <w:rsid w:val="00D85E2E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3F80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220A"/>
    <w:rsid w:val="00DC5FC0"/>
    <w:rsid w:val="00DC67DB"/>
    <w:rsid w:val="00DD04E6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D6891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830"/>
    <w:rsid w:val="00E13D69"/>
    <w:rsid w:val="00E14FB8"/>
    <w:rsid w:val="00E160C9"/>
    <w:rsid w:val="00E164AB"/>
    <w:rsid w:val="00E202B5"/>
    <w:rsid w:val="00E20670"/>
    <w:rsid w:val="00E21D8C"/>
    <w:rsid w:val="00E2549E"/>
    <w:rsid w:val="00E265BD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4C9A"/>
    <w:rsid w:val="00E55093"/>
    <w:rsid w:val="00E5591F"/>
    <w:rsid w:val="00E56D0D"/>
    <w:rsid w:val="00E57157"/>
    <w:rsid w:val="00E60850"/>
    <w:rsid w:val="00E61189"/>
    <w:rsid w:val="00E615F8"/>
    <w:rsid w:val="00E619F4"/>
    <w:rsid w:val="00E63733"/>
    <w:rsid w:val="00E63768"/>
    <w:rsid w:val="00E63A08"/>
    <w:rsid w:val="00E6727E"/>
    <w:rsid w:val="00E71BB0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6754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AE9"/>
    <w:rsid w:val="00ED332C"/>
    <w:rsid w:val="00ED35E1"/>
    <w:rsid w:val="00ED361E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43B0"/>
    <w:rsid w:val="00F05156"/>
    <w:rsid w:val="00F065DF"/>
    <w:rsid w:val="00F066F2"/>
    <w:rsid w:val="00F1032A"/>
    <w:rsid w:val="00F11970"/>
    <w:rsid w:val="00F11C87"/>
    <w:rsid w:val="00F133F6"/>
    <w:rsid w:val="00F13BDD"/>
    <w:rsid w:val="00F156A5"/>
    <w:rsid w:val="00F175E1"/>
    <w:rsid w:val="00F177FB"/>
    <w:rsid w:val="00F204D4"/>
    <w:rsid w:val="00F218C4"/>
    <w:rsid w:val="00F22617"/>
    <w:rsid w:val="00F226FF"/>
    <w:rsid w:val="00F24265"/>
    <w:rsid w:val="00F25380"/>
    <w:rsid w:val="00F258E7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CC"/>
    <w:rsid w:val="00F479F4"/>
    <w:rsid w:val="00F500FF"/>
    <w:rsid w:val="00F5029D"/>
    <w:rsid w:val="00F5215F"/>
    <w:rsid w:val="00F53CD2"/>
    <w:rsid w:val="00F57975"/>
    <w:rsid w:val="00F6135F"/>
    <w:rsid w:val="00F63DA4"/>
    <w:rsid w:val="00F6782F"/>
    <w:rsid w:val="00F7011B"/>
    <w:rsid w:val="00F70A67"/>
    <w:rsid w:val="00F72B97"/>
    <w:rsid w:val="00F755F2"/>
    <w:rsid w:val="00F7785F"/>
    <w:rsid w:val="00F81928"/>
    <w:rsid w:val="00F84FB4"/>
    <w:rsid w:val="00F85245"/>
    <w:rsid w:val="00F85A19"/>
    <w:rsid w:val="00F86A07"/>
    <w:rsid w:val="00F86DC4"/>
    <w:rsid w:val="00F86E67"/>
    <w:rsid w:val="00F87130"/>
    <w:rsid w:val="00F958DB"/>
    <w:rsid w:val="00F9645B"/>
    <w:rsid w:val="00F97097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6890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DAC"/>
    <w:rsid w:val="00FC4E47"/>
    <w:rsid w:val="00FD0476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A561476-A298-406F-9D93-22A1D078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CC188-11F7-4DC5-B9CD-B269D7B5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215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4046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52</cp:revision>
  <cp:lastPrinted>2022-02-10T07:53:00Z</cp:lastPrinted>
  <dcterms:created xsi:type="dcterms:W3CDTF">2022-02-09T12:35:00Z</dcterms:created>
  <dcterms:modified xsi:type="dcterms:W3CDTF">2022-03-16T14:05:00Z</dcterms:modified>
</cp:coreProperties>
</file>